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78F0E" w14:textId="6C9FB14E" w:rsidR="00D65094" w:rsidRPr="00D65094" w:rsidRDefault="00D65094" w:rsidP="00D65094">
      <w:pPr>
        <w:suppressAutoHyphens/>
        <w:rPr>
          <w:rFonts w:eastAsia="Calibri"/>
          <w:b/>
          <w:lang w:bidi="en-US"/>
        </w:rPr>
      </w:pPr>
      <w:proofErr w:type="gramStart"/>
      <w:r>
        <w:rPr>
          <w:rFonts w:eastAsia="Calibri"/>
          <w:b/>
          <w:lang w:bidi="en-US"/>
        </w:rPr>
        <w:t>Workshop :</w:t>
      </w:r>
      <w:proofErr w:type="gramEnd"/>
      <w:r>
        <w:rPr>
          <w:rFonts w:eastAsia="Calibri"/>
          <w:b/>
          <w:lang w:bidi="en-US"/>
        </w:rPr>
        <w:t xml:space="preserve"> </w:t>
      </w:r>
      <w:r w:rsidRPr="00D65094">
        <w:rPr>
          <w:rFonts w:eastAsia="Calibri"/>
          <w:b/>
          <w:lang w:bidi="en-US"/>
        </w:rPr>
        <w:t>NEAR MISS Quale indicatore di esposizione a rischio. Progetto “</w:t>
      </w:r>
      <w:proofErr w:type="gramStart"/>
      <w:r w:rsidRPr="00D65094">
        <w:rPr>
          <w:rFonts w:eastAsia="Calibri"/>
          <w:b/>
          <w:lang w:bidi="en-US"/>
        </w:rPr>
        <w:t xml:space="preserve">CONDIVIDO”   </w:t>
      </w:r>
      <w:proofErr w:type="gramEnd"/>
      <w:r w:rsidRPr="00D65094">
        <w:rPr>
          <w:rFonts w:eastAsia="Calibri"/>
          <w:b/>
          <w:lang w:bidi="en-US"/>
        </w:rPr>
        <w:t xml:space="preserve">                               Salina Hotel Viale Unità d'Italia - Taranto </w:t>
      </w:r>
    </w:p>
    <w:p w14:paraId="0548070D" w14:textId="77777777" w:rsidR="00D65094" w:rsidRPr="00D65094" w:rsidRDefault="00D65094" w:rsidP="00D65094">
      <w:pPr>
        <w:suppressAutoHyphens/>
        <w:rPr>
          <w:rFonts w:eastAsia="Calibri"/>
          <w:b/>
          <w:lang w:bidi="en-US"/>
        </w:rPr>
      </w:pPr>
      <w:r w:rsidRPr="00D65094">
        <w:rPr>
          <w:rFonts w:eastAsia="Calibri"/>
          <w:b/>
          <w:lang w:bidi="en-US"/>
        </w:rPr>
        <w:t xml:space="preserve">  10 </w:t>
      </w:r>
      <w:proofErr w:type="gramStart"/>
      <w:r w:rsidRPr="00D65094">
        <w:rPr>
          <w:rFonts w:eastAsia="Calibri"/>
          <w:b/>
          <w:lang w:bidi="en-US"/>
        </w:rPr>
        <w:t>Giugno</w:t>
      </w:r>
      <w:proofErr w:type="gramEnd"/>
      <w:r w:rsidRPr="00D65094">
        <w:rPr>
          <w:rFonts w:eastAsia="Calibri"/>
          <w:b/>
          <w:lang w:bidi="en-US"/>
        </w:rPr>
        <w:t xml:space="preserve"> 2022 </w:t>
      </w:r>
    </w:p>
    <w:p w14:paraId="183BD252" w14:textId="77777777" w:rsidR="00D65094" w:rsidRDefault="00D65094" w:rsidP="00D65094">
      <w:pPr>
        <w:spacing w:line="180" w:lineRule="exact"/>
        <w:ind w:left="-113"/>
        <w:rPr>
          <w:rFonts w:eastAsia="Calibri"/>
          <w:lang w:bidi="en-US"/>
        </w:rPr>
      </w:pPr>
    </w:p>
    <w:p w14:paraId="5850F162" w14:textId="3EAF12BD" w:rsidR="00D65094" w:rsidRDefault="00D65094" w:rsidP="00D65094">
      <w:pPr>
        <w:spacing w:line="180" w:lineRule="exact"/>
        <w:ind w:left="-113"/>
        <w:rPr>
          <w:rFonts w:ascii="Calibri" w:hAnsi="Calibri"/>
          <w:b/>
          <w:bCs/>
          <w:color w:val="3C3C3B"/>
          <w:sz w:val="18"/>
          <w:szCs w:val="18"/>
        </w:rPr>
      </w:pPr>
      <w:r>
        <w:rPr>
          <w:rFonts w:eastAsia="Calibri"/>
          <w:lang w:bidi="en-US"/>
        </w:rPr>
        <w:t xml:space="preserve">Inviare la scheda alla segreteria del Corso </w:t>
      </w:r>
      <w:r w:rsidRPr="00D65094">
        <w:rPr>
          <w:rFonts w:eastAsia="Calibri"/>
          <w:b/>
          <w:lang w:bidi="en-US"/>
        </w:rPr>
        <w:t xml:space="preserve"> </w:t>
      </w:r>
      <w:proofErr w:type="gramStart"/>
      <w:r w:rsidRPr="00D65094">
        <w:rPr>
          <w:rFonts w:eastAsia="Calibri"/>
          <w:b/>
          <w:lang w:bidi="en-US"/>
        </w:rPr>
        <w:t xml:space="preserve">  </w:t>
      </w:r>
      <w:r>
        <w:rPr>
          <w:rFonts w:eastAsia="Calibri"/>
          <w:b/>
          <w:lang w:bidi="en-US"/>
        </w:rPr>
        <w:t>:</w:t>
      </w:r>
      <w:proofErr w:type="gramEnd"/>
      <w:r>
        <w:rPr>
          <w:rFonts w:eastAsia="Calibri"/>
          <w:b/>
          <w:lang w:bidi="en-US"/>
        </w:rPr>
        <w:t xml:space="preserve"> </w:t>
      </w:r>
      <w:r w:rsidRPr="00D65094">
        <w:rPr>
          <w:rFonts w:eastAsia="Calibri"/>
          <w:lang w:bidi="en-US"/>
        </w:rPr>
        <w:t xml:space="preserve">Struttura Semplice Dipartimentale </w:t>
      </w:r>
      <w:r>
        <w:rPr>
          <w:rFonts w:eastAsia="Calibri"/>
          <w:lang w:bidi="en-US"/>
        </w:rPr>
        <w:t>–</w:t>
      </w:r>
      <w:r w:rsidRPr="00D65094">
        <w:rPr>
          <w:rFonts w:eastAsia="Calibri"/>
          <w:lang w:bidi="en-US"/>
        </w:rPr>
        <w:t xml:space="preserve"> Formazione</w:t>
      </w:r>
    </w:p>
    <w:p w14:paraId="4C936B89" w14:textId="77777777" w:rsidR="00D65094" w:rsidRDefault="00D65094" w:rsidP="00D65094">
      <w:pPr>
        <w:spacing w:line="180" w:lineRule="exact"/>
        <w:ind w:left="-113"/>
        <w:rPr>
          <w:rFonts w:eastAsia="Calibri"/>
          <w:lang w:bidi="en-US"/>
        </w:rPr>
      </w:pPr>
    </w:p>
    <w:p w14:paraId="5D6EC436" w14:textId="6A2946F1" w:rsidR="00D65094" w:rsidRPr="00D65094" w:rsidRDefault="00D65094" w:rsidP="00D65094">
      <w:pPr>
        <w:spacing w:line="180" w:lineRule="exact"/>
        <w:ind w:left="-113"/>
        <w:rPr>
          <w:rFonts w:eastAsia="Calibri"/>
          <w:lang w:bidi="en-US"/>
        </w:rPr>
      </w:pPr>
      <w:bookmarkStart w:id="0" w:name="_GoBack"/>
      <w:bookmarkEnd w:id="0"/>
      <w:r w:rsidRPr="00D65094">
        <w:rPr>
          <w:rFonts w:eastAsia="Calibri"/>
          <w:lang w:bidi="en-US"/>
        </w:rPr>
        <w:t>e-mail :  f</w:t>
      </w:r>
      <w:r w:rsidRPr="00D65094">
        <w:rPr>
          <w:rFonts w:eastAsia="Calibri"/>
          <w:lang w:bidi="en-US"/>
        </w:rPr>
        <w:t xml:space="preserve">ormazione.eventi@asl.taranto.it     </w:t>
      </w:r>
    </w:p>
    <w:p w14:paraId="2D0E3BE4" w14:textId="3A4DDE2B" w:rsidR="000D531D" w:rsidRPr="00D65094" w:rsidRDefault="00D65094" w:rsidP="00D65094">
      <w:pPr>
        <w:spacing w:line="180" w:lineRule="exact"/>
        <w:ind w:left="-113"/>
        <w:rPr>
          <w:rFonts w:ascii="Calibri" w:hAnsi="Calibri"/>
          <w:b/>
          <w:bCs/>
          <w:color w:val="3C3C3B"/>
          <w:sz w:val="18"/>
          <w:szCs w:val="18"/>
        </w:rPr>
      </w:pPr>
      <w:r w:rsidRPr="00D65094">
        <w:rPr>
          <w:rFonts w:eastAsia="Calibri"/>
          <w:b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161C6E20" w14:textId="77777777" w:rsidR="006856E9" w:rsidRDefault="006856E9" w:rsidP="000D531D">
      <w:pPr>
        <w:suppressAutoHyphens/>
        <w:rPr>
          <w:rFonts w:eastAsia="Calibri"/>
          <w:b/>
          <w:lang w:bidi="en-US"/>
        </w:rPr>
      </w:pPr>
    </w:p>
    <w:p w14:paraId="5BB9825D" w14:textId="77777777" w:rsidR="000D531D" w:rsidRDefault="000D531D" w:rsidP="000D531D">
      <w:pPr>
        <w:suppressAutoHyphens/>
        <w:rPr>
          <w:rFonts w:ascii="Calibri" w:eastAsia="Times New Roman" w:hAnsi="Calibri"/>
          <w:color w:val="000000"/>
          <w:sz w:val="16"/>
          <w:szCs w:val="16"/>
          <w:lang w:eastAsia="ar-SA"/>
        </w:rPr>
      </w:pPr>
      <w:r>
        <w:rPr>
          <w:rFonts w:eastAsia="Calibri"/>
          <w:sz w:val="16"/>
          <w:szCs w:val="16"/>
          <w:lang w:bidi="en-US"/>
        </w:rPr>
        <w:t>COGNOME: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0D531D" w14:paraId="6DE695D4" w14:textId="77777777" w:rsidTr="00A425BF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6CB013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4FAE6E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87A492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65506F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6F98C4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E88138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5620CA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D8CC1E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BF6B2B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2324E5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EF3A32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3C65F8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C4B10B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6CCF41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FBC74B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BD654F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886625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676AE6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20E156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158557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4D41E9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8A61E3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7E2B10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EAEFD9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A444B3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906A5B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F105FC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23750A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F1CE35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24B4D71" w14:textId="77777777" w:rsidR="000D531D" w:rsidRPr="008F2431" w:rsidRDefault="000D531D" w:rsidP="00A425BF">
            <w:pPr>
              <w:suppressAutoHyphens/>
              <w:rPr>
                <w:rFonts w:ascii="Calibri" w:eastAsia="Calibri" w:hAnsi="Calibri"/>
                <w:lang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14:paraId="420EE58B" w14:textId="77777777" w:rsidR="000D531D" w:rsidRDefault="000D531D" w:rsidP="000D531D">
      <w:pPr>
        <w:suppressAutoHyphens/>
        <w:ind w:left="66"/>
        <w:rPr>
          <w:rFonts w:ascii="Calibri" w:eastAsia="Times New Roman" w:hAnsi="Calibri"/>
          <w:color w:val="000000"/>
          <w:sz w:val="16"/>
          <w:szCs w:val="16"/>
          <w:lang w:eastAsia="ar-SA"/>
        </w:rPr>
      </w:pPr>
      <w:r>
        <w:rPr>
          <w:rFonts w:eastAsia="Calibri"/>
          <w:sz w:val="16"/>
          <w:szCs w:val="16"/>
          <w:lang w:bidi="en-US"/>
        </w:rPr>
        <w:t>NOME: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0D531D" w14:paraId="448F7594" w14:textId="77777777" w:rsidTr="00A425BF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088E55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ED2AD9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3597CA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B0FD87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9F18B6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27EC83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4D3A3D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6427D3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FC9E98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0112F1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E479A8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BFF465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B396A3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4ACA33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DFD2EC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4F9111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211763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2F04A0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754138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F7D387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1EC300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CFC687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A40A63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D34CDD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DCA813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CCCAE7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34EED7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5F9CCD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B336A2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E7C6084" w14:textId="77777777" w:rsidR="000D531D" w:rsidRDefault="000D531D" w:rsidP="00A425BF">
            <w:pPr>
              <w:suppressAutoHyphens/>
              <w:rPr>
                <w:rFonts w:ascii="Calibri" w:eastAsia="Calibri" w:hAnsi="Calibri"/>
                <w:lang w:val="en-US"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14:paraId="4E9E8F7F" w14:textId="77777777" w:rsidR="000D531D" w:rsidRDefault="000D531D" w:rsidP="000D531D">
      <w:pPr>
        <w:suppressAutoHyphens/>
        <w:ind w:left="66"/>
        <w:rPr>
          <w:rFonts w:ascii="Calibri" w:eastAsia="Times New Roman" w:hAnsi="Calibri"/>
          <w:color w:val="000000"/>
          <w:sz w:val="16"/>
          <w:szCs w:val="16"/>
          <w:lang w:eastAsia="ar-SA"/>
        </w:rPr>
      </w:pPr>
      <w:r>
        <w:rPr>
          <w:rFonts w:eastAsia="Calibri"/>
          <w:sz w:val="16"/>
          <w:szCs w:val="16"/>
          <w:lang w:bidi="en-US"/>
        </w:rPr>
        <w:t>LUOGO E DATA DI NASCITA: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0D531D" w14:paraId="41DE20EB" w14:textId="77777777" w:rsidTr="00A425BF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3F3E81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F1B4B8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52CD14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365983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B8C4BE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0485D9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33B5C0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7470B4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B898C1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6D06FF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5649C0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FC2294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6B5A0B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0E3813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2E11B0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0D6EC0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028C3F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6F3DB1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429BA7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FE3DD7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3B3334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CC42FD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D6B681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C866F7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C6FDC8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A6D451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D00A05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C13A4F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8AC415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35292FE" w14:textId="77777777" w:rsidR="000D531D" w:rsidRDefault="000D531D" w:rsidP="00A425BF">
            <w:pPr>
              <w:suppressAutoHyphens/>
              <w:rPr>
                <w:rFonts w:ascii="Calibri" w:eastAsia="Calibri" w:hAnsi="Calibri"/>
                <w:lang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14:paraId="01A1C0F3" w14:textId="77777777" w:rsidR="000D531D" w:rsidRDefault="000D531D" w:rsidP="000D531D">
      <w:pPr>
        <w:suppressAutoHyphens/>
        <w:rPr>
          <w:rFonts w:ascii="Calibri" w:eastAsia="Times New Roman" w:hAnsi="Calibri"/>
          <w:color w:val="000000"/>
          <w:sz w:val="16"/>
          <w:szCs w:val="16"/>
          <w:lang w:eastAsia="ar-SA"/>
        </w:rPr>
      </w:pPr>
      <w:r>
        <w:rPr>
          <w:rFonts w:eastAsia="Calibri"/>
          <w:sz w:val="16"/>
          <w:szCs w:val="16"/>
          <w:lang w:bidi="en-US"/>
        </w:rPr>
        <w:t xml:space="preserve">CODICE FISCALE: </w:t>
      </w:r>
    </w:p>
    <w:tbl>
      <w:tblPr>
        <w:tblW w:w="5492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92"/>
      </w:tblGrid>
      <w:tr w:rsidR="000D531D" w14:paraId="1D8EC37F" w14:textId="77777777" w:rsidTr="00A425BF">
        <w:trPr>
          <w:trHeight w:val="300"/>
        </w:trPr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573DB2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8AA6B50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CE3B7B2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70B2D7C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2DCD7C6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D4E85B8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86CC5EE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FF1E605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E122E41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A851E52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FE91E29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D36D3B9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B654F54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8A10B61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53E551E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3542150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</w:tr>
    </w:tbl>
    <w:p w14:paraId="08EE92EA" w14:textId="77777777" w:rsidR="000D531D" w:rsidRDefault="000D531D" w:rsidP="000D531D">
      <w:pPr>
        <w:suppressAutoHyphens/>
        <w:rPr>
          <w:rFonts w:ascii="Calibri" w:eastAsia="Times New Roman" w:hAnsi="Calibri"/>
          <w:color w:val="000000"/>
          <w:sz w:val="16"/>
          <w:szCs w:val="16"/>
          <w:lang w:eastAsia="ar-SA"/>
        </w:rPr>
      </w:pPr>
      <w:r>
        <w:rPr>
          <w:rFonts w:eastAsia="Calibri"/>
          <w:sz w:val="16"/>
          <w:szCs w:val="16"/>
          <w:lang w:bidi="en-US"/>
        </w:rPr>
        <w:t>E MAIL:</w:t>
      </w:r>
    </w:p>
    <w:tbl>
      <w:tblPr>
        <w:tblW w:w="7874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340"/>
        <w:gridCol w:w="340"/>
        <w:gridCol w:w="340"/>
        <w:gridCol w:w="340"/>
        <w:gridCol w:w="340"/>
        <w:gridCol w:w="341"/>
        <w:gridCol w:w="341"/>
        <w:gridCol w:w="340"/>
        <w:gridCol w:w="340"/>
        <w:gridCol w:w="340"/>
        <w:gridCol w:w="340"/>
        <w:gridCol w:w="341"/>
        <w:gridCol w:w="340"/>
        <w:gridCol w:w="340"/>
        <w:gridCol w:w="341"/>
        <w:gridCol w:w="340"/>
        <w:gridCol w:w="340"/>
        <w:gridCol w:w="340"/>
        <w:gridCol w:w="341"/>
        <w:gridCol w:w="340"/>
        <w:gridCol w:w="340"/>
        <w:gridCol w:w="388"/>
      </w:tblGrid>
      <w:tr w:rsidR="000D531D" w14:paraId="584798E8" w14:textId="77777777" w:rsidTr="00A425BF">
        <w:trPr>
          <w:trHeight w:val="300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386E23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8A03AB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5F9017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CBA895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B3407F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622EA3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47F5B0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4D4E83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6DDBF2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3FA287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EEEF7A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0A0ACA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F0B248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984536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480D3B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D474A0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2EEF47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426170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44D790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B28B81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42B2D3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771545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1BC8503" w14:textId="77777777" w:rsidR="000D531D" w:rsidRDefault="000D531D" w:rsidP="00A425BF">
            <w:pPr>
              <w:suppressAutoHyphens/>
              <w:rPr>
                <w:rFonts w:ascii="Calibri" w:eastAsia="Calibri" w:hAnsi="Calibri"/>
                <w:lang w:val="en-US"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14:paraId="4DC1EDCC" w14:textId="77777777" w:rsidR="000D531D" w:rsidRDefault="000D531D" w:rsidP="000D531D">
      <w:pPr>
        <w:suppressAutoHyphens/>
        <w:jc w:val="both"/>
        <w:rPr>
          <w:rFonts w:ascii="Calibri" w:eastAsia="Times New Roman" w:hAnsi="Calibri"/>
          <w:color w:val="000000"/>
          <w:sz w:val="16"/>
          <w:szCs w:val="16"/>
          <w:lang w:eastAsia="ar-SA"/>
        </w:rPr>
      </w:pPr>
      <w:r>
        <w:rPr>
          <w:rFonts w:eastAsia="Calibri"/>
          <w:sz w:val="16"/>
          <w:szCs w:val="16"/>
          <w:lang w:bidi="en-US"/>
        </w:rPr>
        <w:t>Professione</w:t>
      </w:r>
    </w:p>
    <w:tbl>
      <w:tblPr>
        <w:tblW w:w="5263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4890"/>
      </w:tblGrid>
      <w:tr w:rsidR="000D531D" w14:paraId="4BFEA248" w14:textId="77777777" w:rsidTr="00A425BF">
        <w:trPr>
          <w:trHeight w:val="300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3CC8C1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92643A9" w14:textId="77777777" w:rsidR="000D531D" w:rsidRDefault="000D531D" w:rsidP="00A425BF">
            <w:pPr>
              <w:suppressAutoHyphens/>
              <w:rPr>
                <w:rFonts w:ascii="Calibri" w:eastAsia="Calibri" w:hAnsi="Calibri"/>
                <w:lang w:val="en-US"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……………………………………………………………………</w:t>
            </w:r>
          </w:p>
        </w:tc>
      </w:tr>
    </w:tbl>
    <w:p w14:paraId="02A46F9D" w14:textId="77777777" w:rsidR="000D531D" w:rsidRDefault="000D531D" w:rsidP="000D531D">
      <w:pPr>
        <w:suppressAutoHyphens/>
        <w:jc w:val="both"/>
        <w:rPr>
          <w:rFonts w:ascii="Calibri" w:eastAsia="Calibri" w:hAnsi="Calibri"/>
          <w:sz w:val="16"/>
          <w:szCs w:val="16"/>
          <w:lang w:bidi="en-US"/>
        </w:rPr>
      </w:pPr>
      <w:r>
        <w:rPr>
          <w:rFonts w:eastAsia="Calibri"/>
          <w:sz w:val="16"/>
          <w:szCs w:val="16"/>
          <w:lang w:bidi="en-US"/>
        </w:rPr>
        <w:t xml:space="preserve"> Disciplina  </w:t>
      </w:r>
    </w:p>
    <w:tbl>
      <w:tblPr>
        <w:tblW w:w="5263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4890"/>
      </w:tblGrid>
      <w:tr w:rsidR="000D531D" w14:paraId="39C3D9A7" w14:textId="77777777" w:rsidTr="00A425BF">
        <w:trPr>
          <w:trHeight w:val="300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95A8A2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1725216" w14:textId="77777777" w:rsidR="000D531D" w:rsidRDefault="000D531D" w:rsidP="00A425BF">
            <w:pPr>
              <w:suppressAutoHyphens/>
              <w:rPr>
                <w:rFonts w:ascii="Calibri" w:eastAsia="Calibri" w:hAnsi="Calibri"/>
                <w:lang w:val="en-US"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……………………………………………………………………</w:t>
            </w:r>
          </w:p>
        </w:tc>
      </w:tr>
    </w:tbl>
    <w:p w14:paraId="2981B655" w14:textId="77777777" w:rsidR="000D531D" w:rsidRDefault="000D531D" w:rsidP="000D531D">
      <w:pPr>
        <w:suppressAutoHyphens/>
        <w:rPr>
          <w:rFonts w:ascii="Calibri" w:eastAsia="Calibri" w:hAnsi="Calibri"/>
          <w:sz w:val="16"/>
          <w:szCs w:val="16"/>
          <w:lang w:bidi="en-US"/>
        </w:rPr>
      </w:pPr>
      <w:r>
        <w:rPr>
          <w:rFonts w:eastAsia="Calibri"/>
          <w:sz w:val="16"/>
          <w:szCs w:val="16"/>
          <w:lang w:bidi="en-US"/>
        </w:rPr>
        <w:t xml:space="preserve">DIPARTIMENTO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0D531D" w14:paraId="7D9D1B6D" w14:textId="77777777" w:rsidTr="00A425BF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03CAC79" w14:textId="77777777" w:rsidR="000D531D" w:rsidRDefault="000D531D" w:rsidP="00A425BF">
            <w:pPr>
              <w:suppressAutoHyphens/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2B196B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1F0C95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D6A0CE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87D565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B65A3A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5439D3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DF37AF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0C0EE61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485F63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243D3A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F1AA90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CD3F7D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AD8ED9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F1EBF6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9A273B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83E196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1609FA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2D924A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F5FFEF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0C65EC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52F69C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6FA2E4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6CDD66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1A7C06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B8D211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03B118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51C14E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15B9A5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23DF2EB" w14:textId="77777777" w:rsidR="000D531D" w:rsidRDefault="000D531D" w:rsidP="00A425BF">
            <w:pPr>
              <w:suppressAutoHyphens/>
              <w:rPr>
                <w:rFonts w:ascii="Calibri" w:eastAsia="Calibri" w:hAnsi="Calibri"/>
                <w:lang w:val="en-US"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14:paraId="0F3220AF" w14:textId="77777777" w:rsidR="000D531D" w:rsidRDefault="000D531D" w:rsidP="000D531D">
      <w:pPr>
        <w:suppressAutoHyphens/>
        <w:rPr>
          <w:rFonts w:ascii="Calibri" w:eastAsia="Calibri" w:hAnsi="Calibri"/>
          <w:sz w:val="16"/>
          <w:szCs w:val="16"/>
          <w:lang w:bidi="en-US"/>
        </w:rPr>
      </w:pPr>
      <w:r>
        <w:rPr>
          <w:rFonts w:eastAsia="Calibri"/>
          <w:sz w:val="16"/>
          <w:szCs w:val="16"/>
          <w:lang w:bidi="en-US"/>
        </w:rPr>
        <w:t xml:space="preserve">STRUTTURA COMPLESSA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0D531D" w14:paraId="49296624" w14:textId="77777777" w:rsidTr="00A425BF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11C8543" w14:textId="77777777" w:rsidR="000D531D" w:rsidRDefault="000D531D" w:rsidP="00A425BF">
            <w:pPr>
              <w:suppressAutoHyphens/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E310AD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A79E07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0A48FC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42C32F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EAAE7C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D8A59E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FA84ED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6E51FA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EFB9D6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5D1AB6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7A8FFA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964B23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714B35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03079D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EBE8B7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EF918B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5360D7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5AF075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6B9532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EB88C2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8E5DE2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5896A1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3B7FD5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47E347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8B0895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792621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5CAEE9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530F57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244EC49" w14:textId="77777777" w:rsidR="000D531D" w:rsidRDefault="000D531D" w:rsidP="00A425BF">
            <w:pPr>
              <w:suppressAutoHyphens/>
              <w:rPr>
                <w:rFonts w:ascii="Calibri" w:eastAsia="Calibri" w:hAnsi="Calibri"/>
                <w:lang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14:paraId="544040B4" w14:textId="77777777" w:rsidR="000D531D" w:rsidRDefault="000D531D" w:rsidP="000D531D">
      <w:pPr>
        <w:suppressAutoHyphens/>
        <w:rPr>
          <w:rFonts w:ascii="Calibri" w:eastAsia="Calibri" w:hAnsi="Calibri"/>
          <w:sz w:val="16"/>
          <w:szCs w:val="16"/>
          <w:lang w:bidi="en-US"/>
        </w:rPr>
      </w:pPr>
      <w:r>
        <w:rPr>
          <w:rFonts w:eastAsia="Calibri"/>
          <w:sz w:val="16"/>
          <w:szCs w:val="16"/>
          <w:lang w:bidi="en-US"/>
        </w:rPr>
        <w:t xml:space="preserve">UNITA’ OPERATIVA-SERVIZIO-UFFICIO: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0D531D" w14:paraId="124D1E14" w14:textId="77777777" w:rsidTr="00A425BF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FFF1A2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89A043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7A0432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A3C866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EFD24D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07A220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877E75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AF3DAE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822192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F2CA8D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F56239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6A0F9E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89FF1C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B0B377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85C61D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B2368F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87F04C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BE81F7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30CD14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DC58CF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EBD1F4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86651F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8645DA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D68D9F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A7E582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C07D8C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415497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FB0A3B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685678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6E10A18" w14:textId="77777777" w:rsidR="000D531D" w:rsidRDefault="000D531D" w:rsidP="00A425BF">
            <w:pPr>
              <w:suppressAutoHyphens/>
              <w:rPr>
                <w:rFonts w:ascii="Calibri" w:eastAsia="Calibri" w:hAnsi="Calibri"/>
                <w:lang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14:paraId="33879333" w14:textId="77777777" w:rsidR="000D531D" w:rsidRDefault="000D531D" w:rsidP="000D531D">
      <w:pPr>
        <w:suppressAutoHyphens/>
        <w:rPr>
          <w:rFonts w:ascii="Calibri" w:eastAsia="Times New Roman" w:hAnsi="Calibri"/>
          <w:color w:val="000000"/>
          <w:sz w:val="16"/>
          <w:szCs w:val="16"/>
          <w:lang w:eastAsia="ar-SA"/>
        </w:rPr>
      </w:pPr>
      <w:r>
        <w:rPr>
          <w:rFonts w:eastAsia="Calibri"/>
          <w:sz w:val="16"/>
          <w:szCs w:val="16"/>
          <w:lang w:val="en-US" w:bidi="en-US"/>
        </w:rPr>
        <w:t>INDIRIZZO PRIVATO:</w:t>
      </w:r>
    </w:p>
    <w:tbl>
      <w:tblPr>
        <w:tblW w:w="10282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349"/>
        <w:gridCol w:w="349"/>
        <w:gridCol w:w="342"/>
        <w:gridCol w:w="340"/>
        <w:gridCol w:w="340"/>
        <w:gridCol w:w="342"/>
        <w:gridCol w:w="340"/>
        <w:gridCol w:w="340"/>
        <w:gridCol w:w="342"/>
        <w:gridCol w:w="340"/>
        <w:gridCol w:w="340"/>
        <w:gridCol w:w="342"/>
        <w:gridCol w:w="341"/>
        <w:gridCol w:w="340"/>
        <w:gridCol w:w="342"/>
        <w:gridCol w:w="340"/>
        <w:gridCol w:w="340"/>
        <w:gridCol w:w="342"/>
        <w:gridCol w:w="340"/>
        <w:gridCol w:w="340"/>
        <w:gridCol w:w="342"/>
        <w:gridCol w:w="340"/>
        <w:gridCol w:w="340"/>
        <w:gridCol w:w="342"/>
        <w:gridCol w:w="340"/>
        <w:gridCol w:w="341"/>
        <w:gridCol w:w="342"/>
        <w:gridCol w:w="340"/>
        <w:gridCol w:w="375"/>
      </w:tblGrid>
      <w:tr w:rsidR="000D531D" w14:paraId="503EA7A9" w14:textId="77777777" w:rsidTr="00A425BF">
        <w:trPr>
          <w:trHeight w:val="300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326CC4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277242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FB2786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CC1126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5EAF7B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22E179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D4B320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8CBF9C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43A5E6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E453D3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14B052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610B72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A4E354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55F62F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763E2E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E04EE4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E36916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E760F2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2308EC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BE358C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BD2230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797E30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8ED183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AC721A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4626FB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F65735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207782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398261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EF9F84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6B59C6C" w14:textId="77777777" w:rsidR="000D531D" w:rsidRDefault="000D531D" w:rsidP="00A425BF">
            <w:pPr>
              <w:suppressAutoHyphens/>
              <w:rPr>
                <w:rFonts w:ascii="Calibri" w:eastAsia="Calibri" w:hAnsi="Calibri"/>
                <w:lang w:val="en-US"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0D531D" w14:paraId="6E1AB59C" w14:textId="77777777" w:rsidTr="00A425BF">
        <w:trPr>
          <w:trHeight w:val="300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EB2E2B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FB0B55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92A88A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FCA313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ACFA33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AB5355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4CC4C0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C8CB6C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D4DBAA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9FE6CE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0A4209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383693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36868C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7896A0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DB6259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FCC62B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EF449B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CBDE58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C1A336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4337A7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5EF1FD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1A4926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192696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8E1FCA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0A6EFB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F46C69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93DBF3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0DE511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BDAAA1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EBC050D" w14:textId="77777777" w:rsidR="000D531D" w:rsidRDefault="000D531D" w:rsidP="00A425BF">
            <w:pPr>
              <w:suppressAutoHyphens/>
              <w:rPr>
                <w:rFonts w:ascii="Calibri" w:eastAsia="Calibri" w:hAnsi="Calibri"/>
                <w:lang w:val="en-US"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0D531D" w14:paraId="7856A74D" w14:textId="77777777" w:rsidTr="00A425BF">
        <w:trPr>
          <w:trHeight w:val="335"/>
        </w:trPr>
        <w:tc>
          <w:tcPr>
            <w:tcW w:w="10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1B62579" w14:textId="77777777" w:rsidR="000D531D" w:rsidRDefault="000D531D" w:rsidP="00A425BF">
            <w:pPr>
              <w:suppressAutoHyphens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TELEFONO: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3C859E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82E406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168589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B1BC87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3E7344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7CCA17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05A413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185D58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65D1BA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CFB4C7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FB1FC7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A2EF31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62F8F7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9A0B71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59C601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B1F4CC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AD1B39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9E3189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83270C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21D770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F6C479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8037C5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8C5110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B2C39E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AB70BE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B501F0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BC2B996" w14:textId="77777777" w:rsidR="000D531D" w:rsidRDefault="000D531D" w:rsidP="00A425BF">
            <w:pPr>
              <w:suppressAutoHyphens/>
              <w:rPr>
                <w:rFonts w:ascii="Calibri" w:eastAsia="Calibri" w:hAnsi="Calibri"/>
                <w:lang w:val="en-US"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14:paraId="2F5D1FE6" w14:textId="77777777" w:rsidR="000D531D" w:rsidRDefault="006856E9" w:rsidP="000D531D">
      <w:pPr>
        <w:suppressAutoHyphens/>
        <w:jc w:val="both"/>
        <w:rPr>
          <w:rFonts w:ascii="Calibri" w:eastAsia="Calibri" w:hAnsi="Calibri"/>
          <w:lang w:eastAsia="ar-SA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F4E7FA0" wp14:editId="4183026E">
                <wp:simplePos x="0" y="0"/>
                <wp:positionH relativeFrom="column">
                  <wp:posOffset>2320925</wp:posOffset>
                </wp:positionH>
                <wp:positionV relativeFrom="paragraph">
                  <wp:posOffset>108585</wp:posOffset>
                </wp:positionV>
                <wp:extent cx="2197100" cy="1019175"/>
                <wp:effectExtent l="0" t="0" r="0" b="0"/>
                <wp:wrapNone/>
                <wp:docPr id="7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AAF7EED" w14:textId="77777777" w:rsidR="000D531D" w:rsidRDefault="000D531D" w:rsidP="000D531D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VISTO IL COORDINATORE O DIRIGENTE</w:t>
                            </w:r>
                          </w:p>
                          <w:p w14:paraId="19A541D6" w14:textId="77777777" w:rsidR="000D531D" w:rsidRDefault="000D531D" w:rsidP="000D531D">
                            <w:pPr>
                              <w:pStyle w:val="Contenutocornice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(Solo per i dipendenti ASL)</w:t>
                            </w:r>
                          </w:p>
                          <w:p w14:paraId="73DB6C41" w14:textId="77777777" w:rsidR="000D531D" w:rsidRDefault="000D531D" w:rsidP="000D531D"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__________________</w:t>
                            </w:r>
                          </w:p>
                          <w:p w14:paraId="43D4FEB0" w14:textId="77777777" w:rsidR="000D531D" w:rsidRDefault="000D531D" w:rsidP="000D531D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F4E7FA0" id="Casella di testo 3" o:spid="_x0000_s1026" style="position:absolute;left:0;text-align:left;margin-left:182.75pt;margin-top:8.55pt;width:173pt;height:80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" stroked="f">
                <v:textbox inset="0,0,0,0">
                  <w:txbxContent>
                    <w:p w14:paraId="5AAF7EED" w14:textId="77777777" w:rsidR="000D531D" w:rsidRDefault="000D531D" w:rsidP="000D531D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VISTO IL COORDINATORE O DIRIGENTE</w:t>
                      </w:r>
                    </w:p>
                    <w:p w14:paraId="19A541D6" w14:textId="77777777" w:rsidR="000D531D" w:rsidRDefault="000D531D" w:rsidP="000D531D">
                      <w:pPr>
                        <w:pStyle w:val="Contenutocornice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(Solo per i dipendenti ASL)</w:t>
                      </w:r>
                    </w:p>
                    <w:p w14:paraId="73DB6C41" w14:textId="77777777" w:rsidR="000D531D" w:rsidRDefault="000D531D" w:rsidP="000D531D">
                      <w:pPr>
                        <w:pStyle w:val="Contenutocornice"/>
                        <w:jc w:val="center"/>
                      </w:pPr>
                      <w:r>
                        <w:rPr>
                          <w:sz w:val="28"/>
                        </w:rPr>
                        <w:t>__________________</w:t>
                      </w:r>
                    </w:p>
                    <w:p w14:paraId="43D4FEB0" w14:textId="77777777" w:rsidR="000D531D" w:rsidRDefault="000D531D" w:rsidP="000D531D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</w:p>
    <w:p w14:paraId="229D75D3" w14:textId="77777777" w:rsidR="000D531D" w:rsidRDefault="006856E9" w:rsidP="000D531D">
      <w:pPr>
        <w:suppressAutoHyphens/>
        <w:jc w:val="both"/>
        <w:rPr>
          <w:rFonts w:ascii="Calibri" w:eastAsia="Calibri" w:hAnsi="Calibri"/>
          <w:lang w:bidi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A00FF9D" wp14:editId="735B1913">
                <wp:simplePos x="0" y="0"/>
                <wp:positionH relativeFrom="column">
                  <wp:posOffset>-113665</wp:posOffset>
                </wp:positionH>
                <wp:positionV relativeFrom="paragraph">
                  <wp:posOffset>172720</wp:posOffset>
                </wp:positionV>
                <wp:extent cx="2336800" cy="563245"/>
                <wp:effectExtent l="0" t="0" r="6350" b="8255"/>
                <wp:wrapNone/>
                <wp:docPr id="2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C4BE1DD" w14:textId="77777777" w:rsidR="000D531D" w:rsidRDefault="000D531D" w:rsidP="000D531D">
                            <w:pPr>
                              <w:pStyle w:val="Contenutocornice"/>
                              <w:spacing w:after="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IL RICHIEDENTE</w:t>
                            </w:r>
                          </w:p>
                          <w:p w14:paraId="1624C1DD" w14:textId="77777777" w:rsidR="000D531D" w:rsidRDefault="000D531D" w:rsidP="000D531D">
                            <w:pPr>
                              <w:pStyle w:val="Contenutocornice"/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A00FF9D" id="Casella di testo 4" o:spid="_x0000_s1027" style="position:absolute;left:0;text-align:left;margin-left:-8.95pt;margin-top:13.6pt;width:184pt;height:44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" stroked="f">
                <v:textbox inset="0,0,0,0">
                  <w:txbxContent>
                    <w:p w14:paraId="4C4BE1DD" w14:textId="77777777" w:rsidR="000D531D" w:rsidRDefault="000D531D" w:rsidP="000D531D">
                      <w:pPr>
                        <w:pStyle w:val="Contenutocornice"/>
                        <w:spacing w:after="0"/>
                        <w:jc w:val="center"/>
                      </w:pPr>
                      <w:r>
                        <w:rPr>
                          <w:sz w:val="18"/>
                        </w:rPr>
                        <w:t>IL RICHIEDENTE</w:t>
                      </w:r>
                    </w:p>
                    <w:p w14:paraId="1624C1DD" w14:textId="77777777" w:rsidR="000D531D" w:rsidRDefault="000D531D" w:rsidP="000D531D">
                      <w:pPr>
                        <w:pStyle w:val="Contenutocornice"/>
                        <w:spacing w:after="0"/>
                        <w:jc w:val="center"/>
                      </w:pPr>
                      <w:r>
                        <w:rPr>
                          <w:sz w:val="28"/>
                        </w:rPr>
                        <w:t>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8DDF574" wp14:editId="461E06E2">
                <wp:simplePos x="0" y="0"/>
                <wp:positionH relativeFrom="column">
                  <wp:posOffset>4718050</wp:posOffset>
                </wp:positionH>
                <wp:positionV relativeFrom="paragraph">
                  <wp:posOffset>27305</wp:posOffset>
                </wp:positionV>
                <wp:extent cx="2023110" cy="790575"/>
                <wp:effectExtent l="0" t="0" r="0" b="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311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001B469" w14:textId="77777777" w:rsidR="000D531D" w:rsidRDefault="000D531D" w:rsidP="000D531D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IL DIRETTORE AUTORIZZA</w:t>
                            </w:r>
                          </w:p>
                          <w:p w14:paraId="6C7307B1" w14:textId="77777777" w:rsidR="000D531D" w:rsidRDefault="000D531D" w:rsidP="000D531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D3EB6">
                              <w:rPr>
                                <w:sz w:val="18"/>
                              </w:rPr>
                              <w:t>(Solo per i dipendenti ASL)</w:t>
                            </w:r>
                          </w:p>
                          <w:p w14:paraId="13FB128E" w14:textId="77777777" w:rsidR="000D531D" w:rsidRDefault="000D531D" w:rsidP="000D531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220391CD" w14:textId="77777777" w:rsidR="000D531D" w:rsidRPr="005D3EB6" w:rsidRDefault="000D531D" w:rsidP="000D531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</w:t>
                            </w:r>
                          </w:p>
                          <w:p w14:paraId="7DFD327F" w14:textId="77777777" w:rsidR="000D531D" w:rsidRDefault="000D531D" w:rsidP="000D531D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758727D9" w14:textId="77777777" w:rsidR="000D531D" w:rsidRDefault="000D531D" w:rsidP="000D531D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D109775" w14:textId="77777777" w:rsidR="000D531D" w:rsidRDefault="000D531D" w:rsidP="000D531D">
                            <w:pPr>
                              <w:pStyle w:val="Contenutocornice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__________________</w:t>
                            </w:r>
                          </w:p>
                          <w:p w14:paraId="608F456F" w14:textId="77777777" w:rsidR="000D531D" w:rsidRDefault="000D531D" w:rsidP="000D531D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8DDF574" id="Casella di testo 2" o:spid="_x0000_s1028" style="position:absolute;left:0;text-align:left;margin-left:371.5pt;margin-top:2.15pt;width:159.3pt;height:62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" stroked="f">
                <v:textbox inset="0,0,0,0">
                  <w:txbxContent>
                    <w:p w14:paraId="5001B469" w14:textId="77777777" w:rsidR="000D531D" w:rsidRDefault="000D531D" w:rsidP="000D531D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IL DIRETTORE AUTORIZZA</w:t>
                      </w:r>
                    </w:p>
                    <w:p w14:paraId="6C7307B1" w14:textId="77777777" w:rsidR="000D531D" w:rsidRDefault="000D531D" w:rsidP="000D531D">
                      <w:pPr>
                        <w:jc w:val="center"/>
                        <w:rPr>
                          <w:sz w:val="18"/>
                        </w:rPr>
                      </w:pPr>
                      <w:r w:rsidRPr="005D3EB6">
                        <w:rPr>
                          <w:sz w:val="18"/>
                        </w:rPr>
                        <w:t>(Solo per i dipendenti ASL)</w:t>
                      </w:r>
                    </w:p>
                    <w:p w14:paraId="13FB128E" w14:textId="77777777" w:rsidR="000D531D" w:rsidRDefault="000D531D" w:rsidP="000D531D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220391CD" w14:textId="77777777" w:rsidR="000D531D" w:rsidRPr="005D3EB6" w:rsidRDefault="000D531D" w:rsidP="000D531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</w:t>
                      </w:r>
                    </w:p>
                    <w:p w14:paraId="7DFD327F" w14:textId="77777777" w:rsidR="000D531D" w:rsidRDefault="000D531D" w:rsidP="000D531D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14:paraId="758727D9" w14:textId="77777777" w:rsidR="000D531D" w:rsidRDefault="000D531D" w:rsidP="000D531D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14:paraId="5D109775" w14:textId="77777777" w:rsidR="000D531D" w:rsidRDefault="000D531D" w:rsidP="000D531D">
                      <w:pPr>
                        <w:pStyle w:val="Contenutocornice"/>
                        <w:spacing w:after="0" w:line="240" w:lineRule="auto"/>
                        <w:jc w:val="center"/>
                      </w:pPr>
                      <w:r>
                        <w:rPr>
                          <w:sz w:val="28"/>
                        </w:rPr>
                        <w:t>__________________</w:t>
                      </w:r>
                    </w:p>
                    <w:p w14:paraId="608F456F" w14:textId="77777777" w:rsidR="000D531D" w:rsidRDefault="000D531D" w:rsidP="000D531D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="000D531D">
        <w:rPr>
          <w:rFonts w:eastAsia="Calibri"/>
          <w:lang w:bidi="en-US"/>
        </w:rPr>
        <w:tab/>
      </w:r>
      <w:r w:rsidR="000D531D">
        <w:rPr>
          <w:rFonts w:eastAsia="Calibri"/>
          <w:lang w:bidi="en-US"/>
        </w:rPr>
        <w:tab/>
      </w:r>
      <w:r w:rsidR="000D531D">
        <w:rPr>
          <w:rFonts w:eastAsia="Calibri"/>
          <w:lang w:bidi="en-US"/>
        </w:rPr>
        <w:tab/>
      </w:r>
      <w:r w:rsidR="000D531D">
        <w:rPr>
          <w:rFonts w:eastAsia="Calibri"/>
          <w:lang w:bidi="en-US"/>
        </w:rPr>
        <w:tab/>
      </w:r>
      <w:r w:rsidR="000D531D">
        <w:rPr>
          <w:rFonts w:eastAsia="Calibri"/>
          <w:lang w:bidi="en-US"/>
        </w:rPr>
        <w:tab/>
      </w:r>
      <w:r w:rsidR="000D531D">
        <w:rPr>
          <w:rFonts w:eastAsia="Calibri"/>
          <w:lang w:bidi="en-US"/>
        </w:rPr>
        <w:tab/>
      </w:r>
    </w:p>
    <w:p w14:paraId="0DBDED22" w14:textId="77777777" w:rsidR="000D531D" w:rsidRDefault="000D531D" w:rsidP="000D531D">
      <w:pPr>
        <w:suppressAutoHyphens/>
        <w:jc w:val="both"/>
        <w:rPr>
          <w:rFonts w:ascii="Calibri" w:eastAsia="Calibri" w:hAnsi="Calibri"/>
          <w:lang w:bidi="en-US"/>
        </w:rPr>
      </w:pPr>
    </w:p>
    <w:p w14:paraId="4A3EDDC9" w14:textId="77777777" w:rsidR="000D531D" w:rsidRDefault="000D531D" w:rsidP="000D531D">
      <w:pPr>
        <w:suppressAutoHyphens/>
        <w:jc w:val="both"/>
        <w:rPr>
          <w:rFonts w:ascii="Calibri" w:eastAsia="Calibri" w:hAnsi="Calibri"/>
          <w:sz w:val="16"/>
          <w:szCs w:val="16"/>
          <w:lang w:bidi="en-US"/>
        </w:rPr>
      </w:pPr>
    </w:p>
    <w:p w14:paraId="68CF36D8" w14:textId="77777777" w:rsidR="006856E9" w:rsidRDefault="006856E9" w:rsidP="000D531D">
      <w:pPr>
        <w:suppressAutoHyphens/>
        <w:jc w:val="both"/>
        <w:rPr>
          <w:rFonts w:ascii="Calibri" w:eastAsia="Calibri" w:hAnsi="Calibri"/>
          <w:noProof/>
          <w:sz w:val="16"/>
          <w:szCs w:val="16"/>
        </w:rPr>
      </w:pPr>
    </w:p>
    <w:p w14:paraId="7077D99A" w14:textId="77777777" w:rsidR="006856E9" w:rsidRDefault="006856E9" w:rsidP="000D531D">
      <w:pPr>
        <w:suppressAutoHyphens/>
        <w:jc w:val="both"/>
        <w:rPr>
          <w:rFonts w:ascii="Calibri" w:eastAsia="Calibri" w:hAnsi="Calibri"/>
          <w:noProof/>
          <w:sz w:val="16"/>
          <w:szCs w:val="16"/>
        </w:rPr>
      </w:pPr>
    </w:p>
    <w:p w14:paraId="40E3E0AE" w14:textId="77777777" w:rsidR="006856E9" w:rsidRDefault="006856E9" w:rsidP="000D531D">
      <w:pPr>
        <w:suppressAutoHyphens/>
        <w:jc w:val="both"/>
        <w:rPr>
          <w:rFonts w:ascii="Calibri" w:eastAsia="Calibri" w:hAnsi="Calibri"/>
          <w:noProof/>
          <w:sz w:val="16"/>
          <w:szCs w:val="16"/>
        </w:rPr>
      </w:pPr>
    </w:p>
    <w:p w14:paraId="012F573F" w14:textId="77777777" w:rsidR="006856E9" w:rsidRDefault="006856E9" w:rsidP="000D531D">
      <w:pPr>
        <w:suppressAutoHyphens/>
        <w:jc w:val="both"/>
        <w:rPr>
          <w:rFonts w:ascii="Calibri" w:eastAsia="Calibri" w:hAnsi="Calibri"/>
          <w:noProof/>
          <w:sz w:val="16"/>
          <w:szCs w:val="16"/>
        </w:rPr>
      </w:pPr>
    </w:p>
    <w:p w14:paraId="1032ABCF" w14:textId="77777777" w:rsidR="006856E9" w:rsidRDefault="006856E9" w:rsidP="000D531D">
      <w:pPr>
        <w:suppressAutoHyphens/>
        <w:jc w:val="both"/>
        <w:rPr>
          <w:rFonts w:ascii="Calibri" w:eastAsia="Calibri" w:hAnsi="Calibri"/>
          <w:noProof/>
          <w:sz w:val="16"/>
          <w:szCs w:val="16"/>
        </w:rPr>
      </w:pPr>
    </w:p>
    <w:p w14:paraId="02F5E637" w14:textId="11D5AE88" w:rsidR="000D531D" w:rsidRDefault="000D531D" w:rsidP="000D531D">
      <w:pPr>
        <w:suppressAutoHyphens/>
        <w:jc w:val="both"/>
        <w:rPr>
          <w:rFonts w:ascii="Calibri" w:eastAsia="Calibri" w:hAnsi="Calibri"/>
          <w:sz w:val="16"/>
          <w:szCs w:val="16"/>
          <w:lang w:bidi="en-US"/>
        </w:rPr>
      </w:pPr>
      <w:r w:rsidRPr="00535CB3">
        <w:rPr>
          <w:rFonts w:ascii="Calibri" w:eastAsia="Calibri" w:hAnsi="Calibri"/>
          <w:sz w:val="16"/>
          <w:szCs w:val="16"/>
          <w:lang w:bidi="en-US"/>
        </w:rPr>
        <w:t>Il corso è accreditato ECM N</w:t>
      </w:r>
      <w:r w:rsidR="006856E9">
        <w:rPr>
          <w:rFonts w:ascii="Calibri" w:eastAsia="Calibri" w:hAnsi="Calibri"/>
          <w:sz w:val="16"/>
          <w:szCs w:val="16"/>
          <w:lang w:bidi="en-US"/>
        </w:rPr>
        <w:t xml:space="preserve">    </w:t>
      </w:r>
      <w:r w:rsidR="00D65094">
        <w:rPr>
          <w:rFonts w:ascii="Calibri" w:eastAsia="Calibri" w:hAnsi="Calibri"/>
          <w:sz w:val="16"/>
          <w:szCs w:val="16"/>
          <w:lang w:bidi="en-US"/>
        </w:rPr>
        <w:t>6937</w:t>
      </w:r>
      <w:r w:rsidR="006856E9">
        <w:rPr>
          <w:rFonts w:ascii="Calibri" w:eastAsia="Calibri" w:hAnsi="Calibri"/>
          <w:sz w:val="16"/>
          <w:szCs w:val="16"/>
          <w:lang w:bidi="en-US"/>
        </w:rPr>
        <w:t xml:space="preserve">                    </w:t>
      </w:r>
      <w:r>
        <w:rPr>
          <w:rFonts w:ascii="Calibri" w:eastAsia="Calibri" w:hAnsi="Calibri"/>
          <w:sz w:val="16"/>
          <w:szCs w:val="16"/>
          <w:lang w:bidi="en-US"/>
        </w:rPr>
        <w:t xml:space="preserve">N </w:t>
      </w:r>
      <w:r w:rsidR="006856E9">
        <w:rPr>
          <w:rFonts w:ascii="Calibri" w:eastAsia="Calibri" w:hAnsi="Calibri"/>
          <w:sz w:val="16"/>
          <w:szCs w:val="16"/>
          <w:lang w:bidi="en-US"/>
        </w:rPr>
        <w:t xml:space="preserve">   </w:t>
      </w:r>
      <w:r w:rsidR="00D65094">
        <w:rPr>
          <w:rFonts w:ascii="Calibri" w:eastAsia="Calibri" w:hAnsi="Calibri"/>
          <w:sz w:val="16"/>
          <w:szCs w:val="16"/>
          <w:lang w:bidi="en-US"/>
        </w:rPr>
        <w:t>4,9</w:t>
      </w:r>
      <w:r w:rsidR="006856E9">
        <w:rPr>
          <w:rFonts w:ascii="Calibri" w:eastAsia="Calibri" w:hAnsi="Calibri"/>
          <w:sz w:val="16"/>
          <w:szCs w:val="16"/>
          <w:lang w:bidi="en-US"/>
        </w:rPr>
        <w:t xml:space="preserve">      </w:t>
      </w:r>
      <w:r>
        <w:rPr>
          <w:rFonts w:ascii="Calibri" w:eastAsia="Calibri" w:hAnsi="Calibri"/>
          <w:sz w:val="16"/>
          <w:szCs w:val="16"/>
          <w:lang w:bidi="en-US"/>
        </w:rPr>
        <w:t xml:space="preserve"> </w:t>
      </w:r>
      <w:r w:rsidRPr="00535CB3">
        <w:rPr>
          <w:rFonts w:ascii="Calibri" w:eastAsia="Calibri" w:hAnsi="Calibri"/>
          <w:sz w:val="16"/>
          <w:szCs w:val="16"/>
          <w:lang w:bidi="en-US"/>
        </w:rPr>
        <w:t xml:space="preserve">CREDITI dal Provider 3850-33  </w:t>
      </w:r>
    </w:p>
    <w:p w14:paraId="2E8D8BEF" w14:textId="77777777" w:rsidR="000D531D" w:rsidRDefault="000D531D" w:rsidP="000D531D">
      <w:pPr>
        <w:suppressAutoHyphens/>
        <w:jc w:val="both"/>
        <w:rPr>
          <w:rFonts w:ascii="Calibri" w:eastAsia="Calibri" w:hAnsi="Calibri"/>
          <w:sz w:val="16"/>
          <w:szCs w:val="16"/>
          <w:lang w:bidi="en-US"/>
        </w:rPr>
      </w:pPr>
    </w:p>
    <w:p w14:paraId="073E17A6" w14:textId="77777777" w:rsidR="000D531D" w:rsidRDefault="000D531D" w:rsidP="000D531D">
      <w:pPr>
        <w:suppressAutoHyphens/>
        <w:jc w:val="both"/>
        <w:rPr>
          <w:rFonts w:ascii="Calibri" w:eastAsia="Calibri" w:hAnsi="Calibri"/>
          <w:sz w:val="16"/>
          <w:szCs w:val="16"/>
          <w:lang w:bidi="en-US"/>
        </w:rPr>
      </w:pPr>
    </w:p>
    <w:p w14:paraId="741DF688" w14:textId="77777777" w:rsidR="000D531D" w:rsidRPr="006856E9" w:rsidRDefault="000D531D" w:rsidP="00942839">
      <w:pPr>
        <w:suppressAutoHyphens/>
        <w:ind w:right="-575"/>
        <w:jc w:val="both"/>
        <w:rPr>
          <w:rFonts w:ascii="Calibri" w:eastAsia="Calibri" w:hAnsi="Calibri"/>
          <w:sz w:val="16"/>
          <w:szCs w:val="16"/>
          <w:lang w:bidi="en-US"/>
        </w:rPr>
      </w:pPr>
      <w:r>
        <w:rPr>
          <w:rFonts w:eastAsia="Calibri"/>
          <w:sz w:val="16"/>
          <w:szCs w:val="16"/>
          <w:lang w:bidi="en-US"/>
        </w:rPr>
        <w:t xml:space="preserve">I dati acquisiti attraverso il presente modulo di iscrizione saranno trattati esclusivamente per gli adempimenti amministrativi e organizzativi conseguenti alla richiesta di partecipazione, compresa la trasmissione dei dati per l’attribuzione dei crediti </w:t>
      </w:r>
      <w:proofErr w:type="spellStart"/>
      <w:r w:rsidR="00942839">
        <w:rPr>
          <w:rFonts w:eastAsia="Calibri"/>
          <w:sz w:val="16"/>
          <w:szCs w:val="16"/>
          <w:lang w:bidi="en-US"/>
        </w:rPr>
        <w:t>E</w:t>
      </w:r>
      <w:r>
        <w:rPr>
          <w:rFonts w:eastAsia="Calibri"/>
          <w:sz w:val="16"/>
          <w:szCs w:val="16"/>
          <w:lang w:bidi="en-US"/>
        </w:rPr>
        <w:t>cm</w:t>
      </w:r>
      <w:proofErr w:type="spellEnd"/>
      <w:r>
        <w:rPr>
          <w:rFonts w:eastAsia="Calibri"/>
          <w:sz w:val="16"/>
          <w:szCs w:val="16"/>
          <w:lang w:bidi="en-US"/>
        </w:rPr>
        <w:t xml:space="preserve">. Il trattamento dei dati avverrà sia in forma cartacea che elettronica nel rispetto del D.L. della Privacy 196/2003 art. 7 e 13. </w:t>
      </w:r>
    </w:p>
    <w:p w14:paraId="3C87C2F2" w14:textId="77777777" w:rsidR="00EF2520" w:rsidRPr="00EF2520" w:rsidRDefault="00EF2520" w:rsidP="00DB0C41">
      <w:pPr>
        <w:pStyle w:val="Corpolettera"/>
        <w:spacing w:line="276" w:lineRule="auto"/>
      </w:pPr>
    </w:p>
    <w:sectPr w:rsidR="00EF2520" w:rsidRPr="00EF2520" w:rsidSect="000D531D">
      <w:headerReference w:type="default" r:id="rId8"/>
      <w:footerReference w:type="default" r:id="rId9"/>
      <w:pgSz w:w="11900" w:h="16840"/>
      <w:pgMar w:top="2608" w:right="1418" w:bottom="2268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025EC" w14:textId="77777777" w:rsidR="00896216" w:rsidRDefault="00896216" w:rsidP="00905314">
      <w:r>
        <w:separator/>
      </w:r>
    </w:p>
  </w:endnote>
  <w:endnote w:type="continuationSeparator" w:id="0">
    <w:p w14:paraId="39828E31" w14:textId="77777777" w:rsidR="00896216" w:rsidRDefault="00896216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34894" w14:textId="77777777" w:rsidR="00E30DC3" w:rsidRDefault="003F6767" w:rsidP="004028B7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3F7687" wp14:editId="13B30325">
              <wp:simplePos x="0" y="0"/>
              <wp:positionH relativeFrom="margin">
                <wp:posOffset>1270</wp:posOffset>
              </wp:positionH>
              <wp:positionV relativeFrom="paragraph">
                <wp:posOffset>70485</wp:posOffset>
              </wp:positionV>
              <wp:extent cx="3314700" cy="64770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4A0044B" w14:textId="77777777" w:rsidR="004028B7" w:rsidRPr="00F030A3" w:rsidRDefault="00E604EA" w:rsidP="004028B7">
                          <w:pPr>
                            <w:spacing w:line="180" w:lineRule="exact"/>
                            <w:ind w:left="-113"/>
                            <w:rPr>
                              <w:rFonts w:ascii="Calibri" w:hAnsi="Calibri"/>
                              <w:b/>
                              <w:bCs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3C3C3B"/>
                              <w:sz w:val="18"/>
                              <w:szCs w:val="18"/>
                            </w:rPr>
                            <w:t>Struttura Semplice Dipartimentale -</w:t>
                          </w:r>
                          <w:r w:rsidR="00667029" w:rsidRPr="00F030A3">
                            <w:rPr>
                              <w:rFonts w:ascii="Calibri" w:hAnsi="Calibri"/>
                              <w:b/>
                              <w:bCs/>
                              <w:color w:val="3C3C3B"/>
                              <w:sz w:val="18"/>
                              <w:szCs w:val="18"/>
                            </w:rPr>
                            <w:t xml:space="preserve"> Formazione</w:t>
                          </w:r>
                        </w:p>
                        <w:p w14:paraId="79D18743" w14:textId="77777777" w:rsidR="00667029" w:rsidRPr="00F030A3" w:rsidRDefault="00E604EA" w:rsidP="004028B7">
                          <w:pPr>
                            <w:spacing w:line="180" w:lineRule="exact"/>
                            <w:ind w:left="-113"/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  <w:t xml:space="preserve">Banca dei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  <w:t>Saperi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  <w:t xml:space="preserve">  -</w:t>
                          </w:r>
                          <w:proofErr w:type="gramEnd"/>
                          <w:r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  <w:t xml:space="preserve"> Banca d’Italia </w:t>
                          </w:r>
                        </w:p>
                        <w:p w14:paraId="763F0342" w14:textId="77777777" w:rsidR="002576F5" w:rsidRPr="00F030A3" w:rsidRDefault="00E604EA" w:rsidP="002576F5">
                          <w:pPr>
                            <w:spacing w:line="180" w:lineRule="exact"/>
                            <w:ind w:left="-113"/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  <w:t xml:space="preserve">Piazza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  <w:t>Ebalia</w:t>
                          </w:r>
                          <w:proofErr w:type="spellEnd"/>
                          <w:r w:rsidR="002576F5" w:rsidRPr="00F030A3"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  <w:t xml:space="preserve">- </w:t>
                          </w:r>
                          <w:r w:rsidR="00667029" w:rsidRPr="00F030A3"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  <w:t>74123</w:t>
                          </w:r>
                          <w:r w:rsidR="002576F5" w:rsidRPr="00F030A3"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  <w:r w:rsidR="00667029" w:rsidRPr="00F030A3"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  <w:t>Taranto</w:t>
                          </w:r>
                        </w:p>
                        <w:p w14:paraId="6A6CE6CC" w14:textId="77777777" w:rsidR="002576F5" w:rsidRPr="00283AB3" w:rsidRDefault="002576F5" w:rsidP="002576F5">
                          <w:pPr>
                            <w:spacing w:line="180" w:lineRule="exact"/>
                            <w:ind w:left="-113"/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  <w:p w14:paraId="6EDF08A2" w14:textId="77777777" w:rsidR="002576F5" w:rsidRPr="00283AB3" w:rsidRDefault="00E604EA" w:rsidP="002576F5">
                          <w:pPr>
                            <w:spacing w:line="180" w:lineRule="exact"/>
                            <w:ind w:left="-113"/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</w:pPr>
                          <w:r w:rsidRPr="00283AB3"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  <w:t>Formazione.eventi</w:t>
                          </w:r>
                          <w:r w:rsidR="002576F5" w:rsidRPr="00283AB3"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  <w:t>@</w:t>
                          </w:r>
                          <w:r w:rsidR="00667029" w:rsidRPr="00283AB3"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  <w:t>asl.taranto.it</w:t>
                          </w:r>
                          <w:r w:rsidR="002576F5" w:rsidRPr="00283AB3"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  <w:t xml:space="preserve">     www.</w:t>
                          </w:r>
                          <w:r w:rsidR="00667029" w:rsidRPr="00283AB3"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  <w:t>formazione.asl.taranto.it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3F768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.1pt;margin-top:5.55pt;width:261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" filled="f" stroked="f">
              <v:path arrowok="t"/>
              <v:textbox>
                <w:txbxContent>
                  <w:p w14:paraId="34A0044B" w14:textId="77777777" w:rsidR="004028B7" w:rsidRPr="00F030A3" w:rsidRDefault="00E604EA" w:rsidP="004028B7">
                    <w:pPr>
                      <w:spacing w:line="180" w:lineRule="exact"/>
                      <w:ind w:left="-113"/>
                      <w:rPr>
                        <w:rFonts w:ascii="Calibri" w:hAnsi="Calibri"/>
                        <w:b/>
                        <w:bCs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3C3C3B"/>
                        <w:sz w:val="18"/>
                        <w:szCs w:val="18"/>
                      </w:rPr>
                      <w:t>Struttura Semplice Dipartimentale -</w:t>
                    </w:r>
                    <w:r w:rsidR="00667029" w:rsidRPr="00F030A3">
                      <w:rPr>
                        <w:rFonts w:ascii="Calibri" w:hAnsi="Calibri"/>
                        <w:b/>
                        <w:bCs/>
                        <w:color w:val="3C3C3B"/>
                        <w:sz w:val="18"/>
                        <w:szCs w:val="18"/>
                      </w:rPr>
                      <w:t xml:space="preserve"> Formazione</w:t>
                    </w:r>
                  </w:p>
                  <w:p w14:paraId="79D18743" w14:textId="77777777" w:rsidR="00667029" w:rsidRPr="00F030A3" w:rsidRDefault="00E604EA" w:rsidP="004028B7">
                    <w:pPr>
                      <w:spacing w:line="180" w:lineRule="exact"/>
                      <w:ind w:left="-113"/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  <w:t xml:space="preserve">Banca dei </w:t>
                    </w:r>
                    <w:proofErr w:type="spellStart"/>
                    <w:proofErr w:type="gramStart"/>
                    <w:r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  <w:t>Saperi</w:t>
                    </w:r>
                    <w:proofErr w:type="spellEnd"/>
                    <w:r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  <w:t xml:space="preserve">  -</w:t>
                    </w:r>
                    <w:proofErr w:type="gramEnd"/>
                    <w:r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  <w:t xml:space="preserve"> Banca d’Italia </w:t>
                    </w:r>
                  </w:p>
                  <w:p w14:paraId="763F0342" w14:textId="77777777" w:rsidR="002576F5" w:rsidRPr="00F030A3" w:rsidRDefault="00E604EA" w:rsidP="002576F5">
                    <w:pPr>
                      <w:spacing w:line="180" w:lineRule="exact"/>
                      <w:ind w:left="-113"/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  <w:t xml:space="preserve">Piazza </w:t>
                    </w:r>
                    <w:proofErr w:type="spellStart"/>
                    <w:r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  <w:t>Ebalia</w:t>
                    </w:r>
                    <w:proofErr w:type="spellEnd"/>
                    <w:r w:rsidR="002576F5" w:rsidRPr="00F030A3"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  <w:t xml:space="preserve">- </w:t>
                    </w:r>
                    <w:r w:rsidR="00667029" w:rsidRPr="00F030A3"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  <w:t>74123</w:t>
                    </w:r>
                    <w:r w:rsidR="002576F5" w:rsidRPr="00F030A3"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="00667029" w:rsidRPr="00F030A3"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  <w:t>Taranto</w:t>
                    </w:r>
                  </w:p>
                  <w:p w14:paraId="6A6CE6CC" w14:textId="77777777" w:rsidR="002576F5" w:rsidRPr="00283AB3" w:rsidRDefault="002576F5" w:rsidP="002576F5">
                    <w:pPr>
                      <w:spacing w:line="180" w:lineRule="exact"/>
                      <w:ind w:left="-113"/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</w:pPr>
                  </w:p>
                  <w:p w14:paraId="6EDF08A2" w14:textId="77777777" w:rsidR="002576F5" w:rsidRPr="00283AB3" w:rsidRDefault="00E604EA" w:rsidP="002576F5">
                    <w:pPr>
                      <w:spacing w:line="180" w:lineRule="exact"/>
                      <w:ind w:left="-113"/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</w:pPr>
                    <w:r w:rsidRPr="00283AB3"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  <w:t>Formazione.eventi</w:t>
                    </w:r>
                    <w:r w:rsidR="002576F5" w:rsidRPr="00283AB3"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  <w:t>@</w:t>
                    </w:r>
                    <w:r w:rsidR="00667029" w:rsidRPr="00283AB3"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  <w:t>asl.taranto.it</w:t>
                    </w:r>
                    <w:r w:rsidR="002576F5" w:rsidRPr="00283AB3"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  <w:t xml:space="preserve">     www.</w:t>
                    </w:r>
                    <w:r w:rsidR="00667029" w:rsidRPr="00283AB3"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  <w:t>formazione.asl.taranto.it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E5E71">
      <w:rPr>
        <w:noProof/>
      </w:rPr>
      <w:drawing>
        <wp:inline distT="0" distB="0" distL="0" distR="0" wp14:anchorId="558C5DB5" wp14:editId="04F3DC99">
          <wp:extent cx="730250" cy="1219200"/>
          <wp:effectExtent l="0" t="0" r="0" b="0"/>
          <wp:docPr id="17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628604" wp14:editId="50BC1647">
              <wp:simplePos x="0" y="0"/>
              <wp:positionH relativeFrom="column">
                <wp:posOffset>3429000</wp:posOffset>
              </wp:positionH>
              <wp:positionV relativeFrom="paragraph">
                <wp:posOffset>-8847455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AA54663" w14:textId="77777777" w:rsidR="007D2582" w:rsidRPr="000453DC" w:rsidRDefault="00E604EA" w:rsidP="007D2582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 xml:space="preserve">ASL Taranto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628604" id="_x0000_s1030" type="#_x0000_t202" style="position:absolute;left:0;text-align:left;margin-left:270pt;margin-top:-696.65pt;width:184.25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" filled="f" stroked="f">
              <v:path arrowok="t"/>
              <v:textbox>
                <w:txbxContent>
                  <w:p w14:paraId="2AA54663" w14:textId="77777777" w:rsidR="007D2582" w:rsidRPr="000453DC" w:rsidRDefault="00E604EA" w:rsidP="007D2582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 xml:space="preserve">ASL Taranto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FDFE6" w14:textId="77777777" w:rsidR="00896216" w:rsidRDefault="00896216" w:rsidP="00905314">
      <w:r>
        <w:separator/>
      </w:r>
    </w:p>
  </w:footnote>
  <w:footnote w:type="continuationSeparator" w:id="0">
    <w:p w14:paraId="3797BAB1" w14:textId="77777777" w:rsidR="00896216" w:rsidRDefault="00896216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FDE07" w14:textId="77777777" w:rsidR="00E30DC3" w:rsidRDefault="003F6767" w:rsidP="00905314">
    <w:pPr>
      <w:pStyle w:val="Intestazione"/>
      <w:tabs>
        <w:tab w:val="clear" w:pos="9638"/>
      </w:tabs>
      <w:ind w:left="-1418" w:right="-1418"/>
    </w:pPr>
    <w:r w:rsidRPr="003E5E71">
      <w:rPr>
        <w:noProof/>
      </w:rPr>
      <w:drawing>
        <wp:inline distT="0" distB="0" distL="0" distR="0" wp14:anchorId="168DF3BF" wp14:editId="5ECCB4C3">
          <wp:extent cx="7531100" cy="1435100"/>
          <wp:effectExtent l="0" t="0" r="0" b="0"/>
          <wp:docPr id="16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553E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7D"/>
    <w:rsid w:val="00025698"/>
    <w:rsid w:val="000D531D"/>
    <w:rsid w:val="001345D5"/>
    <w:rsid w:val="00174C28"/>
    <w:rsid w:val="0018329B"/>
    <w:rsid w:val="00196C12"/>
    <w:rsid w:val="001C4D18"/>
    <w:rsid w:val="001D135B"/>
    <w:rsid w:val="001E01D4"/>
    <w:rsid w:val="00223CEB"/>
    <w:rsid w:val="002576F5"/>
    <w:rsid w:val="002617F5"/>
    <w:rsid w:val="00283AB3"/>
    <w:rsid w:val="002F6424"/>
    <w:rsid w:val="0030484C"/>
    <w:rsid w:val="003373D4"/>
    <w:rsid w:val="003F6767"/>
    <w:rsid w:val="0040067D"/>
    <w:rsid w:val="004028B7"/>
    <w:rsid w:val="004C4F2E"/>
    <w:rsid w:val="00502992"/>
    <w:rsid w:val="005C671F"/>
    <w:rsid w:val="0062728B"/>
    <w:rsid w:val="00667029"/>
    <w:rsid w:val="006856E9"/>
    <w:rsid w:val="006A2321"/>
    <w:rsid w:val="00713D0A"/>
    <w:rsid w:val="007D2582"/>
    <w:rsid w:val="00833EF3"/>
    <w:rsid w:val="00835A45"/>
    <w:rsid w:val="00896216"/>
    <w:rsid w:val="00905314"/>
    <w:rsid w:val="00942839"/>
    <w:rsid w:val="00961AC2"/>
    <w:rsid w:val="009C428C"/>
    <w:rsid w:val="00A26363"/>
    <w:rsid w:val="00AB1212"/>
    <w:rsid w:val="00B72EAF"/>
    <w:rsid w:val="00BA7F95"/>
    <w:rsid w:val="00C874A4"/>
    <w:rsid w:val="00CA67D1"/>
    <w:rsid w:val="00D65094"/>
    <w:rsid w:val="00D72DF5"/>
    <w:rsid w:val="00DB0C41"/>
    <w:rsid w:val="00E30DC3"/>
    <w:rsid w:val="00E604EA"/>
    <w:rsid w:val="00EA1946"/>
    <w:rsid w:val="00EF2520"/>
    <w:rsid w:val="00F030A3"/>
    <w:rsid w:val="00F749B6"/>
    <w:rsid w:val="00FB3B34"/>
    <w:rsid w:val="00FE606F"/>
    <w:rsid w:val="00FF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5EFE30"/>
  <w14:defaultImageDpi w14:val="300"/>
  <w15:docId w15:val="{42DFD07C-2058-4EF8-9AB1-7EB41C06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604EA"/>
    <w:pPr>
      <w:keepNext/>
      <w:outlineLvl w:val="0"/>
    </w:pPr>
    <w:rPr>
      <w:rFonts w:ascii="Times New Roman" w:eastAsia="Times New Roman" w:hAnsi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uiPriority w:val="31"/>
    <w:qFormat/>
    <w:rsid w:val="0018329B"/>
    <w:rPr>
      <w:smallCaps/>
      <w:color w:val="C0504D"/>
      <w:u w:val="single"/>
    </w:rPr>
  </w:style>
  <w:style w:type="paragraph" w:customStyle="1" w:styleId="Destinatario">
    <w:name w:val="Destinatario"/>
    <w:basedOn w:val="Normale"/>
    <w:autoRedefine/>
    <w:qFormat/>
    <w:rsid w:val="00E604EA"/>
    <w:pPr>
      <w:spacing w:line="264" w:lineRule="exact"/>
      <w:ind w:left="426"/>
    </w:pPr>
    <w:rPr>
      <w:rFonts w:ascii="Calibri" w:hAnsi="Calibr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="Calibri" w:hAnsi="Calibr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="Calibri" w:hAnsi="Calibr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="Calibri" w:hAnsi="Calibri"/>
      <w:color w:val="3C3C3B"/>
    </w:rPr>
  </w:style>
  <w:style w:type="character" w:customStyle="1" w:styleId="lrzxr">
    <w:name w:val="lrzxr"/>
    <w:rsid w:val="00F030A3"/>
  </w:style>
  <w:style w:type="character" w:customStyle="1" w:styleId="Titolo1Carattere">
    <w:name w:val="Titolo 1 Carattere"/>
    <w:basedOn w:val="Carpredefinitoparagrafo"/>
    <w:link w:val="Titolo1"/>
    <w:rsid w:val="00E604EA"/>
    <w:rPr>
      <w:rFonts w:ascii="Times New Roman" w:eastAsia="Times New Roman" w:hAnsi="Times New Roman"/>
      <w:b/>
      <w:sz w:val="24"/>
    </w:rPr>
  </w:style>
  <w:style w:type="paragraph" w:customStyle="1" w:styleId="Contenutocornice">
    <w:name w:val="Contenuto cornice"/>
    <w:basedOn w:val="Normale"/>
    <w:qFormat/>
    <w:rsid w:val="000D531D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credi\Downloads\scheda%20iscrizione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EAC902-40AA-4E2B-AD76-E4E74570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scheda iscrizione (1).dotx</Template>
  <TotalTime>11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tancredi</dc:creator>
  <cp:keywords/>
  <dc:description/>
  <cp:lastModifiedBy>RITA PALMISANO</cp:lastModifiedBy>
  <cp:revision>4</cp:revision>
  <cp:lastPrinted>2020-01-18T10:30:00Z</cp:lastPrinted>
  <dcterms:created xsi:type="dcterms:W3CDTF">2022-05-23T08:37:00Z</dcterms:created>
  <dcterms:modified xsi:type="dcterms:W3CDTF">2022-05-23T08:51:00Z</dcterms:modified>
</cp:coreProperties>
</file>