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9D" w:rsidRPr="004E4A20" w:rsidRDefault="00E05A9D" w:rsidP="000442FB">
      <w:pPr>
        <w:pStyle w:val="Header"/>
        <w:ind w:left="180"/>
        <w:jc w:val="center"/>
        <w:rPr>
          <w:color w:val="103085"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Logo ASL Lecce 2020 (2)" style="width:138.75pt;height:57pt;visibility:visible">
            <v:imagedata r:id="rId4" o:title=""/>
          </v:shape>
        </w:pict>
      </w:r>
    </w:p>
    <w:p w:rsidR="00E05A9D" w:rsidRPr="008700A6" w:rsidRDefault="00E05A9D" w:rsidP="000442FB">
      <w:pPr>
        <w:pStyle w:val="Header"/>
        <w:jc w:val="center"/>
        <w:rPr>
          <w:b/>
          <w:color w:val="333333"/>
          <w:sz w:val="10"/>
          <w:szCs w:val="10"/>
        </w:rPr>
      </w:pPr>
    </w:p>
    <w:p w:rsidR="00E05A9D" w:rsidRPr="008700A6" w:rsidRDefault="00E05A9D" w:rsidP="000442FB">
      <w:pPr>
        <w:pStyle w:val="Header"/>
        <w:jc w:val="center"/>
        <w:rPr>
          <w:b/>
          <w:color w:val="333333"/>
          <w:sz w:val="18"/>
          <w:szCs w:val="18"/>
        </w:rPr>
      </w:pPr>
      <w:r w:rsidRPr="008700A6">
        <w:rPr>
          <w:b/>
          <w:color w:val="333333"/>
          <w:sz w:val="18"/>
          <w:szCs w:val="18"/>
        </w:rPr>
        <w:t>DIPARTIMENTO di SALUTE MENTALE</w:t>
      </w:r>
    </w:p>
    <w:p w:rsidR="00E05A9D" w:rsidRPr="008700A6" w:rsidRDefault="00E05A9D" w:rsidP="000442FB">
      <w:pPr>
        <w:pStyle w:val="Header"/>
        <w:jc w:val="center"/>
        <w:rPr>
          <w:b/>
          <w:color w:val="808080"/>
          <w:sz w:val="18"/>
          <w:szCs w:val="18"/>
        </w:rPr>
      </w:pPr>
      <w:r w:rsidRPr="008700A6">
        <w:rPr>
          <w:b/>
          <w:color w:val="808080"/>
          <w:sz w:val="18"/>
          <w:szCs w:val="18"/>
        </w:rPr>
        <w:t>DIREZIONE</w:t>
      </w:r>
    </w:p>
    <w:p w:rsidR="00E05A9D" w:rsidRPr="00007892" w:rsidRDefault="00E05A9D">
      <w:pPr>
        <w:rPr>
          <w:sz w:val="22"/>
          <w:szCs w:val="22"/>
        </w:rPr>
      </w:pPr>
    </w:p>
    <w:p w:rsidR="00E05A9D" w:rsidRPr="00007892" w:rsidRDefault="00E05A9D" w:rsidP="000442F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2"/>
        <w:gridCol w:w="2846"/>
        <w:gridCol w:w="2398"/>
        <w:gridCol w:w="2552"/>
        <w:gridCol w:w="1984"/>
        <w:gridCol w:w="1985"/>
      </w:tblGrid>
      <w:tr w:rsidR="00E05A9D" w:rsidRPr="00007892" w:rsidTr="00B00ADF">
        <w:tc>
          <w:tcPr>
            <w:tcW w:w="2122" w:type="dxa"/>
            <w:shd w:val="clear" w:color="auto" w:fill="AEAAAA"/>
          </w:tcPr>
          <w:p w:rsidR="00E05A9D" w:rsidRPr="00007892" w:rsidRDefault="00E05A9D" w:rsidP="000442FB">
            <w:pPr>
              <w:jc w:val="center"/>
              <w:rPr>
                <w:b/>
                <w:sz w:val="22"/>
                <w:szCs w:val="22"/>
              </w:rPr>
            </w:pPr>
          </w:p>
          <w:p w:rsidR="00E05A9D" w:rsidRPr="00007892" w:rsidRDefault="00E05A9D" w:rsidP="000442FB">
            <w:pPr>
              <w:jc w:val="center"/>
              <w:rPr>
                <w:b/>
                <w:sz w:val="22"/>
                <w:szCs w:val="22"/>
              </w:rPr>
            </w:pPr>
            <w:r w:rsidRPr="00007892">
              <w:rPr>
                <w:b/>
                <w:sz w:val="22"/>
                <w:szCs w:val="22"/>
              </w:rPr>
              <w:t>Unità Operativa</w:t>
            </w:r>
          </w:p>
        </w:tc>
        <w:tc>
          <w:tcPr>
            <w:tcW w:w="2846" w:type="dxa"/>
            <w:shd w:val="clear" w:color="auto" w:fill="AEAAAA"/>
          </w:tcPr>
          <w:p w:rsidR="00E05A9D" w:rsidRPr="00007892" w:rsidRDefault="00E05A9D" w:rsidP="000442FB">
            <w:pPr>
              <w:jc w:val="center"/>
              <w:rPr>
                <w:b/>
                <w:sz w:val="22"/>
                <w:szCs w:val="22"/>
              </w:rPr>
            </w:pPr>
          </w:p>
          <w:p w:rsidR="00E05A9D" w:rsidRPr="00007892" w:rsidRDefault="00E05A9D" w:rsidP="000442FB">
            <w:pPr>
              <w:jc w:val="center"/>
              <w:rPr>
                <w:b/>
                <w:sz w:val="22"/>
                <w:szCs w:val="22"/>
              </w:rPr>
            </w:pPr>
            <w:r w:rsidRPr="00007892">
              <w:rPr>
                <w:b/>
                <w:sz w:val="22"/>
                <w:szCs w:val="22"/>
              </w:rPr>
              <w:t>Personale disponibile</w:t>
            </w:r>
          </w:p>
        </w:tc>
        <w:tc>
          <w:tcPr>
            <w:tcW w:w="2398" w:type="dxa"/>
            <w:shd w:val="clear" w:color="auto" w:fill="AEAAAA"/>
          </w:tcPr>
          <w:p w:rsidR="00E05A9D" w:rsidRPr="00007892" w:rsidRDefault="00E05A9D" w:rsidP="000442FB">
            <w:pPr>
              <w:jc w:val="center"/>
              <w:rPr>
                <w:b/>
                <w:sz w:val="22"/>
                <w:szCs w:val="22"/>
              </w:rPr>
            </w:pPr>
          </w:p>
          <w:p w:rsidR="00E05A9D" w:rsidRPr="00007892" w:rsidRDefault="00E05A9D" w:rsidP="000442FB">
            <w:pPr>
              <w:jc w:val="center"/>
              <w:rPr>
                <w:b/>
                <w:sz w:val="22"/>
                <w:szCs w:val="22"/>
              </w:rPr>
            </w:pPr>
            <w:r w:rsidRPr="00007892">
              <w:rPr>
                <w:b/>
                <w:sz w:val="22"/>
                <w:szCs w:val="22"/>
              </w:rPr>
              <w:t>Fascia oraria dedicata</w:t>
            </w:r>
          </w:p>
          <w:p w:rsidR="00E05A9D" w:rsidRPr="00007892" w:rsidRDefault="00E05A9D" w:rsidP="000442FB">
            <w:pPr>
              <w:jc w:val="center"/>
              <w:rPr>
                <w:b/>
                <w:sz w:val="22"/>
                <w:szCs w:val="22"/>
              </w:rPr>
            </w:pPr>
            <w:r w:rsidRPr="00007892">
              <w:rPr>
                <w:b/>
                <w:sz w:val="22"/>
                <w:szCs w:val="22"/>
              </w:rPr>
              <w:t>(lun – ven)</w:t>
            </w:r>
          </w:p>
        </w:tc>
        <w:tc>
          <w:tcPr>
            <w:tcW w:w="2552" w:type="dxa"/>
            <w:shd w:val="clear" w:color="auto" w:fill="AEAAAA"/>
          </w:tcPr>
          <w:p w:rsidR="00E05A9D" w:rsidRPr="00007892" w:rsidRDefault="00E05A9D" w:rsidP="000442FB">
            <w:pPr>
              <w:jc w:val="center"/>
              <w:rPr>
                <w:b/>
                <w:sz w:val="22"/>
                <w:szCs w:val="22"/>
              </w:rPr>
            </w:pPr>
          </w:p>
          <w:p w:rsidR="00E05A9D" w:rsidRPr="00007892" w:rsidRDefault="00E05A9D" w:rsidP="000442FB">
            <w:pPr>
              <w:jc w:val="center"/>
              <w:rPr>
                <w:b/>
                <w:sz w:val="22"/>
                <w:szCs w:val="22"/>
              </w:rPr>
            </w:pPr>
            <w:r w:rsidRPr="00007892">
              <w:rPr>
                <w:b/>
                <w:sz w:val="22"/>
                <w:szCs w:val="22"/>
              </w:rPr>
              <w:t>Mail</w:t>
            </w:r>
          </w:p>
        </w:tc>
        <w:tc>
          <w:tcPr>
            <w:tcW w:w="1984" w:type="dxa"/>
            <w:shd w:val="clear" w:color="auto" w:fill="AEAAAA"/>
          </w:tcPr>
          <w:p w:rsidR="00E05A9D" w:rsidRPr="00007892" w:rsidRDefault="00E05A9D" w:rsidP="000442FB">
            <w:pPr>
              <w:jc w:val="center"/>
              <w:rPr>
                <w:b/>
                <w:sz w:val="22"/>
                <w:szCs w:val="22"/>
              </w:rPr>
            </w:pPr>
            <w:r w:rsidRPr="00007892">
              <w:rPr>
                <w:b/>
                <w:sz w:val="22"/>
                <w:szCs w:val="22"/>
              </w:rPr>
              <w:t>Telefono per gli Operatori ASL Lecce</w:t>
            </w:r>
          </w:p>
        </w:tc>
        <w:tc>
          <w:tcPr>
            <w:tcW w:w="1985" w:type="dxa"/>
            <w:shd w:val="clear" w:color="auto" w:fill="AEAAAA"/>
          </w:tcPr>
          <w:p w:rsidR="00E05A9D" w:rsidRPr="00007892" w:rsidRDefault="00E05A9D" w:rsidP="000442FB">
            <w:pPr>
              <w:jc w:val="center"/>
              <w:rPr>
                <w:b/>
                <w:sz w:val="22"/>
                <w:szCs w:val="22"/>
              </w:rPr>
            </w:pPr>
            <w:r w:rsidRPr="00007892">
              <w:rPr>
                <w:b/>
                <w:sz w:val="22"/>
                <w:szCs w:val="22"/>
              </w:rPr>
              <w:t>Telefono per la popolazione</w:t>
            </w:r>
          </w:p>
        </w:tc>
      </w:tr>
      <w:tr w:rsidR="00E05A9D" w:rsidRPr="00007892" w:rsidTr="00B00ADF">
        <w:tc>
          <w:tcPr>
            <w:tcW w:w="2122" w:type="dxa"/>
          </w:tcPr>
          <w:p w:rsidR="00E05A9D" w:rsidRPr="00007892" w:rsidRDefault="00E05A9D" w:rsidP="004A52D6">
            <w:pPr>
              <w:jc w:val="center"/>
              <w:rPr>
                <w:sz w:val="22"/>
                <w:szCs w:val="22"/>
              </w:rPr>
            </w:pPr>
          </w:p>
          <w:p w:rsidR="00E05A9D" w:rsidRPr="00007892" w:rsidRDefault="00E05A9D" w:rsidP="004A52D6">
            <w:pPr>
              <w:jc w:val="center"/>
              <w:rPr>
                <w:sz w:val="22"/>
                <w:szCs w:val="22"/>
              </w:rPr>
            </w:pPr>
            <w:r w:rsidRPr="00007892">
              <w:rPr>
                <w:sz w:val="22"/>
                <w:szCs w:val="22"/>
              </w:rPr>
              <w:t>Centro Salute Mentale Campi S.na</w:t>
            </w:r>
          </w:p>
        </w:tc>
        <w:tc>
          <w:tcPr>
            <w:tcW w:w="2846" w:type="dxa"/>
          </w:tcPr>
          <w:p w:rsidR="00E05A9D" w:rsidRPr="00007892" w:rsidRDefault="00E05A9D" w:rsidP="00B00ADF">
            <w:pPr>
              <w:rPr>
                <w:sz w:val="22"/>
                <w:szCs w:val="22"/>
              </w:rPr>
            </w:pPr>
            <w:r w:rsidRPr="00007892">
              <w:rPr>
                <w:sz w:val="22"/>
                <w:szCs w:val="22"/>
              </w:rPr>
              <w:t>Dott.ssa Paola Calò</w:t>
            </w:r>
          </w:p>
          <w:p w:rsidR="00E05A9D" w:rsidRPr="00007892" w:rsidRDefault="00E05A9D" w:rsidP="00B00ADF">
            <w:pPr>
              <w:rPr>
                <w:sz w:val="22"/>
                <w:szCs w:val="22"/>
              </w:rPr>
            </w:pPr>
            <w:r w:rsidRPr="00007892">
              <w:rPr>
                <w:sz w:val="22"/>
                <w:szCs w:val="22"/>
              </w:rPr>
              <w:t>Dott. Gianluigi Dell’Erba</w:t>
            </w:r>
          </w:p>
          <w:p w:rsidR="00E05A9D" w:rsidRPr="00007892" w:rsidRDefault="00E05A9D" w:rsidP="00B00ADF">
            <w:pPr>
              <w:rPr>
                <w:sz w:val="22"/>
                <w:szCs w:val="22"/>
              </w:rPr>
            </w:pPr>
            <w:r w:rsidRPr="00007892">
              <w:rPr>
                <w:sz w:val="22"/>
                <w:szCs w:val="22"/>
              </w:rPr>
              <w:t>Dott.ssa Anna Fenu</w:t>
            </w:r>
          </w:p>
          <w:p w:rsidR="00E05A9D" w:rsidRPr="00007892" w:rsidRDefault="00E05A9D" w:rsidP="00B00ADF">
            <w:pPr>
              <w:rPr>
                <w:sz w:val="22"/>
                <w:szCs w:val="22"/>
              </w:rPr>
            </w:pPr>
            <w:r w:rsidRPr="00007892">
              <w:rPr>
                <w:sz w:val="22"/>
                <w:szCs w:val="22"/>
              </w:rPr>
              <w:t>Dott.ssa M. Cristina Martella</w:t>
            </w:r>
          </w:p>
          <w:p w:rsidR="00E05A9D" w:rsidRPr="00007892" w:rsidRDefault="00E05A9D" w:rsidP="00B00ADF">
            <w:pPr>
              <w:rPr>
                <w:sz w:val="22"/>
                <w:szCs w:val="22"/>
              </w:rPr>
            </w:pPr>
            <w:r w:rsidRPr="00007892">
              <w:rPr>
                <w:sz w:val="22"/>
                <w:szCs w:val="22"/>
              </w:rPr>
              <w:t>Dott. Sergio A. Papagni</w:t>
            </w:r>
          </w:p>
          <w:p w:rsidR="00E05A9D" w:rsidRPr="00007892" w:rsidRDefault="00E05A9D" w:rsidP="00B00ADF">
            <w:pPr>
              <w:rPr>
                <w:sz w:val="22"/>
                <w:szCs w:val="22"/>
              </w:rPr>
            </w:pPr>
            <w:r w:rsidRPr="00007892">
              <w:rPr>
                <w:sz w:val="22"/>
                <w:szCs w:val="22"/>
              </w:rPr>
              <w:t>Dott. Salvatore Poso</w:t>
            </w:r>
          </w:p>
          <w:p w:rsidR="00E05A9D" w:rsidRPr="00007892" w:rsidRDefault="00E05A9D" w:rsidP="00B00ADF">
            <w:pPr>
              <w:rPr>
                <w:sz w:val="22"/>
                <w:szCs w:val="22"/>
              </w:rPr>
            </w:pPr>
            <w:r w:rsidRPr="00007892">
              <w:rPr>
                <w:sz w:val="22"/>
                <w:szCs w:val="22"/>
              </w:rPr>
              <w:t>Dott.ssa Assunta Pugliese</w:t>
            </w:r>
          </w:p>
        </w:tc>
        <w:tc>
          <w:tcPr>
            <w:tcW w:w="2398" w:type="dxa"/>
          </w:tcPr>
          <w:p w:rsidR="00E05A9D" w:rsidRPr="00007892" w:rsidRDefault="00E05A9D" w:rsidP="00B00ADF">
            <w:pPr>
              <w:rPr>
                <w:sz w:val="22"/>
                <w:szCs w:val="22"/>
              </w:rPr>
            </w:pPr>
          </w:p>
          <w:p w:rsidR="00E05A9D" w:rsidRPr="00007892" w:rsidRDefault="00E05A9D" w:rsidP="00B00ADF">
            <w:pPr>
              <w:rPr>
                <w:sz w:val="22"/>
                <w:szCs w:val="22"/>
              </w:rPr>
            </w:pPr>
            <w:r w:rsidRPr="00007892">
              <w:rPr>
                <w:sz w:val="22"/>
                <w:szCs w:val="22"/>
              </w:rPr>
              <w:t>11 – 13 (antimeridiane)</w:t>
            </w:r>
          </w:p>
          <w:p w:rsidR="00E05A9D" w:rsidRPr="00007892" w:rsidRDefault="00E05A9D" w:rsidP="00B00ADF">
            <w:pPr>
              <w:rPr>
                <w:sz w:val="22"/>
                <w:szCs w:val="22"/>
              </w:rPr>
            </w:pPr>
            <w:r w:rsidRPr="00007892">
              <w:rPr>
                <w:sz w:val="22"/>
                <w:szCs w:val="22"/>
              </w:rPr>
              <w:t>17 – 19 (pomeridiane)</w:t>
            </w:r>
          </w:p>
        </w:tc>
        <w:tc>
          <w:tcPr>
            <w:tcW w:w="2552" w:type="dxa"/>
          </w:tcPr>
          <w:p w:rsidR="00E05A9D" w:rsidRPr="00007892" w:rsidRDefault="00E05A9D" w:rsidP="00B00ADF">
            <w:pPr>
              <w:rPr>
                <w:sz w:val="22"/>
                <w:szCs w:val="22"/>
              </w:rPr>
            </w:pPr>
          </w:p>
          <w:p w:rsidR="00E05A9D" w:rsidRPr="00007892" w:rsidRDefault="00E05A9D" w:rsidP="00B00ADF">
            <w:pPr>
              <w:rPr>
                <w:sz w:val="22"/>
                <w:szCs w:val="22"/>
              </w:rPr>
            </w:pPr>
            <w:r w:rsidRPr="00007892">
              <w:rPr>
                <w:sz w:val="22"/>
                <w:szCs w:val="22"/>
              </w:rPr>
              <w:t>csm.campi@ausl.le.it</w:t>
            </w:r>
          </w:p>
        </w:tc>
        <w:tc>
          <w:tcPr>
            <w:tcW w:w="1984" w:type="dxa"/>
          </w:tcPr>
          <w:p w:rsidR="00E05A9D" w:rsidRPr="00007892" w:rsidRDefault="00E05A9D" w:rsidP="00B00ADF">
            <w:pPr>
              <w:rPr>
                <w:sz w:val="22"/>
                <w:szCs w:val="22"/>
              </w:rPr>
            </w:pPr>
          </w:p>
          <w:p w:rsidR="00E05A9D" w:rsidRPr="00007892" w:rsidRDefault="00E05A9D" w:rsidP="00B00ADF">
            <w:pPr>
              <w:rPr>
                <w:sz w:val="22"/>
                <w:szCs w:val="22"/>
              </w:rPr>
            </w:pPr>
            <w:r w:rsidRPr="00007892">
              <w:rPr>
                <w:sz w:val="22"/>
                <w:szCs w:val="22"/>
              </w:rPr>
              <w:t>0832.790255</w:t>
            </w:r>
          </w:p>
          <w:p w:rsidR="00E05A9D" w:rsidRPr="00007892" w:rsidRDefault="00E05A9D" w:rsidP="00B00AD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05A9D" w:rsidRPr="00007892" w:rsidRDefault="00E05A9D" w:rsidP="00B00ADF">
            <w:pPr>
              <w:rPr>
                <w:sz w:val="22"/>
                <w:szCs w:val="22"/>
              </w:rPr>
            </w:pPr>
          </w:p>
          <w:p w:rsidR="00E05A9D" w:rsidRPr="00007892" w:rsidRDefault="00E05A9D" w:rsidP="00B00ADF">
            <w:pPr>
              <w:rPr>
                <w:sz w:val="22"/>
                <w:szCs w:val="22"/>
              </w:rPr>
            </w:pPr>
            <w:r w:rsidRPr="00007892">
              <w:rPr>
                <w:sz w:val="22"/>
                <w:szCs w:val="22"/>
              </w:rPr>
              <w:t>0832.790349</w:t>
            </w:r>
          </w:p>
          <w:p w:rsidR="00E05A9D" w:rsidRPr="00007892" w:rsidRDefault="00E05A9D" w:rsidP="00B00ADF">
            <w:pPr>
              <w:rPr>
                <w:sz w:val="22"/>
                <w:szCs w:val="22"/>
              </w:rPr>
            </w:pPr>
          </w:p>
        </w:tc>
      </w:tr>
      <w:tr w:rsidR="00E05A9D" w:rsidRPr="00007892" w:rsidTr="000442FB">
        <w:trPr>
          <w:trHeight w:val="70"/>
        </w:trPr>
        <w:tc>
          <w:tcPr>
            <w:tcW w:w="2122" w:type="dxa"/>
          </w:tcPr>
          <w:p w:rsidR="00E05A9D" w:rsidRPr="00007892" w:rsidRDefault="00E05A9D" w:rsidP="004A52D6">
            <w:pPr>
              <w:jc w:val="center"/>
              <w:rPr>
                <w:sz w:val="22"/>
                <w:szCs w:val="22"/>
              </w:rPr>
            </w:pPr>
          </w:p>
          <w:p w:rsidR="00E05A9D" w:rsidRPr="00007892" w:rsidRDefault="00E05A9D" w:rsidP="004A52D6">
            <w:pPr>
              <w:jc w:val="center"/>
              <w:rPr>
                <w:sz w:val="22"/>
                <w:szCs w:val="22"/>
              </w:rPr>
            </w:pPr>
            <w:r w:rsidRPr="00007892">
              <w:rPr>
                <w:sz w:val="22"/>
                <w:szCs w:val="22"/>
              </w:rPr>
              <w:t>Centro Salute Mentale Casarano</w:t>
            </w:r>
          </w:p>
        </w:tc>
        <w:tc>
          <w:tcPr>
            <w:tcW w:w="2846" w:type="dxa"/>
          </w:tcPr>
          <w:p w:rsidR="00E05A9D" w:rsidRPr="00007892" w:rsidRDefault="00E05A9D" w:rsidP="00B00ADF">
            <w:pPr>
              <w:rPr>
                <w:sz w:val="22"/>
                <w:szCs w:val="22"/>
              </w:rPr>
            </w:pPr>
            <w:r w:rsidRPr="00007892">
              <w:rPr>
                <w:sz w:val="22"/>
                <w:szCs w:val="22"/>
              </w:rPr>
              <w:t>Dott.ssa Antonietta Grosso</w:t>
            </w:r>
          </w:p>
          <w:p w:rsidR="00E05A9D" w:rsidRPr="00007892" w:rsidRDefault="00E05A9D" w:rsidP="00B00ADF">
            <w:pPr>
              <w:rPr>
                <w:sz w:val="22"/>
                <w:szCs w:val="22"/>
              </w:rPr>
            </w:pPr>
            <w:r w:rsidRPr="00007892">
              <w:rPr>
                <w:sz w:val="22"/>
                <w:szCs w:val="22"/>
              </w:rPr>
              <w:t>Dott.ssa Stefania Fontò</w:t>
            </w:r>
          </w:p>
          <w:p w:rsidR="00E05A9D" w:rsidRPr="00007892" w:rsidRDefault="00E05A9D" w:rsidP="00B00ADF">
            <w:pPr>
              <w:rPr>
                <w:sz w:val="22"/>
                <w:szCs w:val="22"/>
              </w:rPr>
            </w:pPr>
            <w:r w:rsidRPr="00007892">
              <w:rPr>
                <w:sz w:val="22"/>
                <w:szCs w:val="22"/>
              </w:rPr>
              <w:t xml:space="preserve">Dott. Rosario Puglisi </w:t>
            </w:r>
          </w:p>
          <w:p w:rsidR="00E05A9D" w:rsidRPr="00007892" w:rsidRDefault="00E05A9D" w:rsidP="00B00ADF">
            <w:pPr>
              <w:rPr>
                <w:sz w:val="22"/>
                <w:szCs w:val="22"/>
              </w:rPr>
            </w:pPr>
            <w:r w:rsidRPr="00007892">
              <w:rPr>
                <w:sz w:val="22"/>
                <w:szCs w:val="22"/>
              </w:rPr>
              <w:t>Dott.ssa Nataska Toma</w:t>
            </w:r>
          </w:p>
          <w:p w:rsidR="00E05A9D" w:rsidRPr="00007892" w:rsidRDefault="00E05A9D" w:rsidP="00B00ADF">
            <w:pPr>
              <w:rPr>
                <w:sz w:val="22"/>
                <w:szCs w:val="22"/>
              </w:rPr>
            </w:pPr>
            <w:r w:rsidRPr="00007892">
              <w:rPr>
                <w:sz w:val="22"/>
                <w:szCs w:val="22"/>
              </w:rPr>
              <w:t>Dott.ssa Elena Toscano</w:t>
            </w:r>
          </w:p>
        </w:tc>
        <w:tc>
          <w:tcPr>
            <w:tcW w:w="2398" w:type="dxa"/>
          </w:tcPr>
          <w:p w:rsidR="00E05A9D" w:rsidRPr="00007892" w:rsidRDefault="00E05A9D" w:rsidP="00B00ADF">
            <w:pPr>
              <w:rPr>
                <w:sz w:val="22"/>
                <w:szCs w:val="22"/>
              </w:rPr>
            </w:pPr>
          </w:p>
          <w:p w:rsidR="00E05A9D" w:rsidRPr="00007892" w:rsidRDefault="00E05A9D" w:rsidP="00B00ADF">
            <w:pPr>
              <w:rPr>
                <w:sz w:val="22"/>
                <w:szCs w:val="22"/>
              </w:rPr>
            </w:pPr>
            <w:r w:rsidRPr="00007892">
              <w:rPr>
                <w:sz w:val="22"/>
                <w:szCs w:val="22"/>
              </w:rPr>
              <w:t>11 – 13 (antimeridiane)</w:t>
            </w:r>
          </w:p>
          <w:p w:rsidR="00E05A9D" w:rsidRPr="00007892" w:rsidRDefault="00E05A9D" w:rsidP="00B00ADF">
            <w:pPr>
              <w:rPr>
                <w:sz w:val="22"/>
                <w:szCs w:val="22"/>
              </w:rPr>
            </w:pPr>
            <w:r w:rsidRPr="00007892">
              <w:rPr>
                <w:sz w:val="22"/>
                <w:szCs w:val="22"/>
              </w:rPr>
              <w:t>17 – 19 (pomeridiane)</w:t>
            </w:r>
          </w:p>
        </w:tc>
        <w:tc>
          <w:tcPr>
            <w:tcW w:w="2552" w:type="dxa"/>
          </w:tcPr>
          <w:p w:rsidR="00E05A9D" w:rsidRPr="00007892" w:rsidRDefault="00E05A9D" w:rsidP="00B00ADF">
            <w:pPr>
              <w:rPr>
                <w:sz w:val="22"/>
                <w:szCs w:val="22"/>
              </w:rPr>
            </w:pPr>
          </w:p>
          <w:p w:rsidR="00E05A9D" w:rsidRPr="00007892" w:rsidRDefault="00E05A9D" w:rsidP="00B00ADF">
            <w:pPr>
              <w:rPr>
                <w:sz w:val="22"/>
                <w:szCs w:val="22"/>
              </w:rPr>
            </w:pPr>
            <w:r w:rsidRPr="00007892">
              <w:rPr>
                <w:sz w:val="22"/>
                <w:szCs w:val="22"/>
              </w:rPr>
              <w:t>csm.casarano@ausl.le.it</w:t>
            </w:r>
          </w:p>
        </w:tc>
        <w:tc>
          <w:tcPr>
            <w:tcW w:w="1984" w:type="dxa"/>
          </w:tcPr>
          <w:p w:rsidR="00E05A9D" w:rsidRPr="00007892" w:rsidRDefault="00E05A9D" w:rsidP="00B00ADF">
            <w:pPr>
              <w:rPr>
                <w:sz w:val="22"/>
                <w:szCs w:val="22"/>
              </w:rPr>
            </w:pPr>
          </w:p>
          <w:p w:rsidR="00E05A9D" w:rsidRPr="00007892" w:rsidRDefault="00E05A9D" w:rsidP="00B00ADF">
            <w:pPr>
              <w:rPr>
                <w:sz w:val="22"/>
                <w:szCs w:val="22"/>
              </w:rPr>
            </w:pPr>
            <w:r w:rsidRPr="00007892">
              <w:rPr>
                <w:sz w:val="22"/>
                <w:szCs w:val="22"/>
              </w:rPr>
              <w:t>0833.501314</w:t>
            </w:r>
          </w:p>
        </w:tc>
        <w:tc>
          <w:tcPr>
            <w:tcW w:w="1985" w:type="dxa"/>
          </w:tcPr>
          <w:p w:rsidR="00E05A9D" w:rsidRPr="00007892" w:rsidRDefault="00E05A9D" w:rsidP="00B00ADF">
            <w:pPr>
              <w:rPr>
                <w:sz w:val="22"/>
                <w:szCs w:val="22"/>
              </w:rPr>
            </w:pPr>
          </w:p>
          <w:p w:rsidR="00E05A9D" w:rsidRPr="00007892" w:rsidRDefault="00E05A9D" w:rsidP="00B00ADF">
            <w:pPr>
              <w:rPr>
                <w:sz w:val="22"/>
                <w:szCs w:val="22"/>
              </w:rPr>
            </w:pPr>
            <w:r w:rsidRPr="00007892">
              <w:rPr>
                <w:sz w:val="22"/>
                <w:szCs w:val="22"/>
              </w:rPr>
              <w:t>0833.501314</w:t>
            </w:r>
          </w:p>
        </w:tc>
      </w:tr>
      <w:tr w:rsidR="00E05A9D" w:rsidRPr="00007892" w:rsidTr="00B00ADF">
        <w:tc>
          <w:tcPr>
            <w:tcW w:w="2122" w:type="dxa"/>
            <w:shd w:val="clear" w:color="auto" w:fill="FFFFFF"/>
          </w:tcPr>
          <w:p w:rsidR="00E05A9D" w:rsidRPr="00007892" w:rsidRDefault="00E05A9D" w:rsidP="004A52D6">
            <w:pPr>
              <w:jc w:val="center"/>
              <w:rPr>
                <w:sz w:val="22"/>
                <w:szCs w:val="22"/>
              </w:rPr>
            </w:pPr>
          </w:p>
          <w:p w:rsidR="00E05A9D" w:rsidRPr="00007892" w:rsidRDefault="00E05A9D" w:rsidP="004A52D6">
            <w:pPr>
              <w:jc w:val="center"/>
              <w:rPr>
                <w:sz w:val="22"/>
                <w:szCs w:val="22"/>
              </w:rPr>
            </w:pPr>
            <w:r w:rsidRPr="00007892">
              <w:rPr>
                <w:sz w:val="22"/>
                <w:szCs w:val="22"/>
              </w:rPr>
              <w:t>Centro Salute Mentale Nardò</w:t>
            </w:r>
          </w:p>
        </w:tc>
        <w:tc>
          <w:tcPr>
            <w:tcW w:w="2846" w:type="dxa"/>
            <w:shd w:val="clear" w:color="auto" w:fill="FFFFFF"/>
          </w:tcPr>
          <w:p w:rsidR="00E05A9D" w:rsidRPr="00007892" w:rsidRDefault="00E05A9D" w:rsidP="00B00ADF">
            <w:pPr>
              <w:rPr>
                <w:sz w:val="22"/>
                <w:szCs w:val="22"/>
              </w:rPr>
            </w:pPr>
            <w:r w:rsidRPr="00007892">
              <w:rPr>
                <w:sz w:val="22"/>
                <w:szCs w:val="22"/>
              </w:rPr>
              <w:t>Dott. Elio Serra</w:t>
            </w:r>
          </w:p>
          <w:p w:rsidR="00E05A9D" w:rsidRPr="00007892" w:rsidRDefault="00E05A9D" w:rsidP="00B00ADF">
            <w:pPr>
              <w:rPr>
                <w:sz w:val="22"/>
                <w:szCs w:val="22"/>
              </w:rPr>
            </w:pPr>
            <w:r w:rsidRPr="00007892">
              <w:rPr>
                <w:sz w:val="22"/>
                <w:szCs w:val="22"/>
              </w:rPr>
              <w:t>Dott.ssa Renata Fortunati</w:t>
            </w:r>
          </w:p>
          <w:p w:rsidR="00E05A9D" w:rsidRPr="00007892" w:rsidRDefault="00E05A9D" w:rsidP="00B00ADF">
            <w:pPr>
              <w:rPr>
                <w:sz w:val="22"/>
                <w:szCs w:val="22"/>
              </w:rPr>
            </w:pPr>
            <w:r w:rsidRPr="00007892">
              <w:rPr>
                <w:sz w:val="22"/>
                <w:szCs w:val="22"/>
              </w:rPr>
              <w:t>Dott. Francesco Renis</w:t>
            </w:r>
          </w:p>
          <w:p w:rsidR="00E05A9D" w:rsidRPr="00007892" w:rsidRDefault="00E05A9D" w:rsidP="00B00ADF">
            <w:pPr>
              <w:rPr>
                <w:sz w:val="22"/>
                <w:szCs w:val="22"/>
              </w:rPr>
            </w:pPr>
            <w:r w:rsidRPr="00007892">
              <w:rPr>
                <w:sz w:val="22"/>
                <w:szCs w:val="22"/>
              </w:rPr>
              <w:t>Dott.ssa Rossella Rucco</w:t>
            </w:r>
          </w:p>
          <w:p w:rsidR="00E05A9D" w:rsidRPr="00007892" w:rsidRDefault="00E05A9D" w:rsidP="00B00ADF">
            <w:pPr>
              <w:rPr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FFFFFF"/>
          </w:tcPr>
          <w:p w:rsidR="00E05A9D" w:rsidRPr="00007892" w:rsidRDefault="00E05A9D" w:rsidP="00B00ADF">
            <w:pPr>
              <w:rPr>
                <w:sz w:val="22"/>
                <w:szCs w:val="22"/>
              </w:rPr>
            </w:pPr>
          </w:p>
          <w:p w:rsidR="00E05A9D" w:rsidRPr="00007892" w:rsidRDefault="00E05A9D" w:rsidP="00B00ADF">
            <w:pPr>
              <w:rPr>
                <w:sz w:val="22"/>
                <w:szCs w:val="22"/>
              </w:rPr>
            </w:pPr>
            <w:r w:rsidRPr="00007892">
              <w:rPr>
                <w:sz w:val="22"/>
                <w:szCs w:val="22"/>
              </w:rPr>
              <w:t>11 – 13 (antimeridiane)</w:t>
            </w:r>
          </w:p>
          <w:p w:rsidR="00E05A9D" w:rsidRPr="00007892" w:rsidRDefault="00E05A9D" w:rsidP="00B00ADF">
            <w:pPr>
              <w:rPr>
                <w:sz w:val="22"/>
                <w:szCs w:val="22"/>
              </w:rPr>
            </w:pPr>
          </w:p>
          <w:p w:rsidR="00E05A9D" w:rsidRPr="00007892" w:rsidRDefault="00E05A9D" w:rsidP="00B00AD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E05A9D" w:rsidRPr="00007892" w:rsidRDefault="00E05A9D" w:rsidP="00B00ADF">
            <w:pPr>
              <w:rPr>
                <w:sz w:val="22"/>
                <w:szCs w:val="22"/>
              </w:rPr>
            </w:pPr>
          </w:p>
          <w:p w:rsidR="00E05A9D" w:rsidRPr="00007892" w:rsidRDefault="00E05A9D" w:rsidP="00B00ADF">
            <w:pPr>
              <w:rPr>
                <w:sz w:val="22"/>
                <w:szCs w:val="22"/>
              </w:rPr>
            </w:pPr>
            <w:r w:rsidRPr="00007892">
              <w:rPr>
                <w:sz w:val="22"/>
                <w:szCs w:val="22"/>
              </w:rPr>
              <w:t>csm.nardo@ausl.le.it</w:t>
            </w:r>
          </w:p>
        </w:tc>
        <w:tc>
          <w:tcPr>
            <w:tcW w:w="1984" w:type="dxa"/>
            <w:shd w:val="clear" w:color="auto" w:fill="FFFFFF"/>
          </w:tcPr>
          <w:p w:rsidR="00E05A9D" w:rsidRPr="00007892" w:rsidRDefault="00E05A9D" w:rsidP="00B00ADF">
            <w:pPr>
              <w:rPr>
                <w:sz w:val="22"/>
                <w:szCs w:val="22"/>
              </w:rPr>
            </w:pPr>
          </w:p>
          <w:p w:rsidR="00E05A9D" w:rsidRPr="00007892" w:rsidRDefault="00E05A9D" w:rsidP="00B00ADF">
            <w:pPr>
              <w:rPr>
                <w:sz w:val="22"/>
                <w:szCs w:val="22"/>
              </w:rPr>
            </w:pPr>
            <w:r w:rsidRPr="00007892">
              <w:rPr>
                <w:sz w:val="22"/>
                <w:szCs w:val="22"/>
              </w:rPr>
              <w:t>0833.568319</w:t>
            </w:r>
          </w:p>
          <w:p w:rsidR="00E05A9D" w:rsidRPr="00007892" w:rsidRDefault="00E05A9D" w:rsidP="00B00AD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:rsidR="00E05A9D" w:rsidRPr="00007892" w:rsidRDefault="00E05A9D" w:rsidP="00B00ADF">
            <w:pPr>
              <w:rPr>
                <w:sz w:val="22"/>
                <w:szCs w:val="22"/>
              </w:rPr>
            </w:pPr>
          </w:p>
          <w:p w:rsidR="00E05A9D" w:rsidRPr="00007892" w:rsidRDefault="00E05A9D" w:rsidP="00B00ADF">
            <w:pPr>
              <w:rPr>
                <w:sz w:val="22"/>
                <w:szCs w:val="22"/>
              </w:rPr>
            </w:pPr>
            <w:r w:rsidRPr="00007892">
              <w:rPr>
                <w:sz w:val="22"/>
                <w:szCs w:val="22"/>
              </w:rPr>
              <w:t>0833.568288</w:t>
            </w:r>
          </w:p>
          <w:p w:rsidR="00E05A9D" w:rsidRPr="00007892" w:rsidRDefault="00E05A9D" w:rsidP="00B00ADF">
            <w:pPr>
              <w:rPr>
                <w:sz w:val="22"/>
                <w:szCs w:val="22"/>
              </w:rPr>
            </w:pPr>
          </w:p>
        </w:tc>
      </w:tr>
      <w:tr w:rsidR="00E05A9D" w:rsidRPr="00007892" w:rsidTr="00B00ADF">
        <w:tc>
          <w:tcPr>
            <w:tcW w:w="2122" w:type="dxa"/>
          </w:tcPr>
          <w:p w:rsidR="00E05A9D" w:rsidRPr="00007892" w:rsidRDefault="00E05A9D" w:rsidP="004A52D6">
            <w:pPr>
              <w:jc w:val="center"/>
              <w:rPr>
                <w:sz w:val="22"/>
                <w:szCs w:val="22"/>
              </w:rPr>
            </w:pPr>
          </w:p>
          <w:p w:rsidR="00E05A9D" w:rsidRPr="00007892" w:rsidRDefault="00E05A9D" w:rsidP="004A52D6">
            <w:pPr>
              <w:jc w:val="center"/>
              <w:rPr>
                <w:sz w:val="22"/>
                <w:szCs w:val="22"/>
              </w:rPr>
            </w:pPr>
            <w:r w:rsidRPr="00007892">
              <w:rPr>
                <w:sz w:val="22"/>
                <w:szCs w:val="22"/>
              </w:rPr>
              <w:t>Centro Salute Mentale Lecce</w:t>
            </w:r>
          </w:p>
        </w:tc>
        <w:tc>
          <w:tcPr>
            <w:tcW w:w="2846" w:type="dxa"/>
          </w:tcPr>
          <w:p w:rsidR="00E05A9D" w:rsidRPr="00007892" w:rsidRDefault="00E05A9D" w:rsidP="00B00ADF">
            <w:pPr>
              <w:rPr>
                <w:sz w:val="22"/>
                <w:szCs w:val="22"/>
              </w:rPr>
            </w:pPr>
            <w:r w:rsidRPr="00007892">
              <w:rPr>
                <w:sz w:val="22"/>
                <w:szCs w:val="22"/>
              </w:rPr>
              <w:t>Dott.ssa Tiziana De Donatis</w:t>
            </w:r>
          </w:p>
          <w:p w:rsidR="00E05A9D" w:rsidRPr="00007892" w:rsidRDefault="00E05A9D" w:rsidP="00B00ADF">
            <w:pPr>
              <w:rPr>
                <w:sz w:val="22"/>
                <w:szCs w:val="22"/>
              </w:rPr>
            </w:pPr>
            <w:r w:rsidRPr="00007892">
              <w:rPr>
                <w:sz w:val="22"/>
                <w:szCs w:val="22"/>
              </w:rPr>
              <w:t>Dott. Marcello Bacile</w:t>
            </w:r>
          </w:p>
          <w:p w:rsidR="00E05A9D" w:rsidRPr="00007892" w:rsidRDefault="00E05A9D" w:rsidP="00B00ADF">
            <w:pPr>
              <w:rPr>
                <w:sz w:val="22"/>
                <w:szCs w:val="22"/>
              </w:rPr>
            </w:pPr>
            <w:r w:rsidRPr="00007892">
              <w:rPr>
                <w:sz w:val="22"/>
                <w:szCs w:val="22"/>
              </w:rPr>
              <w:t>Dott.ssa Pamela Blanco</w:t>
            </w:r>
          </w:p>
          <w:p w:rsidR="00E05A9D" w:rsidRPr="00007892" w:rsidRDefault="00E05A9D" w:rsidP="00B00ADF">
            <w:pPr>
              <w:rPr>
                <w:sz w:val="22"/>
                <w:szCs w:val="22"/>
              </w:rPr>
            </w:pPr>
            <w:r w:rsidRPr="00007892">
              <w:rPr>
                <w:sz w:val="22"/>
                <w:szCs w:val="22"/>
              </w:rPr>
              <w:t>Dott. Andrea Falsetti</w:t>
            </w:r>
          </w:p>
          <w:p w:rsidR="00E05A9D" w:rsidRPr="00007892" w:rsidRDefault="00E05A9D" w:rsidP="00B00ADF">
            <w:pPr>
              <w:rPr>
                <w:sz w:val="22"/>
                <w:szCs w:val="22"/>
              </w:rPr>
            </w:pPr>
            <w:r w:rsidRPr="00007892">
              <w:rPr>
                <w:sz w:val="22"/>
                <w:szCs w:val="22"/>
              </w:rPr>
              <w:t>Dott.ssa Enrica Guarascio</w:t>
            </w:r>
          </w:p>
          <w:p w:rsidR="00E05A9D" w:rsidRPr="00007892" w:rsidRDefault="00E05A9D" w:rsidP="00B00ADF">
            <w:pPr>
              <w:rPr>
                <w:sz w:val="22"/>
                <w:szCs w:val="22"/>
              </w:rPr>
            </w:pPr>
            <w:r w:rsidRPr="00007892">
              <w:rPr>
                <w:sz w:val="22"/>
                <w:szCs w:val="22"/>
              </w:rPr>
              <w:t xml:space="preserve">Dott.ssa M. Rosaria Lapenna </w:t>
            </w:r>
          </w:p>
          <w:p w:rsidR="00E05A9D" w:rsidRPr="00007892" w:rsidRDefault="00E05A9D" w:rsidP="00B00ADF">
            <w:pPr>
              <w:rPr>
                <w:sz w:val="22"/>
                <w:szCs w:val="22"/>
              </w:rPr>
            </w:pPr>
            <w:r w:rsidRPr="00007892">
              <w:rPr>
                <w:sz w:val="22"/>
                <w:szCs w:val="22"/>
              </w:rPr>
              <w:t>Dott.ssa Miriam Rizzo</w:t>
            </w:r>
          </w:p>
          <w:p w:rsidR="00E05A9D" w:rsidRPr="00007892" w:rsidRDefault="00E05A9D" w:rsidP="00B00ADF">
            <w:pPr>
              <w:rPr>
                <w:sz w:val="22"/>
                <w:szCs w:val="22"/>
              </w:rPr>
            </w:pPr>
          </w:p>
        </w:tc>
        <w:tc>
          <w:tcPr>
            <w:tcW w:w="2398" w:type="dxa"/>
          </w:tcPr>
          <w:p w:rsidR="00E05A9D" w:rsidRPr="00007892" w:rsidRDefault="00E05A9D" w:rsidP="00B00ADF">
            <w:pPr>
              <w:rPr>
                <w:sz w:val="22"/>
                <w:szCs w:val="22"/>
              </w:rPr>
            </w:pPr>
          </w:p>
          <w:p w:rsidR="00E05A9D" w:rsidRPr="00007892" w:rsidRDefault="00E05A9D" w:rsidP="00B00ADF">
            <w:pPr>
              <w:rPr>
                <w:sz w:val="22"/>
                <w:szCs w:val="22"/>
              </w:rPr>
            </w:pPr>
            <w:r w:rsidRPr="00007892">
              <w:rPr>
                <w:sz w:val="22"/>
                <w:szCs w:val="22"/>
              </w:rPr>
              <w:t>11 – 13 (antimeridiane)</w:t>
            </w:r>
          </w:p>
          <w:p w:rsidR="00E05A9D" w:rsidRPr="00007892" w:rsidRDefault="00E05A9D" w:rsidP="00B00ADF">
            <w:pPr>
              <w:rPr>
                <w:sz w:val="22"/>
                <w:szCs w:val="22"/>
              </w:rPr>
            </w:pPr>
            <w:r w:rsidRPr="00007892">
              <w:rPr>
                <w:sz w:val="22"/>
                <w:szCs w:val="22"/>
              </w:rPr>
              <w:t>17 – 19 (pomeridiane)</w:t>
            </w:r>
          </w:p>
        </w:tc>
        <w:tc>
          <w:tcPr>
            <w:tcW w:w="2552" w:type="dxa"/>
          </w:tcPr>
          <w:p w:rsidR="00E05A9D" w:rsidRPr="00007892" w:rsidRDefault="00E05A9D" w:rsidP="00B00ADF">
            <w:pPr>
              <w:rPr>
                <w:sz w:val="22"/>
                <w:szCs w:val="22"/>
              </w:rPr>
            </w:pPr>
          </w:p>
          <w:p w:rsidR="00E05A9D" w:rsidRPr="00007892" w:rsidRDefault="00E05A9D" w:rsidP="00B00ADF">
            <w:pPr>
              <w:rPr>
                <w:sz w:val="22"/>
                <w:szCs w:val="22"/>
              </w:rPr>
            </w:pPr>
            <w:r w:rsidRPr="00007892">
              <w:rPr>
                <w:sz w:val="22"/>
                <w:szCs w:val="22"/>
              </w:rPr>
              <w:t>csm.lecce@ausl.le.it</w:t>
            </w:r>
          </w:p>
        </w:tc>
        <w:tc>
          <w:tcPr>
            <w:tcW w:w="1984" w:type="dxa"/>
          </w:tcPr>
          <w:p w:rsidR="00E05A9D" w:rsidRPr="00007892" w:rsidRDefault="00E05A9D" w:rsidP="00B00ADF">
            <w:pPr>
              <w:rPr>
                <w:sz w:val="22"/>
                <w:szCs w:val="22"/>
              </w:rPr>
            </w:pPr>
          </w:p>
          <w:p w:rsidR="00E05A9D" w:rsidRPr="00007892" w:rsidRDefault="00E05A9D" w:rsidP="00B00ADF">
            <w:pPr>
              <w:rPr>
                <w:sz w:val="22"/>
                <w:szCs w:val="22"/>
              </w:rPr>
            </w:pPr>
            <w:r w:rsidRPr="00007892">
              <w:rPr>
                <w:sz w:val="22"/>
                <w:szCs w:val="22"/>
              </w:rPr>
              <w:t>0832.215836</w:t>
            </w:r>
          </w:p>
        </w:tc>
        <w:tc>
          <w:tcPr>
            <w:tcW w:w="1985" w:type="dxa"/>
          </w:tcPr>
          <w:p w:rsidR="00E05A9D" w:rsidRPr="00007892" w:rsidRDefault="00E05A9D" w:rsidP="00B00ADF">
            <w:pPr>
              <w:rPr>
                <w:sz w:val="22"/>
                <w:szCs w:val="22"/>
              </w:rPr>
            </w:pPr>
          </w:p>
          <w:p w:rsidR="00E05A9D" w:rsidRPr="00007892" w:rsidRDefault="00E05A9D" w:rsidP="00B00ADF">
            <w:pPr>
              <w:rPr>
                <w:sz w:val="22"/>
                <w:szCs w:val="22"/>
              </w:rPr>
            </w:pPr>
            <w:r w:rsidRPr="00007892">
              <w:rPr>
                <w:sz w:val="22"/>
                <w:szCs w:val="22"/>
              </w:rPr>
              <w:t>0832.215774</w:t>
            </w:r>
          </w:p>
          <w:p w:rsidR="00E05A9D" w:rsidRPr="00007892" w:rsidRDefault="00E05A9D" w:rsidP="00B00ADF">
            <w:pPr>
              <w:rPr>
                <w:sz w:val="22"/>
                <w:szCs w:val="22"/>
              </w:rPr>
            </w:pPr>
          </w:p>
        </w:tc>
      </w:tr>
    </w:tbl>
    <w:p w:rsidR="00E05A9D" w:rsidRPr="00007892" w:rsidRDefault="00E05A9D" w:rsidP="00FF6410">
      <w:pPr>
        <w:pStyle w:val="Header"/>
        <w:rPr>
          <w:b/>
          <w:color w:val="80808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2"/>
        <w:gridCol w:w="3026"/>
        <w:gridCol w:w="2340"/>
        <w:gridCol w:w="2430"/>
        <w:gridCol w:w="1984"/>
        <w:gridCol w:w="1985"/>
      </w:tblGrid>
      <w:tr w:rsidR="00E05A9D" w:rsidRPr="00FF6410" w:rsidTr="00007892">
        <w:tc>
          <w:tcPr>
            <w:tcW w:w="2122" w:type="dxa"/>
            <w:shd w:val="clear" w:color="auto" w:fill="AEAAAA"/>
          </w:tcPr>
          <w:p w:rsidR="00E05A9D" w:rsidRPr="00FF6410" w:rsidRDefault="00E05A9D" w:rsidP="0061290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05A9D" w:rsidRPr="00FF6410" w:rsidRDefault="00E05A9D" w:rsidP="00612904">
            <w:pPr>
              <w:jc w:val="center"/>
              <w:rPr>
                <w:b/>
                <w:bCs/>
                <w:sz w:val="22"/>
                <w:szCs w:val="22"/>
              </w:rPr>
            </w:pPr>
            <w:r w:rsidRPr="00FF6410">
              <w:rPr>
                <w:b/>
                <w:bCs/>
                <w:sz w:val="22"/>
                <w:szCs w:val="22"/>
              </w:rPr>
              <w:t>Unità Operativa</w:t>
            </w:r>
          </w:p>
        </w:tc>
        <w:tc>
          <w:tcPr>
            <w:tcW w:w="3026" w:type="dxa"/>
            <w:shd w:val="clear" w:color="auto" w:fill="AEAAAA"/>
          </w:tcPr>
          <w:p w:rsidR="00E05A9D" w:rsidRPr="00FF6410" w:rsidRDefault="00E05A9D" w:rsidP="0061290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05A9D" w:rsidRPr="00FF6410" w:rsidRDefault="00E05A9D" w:rsidP="00612904">
            <w:pPr>
              <w:jc w:val="center"/>
              <w:rPr>
                <w:b/>
                <w:bCs/>
                <w:sz w:val="22"/>
                <w:szCs w:val="22"/>
              </w:rPr>
            </w:pPr>
            <w:r w:rsidRPr="00FF6410">
              <w:rPr>
                <w:b/>
                <w:bCs/>
                <w:sz w:val="22"/>
                <w:szCs w:val="22"/>
              </w:rPr>
              <w:t>Personale disponibile</w:t>
            </w:r>
          </w:p>
        </w:tc>
        <w:tc>
          <w:tcPr>
            <w:tcW w:w="2340" w:type="dxa"/>
            <w:shd w:val="clear" w:color="auto" w:fill="AEAAAA"/>
          </w:tcPr>
          <w:p w:rsidR="00E05A9D" w:rsidRPr="00FF6410" w:rsidRDefault="00E05A9D" w:rsidP="00612904">
            <w:pPr>
              <w:jc w:val="center"/>
              <w:rPr>
                <w:b/>
                <w:bCs/>
                <w:sz w:val="22"/>
                <w:szCs w:val="22"/>
              </w:rPr>
            </w:pPr>
            <w:r w:rsidRPr="00FF6410">
              <w:rPr>
                <w:b/>
                <w:bCs/>
                <w:sz w:val="22"/>
                <w:szCs w:val="22"/>
              </w:rPr>
              <w:t>Fascia oraria dedicata</w:t>
            </w:r>
          </w:p>
          <w:p w:rsidR="00E05A9D" w:rsidRPr="00FF6410" w:rsidRDefault="00E05A9D" w:rsidP="00612904">
            <w:pPr>
              <w:jc w:val="center"/>
              <w:rPr>
                <w:b/>
                <w:bCs/>
                <w:sz w:val="22"/>
                <w:szCs w:val="22"/>
              </w:rPr>
            </w:pPr>
            <w:r w:rsidRPr="00FF6410">
              <w:rPr>
                <w:b/>
                <w:bCs/>
                <w:sz w:val="22"/>
                <w:szCs w:val="22"/>
              </w:rPr>
              <w:t>(lun – ven)</w:t>
            </w:r>
          </w:p>
        </w:tc>
        <w:tc>
          <w:tcPr>
            <w:tcW w:w="2430" w:type="dxa"/>
            <w:shd w:val="clear" w:color="auto" w:fill="AEAAAA"/>
          </w:tcPr>
          <w:p w:rsidR="00E05A9D" w:rsidRPr="00FF6410" w:rsidRDefault="00E05A9D" w:rsidP="0061290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05A9D" w:rsidRPr="00FF6410" w:rsidRDefault="00E05A9D" w:rsidP="00612904">
            <w:pPr>
              <w:jc w:val="center"/>
              <w:rPr>
                <w:b/>
                <w:bCs/>
                <w:sz w:val="22"/>
                <w:szCs w:val="22"/>
              </w:rPr>
            </w:pPr>
            <w:r w:rsidRPr="00FF6410">
              <w:rPr>
                <w:b/>
                <w:bCs/>
                <w:sz w:val="22"/>
                <w:szCs w:val="22"/>
              </w:rPr>
              <w:t>Mail</w:t>
            </w:r>
          </w:p>
        </w:tc>
        <w:tc>
          <w:tcPr>
            <w:tcW w:w="1984" w:type="dxa"/>
            <w:shd w:val="clear" w:color="auto" w:fill="AEAAAA"/>
          </w:tcPr>
          <w:p w:rsidR="00E05A9D" w:rsidRPr="00FF6410" w:rsidRDefault="00E05A9D" w:rsidP="00612904">
            <w:pPr>
              <w:jc w:val="center"/>
              <w:rPr>
                <w:b/>
                <w:bCs/>
                <w:sz w:val="22"/>
                <w:szCs w:val="22"/>
              </w:rPr>
            </w:pPr>
            <w:r w:rsidRPr="00FF6410">
              <w:rPr>
                <w:b/>
                <w:bCs/>
                <w:sz w:val="22"/>
                <w:szCs w:val="22"/>
              </w:rPr>
              <w:t>Telefono per gli Operatori ASL Lecce</w:t>
            </w:r>
          </w:p>
        </w:tc>
        <w:tc>
          <w:tcPr>
            <w:tcW w:w="1985" w:type="dxa"/>
            <w:shd w:val="clear" w:color="auto" w:fill="AEAAAA"/>
          </w:tcPr>
          <w:p w:rsidR="00E05A9D" w:rsidRPr="00FF6410" w:rsidRDefault="00E05A9D" w:rsidP="00612904">
            <w:pPr>
              <w:jc w:val="center"/>
              <w:rPr>
                <w:b/>
                <w:bCs/>
                <w:sz w:val="22"/>
                <w:szCs w:val="22"/>
              </w:rPr>
            </w:pPr>
            <w:r w:rsidRPr="00FF6410">
              <w:rPr>
                <w:b/>
                <w:bCs/>
                <w:sz w:val="22"/>
                <w:szCs w:val="22"/>
              </w:rPr>
              <w:t>Telefono per la popolazione</w:t>
            </w:r>
          </w:p>
        </w:tc>
      </w:tr>
      <w:tr w:rsidR="00E05A9D" w:rsidRPr="00007892" w:rsidTr="00007892">
        <w:tc>
          <w:tcPr>
            <w:tcW w:w="2122" w:type="dxa"/>
          </w:tcPr>
          <w:p w:rsidR="00E05A9D" w:rsidRPr="00007892" w:rsidRDefault="00E05A9D" w:rsidP="00B00ADF">
            <w:pPr>
              <w:rPr>
                <w:sz w:val="22"/>
                <w:szCs w:val="22"/>
              </w:rPr>
            </w:pPr>
          </w:p>
          <w:p w:rsidR="00E05A9D" w:rsidRPr="00007892" w:rsidRDefault="00E05A9D" w:rsidP="004A52D6">
            <w:pPr>
              <w:jc w:val="center"/>
              <w:rPr>
                <w:sz w:val="22"/>
                <w:szCs w:val="22"/>
              </w:rPr>
            </w:pPr>
            <w:r w:rsidRPr="00007892">
              <w:rPr>
                <w:sz w:val="22"/>
                <w:szCs w:val="22"/>
              </w:rPr>
              <w:t>Neuropsichiatria Infantile</w:t>
            </w:r>
          </w:p>
        </w:tc>
        <w:tc>
          <w:tcPr>
            <w:tcW w:w="3026" w:type="dxa"/>
          </w:tcPr>
          <w:p w:rsidR="00E05A9D" w:rsidRPr="00007892" w:rsidRDefault="00E05A9D" w:rsidP="00B00ADF">
            <w:pPr>
              <w:rPr>
                <w:sz w:val="22"/>
                <w:szCs w:val="22"/>
              </w:rPr>
            </w:pPr>
            <w:r w:rsidRPr="00007892">
              <w:rPr>
                <w:sz w:val="22"/>
                <w:szCs w:val="22"/>
              </w:rPr>
              <w:t>Dott. Gianfranco Antonucci</w:t>
            </w:r>
          </w:p>
          <w:p w:rsidR="00E05A9D" w:rsidRPr="00007892" w:rsidRDefault="00E05A9D" w:rsidP="00007892">
            <w:pPr>
              <w:rPr>
                <w:sz w:val="22"/>
                <w:szCs w:val="22"/>
              </w:rPr>
            </w:pPr>
            <w:r w:rsidRPr="00007892">
              <w:rPr>
                <w:sz w:val="22"/>
                <w:szCs w:val="22"/>
              </w:rPr>
              <w:t>Dott.ssa Lucia Margiotta</w:t>
            </w:r>
          </w:p>
          <w:p w:rsidR="00E05A9D" w:rsidRPr="00007892" w:rsidRDefault="00E05A9D" w:rsidP="00007892">
            <w:pPr>
              <w:rPr>
                <w:sz w:val="22"/>
                <w:szCs w:val="22"/>
              </w:rPr>
            </w:pPr>
            <w:r w:rsidRPr="00007892">
              <w:rPr>
                <w:sz w:val="22"/>
                <w:szCs w:val="22"/>
              </w:rPr>
              <w:t>Dott.ssa Mariella Stanca</w:t>
            </w:r>
          </w:p>
        </w:tc>
        <w:tc>
          <w:tcPr>
            <w:tcW w:w="2340" w:type="dxa"/>
          </w:tcPr>
          <w:p w:rsidR="00E05A9D" w:rsidRDefault="00E05A9D" w:rsidP="00B00ADF">
            <w:pPr>
              <w:rPr>
                <w:sz w:val="22"/>
                <w:szCs w:val="22"/>
              </w:rPr>
            </w:pPr>
          </w:p>
          <w:p w:rsidR="00E05A9D" w:rsidRPr="00007892" w:rsidRDefault="00E05A9D" w:rsidP="00B00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– 13 </w:t>
            </w:r>
            <w:r w:rsidRPr="00007892">
              <w:rPr>
                <w:sz w:val="22"/>
                <w:szCs w:val="22"/>
              </w:rPr>
              <w:t>(antimeridiane)</w:t>
            </w:r>
          </w:p>
          <w:p w:rsidR="00E05A9D" w:rsidRPr="00007892" w:rsidRDefault="00E05A9D" w:rsidP="00B00ADF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E05A9D" w:rsidRDefault="00E05A9D" w:rsidP="00007892">
            <w:pPr>
              <w:jc w:val="center"/>
              <w:rPr>
                <w:sz w:val="22"/>
                <w:szCs w:val="22"/>
              </w:rPr>
            </w:pPr>
          </w:p>
          <w:p w:rsidR="00E05A9D" w:rsidRPr="00007892" w:rsidRDefault="00E05A9D" w:rsidP="00007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npi</w:t>
            </w:r>
            <w:r w:rsidRPr="00007892">
              <w:rPr>
                <w:sz w:val="22"/>
                <w:szCs w:val="22"/>
              </w:rPr>
              <w:t>@ausl.le.it</w:t>
            </w:r>
          </w:p>
        </w:tc>
        <w:tc>
          <w:tcPr>
            <w:tcW w:w="1984" w:type="dxa"/>
          </w:tcPr>
          <w:p w:rsidR="00E05A9D" w:rsidRPr="00007892" w:rsidRDefault="00E05A9D" w:rsidP="00012E2D">
            <w:pPr>
              <w:jc w:val="center"/>
              <w:rPr>
                <w:sz w:val="22"/>
                <w:szCs w:val="22"/>
              </w:rPr>
            </w:pPr>
          </w:p>
          <w:p w:rsidR="00E05A9D" w:rsidRPr="00007892" w:rsidRDefault="00E05A9D" w:rsidP="00012E2D">
            <w:pPr>
              <w:jc w:val="center"/>
              <w:rPr>
                <w:sz w:val="22"/>
                <w:szCs w:val="22"/>
              </w:rPr>
            </w:pPr>
            <w:r w:rsidRPr="00007892">
              <w:rPr>
                <w:sz w:val="22"/>
                <w:szCs w:val="22"/>
              </w:rPr>
              <w:t>0832-215784</w:t>
            </w:r>
          </w:p>
        </w:tc>
        <w:tc>
          <w:tcPr>
            <w:tcW w:w="1985" w:type="dxa"/>
          </w:tcPr>
          <w:p w:rsidR="00E05A9D" w:rsidRPr="00007892" w:rsidRDefault="00E05A9D" w:rsidP="00012E2D">
            <w:pPr>
              <w:jc w:val="center"/>
              <w:rPr>
                <w:sz w:val="22"/>
                <w:szCs w:val="22"/>
              </w:rPr>
            </w:pPr>
          </w:p>
          <w:p w:rsidR="00E05A9D" w:rsidRPr="00007892" w:rsidRDefault="00E05A9D" w:rsidP="00012E2D">
            <w:pPr>
              <w:jc w:val="center"/>
              <w:rPr>
                <w:sz w:val="22"/>
                <w:szCs w:val="22"/>
              </w:rPr>
            </w:pPr>
            <w:r w:rsidRPr="00007892">
              <w:rPr>
                <w:sz w:val="22"/>
                <w:szCs w:val="22"/>
              </w:rPr>
              <w:t>0832-215870</w:t>
            </w:r>
          </w:p>
        </w:tc>
      </w:tr>
      <w:tr w:rsidR="00E05A9D" w:rsidRPr="00007892" w:rsidTr="00007892">
        <w:tc>
          <w:tcPr>
            <w:tcW w:w="2122" w:type="dxa"/>
          </w:tcPr>
          <w:p w:rsidR="00E05A9D" w:rsidRPr="00007892" w:rsidRDefault="00E05A9D" w:rsidP="00007892">
            <w:pPr>
              <w:jc w:val="center"/>
              <w:rPr>
                <w:sz w:val="22"/>
                <w:szCs w:val="22"/>
              </w:rPr>
            </w:pPr>
            <w:r w:rsidRPr="00007892">
              <w:rPr>
                <w:sz w:val="22"/>
                <w:szCs w:val="22"/>
              </w:rPr>
              <w:t>Centro Psichiatria e Psicoterapia Infanzia e Adolesc.</w:t>
            </w:r>
          </w:p>
        </w:tc>
        <w:tc>
          <w:tcPr>
            <w:tcW w:w="3026" w:type="dxa"/>
          </w:tcPr>
          <w:p w:rsidR="00E05A9D" w:rsidRPr="00007892" w:rsidRDefault="00E05A9D" w:rsidP="00B00ADF">
            <w:pPr>
              <w:rPr>
                <w:sz w:val="22"/>
                <w:szCs w:val="22"/>
              </w:rPr>
            </w:pPr>
            <w:r w:rsidRPr="00007892">
              <w:rPr>
                <w:sz w:val="22"/>
                <w:szCs w:val="22"/>
              </w:rPr>
              <w:t>Dott. Gianfranco Antonucci</w:t>
            </w:r>
          </w:p>
          <w:p w:rsidR="00E05A9D" w:rsidRPr="00007892" w:rsidRDefault="00E05A9D" w:rsidP="00B00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Dott.ssa Maria A. </w:t>
            </w:r>
            <w:r w:rsidRPr="00007892">
              <w:rPr>
                <w:sz w:val="22"/>
                <w:szCs w:val="22"/>
              </w:rPr>
              <w:t>Stefanelli</w:t>
            </w:r>
          </w:p>
        </w:tc>
        <w:tc>
          <w:tcPr>
            <w:tcW w:w="2340" w:type="dxa"/>
          </w:tcPr>
          <w:p w:rsidR="00E05A9D" w:rsidRDefault="00E05A9D" w:rsidP="00B00ADF">
            <w:pPr>
              <w:rPr>
                <w:sz w:val="22"/>
                <w:szCs w:val="22"/>
              </w:rPr>
            </w:pPr>
          </w:p>
          <w:p w:rsidR="00E05A9D" w:rsidRPr="00007892" w:rsidRDefault="00E05A9D" w:rsidP="00B00ADF">
            <w:pPr>
              <w:rPr>
                <w:sz w:val="22"/>
                <w:szCs w:val="22"/>
              </w:rPr>
            </w:pPr>
            <w:r w:rsidRPr="00007892">
              <w:rPr>
                <w:sz w:val="22"/>
                <w:szCs w:val="22"/>
              </w:rPr>
              <w:t>11 – 13 (antimeridiane)</w:t>
            </w:r>
          </w:p>
          <w:p w:rsidR="00E05A9D" w:rsidRPr="00007892" w:rsidRDefault="00E05A9D" w:rsidP="00B00ADF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E05A9D" w:rsidRDefault="00E05A9D" w:rsidP="00B00ADF">
            <w:pPr>
              <w:rPr>
                <w:sz w:val="22"/>
                <w:szCs w:val="22"/>
              </w:rPr>
            </w:pPr>
          </w:p>
          <w:p w:rsidR="00E05A9D" w:rsidRPr="00007892" w:rsidRDefault="00E05A9D" w:rsidP="00007892">
            <w:pPr>
              <w:jc w:val="center"/>
              <w:rPr>
                <w:sz w:val="22"/>
                <w:szCs w:val="22"/>
              </w:rPr>
            </w:pPr>
            <w:r w:rsidRPr="00007892">
              <w:rPr>
                <w:sz w:val="22"/>
                <w:szCs w:val="22"/>
              </w:rPr>
              <w:t>cepsia@ausl.le.it</w:t>
            </w:r>
          </w:p>
        </w:tc>
        <w:tc>
          <w:tcPr>
            <w:tcW w:w="1984" w:type="dxa"/>
          </w:tcPr>
          <w:p w:rsidR="00E05A9D" w:rsidRDefault="00E05A9D" w:rsidP="00007892">
            <w:pPr>
              <w:jc w:val="center"/>
              <w:rPr>
                <w:sz w:val="22"/>
                <w:szCs w:val="22"/>
              </w:rPr>
            </w:pPr>
          </w:p>
          <w:p w:rsidR="00E05A9D" w:rsidRPr="00007892" w:rsidRDefault="00E05A9D" w:rsidP="00007892">
            <w:pPr>
              <w:jc w:val="center"/>
              <w:rPr>
                <w:sz w:val="22"/>
                <w:szCs w:val="22"/>
              </w:rPr>
            </w:pPr>
            <w:r w:rsidRPr="00007892">
              <w:rPr>
                <w:sz w:val="22"/>
                <w:szCs w:val="22"/>
              </w:rPr>
              <w:t>0832.215208</w:t>
            </w:r>
          </w:p>
        </w:tc>
        <w:tc>
          <w:tcPr>
            <w:tcW w:w="1985" w:type="dxa"/>
          </w:tcPr>
          <w:p w:rsidR="00E05A9D" w:rsidRDefault="00E05A9D" w:rsidP="00007892">
            <w:pPr>
              <w:rPr>
                <w:sz w:val="22"/>
                <w:szCs w:val="22"/>
              </w:rPr>
            </w:pPr>
          </w:p>
          <w:p w:rsidR="00E05A9D" w:rsidRPr="00007892" w:rsidRDefault="00E05A9D" w:rsidP="00FF6410">
            <w:pPr>
              <w:jc w:val="center"/>
              <w:rPr>
                <w:sz w:val="22"/>
                <w:szCs w:val="22"/>
              </w:rPr>
            </w:pPr>
            <w:r w:rsidRPr="00007892">
              <w:rPr>
                <w:sz w:val="22"/>
                <w:szCs w:val="22"/>
              </w:rPr>
              <w:t>0832.215231</w:t>
            </w:r>
          </w:p>
        </w:tc>
      </w:tr>
    </w:tbl>
    <w:p w:rsidR="00E05A9D" w:rsidRPr="00007892" w:rsidRDefault="00E05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2"/>
        <w:gridCol w:w="2846"/>
        <w:gridCol w:w="2398"/>
        <w:gridCol w:w="2552"/>
        <w:gridCol w:w="1984"/>
      </w:tblGrid>
      <w:tr w:rsidR="00E05A9D" w:rsidRPr="00FF6410" w:rsidTr="00612904">
        <w:tc>
          <w:tcPr>
            <w:tcW w:w="2122" w:type="dxa"/>
            <w:shd w:val="clear" w:color="auto" w:fill="AEAAAA"/>
          </w:tcPr>
          <w:p w:rsidR="00E05A9D" w:rsidRPr="00FF6410" w:rsidRDefault="00E05A9D" w:rsidP="00612904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E05A9D" w:rsidRPr="00FF6410" w:rsidRDefault="00E05A9D" w:rsidP="00612904">
            <w:pPr>
              <w:jc w:val="center"/>
              <w:rPr>
                <w:b/>
                <w:bCs/>
                <w:sz w:val="21"/>
                <w:szCs w:val="21"/>
              </w:rPr>
            </w:pPr>
            <w:r w:rsidRPr="00FF6410">
              <w:rPr>
                <w:b/>
                <w:bCs/>
                <w:sz w:val="21"/>
                <w:szCs w:val="21"/>
              </w:rPr>
              <w:t>Unità Operativa</w:t>
            </w:r>
          </w:p>
        </w:tc>
        <w:tc>
          <w:tcPr>
            <w:tcW w:w="2846" w:type="dxa"/>
            <w:shd w:val="clear" w:color="auto" w:fill="AEAAAA"/>
          </w:tcPr>
          <w:p w:rsidR="00E05A9D" w:rsidRPr="00FF6410" w:rsidRDefault="00E05A9D" w:rsidP="00612904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E05A9D" w:rsidRPr="00FF6410" w:rsidRDefault="00E05A9D" w:rsidP="00612904">
            <w:pPr>
              <w:jc w:val="center"/>
              <w:rPr>
                <w:b/>
                <w:bCs/>
                <w:sz w:val="21"/>
                <w:szCs w:val="21"/>
              </w:rPr>
            </w:pPr>
            <w:r w:rsidRPr="00FF6410">
              <w:rPr>
                <w:b/>
                <w:bCs/>
                <w:sz w:val="21"/>
                <w:szCs w:val="21"/>
              </w:rPr>
              <w:t>Personale disponibile</w:t>
            </w:r>
          </w:p>
        </w:tc>
        <w:tc>
          <w:tcPr>
            <w:tcW w:w="2398" w:type="dxa"/>
            <w:shd w:val="clear" w:color="auto" w:fill="AEAAAA"/>
          </w:tcPr>
          <w:p w:rsidR="00E05A9D" w:rsidRPr="00FF6410" w:rsidRDefault="00E05A9D" w:rsidP="00007892">
            <w:pPr>
              <w:tabs>
                <w:tab w:val="left" w:pos="570"/>
              </w:tabs>
              <w:rPr>
                <w:b/>
                <w:bCs/>
                <w:sz w:val="21"/>
                <w:szCs w:val="21"/>
              </w:rPr>
            </w:pPr>
          </w:p>
          <w:p w:rsidR="00E05A9D" w:rsidRPr="00FF6410" w:rsidRDefault="00E05A9D" w:rsidP="00612904">
            <w:pPr>
              <w:jc w:val="center"/>
              <w:rPr>
                <w:b/>
                <w:bCs/>
                <w:sz w:val="21"/>
                <w:szCs w:val="21"/>
              </w:rPr>
            </w:pPr>
            <w:r w:rsidRPr="00FF6410">
              <w:rPr>
                <w:b/>
                <w:bCs/>
                <w:sz w:val="21"/>
                <w:szCs w:val="21"/>
              </w:rPr>
              <w:t>Fascia oraria dedicata</w:t>
            </w:r>
          </w:p>
          <w:p w:rsidR="00E05A9D" w:rsidRPr="00FF6410" w:rsidRDefault="00E05A9D" w:rsidP="00612904">
            <w:pPr>
              <w:jc w:val="center"/>
              <w:rPr>
                <w:b/>
                <w:bCs/>
                <w:sz w:val="21"/>
                <w:szCs w:val="21"/>
              </w:rPr>
            </w:pPr>
            <w:r w:rsidRPr="00FF6410">
              <w:rPr>
                <w:b/>
                <w:bCs/>
                <w:sz w:val="21"/>
                <w:szCs w:val="21"/>
              </w:rPr>
              <w:t>(lun – ven)</w:t>
            </w:r>
          </w:p>
        </w:tc>
        <w:tc>
          <w:tcPr>
            <w:tcW w:w="2552" w:type="dxa"/>
            <w:shd w:val="clear" w:color="auto" w:fill="AEAAAA"/>
          </w:tcPr>
          <w:p w:rsidR="00E05A9D" w:rsidRPr="00FF6410" w:rsidRDefault="00E05A9D" w:rsidP="00612904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E05A9D" w:rsidRPr="00FF6410" w:rsidRDefault="00E05A9D" w:rsidP="00612904">
            <w:pPr>
              <w:jc w:val="center"/>
              <w:rPr>
                <w:b/>
                <w:bCs/>
                <w:sz w:val="21"/>
                <w:szCs w:val="21"/>
              </w:rPr>
            </w:pPr>
            <w:r w:rsidRPr="00FF6410">
              <w:rPr>
                <w:b/>
                <w:bCs/>
                <w:sz w:val="21"/>
                <w:szCs w:val="21"/>
              </w:rPr>
              <w:t>Mail</w:t>
            </w:r>
          </w:p>
        </w:tc>
        <w:tc>
          <w:tcPr>
            <w:tcW w:w="1984" w:type="dxa"/>
            <w:shd w:val="clear" w:color="auto" w:fill="AEAAAA"/>
          </w:tcPr>
          <w:p w:rsidR="00E05A9D" w:rsidRPr="00FF6410" w:rsidRDefault="00E05A9D" w:rsidP="00612904">
            <w:pPr>
              <w:jc w:val="center"/>
              <w:rPr>
                <w:b/>
                <w:bCs/>
                <w:sz w:val="21"/>
                <w:szCs w:val="21"/>
              </w:rPr>
            </w:pPr>
            <w:r w:rsidRPr="00FF6410">
              <w:rPr>
                <w:b/>
                <w:bCs/>
                <w:sz w:val="21"/>
                <w:szCs w:val="21"/>
              </w:rPr>
              <w:t>Telefono per gli Operatori ASL Lecce</w:t>
            </w:r>
          </w:p>
        </w:tc>
      </w:tr>
      <w:tr w:rsidR="00E05A9D" w:rsidRPr="00007892" w:rsidTr="00B00ADF">
        <w:tc>
          <w:tcPr>
            <w:tcW w:w="2122" w:type="dxa"/>
          </w:tcPr>
          <w:p w:rsidR="00E05A9D" w:rsidRPr="00007892" w:rsidRDefault="00E05A9D" w:rsidP="004A52D6">
            <w:pPr>
              <w:jc w:val="center"/>
              <w:rPr>
                <w:sz w:val="21"/>
                <w:szCs w:val="21"/>
              </w:rPr>
            </w:pPr>
          </w:p>
          <w:p w:rsidR="00E05A9D" w:rsidRPr="00007892" w:rsidRDefault="00E05A9D" w:rsidP="004A52D6">
            <w:pPr>
              <w:jc w:val="center"/>
              <w:rPr>
                <w:sz w:val="21"/>
                <w:szCs w:val="21"/>
              </w:rPr>
            </w:pPr>
            <w:r w:rsidRPr="00007892">
              <w:rPr>
                <w:sz w:val="21"/>
                <w:szCs w:val="21"/>
              </w:rPr>
              <w:t>Servizio Psichiatrico Diagnosi e Cura Casarano</w:t>
            </w:r>
          </w:p>
        </w:tc>
        <w:tc>
          <w:tcPr>
            <w:tcW w:w="2846" w:type="dxa"/>
          </w:tcPr>
          <w:p w:rsidR="00E05A9D" w:rsidRPr="00007892" w:rsidRDefault="00E05A9D" w:rsidP="00B00ADF">
            <w:pPr>
              <w:rPr>
                <w:sz w:val="21"/>
                <w:szCs w:val="21"/>
              </w:rPr>
            </w:pPr>
            <w:r w:rsidRPr="00007892">
              <w:rPr>
                <w:sz w:val="21"/>
                <w:szCs w:val="21"/>
              </w:rPr>
              <w:t>Dott. Giuseppe Piccinni</w:t>
            </w:r>
          </w:p>
          <w:p w:rsidR="00E05A9D" w:rsidRPr="00007892" w:rsidRDefault="00E05A9D" w:rsidP="00B00ADF">
            <w:pPr>
              <w:rPr>
                <w:sz w:val="21"/>
                <w:szCs w:val="21"/>
              </w:rPr>
            </w:pPr>
            <w:r w:rsidRPr="00007892">
              <w:rPr>
                <w:sz w:val="21"/>
                <w:szCs w:val="21"/>
              </w:rPr>
              <w:t>Dott.ssa Cristina Colla</w:t>
            </w:r>
          </w:p>
          <w:p w:rsidR="00E05A9D" w:rsidRPr="00007892" w:rsidRDefault="00E05A9D" w:rsidP="00B00ADF">
            <w:pPr>
              <w:rPr>
                <w:sz w:val="21"/>
                <w:szCs w:val="21"/>
              </w:rPr>
            </w:pPr>
            <w:r w:rsidRPr="00007892">
              <w:rPr>
                <w:sz w:val="21"/>
                <w:szCs w:val="21"/>
              </w:rPr>
              <w:t>Dott. Luca Cosentino</w:t>
            </w:r>
          </w:p>
          <w:p w:rsidR="00E05A9D" w:rsidRPr="00007892" w:rsidRDefault="00E05A9D" w:rsidP="00B00ADF">
            <w:pPr>
              <w:rPr>
                <w:sz w:val="21"/>
                <w:szCs w:val="21"/>
              </w:rPr>
            </w:pPr>
            <w:r w:rsidRPr="00007892">
              <w:rPr>
                <w:sz w:val="21"/>
                <w:szCs w:val="21"/>
              </w:rPr>
              <w:t>Dott. Giuseppe De Simeis</w:t>
            </w:r>
          </w:p>
          <w:p w:rsidR="00E05A9D" w:rsidRPr="00007892" w:rsidRDefault="00E05A9D" w:rsidP="00B00ADF">
            <w:pPr>
              <w:rPr>
                <w:sz w:val="21"/>
                <w:szCs w:val="21"/>
              </w:rPr>
            </w:pPr>
            <w:r w:rsidRPr="00007892">
              <w:rPr>
                <w:sz w:val="21"/>
                <w:szCs w:val="21"/>
              </w:rPr>
              <w:t>Dott.ssa Vincenza Mastria</w:t>
            </w:r>
          </w:p>
        </w:tc>
        <w:tc>
          <w:tcPr>
            <w:tcW w:w="2398" w:type="dxa"/>
          </w:tcPr>
          <w:p w:rsidR="00E05A9D" w:rsidRPr="00007892" w:rsidRDefault="00E05A9D" w:rsidP="00B00ADF">
            <w:pPr>
              <w:rPr>
                <w:sz w:val="21"/>
                <w:szCs w:val="21"/>
              </w:rPr>
            </w:pPr>
          </w:p>
          <w:p w:rsidR="00E05A9D" w:rsidRPr="00007892" w:rsidRDefault="00E05A9D" w:rsidP="00B00ADF">
            <w:pPr>
              <w:rPr>
                <w:sz w:val="21"/>
                <w:szCs w:val="21"/>
              </w:rPr>
            </w:pPr>
            <w:r w:rsidRPr="00007892">
              <w:rPr>
                <w:sz w:val="21"/>
                <w:szCs w:val="21"/>
              </w:rPr>
              <w:t>11 – 13 (antimeridiane)</w:t>
            </w:r>
          </w:p>
          <w:p w:rsidR="00E05A9D" w:rsidRPr="00007892" w:rsidRDefault="00E05A9D" w:rsidP="00B00ADF">
            <w:pPr>
              <w:rPr>
                <w:sz w:val="21"/>
                <w:szCs w:val="21"/>
              </w:rPr>
            </w:pPr>
            <w:r w:rsidRPr="00007892">
              <w:rPr>
                <w:sz w:val="21"/>
                <w:szCs w:val="21"/>
              </w:rPr>
              <w:t>17 – 19 (pomeridiane)</w:t>
            </w:r>
          </w:p>
        </w:tc>
        <w:tc>
          <w:tcPr>
            <w:tcW w:w="2552" w:type="dxa"/>
          </w:tcPr>
          <w:p w:rsidR="00E05A9D" w:rsidRPr="00007892" w:rsidRDefault="00E05A9D" w:rsidP="00B00ADF">
            <w:pPr>
              <w:rPr>
                <w:sz w:val="21"/>
                <w:szCs w:val="21"/>
              </w:rPr>
            </w:pPr>
          </w:p>
          <w:p w:rsidR="00E05A9D" w:rsidRPr="00007892" w:rsidRDefault="00E05A9D" w:rsidP="00B00ADF">
            <w:pPr>
              <w:rPr>
                <w:sz w:val="21"/>
                <w:szCs w:val="21"/>
              </w:rPr>
            </w:pPr>
            <w:r w:rsidRPr="00007892">
              <w:rPr>
                <w:sz w:val="21"/>
                <w:szCs w:val="21"/>
              </w:rPr>
              <w:t>spdc.casarano@ausl.le.it</w:t>
            </w:r>
          </w:p>
        </w:tc>
        <w:tc>
          <w:tcPr>
            <w:tcW w:w="1984" w:type="dxa"/>
          </w:tcPr>
          <w:p w:rsidR="00E05A9D" w:rsidRPr="00007892" w:rsidRDefault="00E05A9D" w:rsidP="00B00ADF">
            <w:pPr>
              <w:rPr>
                <w:sz w:val="21"/>
                <w:szCs w:val="21"/>
              </w:rPr>
            </w:pPr>
          </w:p>
          <w:p w:rsidR="00E05A9D" w:rsidRPr="00007892" w:rsidRDefault="00E05A9D" w:rsidP="00B00ADF">
            <w:pPr>
              <w:rPr>
                <w:sz w:val="21"/>
                <w:szCs w:val="21"/>
              </w:rPr>
            </w:pPr>
            <w:r w:rsidRPr="00007892">
              <w:rPr>
                <w:sz w:val="21"/>
                <w:szCs w:val="21"/>
              </w:rPr>
              <w:t>0833.508422</w:t>
            </w:r>
          </w:p>
          <w:p w:rsidR="00E05A9D" w:rsidRPr="00007892" w:rsidRDefault="00E05A9D" w:rsidP="00B00ADF">
            <w:pPr>
              <w:rPr>
                <w:sz w:val="21"/>
                <w:szCs w:val="21"/>
              </w:rPr>
            </w:pPr>
            <w:r w:rsidRPr="00007892">
              <w:rPr>
                <w:sz w:val="21"/>
                <w:szCs w:val="21"/>
              </w:rPr>
              <w:t>0833.508423</w:t>
            </w:r>
          </w:p>
          <w:p w:rsidR="00E05A9D" w:rsidRPr="00007892" w:rsidRDefault="00E05A9D" w:rsidP="00B00ADF">
            <w:pPr>
              <w:rPr>
                <w:sz w:val="21"/>
                <w:szCs w:val="21"/>
              </w:rPr>
            </w:pPr>
            <w:r w:rsidRPr="00007892">
              <w:rPr>
                <w:sz w:val="21"/>
                <w:szCs w:val="21"/>
              </w:rPr>
              <w:t>0833.508425</w:t>
            </w:r>
          </w:p>
          <w:p w:rsidR="00E05A9D" w:rsidRPr="00007892" w:rsidRDefault="00E05A9D" w:rsidP="00B00ADF">
            <w:pPr>
              <w:rPr>
                <w:sz w:val="21"/>
                <w:szCs w:val="21"/>
              </w:rPr>
            </w:pPr>
          </w:p>
        </w:tc>
      </w:tr>
      <w:tr w:rsidR="00E05A9D" w:rsidRPr="00007892" w:rsidTr="00B00ADF">
        <w:tc>
          <w:tcPr>
            <w:tcW w:w="2122" w:type="dxa"/>
          </w:tcPr>
          <w:p w:rsidR="00E05A9D" w:rsidRPr="00007892" w:rsidRDefault="00E05A9D" w:rsidP="004A52D6">
            <w:pPr>
              <w:jc w:val="center"/>
              <w:rPr>
                <w:sz w:val="21"/>
                <w:szCs w:val="21"/>
              </w:rPr>
            </w:pPr>
          </w:p>
          <w:p w:rsidR="00E05A9D" w:rsidRPr="00007892" w:rsidRDefault="00E05A9D" w:rsidP="004A52D6">
            <w:pPr>
              <w:jc w:val="center"/>
              <w:rPr>
                <w:sz w:val="21"/>
                <w:szCs w:val="21"/>
              </w:rPr>
            </w:pPr>
            <w:r w:rsidRPr="00007892">
              <w:rPr>
                <w:sz w:val="21"/>
                <w:szCs w:val="21"/>
              </w:rPr>
              <w:t>Servizio Psichiatrico Diagnosi e Cura Galatina</w:t>
            </w:r>
          </w:p>
        </w:tc>
        <w:tc>
          <w:tcPr>
            <w:tcW w:w="2846" w:type="dxa"/>
          </w:tcPr>
          <w:p w:rsidR="00E05A9D" w:rsidRPr="00007892" w:rsidRDefault="00E05A9D" w:rsidP="00B00ADF">
            <w:pPr>
              <w:rPr>
                <w:sz w:val="21"/>
                <w:szCs w:val="21"/>
              </w:rPr>
            </w:pPr>
            <w:r w:rsidRPr="00007892">
              <w:rPr>
                <w:sz w:val="21"/>
                <w:szCs w:val="21"/>
              </w:rPr>
              <w:t>Dott. Dario Carrozzini</w:t>
            </w:r>
          </w:p>
          <w:p w:rsidR="00E05A9D" w:rsidRPr="00007892" w:rsidRDefault="00E05A9D" w:rsidP="00B00ADF">
            <w:pPr>
              <w:rPr>
                <w:sz w:val="21"/>
                <w:szCs w:val="21"/>
              </w:rPr>
            </w:pPr>
            <w:r w:rsidRPr="00007892">
              <w:rPr>
                <w:sz w:val="21"/>
                <w:szCs w:val="21"/>
              </w:rPr>
              <w:t>Dott.ssa Marina Barone</w:t>
            </w:r>
          </w:p>
          <w:p w:rsidR="00E05A9D" w:rsidRPr="00007892" w:rsidRDefault="00E05A9D" w:rsidP="00B00ADF">
            <w:pPr>
              <w:rPr>
                <w:sz w:val="21"/>
                <w:szCs w:val="21"/>
              </w:rPr>
            </w:pPr>
            <w:r w:rsidRPr="00007892">
              <w:rPr>
                <w:sz w:val="21"/>
                <w:szCs w:val="21"/>
              </w:rPr>
              <w:t>Dott.ssa Biagina Carignani</w:t>
            </w:r>
          </w:p>
          <w:p w:rsidR="00E05A9D" w:rsidRPr="00007892" w:rsidRDefault="00E05A9D" w:rsidP="00B00ADF">
            <w:pPr>
              <w:rPr>
                <w:sz w:val="21"/>
                <w:szCs w:val="21"/>
              </w:rPr>
            </w:pPr>
            <w:r w:rsidRPr="00007892">
              <w:rPr>
                <w:sz w:val="21"/>
                <w:szCs w:val="21"/>
              </w:rPr>
              <w:t>Dott. Massimiliano Carrisi</w:t>
            </w:r>
          </w:p>
          <w:p w:rsidR="00E05A9D" w:rsidRPr="00007892" w:rsidRDefault="00E05A9D" w:rsidP="00B00ADF">
            <w:pPr>
              <w:rPr>
                <w:sz w:val="21"/>
                <w:szCs w:val="21"/>
              </w:rPr>
            </w:pPr>
            <w:r w:rsidRPr="00007892">
              <w:rPr>
                <w:sz w:val="21"/>
                <w:szCs w:val="21"/>
              </w:rPr>
              <w:t>Dott.ssa Bice De Matteis Dott. Pietro Durante</w:t>
            </w:r>
          </w:p>
          <w:p w:rsidR="00E05A9D" w:rsidRPr="00007892" w:rsidRDefault="00E05A9D" w:rsidP="00B00ADF">
            <w:pPr>
              <w:rPr>
                <w:sz w:val="21"/>
                <w:szCs w:val="21"/>
              </w:rPr>
            </w:pPr>
            <w:r w:rsidRPr="00007892">
              <w:rPr>
                <w:sz w:val="21"/>
                <w:szCs w:val="21"/>
              </w:rPr>
              <w:t>Dott.ssa Vincenza Pellicani</w:t>
            </w:r>
          </w:p>
        </w:tc>
        <w:tc>
          <w:tcPr>
            <w:tcW w:w="2398" w:type="dxa"/>
          </w:tcPr>
          <w:p w:rsidR="00E05A9D" w:rsidRPr="00007892" w:rsidRDefault="00E05A9D" w:rsidP="00B00ADF">
            <w:pPr>
              <w:rPr>
                <w:sz w:val="21"/>
                <w:szCs w:val="21"/>
              </w:rPr>
            </w:pPr>
          </w:p>
          <w:p w:rsidR="00E05A9D" w:rsidRPr="00007892" w:rsidRDefault="00E05A9D" w:rsidP="00B00ADF">
            <w:pPr>
              <w:rPr>
                <w:sz w:val="21"/>
                <w:szCs w:val="21"/>
              </w:rPr>
            </w:pPr>
            <w:r w:rsidRPr="00007892">
              <w:rPr>
                <w:sz w:val="21"/>
                <w:szCs w:val="21"/>
              </w:rPr>
              <w:t>11 – 13 (antimeridiane)</w:t>
            </w:r>
          </w:p>
          <w:p w:rsidR="00E05A9D" w:rsidRPr="00007892" w:rsidRDefault="00E05A9D" w:rsidP="00B00ADF">
            <w:pPr>
              <w:rPr>
                <w:sz w:val="21"/>
                <w:szCs w:val="21"/>
              </w:rPr>
            </w:pPr>
            <w:r w:rsidRPr="00007892">
              <w:rPr>
                <w:sz w:val="21"/>
                <w:szCs w:val="21"/>
              </w:rPr>
              <w:t>17 – 19 (pomeridiane)</w:t>
            </w:r>
          </w:p>
        </w:tc>
        <w:tc>
          <w:tcPr>
            <w:tcW w:w="2552" w:type="dxa"/>
          </w:tcPr>
          <w:p w:rsidR="00E05A9D" w:rsidRPr="00007892" w:rsidRDefault="00E05A9D" w:rsidP="00B00ADF">
            <w:pPr>
              <w:rPr>
                <w:sz w:val="21"/>
                <w:szCs w:val="21"/>
              </w:rPr>
            </w:pPr>
          </w:p>
          <w:p w:rsidR="00E05A9D" w:rsidRPr="00007892" w:rsidRDefault="00E05A9D" w:rsidP="00B00ADF">
            <w:pPr>
              <w:rPr>
                <w:sz w:val="21"/>
                <w:szCs w:val="21"/>
              </w:rPr>
            </w:pPr>
            <w:r w:rsidRPr="00007892">
              <w:rPr>
                <w:sz w:val="21"/>
                <w:szCs w:val="21"/>
              </w:rPr>
              <w:t>spdc.galatina@ausl.le.it</w:t>
            </w:r>
          </w:p>
        </w:tc>
        <w:tc>
          <w:tcPr>
            <w:tcW w:w="1984" w:type="dxa"/>
          </w:tcPr>
          <w:p w:rsidR="00E05A9D" w:rsidRPr="00007892" w:rsidRDefault="00E05A9D" w:rsidP="00B00ADF">
            <w:pPr>
              <w:rPr>
                <w:sz w:val="21"/>
                <w:szCs w:val="21"/>
              </w:rPr>
            </w:pPr>
          </w:p>
          <w:p w:rsidR="00E05A9D" w:rsidRPr="00007892" w:rsidRDefault="00E05A9D" w:rsidP="00B00ADF">
            <w:pPr>
              <w:rPr>
                <w:sz w:val="21"/>
                <w:szCs w:val="21"/>
              </w:rPr>
            </w:pPr>
            <w:r w:rsidRPr="00007892">
              <w:rPr>
                <w:sz w:val="21"/>
                <w:szCs w:val="21"/>
              </w:rPr>
              <w:t>0836.529491</w:t>
            </w:r>
          </w:p>
        </w:tc>
      </w:tr>
      <w:tr w:rsidR="00E05A9D" w:rsidRPr="00007892" w:rsidTr="00B00ADF">
        <w:tc>
          <w:tcPr>
            <w:tcW w:w="2122" w:type="dxa"/>
          </w:tcPr>
          <w:p w:rsidR="00E05A9D" w:rsidRPr="00007892" w:rsidRDefault="00E05A9D" w:rsidP="004A52D6">
            <w:pPr>
              <w:jc w:val="center"/>
              <w:rPr>
                <w:sz w:val="21"/>
                <w:szCs w:val="21"/>
              </w:rPr>
            </w:pPr>
          </w:p>
          <w:p w:rsidR="00E05A9D" w:rsidRPr="00007892" w:rsidRDefault="00E05A9D" w:rsidP="004A52D6">
            <w:pPr>
              <w:jc w:val="center"/>
              <w:rPr>
                <w:sz w:val="21"/>
                <w:szCs w:val="21"/>
              </w:rPr>
            </w:pPr>
            <w:r w:rsidRPr="00007892">
              <w:rPr>
                <w:sz w:val="21"/>
                <w:szCs w:val="21"/>
              </w:rPr>
              <w:t>Servizio Psichiatrico Diagnosi e Cura Lecce</w:t>
            </w:r>
          </w:p>
        </w:tc>
        <w:tc>
          <w:tcPr>
            <w:tcW w:w="2846" w:type="dxa"/>
          </w:tcPr>
          <w:p w:rsidR="00E05A9D" w:rsidRPr="00007892" w:rsidRDefault="00E05A9D" w:rsidP="00B00ADF">
            <w:pPr>
              <w:rPr>
                <w:sz w:val="21"/>
                <w:szCs w:val="21"/>
              </w:rPr>
            </w:pPr>
            <w:r w:rsidRPr="00007892">
              <w:rPr>
                <w:sz w:val="21"/>
                <w:szCs w:val="21"/>
              </w:rPr>
              <w:t>Dott. Serafino De Giorgi</w:t>
            </w:r>
          </w:p>
          <w:p w:rsidR="00E05A9D" w:rsidRPr="00007892" w:rsidRDefault="00E05A9D" w:rsidP="00B00ADF">
            <w:pPr>
              <w:rPr>
                <w:sz w:val="21"/>
                <w:szCs w:val="21"/>
              </w:rPr>
            </w:pPr>
            <w:r w:rsidRPr="00007892">
              <w:rPr>
                <w:sz w:val="21"/>
                <w:szCs w:val="21"/>
              </w:rPr>
              <w:t>Dott. Salvatore Calò</w:t>
            </w:r>
          </w:p>
          <w:p w:rsidR="00E05A9D" w:rsidRPr="00007892" w:rsidRDefault="00E05A9D" w:rsidP="00B00ADF">
            <w:pPr>
              <w:rPr>
                <w:sz w:val="21"/>
                <w:szCs w:val="21"/>
              </w:rPr>
            </w:pPr>
            <w:r w:rsidRPr="00007892">
              <w:rPr>
                <w:sz w:val="21"/>
                <w:szCs w:val="21"/>
              </w:rPr>
              <w:t>Dott.ssa M. G. De Giovanni</w:t>
            </w:r>
          </w:p>
          <w:p w:rsidR="00E05A9D" w:rsidRPr="00007892" w:rsidRDefault="00E05A9D" w:rsidP="00B00ADF">
            <w:pPr>
              <w:rPr>
                <w:sz w:val="21"/>
                <w:szCs w:val="21"/>
              </w:rPr>
            </w:pPr>
            <w:r w:rsidRPr="00007892">
              <w:rPr>
                <w:sz w:val="21"/>
                <w:szCs w:val="21"/>
              </w:rPr>
              <w:t>Dott.ssa Silvana Gagliardi</w:t>
            </w:r>
          </w:p>
          <w:p w:rsidR="00E05A9D" w:rsidRPr="00007892" w:rsidRDefault="00E05A9D" w:rsidP="00B00ADF">
            <w:pPr>
              <w:rPr>
                <w:sz w:val="21"/>
                <w:szCs w:val="21"/>
              </w:rPr>
            </w:pPr>
            <w:r w:rsidRPr="00007892">
              <w:rPr>
                <w:sz w:val="21"/>
                <w:szCs w:val="21"/>
              </w:rPr>
              <w:t>Dott.ssa Anna Gianfreda</w:t>
            </w:r>
          </w:p>
          <w:p w:rsidR="00E05A9D" w:rsidRPr="00007892" w:rsidRDefault="00E05A9D" w:rsidP="00B00ADF">
            <w:pPr>
              <w:rPr>
                <w:sz w:val="21"/>
                <w:szCs w:val="21"/>
              </w:rPr>
            </w:pPr>
            <w:r w:rsidRPr="00007892">
              <w:rPr>
                <w:sz w:val="21"/>
                <w:szCs w:val="21"/>
              </w:rPr>
              <w:t>Dott.ssa Caterina Salerno</w:t>
            </w:r>
          </w:p>
        </w:tc>
        <w:tc>
          <w:tcPr>
            <w:tcW w:w="2398" w:type="dxa"/>
          </w:tcPr>
          <w:p w:rsidR="00E05A9D" w:rsidRPr="00007892" w:rsidRDefault="00E05A9D" w:rsidP="00B00ADF">
            <w:pPr>
              <w:rPr>
                <w:sz w:val="21"/>
                <w:szCs w:val="21"/>
              </w:rPr>
            </w:pPr>
          </w:p>
          <w:p w:rsidR="00E05A9D" w:rsidRPr="00007892" w:rsidRDefault="00E05A9D" w:rsidP="00B00ADF">
            <w:pPr>
              <w:rPr>
                <w:sz w:val="21"/>
                <w:szCs w:val="21"/>
              </w:rPr>
            </w:pPr>
            <w:r w:rsidRPr="00007892">
              <w:rPr>
                <w:sz w:val="21"/>
                <w:szCs w:val="21"/>
              </w:rPr>
              <w:t>11 – 13 (antimeridiane)</w:t>
            </w:r>
          </w:p>
          <w:p w:rsidR="00E05A9D" w:rsidRPr="00007892" w:rsidRDefault="00E05A9D" w:rsidP="00B00ADF">
            <w:pPr>
              <w:rPr>
                <w:sz w:val="21"/>
                <w:szCs w:val="21"/>
              </w:rPr>
            </w:pPr>
            <w:r w:rsidRPr="00007892">
              <w:rPr>
                <w:sz w:val="21"/>
                <w:szCs w:val="21"/>
              </w:rPr>
              <w:t>17 – 19 (pomeridiane)</w:t>
            </w:r>
          </w:p>
        </w:tc>
        <w:tc>
          <w:tcPr>
            <w:tcW w:w="2552" w:type="dxa"/>
          </w:tcPr>
          <w:p w:rsidR="00E05A9D" w:rsidRPr="00007892" w:rsidRDefault="00E05A9D" w:rsidP="00B00ADF">
            <w:pPr>
              <w:rPr>
                <w:sz w:val="21"/>
                <w:szCs w:val="21"/>
              </w:rPr>
            </w:pPr>
          </w:p>
          <w:p w:rsidR="00E05A9D" w:rsidRPr="00007892" w:rsidRDefault="00E05A9D" w:rsidP="00B00ADF">
            <w:pPr>
              <w:rPr>
                <w:sz w:val="21"/>
                <w:szCs w:val="21"/>
              </w:rPr>
            </w:pPr>
            <w:r w:rsidRPr="00007892">
              <w:rPr>
                <w:sz w:val="21"/>
                <w:szCs w:val="21"/>
              </w:rPr>
              <w:t>spdc.lecce@ausl.le.it</w:t>
            </w:r>
          </w:p>
        </w:tc>
        <w:tc>
          <w:tcPr>
            <w:tcW w:w="1984" w:type="dxa"/>
          </w:tcPr>
          <w:p w:rsidR="00E05A9D" w:rsidRPr="00007892" w:rsidRDefault="00E05A9D" w:rsidP="00B00ADF">
            <w:pPr>
              <w:rPr>
                <w:sz w:val="21"/>
                <w:szCs w:val="21"/>
              </w:rPr>
            </w:pPr>
          </w:p>
          <w:p w:rsidR="00E05A9D" w:rsidRPr="00007892" w:rsidRDefault="00E05A9D" w:rsidP="00B00ADF">
            <w:pPr>
              <w:rPr>
                <w:sz w:val="21"/>
                <w:szCs w:val="21"/>
              </w:rPr>
            </w:pPr>
            <w:r w:rsidRPr="00007892">
              <w:rPr>
                <w:sz w:val="21"/>
                <w:szCs w:val="21"/>
              </w:rPr>
              <w:t>0832.661003</w:t>
            </w:r>
          </w:p>
          <w:p w:rsidR="00E05A9D" w:rsidRPr="00007892" w:rsidRDefault="00E05A9D" w:rsidP="00B00ADF">
            <w:pPr>
              <w:rPr>
                <w:sz w:val="21"/>
                <w:szCs w:val="21"/>
              </w:rPr>
            </w:pPr>
          </w:p>
        </w:tc>
      </w:tr>
      <w:tr w:rsidR="00E05A9D" w:rsidRPr="00007892" w:rsidTr="00B00ADF">
        <w:tc>
          <w:tcPr>
            <w:tcW w:w="2122" w:type="dxa"/>
          </w:tcPr>
          <w:p w:rsidR="00E05A9D" w:rsidRPr="00007892" w:rsidRDefault="00E05A9D" w:rsidP="004A52D6">
            <w:pPr>
              <w:jc w:val="center"/>
              <w:rPr>
                <w:sz w:val="21"/>
                <w:szCs w:val="21"/>
              </w:rPr>
            </w:pPr>
          </w:p>
          <w:p w:rsidR="00E05A9D" w:rsidRPr="00007892" w:rsidRDefault="00E05A9D" w:rsidP="004A52D6">
            <w:pPr>
              <w:jc w:val="center"/>
              <w:rPr>
                <w:sz w:val="21"/>
                <w:szCs w:val="21"/>
              </w:rPr>
            </w:pPr>
            <w:r w:rsidRPr="00007892">
              <w:rPr>
                <w:sz w:val="21"/>
                <w:szCs w:val="21"/>
              </w:rPr>
              <w:t>Servizio Psichiatrico Diagnosi e Cura Scorrano</w:t>
            </w:r>
          </w:p>
        </w:tc>
        <w:tc>
          <w:tcPr>
            <w:tcW w:w="2846" w:type="dxa"/>
          </w:tcPr>
          <w:p w:rsidR="00E05A9D" w:rsidRPr="00007892" w:rsidRDefault="00E05A9D" w:rsidP="00B00ADF">
            <w:pPr>
              <w:rPr>
                <w:sz w:val="21"/>
                <w:szCs w:val="21"/>
              </w:rPr>
            </w:pPr>
            <w:r w:rsidRPr="00007892">
              <w:rPr>
                <w:sz w:val="21"/>
                <w:szCs w:val="21"/>
              </w:rPr>
              <w:t>Dott. Francesco Macrì</w:t>
            </w:r>
          </w:p>
          <w:p w:rsidR="00E05A9D" w:rsidRPr="00007892" w:rsidRDefault="00E05A9D" w:rsidP="00B00ADF">
            <w:pPr>
              <w:rPr>
                <w:sz w:val="21"/>
                <w:szCs w:val="21"/>
              </w:rPr>
            </w:pPr>
            <w:r w:rsidRPr="00007892">
              <w:rPr>
                <w:sz w:val="21"/>
                <w:szCs w:val="21"/>
              </w:rPr>
              <w:t>Dott. Felice Di Giacinto</w:t>
            </w:r>
          </w:p>
          <w:p w:rsidR="00E05A9D" w:rsidRPr="00007892" w:rsidRDefault="00E05A9D" w:rsidP="00B00ADF">
            <w:pPr>
              <w:rPr>
                <w:sz w:val="21"/>
                <w:szCs w:val="21"/>
              </w:rPr>
            </w:pPr>
            <w:r w:rsidRPr="00007892">
              <w:rPr>
                <w:sz w:val="21"/>
                <w:szCs w:val="21"/>
              </w:rPr>
              <w:t xml:space="preserve">Dott. Antonio Lezzi </w:t>
            </w:r>
          </w:p>
          <w:p w:rsidR="00E05A9D" w:rsidRPr="00007892" w:rsidRDefault="00E05A9D" w:rsidP="00B00ADF">
            <w:pPr>
              <w:rPr>
                <w:sz w:val="21"/>
                <w:szCs w:val="21"/>
              </w:rPr>
            </w:pPr>
            <w:r w:rsidRPr="00007892">
              <w:rPr>
                <w:sz w:val="21"/>
                <w:szCs w:val="21"/>
              </w:rPr>
              <w:t>Dott.ssa Odilia Mele</w:t>
            </w:r>
          </w:p>
          <w:p w:rsidR="00E05A9D" w:rsidRPr="00007892" w:rsidRDefault="00E05A9D" w:rsidP="00B00ADF">
            <w:pPr>
              <w:rPr>
                <w:sz w:val="21"/>
                <w:szCs w:val="21"/>
              </w:rPr>
            </w:pPr>
            <w:r w:rsidRPr="00007892">
              <w:rPr>
                <w:sz w:val="21"/>
                <w:szCs w:val="21"/>
              </w:rPr>
              <w:t>Dott.ssa Daniela Oliani</w:t>
            </w:r>
          </w:p>
          <w:p w:rsidR="00E05A9D" w:rsidRPr="00007892" w:rsidRDefault="00E05A9D" w:rsidP="00B00ADF">
            <w:pPr>
              <w:rPr>
                <w:sz w:val="21"/>
                <w:szCs w:val="21"/>
              </w:rPr>
            </w:pPr>
            <w:r w:rsidRPr="00007892">
              <w:rPr>
                <w:sz w:val="21"/>
                <w:szCs w:val="21"/>
              </w:rPr>
              <w:t>Dott.ssa Anna V. Suriano</w:t>
            </w:r>
          </w:p>
        </w:tc>
        <w:tc>
          <w:tcPr>
            <w:tcW w:w="2398" w:type="dxa"/>
          </w:tcPr>
          <w:p w:rsidR="00E05A9D" w:rsidRPr="00007892" w:rsidRDefault="00E05A9D" w:rsidP="00B00ADF">
            <w:pPr>
              <w:rPr>
                <w:sz w:val="21"/>
                <w:szCs w:val="21"/>
              </w:rPr>
            </w:pPr>
          </w:p>
          <w:p w:rsidR="00E05A9D" w:rsidRPr="00007892" w:rsidRDefault="00E05A9D" w:rsidP="00B00ADF">
            <w:pPr>
              <w:rPr>
                <w:sz w:val="21"/>
                <w:szCs w:val="21"/>
              </w:rPr>
            </w:pPr>
            <w:r w:rsidRPr="00007892">
              <w:rPr>
                <w:sz w:val="21"/>
                <w:szCs w:val="21"/>
              </w:rPr>
              <w:t>11 – 13 (antimeridiane)</w:t>
            </w:r>
          </w:p>
          <w:p w:rsidR="00E05A9D" w:rsidRPr="00007892" w:rsidRDefault="00E05A9D" w:rsidP="00B00ADF">
            <w:pPr>
              <w:rPr>
                <w:sz w:val="21"/>
                <w:szCs w:val="21"/>
              </w:rPr>
            </w:pPr>
            <w:r w:rsidRPr="00007892">
              <w:rPr>
                <w:sz w:val="21"/>
                <w:szCs w:val="21"/>
              </w:rPr>
              <w:t>17 – 19 (pomeridiane)</w:t>
            </w:r>
          </w:p>
        </w:tc>
        <w:tc>
          <w:tcPr>
            <w:tcW w:w="2552" w:type="dxa"/>
          </w:tcPr>
          <w:p w:rsidR="00E05A9D" w:rsidRPr="00007892" w:rsidRDefault="00E05A9D" w:rsidP="00B00ADF">
            <w:pPr>
              <w:rPr>
                <w:sz w:val="21"/>
                <w:szCs w:val="21"/>
              </w:rPr>
            </w:pPr>
          </w:p>
          <w:p w:rsidR="00E05A9D" w:rsidRPr="00007892" w:rsidRDefault="00E05A9D" w:rsidP="00B00ADF">
            <w:pPr>
              <w:rPr>
                <w:sz w:val="21"/>
                <w:szCs w:val="21"/>
              </w:rPr>
            </w:pPr>
            <w:r w:rsidRPr="00007892">
              <w:rPr>
                <w:sz w:val="21"/>
                <w:szCs w:val="21"/>
              </w:rPr>
              <w:t>spdc.scorrano@ausl.le.it</w:t>
            </w:r>
          </w:p>
        </w:tc>
        <w:tc>
          <w:tcPr>
            <w:tcW w:w="1984" w:type="dxa"/>
          </w:tcPr>
          <w:p w:rsidR="00E05A9D" w:rsidRPr="00007892" w:rsidRDefault="00E05A9D" w:rsidP="00B00ADF">
            <w:pPr>
              <w:rPr>
                <w:sz w:val="21"/>
                <w:szCs w:val="21"/>
              </w:rPr>
            </w:pPr>
          </w:p>
          <w:p w:rsidR="00E05A9D" w:rsidRPr="00007892" w:rsidRDefault="00E05A9D" w:rsidP="00B00ADF">
            <w:pPr>
              <w:rPr>
                <w:sz w:val="21"/>
                <w:szCs w:val="21"/>
              </w:rPr>
            </w:pPr>
            <w:r w:rsidRPr="00007892">
              <w:rPr>
                <w:sz w:val="21"/>
                <w:szCs w:val="21"/>
              </w:rPr>
              <w:t xml:space="preserve">0836.420558 </w:t>
            </w:r>
          </w:p>
          <w:p w:rsidR="00E05A9D" w:rsidRPr="00007892" w:rsidRDefault="00E05A9D" w:rsidP="00B00ADF">
            <w:pPr>
              <w:rPr>
                <w:sz w:val="21"/>
                <w:szCs w:val="21"/>
              </w:rPr>
            </w:pPr>
            <w:r w:rsidRPr="00007892">
              <w:rPr>
                <w:sz w:val="21"/>
                <w:szCs w:val="21"/>
              </w:rPr>
              <w:t>0836.420685</w:t>
            </w:r>
          </w:p>
          <w:p w:rsidR="00E05A9D" w:rsidRPr="00007892" w:rsidRDefault="00E05A9D" w:rsidP="00B00ADF">
            <w:pPr>
              <w:rPr>
                <w:sz w:val="21"/>
                <w:szCs w:val="21"/>
              </w:rPr>
            </w:pPr>
          </w:p>
        </w:tc>
      </w:tr>
    </w:tbl>
    <w:p w:rsidR="00E05A9D" w:rsidRPr="00007892" w:rsidRDefault="00E05A9D" w:rsidP="00FF6410"/>
    <w:sectPr w:rsidR="00E05A9D" w:rsidRPr="00007892" w:rsidSect="00DB4114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763"/>
    <w:rsid w:val="00007892"/>
    <w:rsid w:val="00012E2D"/>
    <w:rsid w:val="0003557B"/>
    <w:rsid w:val="000442FB"/>
    <w:rsid w:val="000452D6"/>
    <w:rsid w:val="000467BE"/>
    <w:rsid w:val="000A7D2A"/>
    <w:rsid w:val="000F35FE"/>
    <w:rsid w:val="00143EF2"/>
    <w:rsid w:val="00197987"/>
    <w:rsid w:val="001A2225"/>
    <w:rsid w:val="00247B3B"/>
    <w:rsid w:val="0028217D"/>
    <w:rsid w:val="002A542D"/>
    <w:rsid w:val="00350ABF"/>
    <w:rsid w:val="00352D46"/>
    <w:rsid w:val="00357FE4"/>
    <w:rsid w:val="00364763"/>
    <w:rsid w:val="003E0F71"/>
    <w:rsid w:val="003F3E09"/>
    <w:rsid w:val="004A52D6"/>
    <w:rsid w:val="004D1876"/>
    <w:rsid w:val="004E3506"/>
    <w:rsid w:val="004E4A20"/>
    <w:rsid w:val="0058328B"/>
    <w:rsid w:val="005B358A"/>
    <w:rsid w:val="005C49AA"/>
    <w:rsid w:val="0060307F"/>
    <w:rsid w:val="00612904"/>
    <w:rsid w:val="006713F9"/>
    <w:rsid w:val="00735FEB"/>
    <w:rsid w:val="00776E40"/>
    <w:rsid w:val="007D15D9"/>
    <w:rsid w:val="007F6F0E"/>
    <w:rsid w:val="008337B4"/>
    <w:rsid w:val="008700A6"/>
    <w:rsid w:val="008B0285"/>
    <w:rsid w:val="009C6422"/>
    <w:rsid w:val="009D31BB"/>
    <w:rsid w:val="00A31312"/>
    <w:rsid w:val="00A81A29"/>
    <w:rsid w:val="00AB47AC"/>
    <w:rsid w:val="00B00ADF"/>
    <w:rsid w:val="00BA5F56"/>
    <w:rsid w:val="00BE11A2"/>
    <w:rsid w:val="00BF7B5D"/>
    <w:rsid w:val="00C55278"/>
    <w:rsid w:val="00D55BD3"/>
    <w:rsid w:val="00D84741"/>
    <w:rsid w:val="00DB4114"/>
    <w:rsid w:val="00E05A9D"/>
    <w:rsid w:val="00E42800"/>
    <w:rsid w:val="00E9030C"/>
    <w:rsid w:val="00EB79D8"/>
    <w:rsid w:val="00ED5AB1"/>
    <w:rsid w:val="00EE7398"/>
    <w:rsid w:val="00EF1FEE"/>
    <w:rsid w:val="00EF4075"/>
    <w:rsid w:val="00FB04B8"/>
    <w:rsid w:val="00FB59A0"/>
    <w:rsid w:val="00FD1575"/>
    <w:rsid w:val="00FF0A42"/>
    <w:rsid w:val="00FF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7B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30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442FB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97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2</Pages>
  <Words>450</Words>
  <Characters>2570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Unità operativa</dc:title>
  <dc:subject/>
  <dc:creator>Microsoft Office User</dc:creator>
  <cp:keywords/>
  <dc:description/>
  <cp:lastModifiedBy>aslle</cp:lastModifiedBy>
  <cp:revision>17</cp:revision>
  <cp:lastPrinted>2020-03-25T12:24:00Z</cp:lastPrinted>
  <dcterms:created xsi:type="dcterms:W3CDTF">2020-03-25T10:54:00Z</dcterms:created>
  <dcterms:modified xsi:type="dcterms:W3CDTF">2020-03-25T12:58:00Z</dcterms:modified>
</cp:coreProperties>
</file>