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12" w:rsidRDefault="00196C12" w:rsidP="00174C28">
      <w:pPr>
        <w:pStyle w:val="Corpolettera"/>
        <w:sectPr w:rsidR="00196C12" w:rsidSect="00196C12">
          <w:headerReference w:type="default" r:id="rId9"/>
          <w:footerReference w:type="default" r:id="rId10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bookmarkStart w:id="0" w:name="_GoBack"/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COMUNICATO STAMPA</w:t>
      </w:r>
    </w:p>
    <w:p w:rsidR="0015737B" w:rsidRDefault="00F84AE5" w:rsidP="00D74D41">
      <w:pPr>
        <w:jc w:val="center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Concorso per 60 tecnici della prevenzione</w:t>
      </w:r>
      <w:r w:rsidR="0015737B">
        <w:rPr>
          <w:b/>
          <w:bCs/>
          <w:color w:val="1F497D"/>
          <w:sz w:val="32"/>
          <w:szCs w:val="32"/>
        </w:rPr>
        <w:t xml:space="preserve">: </w:t>
      </w:r>
    </w:p>
    <w:p w:rsidR="00F84AE5" w:rsidRDefault="00B24F1D" w:rsidP="00D74D41">
      <w:pPr>
        <w:jc w:val="center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516 partecipanti alle prime prove</w:t>
      </w:r>
      <w:r w:rsidR="00F84AE5">
        <w:rPr>
          <w:b/>
          <w:bCs/>
          <w:color w:val="1F497D"/>
          <w:sz w:val="32"/>
          <w:szCs w:val="32"/>
        </w:rPr>
        <w:t xml:space="preserve"> in Fiera</w:t>
      </w:r>
    </w:p>
    <w:p w:rsidR="00D74D41" w:rsidRDefault="00D74D41" w:rsidP="00D74D41">
      <w:pPr>
        <w:rPr>
          <w:rFonts w:ascii="Arial" w:hAnsi="Arial" w:cs="Arial"/>
          <w:b/>
          <w:color w:val="1F497D"/>
          <w:sz w:val="28"/>
          <w:szCs w:val="28"/>
          <w:lang w:eastAsia="en-US"/>
        </w:rPr>
      </w:pPr>
    </w:p>
    <w:p w:rsidR="00F84AE5" w:rsidRDefault="0015737B" w:rsidP="00F84AE5">
      <w:pPr>
        <w:jc w:val="both"/>
        <w:rPr>
          <w:rFonts w:asciiTheme="majorHAnsi" w:hAnsiTheme="majorHAnsi" w:cs="Times New Roman"/>
          <w:sz w:val="20"/>
          <w:szCs w:val="20"/>
        </w:rPr>
      </w:pPr>
      <w:r w:rsidRPr="0045220B">
        <w:rPr>
          <w:rFonts w:asciiTheme="majorHAnsi" w:hAnsiTheme="majorHAnsi" w:cs="Arial"/>
          <w:b/>
          <w:i/>
          <w:sz w:val="20"/>
          <w:szCs w:val="20"/>
        </w:rPr>
        <w:t xml:space="preserve">Bari, 9 </w:t>
      </w:r>
      <w:r w:rsidR="00D74D41" w:rsidRPr="0045220B">
        <w:rPr>
          <w:rFonts w:asciiTheme="majorHAnsi" w:hAnsiTheme="majorHAnsi" w:cs="Arial"/>
          <w:b/>
          <w:i/>
          <w:sz w:val="20"/>
          <w:szCs w:val="20"/>
        </w:rPr>
        <w:t xml:space="preserve"> giugno 2021 –</w:t>
      </w:r>
      <w:r w:rsidR="00D74D41" w:rsidRPr="0045220B">
        <w:rPr>
          <w:rFonts w:asciiTheme="majorHAnsi" w:hAnsiTheme="majorHAnsi" w:cs="Times New Roman"/>
          <w:sz w:val="20"/>
          <w:szCs w:val="20"/>
        </w:rPr>
        <w:t xml:space="preserve"> </w:t>
      </w:r>
      <w:r w:rsidR="00FE7F63" w:rsidRPr="0045220B">
        <w:rPr>
          <w:rFonts w:asciiTheme="majorHAnsi" w:hAnsiTheme="majorHAnsi" w:cs="Times New Roman"/>
          <w:sz w:val="20"/>
          <w:szCs w:val="20"/>
        </w:rPr>
        <w:t xml:space="preserve"> </w:t>
      </w:r>
      <w:r w:rsidR="00F84AE5">
        <w:rPr>
          <w:rFonts w:asciiTheme="majorHAnsi" w:hAnsiTheme="majorHAnsi" w:cs="Times New Roman"/>
          <w:sz w:val="20"/>
          <w:szCs w:val="20"/>
        </w:rPr>
        <w:t xml:space="preserve">Sono 516 i partecipanti alla prima </w:t>
      </w:r>
      <w:r w:rsidR="00B24F1D">
        <w:rPr>
          <w:rFonts w:asciiTheme="majorHAnsi" w:hAnsiTheme="majorHAnsi" w:cs="Times New Roman"/>
          <w:sz w:val="20"/>
          <w:szCs w:val="20"/>
        </w:rPr>
        <w:t>giornata delle prove</w:t>
      </w:r>
      <w:r w:rsidR="00F84AE5">
        <w:rPr>
          <w:rFonts w:asciiTheme="majorHAnsi" w:hAnsiTheme="majorHAnsi" w:cs="Times New Roman"/>
          <w:sz w:val="20"/>
          <w:szCs w:val="20"/>
        </w:rPr>
        <w:t xml:space="preserve"> per il Concorso a tempo indeterminato per 60 Tecnici della Prevenzione in corso quest’oggi in Fiera del Levante. La ASL Bari, dopo la positiva esperienza del maxi-concorso unico </w:t>
      </w:r>
      <w:r w:rsidR="00B24F1D">
        <w:rPr>
          <w:rFonts w:asciiTheme="majorHAnsi" w:hAnsiTheme="majorHAnsi" w:cs="Times New Roman"/>
          <w:sz w:val="20"/>
          <w:szCs w:val="20"/>
        </w:rPr>
        <w:t>per 566</w:t>
      </w:r>
      <w:r w:rsidR="00F84AE5">
        <w:rPr>
          <w:rFonts w:asciiTheme="majorHAnsi" w:hAnsiTheme="majorHAnsi" w:cs="Times New Roman"/>
          <w:sz w:val="20"/>
          <w:szCs w:val="20"/>
        </w:rPr>
        <w:t xml:space="preserve"> infermieri, ha organizzato questa nuova procedura riproponendo i percorsi e i livelli di sicurezza diventati ormai un “modello” in tempo di pandemia.  Grandi spazi, una dozzina di varchi per i controlli, ingressi scaglionati e distanziamento tra i banchi, oltre al consueto uso delle mascherine e igienizzazione delle mani, </w:t>
      </w:r>
      <w:r w:rsidR="001F0179">
        <w:rPr>
          <w:rFonts w:asciiTheme="majorHAnsi" w:hAnsiTheme="majorHAnsi" w:cs="Times New Roman"/>
          <w:sz w:val="20"/>
          <w:szCs w:val="20"/>
        </w:rPr>
        <w:t>rendono</w:t>
      </w:r>
      <w:r w:rsidR="00F84AE5">
        <w:rPr>
          <w:rFonts w:asciiTheme="majorHAnsi" w:hAnsiTheme="majorHAnsi" w:cs="Times New Roman"/>
          <w:sz w:val="20"/>
          <w:szCs w:val="20"/>
        </w:rPr>
        <w:t xml:space="preserve"> la selezione concorsuale</w:t>
      </w:r>
      <w:r w:rsidR="001F0179">
        <w:rPr>
          <w:rFonts w:asciiTheme="majorHAnsi" w:hAnsiTheme="majorHAnsi" w:cs="Times New Roman"/>
          <w:sz w:val="20"/>
          <w:szCs w:val="20"/>
        </w:rPr>
        <w:t xml:space="preserve"> totalmente sicura</w:t>
      </w:r>
      <w:r w:rsidR="009A1E17">
        <w:rPr>
          <w:rFonts w:asciiTheme="majorHAnsi" w:hAnsiTheme="majorHAnsi" w:cs="Times New Roman"/>
          <w:sz w:val="20"/>
          <w:szCs w:val="20"/>
        </w:rPr>
        <w:t>.</w:t>
      </w:r>
    </w:p>
    <w:p w:rsidR="009A1E17" w:rsidRDefault="00F84AE5" w:rsidP="009A1E17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In 516</w:t>
      </w:r>
      <w:r w:rsidR="009A1E17">
        <w:rPr>
          <w:rFonts w:asciiTheme="majorHAnsi" w:hAnsiTheme="majorHAnsi" w:cs="Times New Roman"/>
          <w:sz w:val="20"/>
          <w:szCs w:val="20"/>
        </w:rPr>
        <w:t xml:space="preserve"> candidati</w:t>
      </w:r>
      <w:r w:rsidR="00B24F1D">
        <w:rPr>
          <w:rFonts w:asciiTheme="majorHAnsi" w:hAnsiTheme="majorHAnsi" w:cs="Times New Roman"/>
          <w:sz w:val="20"/>
          <w:szCs w:val="20"/>
        </w:rPr>
        <w:t>, su</w:t>
      </w:r>
      <w:r w:rsidR="009A1E17">
        <w:rPr>
          <w:rFonts w:asciiTheme="majorHAnsi" w:hAnsiTheme="majorHAnsi" w:cs="Times New Roman"/>
          <w:sz w:val="20"/>
          <w:szCs w:val="20"/>
        </w:rPr>
        <w:t xml:space="preserve"> 984 ammessi,</w:t>
      </w:r>
      <w:r>
        <w:rPr>
          <w:rFonts w:asciiTheme="majorHAnsi" w:hAnsiTheme="majorHAnsi" w:cs="Times New Roman"/>
          <w:sz w:val="20"/>
          <w:szCs w:val="20"/>
        </w:rPr>
        <w:t xml:space="preserve"> hanno superato i</w:t>
      </w:r>
      <w:r w:rsidR="009A1E17">
        <w:rPr>
          <w:rFonts w:asciiTheme="majorHAnsi" w:hAnsiTheme="majorHAnsi" w:cs="Times New Roman"/>
          <w:sz w:val="20"/>
          <w:szCs w:val="20"/>
        </w:rPr>
        <w:t>n</w:t>
      </w:r>
      <w:r>
        <w:rPr>
          <w:rFonts w:asciiTheme="majorHAnsi" w:hAnsiTheme="majorHAnsi" w:cs="Times New Roman"/>
          <w:sz w:val="20"/>
          <w:szCs w:val="20"/>
        </w:rPr>
        <w:t xml:space="preserve"> var</w:t>
      </w:r>
      <w:r w:rsidR="009A1E17">
        <w:rPr>
          <w:rFonts w:asciiTheme="majorHAnsi" w:hAnsiTheme="majorHAnsi" w:cs="Times New Roman"/>
          <w:sz w:val="20"/>
          <w:szCs w:val="20"/>
        </w:rPr>
        <w:t xml:space="preserve">chi d’ingresso - e più di qualche candidata, </w:t>
      </w:r>
      <w:r w:rsidR="009A1E17">
        <w:rPr>
          <w:rFonts w:asciiTheme="majorHAnsi" w:hAnsiTheme="majorHAnsi" w:cs="Times New Roman"/>
          <w:sz w:val="20"/>
          <w:szCs w:val="20"/>
        </w:rPr>
        <w:t>per allattare i</w:t>
      </w:r>
      <w:r w:rsidR="009A1E17">
        <w:rPr>
          <w:rFonts w:asciiTheme="majorHAnsi" w:hAnsiTheme="majorHAnsi" w:cs="Times New Roman"/>
          <w:sz w:val="20"/>
          <w:szCs w:val="20"/>
        </w:rPr>
        <w:t>l proprio</w:t>
      </w:r>
      <w:r w:rsidR="009A1E17">
        <w:rPr>
          <w:rFonts w:asciiTheme="majorHAnsi" w:hAnsiTheme="majorHAnsi" w:cs="Times New Roman"/>
          <w:sz w:val="20"/>
          <w:szCs w:val="20"/>
        </w:rPr>
        <w:t xml:space="preserve"> ne</w:t>
      </w:r>
      <w:r w:rsidR="009A1E17">
        <w:rPr>
          <w:rFonts w:asciiTheme="majorHAnsi" w:hAnsiTheme="majorHAnsi" w:cs="Times New Roman"/>
          <w:sz w:val="20"/>
          <w:szCs w:val="20"/>
        </w:rPr>
        <w:t>onato,</w:t>
      </w:r>
      <w:r w:rsidR="009A1E17">
        <w:rPr>
          <w:rFonts w:asciiTheme="majorHAnsi" w:hAnsiTheme="majorHAnsi" w:cs="Times New Roman"/>
          <w:sz w:val="20"/>
          <w:szCs w:val="20"/>
        </w:rPr>
        <w:t xml:space="preserve"> </w:t>
      </w:r>
      <w:r w:rsidR="009A1E17">
        <w:rPr>
          <w:rFonts w:asciiTheme="majorHAnsi" w:hAnsiTheme="majorHAnsi" w:cs="Times New Roman"/>
          <w:sz w:val="20"/>
          <w:szCs w:val="20"/>
        </w:rPr>
        <w:t>ha fatto tappa nella nursery allestita all’interno del padiglione fieristico –</w:t>
      </w:r>
      <w:r w:rsidR="009A1E17" w:rsidRPr="0045220B">
        <w:rPr>
          <w:rFonts w:asciiTheme="majorHAnsi" w:eastAsia="Times New Roman" w:hAnsiTheme="majorHAnsi" w:cs="Tahoma"/>
          <w:color w:val="333333"/>
          <w:sz w:val="20"/>
          <w:szCs w:val="20"/>
        </w:rPr>
        <w:t xml:space="preserve"> </w:t>
      </w:r>
      <w:r w:rsidR="009A1E17">
        <w:rPr>
          <w:rFonts w:asciiTheme="majorHAnsi" w:eastAsia="Times New Roman" w:hAnsiTheme="majorHAnsi" w:cs="Tahoma"/>
          <w:color w:val="333333"/>
          <w:sz w:val="20"/>
          <w:szCs w:val="20"/>
        </w:rPr>
        <w:t xml:space="preserve">per affrontare la prima </w:t>
      </w:r>
      <w:r w:rsidR="00B24F1D">
        <w:rPr>
          <w:rFonts w:asciiTheme="majorHAnsi" w:eastAsia="Times New Roman" w:hAnsiTheme="majorHAnsi" w:cs="Tahoma"/>
          <w:color w:val="333333"/>
          <w:sz w:val="20"/>
          <w:szCs w:val="20"/>
        </w:rPr>
        <w:t>giornata</w:t>
      </w:r>
      <w:r w:rsidR="009A1E17">
        <w:rPr>
          <w:rFonts w:asciiTheme="majorHAnsi" w:hAnsiTheme="majorHAnsi" w:cs="Times New Roman"/>
          <w:sz w:val="20"/>
          <w:szCs w:val="20"/>
        </w:rPr>
        <w:t xml:space="preserve"> che</w:t>
      </w:r>
      <w:r w:rsidR="009A1E17">
        <w:rPr>
          <w:rFonts w:asciiTheme="majorHAnsi" w:hAnsiTheme="majorHAnsi" w:cs="Times New Roman"/>
          <w:sz w:val="20"/>
          <w:szCs w:val="20"/>
        </w:rPr>
        <w:t>,</w:t>
      </w:r>
      <w:r w:rsidR="009A1E17">
        <w:rPr>
          <w:rFonts w:asciiTheme="majorHAnsi" w:hAnsiTheme="majorHAnsi" w:cs="Times New Roman"/>
          <w:sz w:val="20"/>
          <w:szCs w:val="20"/>
        </w:rPr>
        <w:t xml:space="preserve"> in questa fase</w:t>
      </w:r>
      <w:r w:rsidR="009A1E17">
        <w:rPr>
          <w:rFonts w:asciiTheme="majorHAnsi" w:hAnsiTheme="majorHAnsi" w:cs="Times New Roman"/>
          <w:sz w:val="20"/>
          <w:szCs w:val="20"/>
        </w:rPr>
        <w:t>,</w:t>
      </w:r>
      <w:r w:rsidR="009A1E17">
        <w:rPr>
          <w:rFonts w:asciiTheme="majorHAnsi" w:hAnsiTheme="majorHAnsi" w:cs="Times New Roman"/>
          <w:sz w:val="20"/>
          <w:szCs w:val="20"/>
        </w:rPr>
        <w:t xml:space="preserve"> prevede </w:t>
      </w:r>
      <w:r w:rsidR="009A1E17">
        <w:rPr>
          <w:rFonts w:asciiTheme="majorHAnsi" w:hAnsiTheme="majorHAnsi" w:cs="Times New Roman"/>
          <w:sz w:val="20"/>
          <w:szCs w:val="20"/>
        </w:rPr>
        <w:t xml:space="preserve">in un’unica tornata </w:t>
      </w:r>
      <w:r w:rsidR="009A1E17">
        <w:rPr>
          <w:rFonts w:asciiTheme="majorHAnsi" w:hAnsiTheme="majorHAnsi" w:cs="Times New Roman"/>
          <w:sz w:val="20"/>
          <w:szCs w:val="20"/>
        </w:rPr>
        <w:t>sia la prova scritta sia quella pratica.</w:t>
      </w:r>
    </w:p>
    <w:p w:rsidR="009A1E17" w:rsidRDefault="009A1E17" w:rsidP="009A1E17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Massima trasparenza anche nella correzione degli elaborati, che viene effettuata automaticamente e in diretta streaming sotto la vigilanza del presidente della commissione d’esame, il direttore dello Spesal Area Nord ASL Bari Giorgio Di Leone. </w:t>
      </w:r>
    </w:p>
    <w:p w:rsidR="009A1E17" w:rsidRDefault="009A1E17" w:rsidP="009A1E17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Il concorso organizzato dall’Area Gestione Risorse Umane della Asl Bari, al termine della procedura, garantirà nuovo personale alle varie articolazioni del Dipartimento di Prevenzione, tra cui il Servizio di Prevenzione e Protezione Aziendale (SPPA). Nuove risorse umane per la ASL Bari</w:t>
      </w:r>
      <w:r w:rsidR="001F0179">
        <w:rPr>
          <w:rFonts w:asciiTheme="majorHAnsi" w:hAnsiTheme="majorHAnsi" w:cs="Times New Roman"/>
          <w:sz w:val="20"/>
          <w:szCs w:val="20"/>
        </w:rPr>
        <w:t xml:space="preserve"> e</w:t>
      </w:r>
      <w:r>
        <w:rPr>
          <w:rFonts w:asciiTheme="majorHAnsi" w:hAnsiTheme="majorHAnsi" w:cs="Times New Roman"/>
          <w:sz w:val="20"/>
          <w:szCs w:val="20"/>
        </w:rPr>
        <w:t xml:space="preserve"> per le ASL BT e Brindisi</w:t>
      </w:r>
      <w:r w:rsidR="001F0179">
        <w:rPr>
          <w:rFonts w:asciiTheme="majorHAnsi" w:hAnsiTheme="majorHAnsi" w:cs="Times New Roman"/>
          <w:sz w:val="20"/>
          <w:szCs w:val="20"/>
        </w:rPr>
        <w:t>, che potranno attingere dalla graduatoria dei vincitori.</w:t>
      </w:r>
    </w:p>
    <w:bookmarkEnd w:id="0"/>
    <w:p w:rsidR="0015737B" w:rsidRPr="0045220B" w:rsidRDefault="0015737B" w:rsidP="0045220B">
      <w:pPr>
        <w:jc w:val="both"/>
        <w:rPr>
          <w:rFonts w:asciiTheme="majorHAnsi" w:eastAsia="Times New Roman" w:hAnsiTheme="majorHAnsi" w:cs="Tahoma"/>
          <w:color w:val="333333"/>
          <w:sz w:val="20"/>
          <w:szCs w:val="20"/>
        </w:rPr>
      </w:pPr>
    </w:p>
    <w:p w:rsidR="0015737B" w:rsidRPr="001C60C7" w:rsidRDefault="0015737B" w:rsidP="0015737B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D74D41" w:rsidRPr="001C60C7" w:rsidRDefault="00D74D41" w:rsidP="00D74D41">
      <w:pPr>
        <w:jc w:val="both"/>
        <w:rPr>
          <w:rFonts w:asciiTheme="majorHAnsi" w:hAnsiTheme="majorHAnsi" w:cs="Arial"/>
          <w:sz w:val="20"/>
          <w:szCs w:val="20"/>
        </w:rPr>
      </w:pPr>
    </w:p>
    <w:p w:rsidR="00D74D41" w:rsidRPr="001C60C7" w:rsidRDefault="00D74D41" w:rsidP="00D74D41">
      <w:pPr>
        <w:jc w:val="both"/>
        <w:rPr>
          <w:rFonts w:asciiTheme="majorHAnsi" w:hAnsiTheme="majorHAnsi"/>
        </w:rPr>
      </w:pPr>
    </w:p>
    <w:p w:rsidR="00D74D41" w:rsidRDefault="00D74D41" w:rsidP="00D74D41">
      <w:r>
        <w:t>_____________________________________________________</w:t>
      </w:r>
    </w:p>
    <w:p w:rsidR="00D74D41" w:rsidRDefault="00D74D41" w:rsidP="00D74D41">
      <w:pPr>
        <w:rPr>
          <w:i/>
          <w:iCs/>
        </w:rPr>
      </w:pP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1" w:history="1">
        <w:r w:rsidRPr="00242FC8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2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DC" w:rsidRDefault="004D12DC" w:rsidP="00905314">
      <w:r>
        <w:separator/>
      </w:r>
    </w:p>
  </w:endnote>
  <w:endnote w:type="continuationSeparator" w:id="0">
    <w:p w:rsidR="004D12DC" w:rsidRDefault="004D12DC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40" w:rsidRDefault="00D74D41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2A5909" w:rsidRPr="0010003D" w:rsidRDefault="008973CF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A5EB6" w:rsidRDefault="004D12DC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C44E2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CC44E2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CC44E2" w:rsidRPr="00BA5CDF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5F7640" w:rsidRPr="00BA5CDF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2A5909" w:rsidRPr="0010003D" w:rsidRDefault="008973CF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A5EB6" w:rsidRDefault="00773F58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C44E2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CC44E2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CC44E2" w:rsidRPr="00BA5CDF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5F7640" w:rsidRPr="00BA5CDF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DC" w:rsidRDefault="004D12DC" w:rsidP="00905314">
      <w:r>
        <w:separator/>
      </w:r>
    </w:p>
  </w:footnote>
  <w:footnote w:type="continuationSeparator" w:id="0">
    <w:p w:rsidR="004D12DC" w:rsidRDefault="004D12DC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40" w:rsidRDefault="00D74D41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3412" w:rsidRDefault="00555C96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</w:t>
                          </w:r>
                        </w:p>
                        <w:p w:rsidR="005F7640" w:rsidRPr="000453DC" w:rsidRDefault="00555C96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93412" w:rsidRDefault="00555C96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</w:t>
                    </w:r>
                  </w:p>
                  <w:p w:rsidR="005F7640" w:rsidRPr="000453DC" w:rsidRDefault="00555C96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47E9C"/>
    <w:rsid w:val="000652CD"/>
    <w:rsid w:val="0010003D"/>
    <w:rsid w:val="001477EB"/>
    <w:rsid w:val="0015737B"/>
    <w:rsid w:val="00161AD9"/>
    <w:rsid w:val="00174C28"/>
    <w:rsid w:val="0018329B"/>
    <w:rsid w:val="00196C12"/>
    <w:rsid w:val="001C4D18"/>
    <w:rsid w:val="001C60C7"/>
    <w:rsid w:val="001D6C68"/>
    <w:rsid w:val="001F0179"/>
    <w:rsid w:val="001F7CC7"/>
    <w:rsid w:val="00200513"/>
    <w:rsid w:val="00234674"/>
    <w:rsid w:val="00242FC8"/>
    <w:rsid w:val="00253C31"/>
    <w:rsid w:val="002626D5"/>
    <w:rsid w:val="0028544F"/>
    <w:rsid w:val="002A5909"/>
    <w:rsid w:val="0030484C"/>
    <w:rsid w:val="00365705"/>
    <w:rsid w:val="00434654"/>
    <w:rsid w:val="00441FE4"/>
    <w:rsid w:val="0045220B"/>
    <w:rsid w:val="004C48A8"/>
    <w:rsid w:val="004C4F2E"/>
    <w:rsid w:val="004D12DC"/>
    <w:rsid w:val="00502992"/>
    <w:rsid w:val="00554EDC"/>
    <w:rsid w:val="00555C96"/>
    <w:rsid w:val="00561FF9"/>
    <w:rsid w:val="0057625D"/>
    <w:rsid w:val="00580193"/>
    <w:rsid w:val="005D6EED"/>
    <w:rsid w:val="005F7640"/>
    <w:rsid w:val="00600004"/>
    <w:rsid w:val="006A2321"/>
    <w:rsid w:val="006F09BE"/>
    <w:rsid w:val="006F6B5F"/>
    <w:rsid w:val="006F6CE2"/>
    <w:rsid w:val="00713D0A"/>
    <w:rsid w:val="007475A5"/>
    <w:rsid w:val="007560C1"/>
    <w:rsid w:val="00764F28"/>
    <w:rsid w:val="00773F58"/>
    <w:rsid w:val="00793412"/>
    <w:rsid w:val="007A5EB6"/>
    <w:rsid w:val="008120C7"/>
    <w:rsid w:val="00833EF3"/>
    <w:rsid w:val="0086717D"/>
    <w:rsid w:val="0089469B"/>
    <w:rsid w:val="008973CF"/>
    <w:rsid w:val="008A3737"/>
    <w:rsid w:val="00905314"/>
    <w:rsid w:val="00942E66"/>
    <w:rsid w:val="009977F6"/>
    <w:rsid w:val="009A14A3"/>
    <w:rsid w:val="009A1E17"/>
    <w:rsid w:val="009C428C"/>
    <w:rsid w:val="009C78DA"/>
    <w:rsid w:val="00A03599"/>
    <w:rsid w:val="00A21B59"/>
    <w:rsid w:val="00A2538B"/>
    <w:rsid w:val="00A26363"/>
    <w:rsid w:val="00A47439"/>
    <w:rsid w:val="00A740C7"/>
    <w:rsid w:val="00A77CE2"/>
    <w:rsid w:val="00AB1212"/>
    <w:rsid w:val="00B24F1D"/>
    <w:rsid w:val="00BA5CDF"/>
    <w:rsid w:val="00BA7F95"/>
    <w:rsid w:val="00C2354F"/>
    <w:rsid w:val="00C8459E"/>
    <w:rsid w:val="00CC44E2"/>
    <w:rsid w:val="00D74D41"/>
    <w:rsid w:val="00E30DC3"/>
    <w:rsid w:val="00E32B03"/>
    <w:rsid w:val="00EE09DD"/>
    <w:rsid w:val="00EF2520"/>
    <w:rsid w:val="00F84AE5"/>
    <w:rsid w:val="00F86DA3"/>
    <w:rsid w:val="00FB3B34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ssimo.donofrio@asl.ba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simodonofrio69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EBF65-3124-4529-8216-8537C218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316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spao4049250</cp:lastModifiedBy>
  <cp:revision>23</cp:revision>
  <cp:lastPrinted>2020-01-18T10:30:00Z</cp:lastPrinted>
  <dcterms:created xsi:type="dcterms:W3CDTF">2021-06-07T12:04:00Z</dcterms:created>
  <dcterms:modified xsi:type="dcterms:W3CDTF">2021-06-09T12:47:00Z</dcterms:modified>
</cp:coreProperties>
</file>