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9B2E" w14:textId="77777777" w:rsidR="0018329B" w:rsidRPr="0018329B" w:rsidRDefault="0018329B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9B9E383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6B5A1472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9CF3CFE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1E63C58D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49E6DA3" w14:textId="77777777" w:rsidR="00BA5CDF" w:rsidRDefault="008973CF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  <w:r w:rsidRPr="008973CF">
        <w:rPr>
          <w:b/>
          <w:sz w:val="32"/>
          <w:szCs w:val="32"/>
          <w:u w:val="single"/>
        </w:rPr>
        <w:t>COMUNICATO STAMPA</w:t>
      </w:r>
    </w:p>
    <w:p w14:paraId="7CE107FD" w14:textId="77777777" w:rsidR="00483D23" w:rsidRDefault="00483D23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</w:p>
    <w:p w14:paraId="5FFC65D3" w14:textId="77777777" w:rsidR="00DD5041" w:rsidRDefault="00DD5041" w:rsidP="00DD5041">
      <w:pPr>
        <w:pStyle w:val="Titolo1"/>
        <w:jc w:val="center"/>
      </w:pPr>
      <w:r>
        <w:t>Al via da domani “Pomeriggi con Janssen”: l’iniziativa della ASL Bari dedicata alle vaccinazioni monodose per gli over 40</w:t>
      </w:r>
    </w:p>
    <w:p w14:paraId="70DB45A9" w14:textId="77777777" w:rsidR="00DD5041" w:rsidRDefault="00DD5041" w:rsidP="00DD5041"/>
    <w:p w14:paraId="270C67D2" w14:textId="77777777" w:rsidR="00DD5041" w:rsidRPr="00696A6A" w:rsidRDefault="00DD5041" w:rsidP="00DD5041">
      <w:pPr>
        <w:rPr>
          <w:i/>
        </w:rPr>
      </w:pPr>
      <w:r w:rsidRPr="00696A6A">
        <w:rPr>
          <w:i/>
        </w:rPr>
        <w:t xml:space="preserve">In tutti gli hub si accede di pomeriggio solo con prenotazione tramite </w:t>
      </w:r>
      <w:proofErr w:type="spellStart"/>
      <w:r w:rsidRPr="00696A6A">
        <w:rPr>
          <w:i/>
        </w:rPr>
        <w:t>Farmacup</w:t>
      </w:r>
      <w:proofErr w:type="spellEnd"/>
      <w:r w:rsidRPr="00696A6A">
        <w:rPr>
          <w:i/>
        </w:rPr>
        <w:t xml:space="preserve">  </w:t>
      </w:r>
    </w:p>
    <w:p w14:paraId="21F7ADD8" w14:textId="77777777" w:rsidR="00DD5041" w:rsidRDefault="00DD5041" w:rsidP="00DD5041"/>
    <w:p w14:paraId="35D5070B" w14:textId="77777777" w:rsidR="00DD5041" w:rsidRDefault="00DD5041" w:rsidP="00DD5041">
      <w:pPr>
        <w:jc w:val="both"/>
      </w:pPr>
      <w:r w:rsidRPr="00E77E56">
        <w:rPr>
          <w:b/>
          <w:i/>
        </w:rPr>
        <w:t>Bari, 8 giugno 2021</w:t>
      </w:r>
      <w:r>
        <w:t xml:space="preserve"> – Al via da domani in tutti gli hub della provincia di Bari “Pomeriggi con Janssen”. </w:t>
      </w:r>
      <w:proofErr w:type="gramStart"/>
      <w:r>
        <w:t>E’</w:t>
      </w:r>
      <w:proofErr w:type="gramEnd"/>
      <w:r>
        <w:t xml:space="preserve"> l’iniziativa voluta dalla ASL di Bari che – per incentivare la campagna vaccinale - dà la possibilità ai cittadini con età superiore ai 40 anni di prenotare la somministrazione con singola dose del vaccino Janssen di pomeriggio.</w:t>
      </w:r>
    </w:p>
    <w:p w14:paraId="487C0717" w14:textId="77777777" w:rsidR="00DD5041" w:rsidRDefault="00DD5041" w:rsidP="00DD5041">
      <w:pPr>
        <w:jc w:val="both"/>
      </w:pPr>
    </w:p>
    <w:p w14:paraId="5928CBE1" w14:textId="77777777" w:rsidR="00DD5041" w:rsidRDefault="00DD5041" w:rsidP="00DD5041">
      <w:pPr>
        <w:jc w:val="both"/>
      </w:pPr>
      <w:proofErr w:type="gramStart"/>
      <w:r>
        <w:t>E’</w:t>
      </w:r>
      <w:proofErr w:type="gramEnd"/>
      <w:r>
        <w:t xml:space="preserve"> possibile accedere agli hub solo con prenotazione tramite le farmacie convenzionate con il sistema </w:t>
      </w:r>
      <w:proofErr w:type="spellStart"/>
      <w:r>
        <w:t>Farmacup</w:t>
      </w:r>
      <w:proofErr w:type="spellEnd"/>
      <w:r>
        <w:t xml:space="preserve"> nelle fasce orarie pomeridiane, dalle 16.30 alle 19. Si dà inoltre la possibilità a chi ha già un appuntamento per il vaccino di anticipare la somministrazione.</w:t>
      </w:r>
    </w:p>
    <w:p w14:paraId="0D225E5E" w14:textId="77777777" w:rsidR="00DD5041" w:rsidRDefault="00DD5041" w:rsidP="00DD5041">
      <w:pPr>
        <w:jc w:val="both"/>
      </w:pPr>
    </w:p>
    <w:p w14:paraId="7A8AF7A3" w14:textId="77777777" w:rsidR="00DD5041" w:rsidRDefault="00DD5041" w:rsidP="00DD5041">
      <w:pPr>
        <w:jc w:val="both"/>
      </w:pPr>
      <w:r>
        <w:t>La prenotazione è obbligatoria per assicurare un ordinato e regolare svolgimento delle sedute vaccinali.</w:t>
      </w:r>
    </w:p>
    <w:p w14:paraId="404B30F6" w14:textId="77777777" w:rsidR="00DD5041" w:rsidRDefault="00DD5041" w:rsidP="00DD5041">
      <w:pPr>
        <w:jc w:val="both"/>
      </w:pPr>
    </w:p>
    <w:p w14:paraId="1FA213E1" w14:textId="77777777" w:rsidR="00851755" w:rsidRDefault="00851755" w:rsidP="00851755">
      <w:pPr>
        <w:pStyle w:val="Corpolettera"/>
        <w:spacing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</w:t>
      </w:r>
    </w:p>
    <w:p w14:paraId="27E14F4B" w14:textId="77777777" w:rsidR="007E24B1" w:rsidRPr="007E24B1" w:rsidRDefault="007E24B1" w:rsidP="00851755">
      <w:pPr>
        <w:pStyle w:val="Corpolettera"/>
        <w:spacing w:line="276" w:lineRule="auto"/>
        <w:rPr>
          <w:sz w:val="28"/>
          <w:szCs w:val="28"/>
        </w:rPr>
      </w:pPr>
      <w:r w:rsidRPr="007E24B1">
        <w:rPr>
          <w:sz w:val="28"/>
          <w:szCs w:val="28"/>
        </w:rPr>
        <w:t xml:space="preserve">Valentina Marzo </w:t>
      </w:r>
    </w:p>
    <w:p w14:paraId="09ABBEB3" w14:textId="77777777" w:rsidR="007E24B1" w:rsidRPr="007E24B1" w:rsidRDefault="007E24B1" w:rsidP="00851755">
      <w:pPr>
        <w:pStyle w:val="Corpolettera"/>
        <w:spacing w:line="276" w:lineRule="auto"/>
        <w:rPr>
          <w:sz w:val="28"/>
          <w:szCs w:val="28"/>
        </w:rPr>
      </w:pPr>
      <w:r w:rsidRPr="007E24B1">
        <w:rPr>
          <w:sz w:val="28"/>
          <w:szCs w:val="28"/>
        </w:rPr>
        <w:t xml:space="preserve">Ufficio stampa e Portavoce ASL Bari </w:t>
      </w:r>
    </w:p>
    <w:p w14:paraId="1CBF9353" w14:textId="77777777" w:rsidR="007E24B1" w:rsidRPr="007E24B1" w:rsidRDefault="00E13C5A" w:rsidP="00851755">
      <w:pPr>
        <w:pStyle w:val="Corpolettera"/>
        <w:spacing w:line="276" w:lineRule="auto"/>
        <w:rPr>
          <w:sz w:val="32"/>
          <w:szCs w:val="32"/>
        </w:rPr>
      </w:pPr>
      <w:hyperlink r:id="rId10" w:history="1">
        <w:r w:rsidR="007E24B1" w:rsidRPr="007E24B1">
          <w:rPr>
            <w:rStyle w:val="Collegamentoipertestuale"/>
            <w:sz w:val="28"/>
            <w:szCs w:val="28"/>
          </w:rPr>
          <w:t>Valentina.marzo@asl.bari.it</w:t>
        </w:r>
      </w:hyperlink>
      <w:r w:rsidR="007E24B1">
        <w:rPr>
          <w:sz w:val="32"/>
          <w:szCs w:val="32"/>
        </w:rPr>
        <w:t xml:space="preserve"> </w:t>
      </w:r>
    </w:p>
    <w:sectPr w:rsidR="007E24B1" w:rsidRPr="007E24B1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D34D2" w14:textId="77777777" w:rsidR="00E13C5A" w:rsidRDefault="00E13C5A" w:rsidP="00905314">
      <w:r>
        <w:separator/>
      </w:r>
    </w:p>
  </w:endnote>
  <w:endnote w:type="continuationSeparator" w:id="0">
    <w:p w14:paraId="0D31E652" w14:textId="77777777" w:rsidR="00E13C5A" w:rsidRDefault="00E13C5A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8FC6" w14:textId="77777777" w:rsidR="005F7640" w:rsidRDefault="00483D23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8A2C59" wp14:editId="69D42B7F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6B15DD" w14:textId="77777777"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14:paraId="6732936D" w14:textId="77777777" w:rsidR="002A5909" w:rsidRPr="00483D23" w:rsidRDefault="008973CF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Starita,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1A4EBC21" w14:textId="77777777" w:rsidR="007A5EB6" w:rsidRDefault="00E13C5A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CC44E2" w:rsidRPr="005A5EFD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ufficio.stampa@asl.bari.it</w:t>
                            </w:r>
                          </w:hyperlink>
                          <w:r w:rsid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5993F74F" w14:textId="77777777" w:rsidR="00CC44E2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 w:rsidRP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https://www.sanita.puglia.it/web/asl-bari</w:t>
                          </w:r>
                        </w:p>
                        <w:p w14:paraId="1C8369D1" w14:textId="77777777" w:rsidR="00CC44E2" w:rsidRPr="00BA5CDF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787F41C7" w14:textId="77777777" w:rsidR="005F7640" w:rsidRPr="00BA5CDF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    <v:path arrowok="t"/>
              <v:textbox>
                <w:txbxContent>
                  <w:p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:rsidR="002A5909" w:rsidRPr="00483D23" w:rsidRDefault="008973CF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</w:t>
                    </w:r>
                    <w:proofErr w:type="spellStart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Starita</w:t>
                    </w:r>
                    <w:proofErr w:type="spellEnd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:rsidR="007A5EB6" w:rsidRDefault="00C12317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CC44E2" w:rsidRPr="005A5EFD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ufficio.stampa@asl.bari.it</w:t>
                      </w:r>
                    </w:hyperlink>
                    <w:r w:rsid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CC44E2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r w:rsidRP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>https://www.sanita.puglia.it/web/asl-bari</w:t>
                    </w:r>
                  </w:p>
                  <w:p w:rsidR="00CC44E2" w:rsidRPr="00BA5CDF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:rsidR="005F7640" w:rsidRPr="00BA5CDF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 wp14:anchorId="0B959DD4" wp14:editId="05D476B5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C49A" w14:textId="77777777" w:rsidR="00E13C5A" w:rsidRDefault="00E13C5A" w:rsidP="00905314">
      <w:r>
        <w:separator/>
      </w:r>
    </w:p>
  </w:footnote>
  <w:footnote w:type="continuationSeparator" w:id="0">
    <w:p w14:paraId="63F53B57" w14:textId="77777777" w:rsidR="00E13C5A" w:rsidRDefault="00E13C5A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8721" w14:textId="77777777" w:rsidR="005F7640" w:rsidRDefault="00483D23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CDF5CD" wp14:editId="485B75CA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DAA311" w14:textId="77777777" w:rsidR="005F7640" w:rsidRPr="000453DC" w:rsidRDefault="00555C96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5F7640" w:rsidRPr="000453DC" w:rsidRDefault="00555C96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 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 wp14:anchorId="77C2A8B0" wp14:editId="01CE4DC5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F"/>
    <w:rsid w:val="00047E9C"/>
    <w:rsid w:val="00174C28"/>
    <w:rsid w:val="0018329B"/>
    <w:rsid w:val="00196C12"/>
    <w:rsid w:val="001C4D18"/>
    <w:rsid w:val="001D6C68"/>
    <w:rsid w:val="00234674"/>
    <w:rsid w:val="0028544F"/>
    <w:rsid w:val="002A5909"/>
    <w:rsid w:val="0030484C"/>
    <w:rsid w:val="00365705"/>
    <w:rsid w:val="00483D23"/>
    <w:rsid w:val="004C4F2E"/>
    <w:rsid w:val="00502992"/>
    <w:rsid w:val="00555C96"/>
    <w:rsid w:val="00580193"/>
    <w:rsid w:val="005F13CA"/>
    <w:rsid w:val="005F7640"/>
    <w:rsid w:val="006A2321"/>
    <w:rsid w:val="00713D0A"/>
    <w:rsid w:val="007475A5"/>
    <w:rsid w:val="007560C1"/>
    <w:rsid w:val="007A5EB6"/>
    <w:rsid w:val="007E24B1"/>
    <w:rsid w:val="00833EF3"/>
    <w:rsid w:val="00851755"/>
    <w:rsid w:val="0086717D"/>
    <w:rsid w:val="008973CF"/>
    <w:rsid w:val="00905314"/>
    <w:rsid w:val="009977F6"/>
    <w:rsid w:val="009C428C"/>
    <w:rsid w:val="00A21B59"/>
    <w:rsid w:val="00A26363"/>
    <w:rsid w:val="00A47439"/>
    <w:rsid w:val="00A740C7"/>
    <w:rsid w:val="00A77CE2"/>
    <w:rsid w:val="00AB1212"/>
    <w:rsid w:val="00BA5CDF"/>
    <w:rsid w:val="00BA7F95"/>
    <w:rsid w:val="00C12317"/>
    <w:rsid w:val="00C2354F"/>
    <w:rsid w:val="00CC44E2"/>
    <w:rsid w:val="00DD5041"/>
    <w:rsid w:val="00E13C5A"/>
    <w:rsid w:val="00E30DC3"/>
    <w:rsid w:val="00EF2520"/>
    <w:rsid w:val="00F36502"/>
    <w:rsid w:val="00FB3B34"/>
    <w:rsid w:val="00FD3910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28ACB2"/>
  <w15:docId w15:val="{87214CBA-5C04-417B-8F70-429E731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19E44E-D4CE-4CE0-992A-58080AA0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Cherubina Garzone</cp:lastModifiedBy>
  <cp:revision>2</cp:revision>
  <cp:lastPrinted>2020-01-18T10:30:00Z</cp:lastPrinted>
  <dcterms:created xsi:type="dcterms:W3CDTF">2021-06-08T14:29:00Z</dcterms:created>
  <dcterms:modified xsi:type="dcterms:W3CDTF">2021-06-08T14:29:00Z</dcterms:modified>
</cp:coreProperties>
</file>