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7010E7" w:rsidRPr="0028723A" w:rsidRDefault="007010E7" w:rsidP="0028723A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lastRenderedPageBreak/>
        <w:t>COMUNICATO STAMPA</w:t>
      </w:r>
    </w:p>
    <w:p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:rsidR="00370CA7" w:rsidRDefault="00370CA7" w:rsidP="00BA0A51">
      <w:pPr>
        <w:pStyle w:val="Titolo1"/>
        <w:rPr>
          <w:rFonts w:asciiTheme="minorHAnsi" w:eastAsiaTheme="minorEastAsia" w:hAnsiTheme="minorHAnsi" w:cstheme="minorBidi"/>
          <w:color w:val="auto"/>
          <w:sz w:val="24"/>
          <w:szCs w:val="24"/>
          <w:u w:val="single"/>
          <w:lang w:eastAsia="it-IT"/>
        </w:rPr>
      </w:pPr>
    </w:p>
    <w:p w:rsidR="00BA0A51" w:rsidRPr="00782D7C" w:rsidRDefault="00370CA7" w:rsidP="00BA0A51">
      <w:pPr>
        <w:pStyle w:val="Titolo1"/>
      </w:pPr>
      <w:r w:rsidRPr="00370CA7">
        <w:t>ASL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eastAsia="it-IT"/>
        </w:rPr>
        <w:t xml:space="preserve"> </w:t>
      </w:r>
      <w:r w:rsidR="00BA0A51">
        <w:t xml:space="preserve"> Bari in campo per fornire assistenza sanitaria ai profughi afghani </w:t>
      </w:r>
    </w:p>
    <w:p w:rsidR="00BA0A51" w:rsidRPr="006D55BC" w:rsidRDefault="00BA0A51" w:rsidP="00BA0A51"/>
    <w:p w:rsidR="00BA0A51" w:rsidRDefault="00BA0A51" w:rsidP="00BA0A51">
      <w:pPr>
        <w:rPr>
          <w:b/>
          <w:i/>
        </w:rPr>
      </w:pPr>
    </w:p>
    <w:p w:rsidR="00BA0A51" w:rsidRDefault="00BA0A51" w:rsidP="00BA0A51">
      <w:pPr>
        <w:rPr>
          <w:b/>
          <w:i/>
        </w:rPr>
      </w:pPr>
    </w:p>
    <w:p w:rsidR="00370CA7" w:rsidRDefault="00BA0A51" w:rsidP="00BA0A51">
      <w:r w:rsidRPr="00D41F00">
        <w:rPr>
          <w:b/>
          <w:i/>
        </w:rPr>
        <w:t>Bari, 25 agosto 2021</w:t>
      </w:r>
      <w:r>
        <w:t xml:space="preserve"> – La ASL di Bari si è attivata per fornire assistenza sanitaria per i primi 40 profughi afghani arrivati ieri in Puglia. Medici e infermieri sono intervenuti questa mattina nel </w:t>
      </w:r>
      <w:proofErr w:type="spellStart"/>
      <w:r>
        <w:t>Covid</w:t>
      </w:r>
      <w:proofErr w:type="spellEnd"/>
      <w:r>
        <w:t xml:space="preserve"> Hotel al quartiere San Paolo che in questo momento sta ospitando uomini, donne e bambini arrivati con il ponte aereo dall’Afghanistan. </w:t>
      </w:r>
      <w:r w:rsidR="00370CA7">
        <w:t>Gli uffici della ASL hanno già avviato</w:t>
      </w:r>
      <w:r w:rsidR="00D643E5">
        <w:t xml:space="preserve"> le procedure per assegnare a tutti i profughi i</w:t>
      </w:r>
      <w:r w:rsidR="00370CA7">
        <w:t xml:space="preserve">l codice </w:t>
      </w:r>
      <w:proofErr w:type="spellStart"/>
      <w:r w:rsidR="00370CA7">
        <w:t>Stp</w:t>
      </w:r>
      <w:proofErr w:type="spellEnd"/>
      <w:r w:rsidR="00370CA7">
        <w:t xml:space="preserve"> </w:t>
      </w:r>
      <w:bookmarkStart w:id="0" w:name="_GoBack"/>
      <w:bookmarkEnd w:id="0"/>
      <w:r w:rsidR="00370CA7">
        <w:t>(straniero temporaneamente presente) in modo tale da garantire loro l’accesso alle prestazioni sanitarie.</w:t>
      </w:r>
    </w:p>
    <w:p w:rsidR="00370CA7" w:rsidRDefault="00370CA7" w:rsidP="00BA0A51"/>
    <w:p w:rsidR="00BA0A51" w:rsidRDefault="00BA0A51" w:rsidP="00BA0A51">
      <w:r>
        <w:t>Con la collaborazione dei volontari della Protezione civile regionale, i sanitar</w:t>
      </w:r>
      <w:r w:rsidR="00370CA7">
        <w:t>i</w:t>
      </w:r>
      <w:r>
        <w:t xml:space="preserve"> hanno visitato i profughi accertando le loro condizioni di salute. Sono state fornite cure e terapie mediche ad alcun</w:t>
      </w:r>
      <w:r w:rsidR="00370CA7">
        <w:t xml:space="preserve">i dei profughi con patologie di lieve entità. Sono state visitate </w:t>
      </w:r>
      <w:r>
        <w:t xml:space="preserve">due donne gravide che sono in buone condizioni. </w:t>
      </w:r>
      <w:r w:rsidR="00370CA7">
        <w:t>Hanno ricevuto assistenza anche i più piccoli messi</w:t>
      </w:r>
      <w:r>
        <w:t xml:space="preserve"> in sicurezza. L’</w:t>
      </w:r>
      <w:r w:rsidR="00370CA7">
        <w:t>equipe sanitaria ha avviato</w:t>
      </w:r>
      <w:r>
        <w:t xml:space="preserve"> la presa in carico dei profughi che saranno monitorati anche nei prossimi giorni.  </w:t>
      </w:r>
    </w:p>
    <w:p w:rsidR="00BA0A51" w:rsidRDefault="00BA0A51" w:rsidP="00BA0A51">
      <w:pPr>
        <w:pStyle w:val="Titolo1"/>
        <w:shd w:val="clear" w:color="auto" w:fill="FFFFFF"/>
        <w:spacing w:line="342" w:lineRule="atLeast"/>
        <w:rPr>
          <w:rFonts w:ascii="Calibri" w:hAnsi="Calibri" w:cs="Calibri"/>
          <w:color w:val="00000A"/>
          <w:sz w:val="22"/>
          <w:szCs w:val="22"/>
        </w:rPr>
      </w:pPr>
    </w:p>
    <w:p w:rsidR="007010E7" w:rsidRDefault="007010E7" w:rsidP="007010E7">
      <w:pPr>
        <w:shd w:val="clear" w:color="auto" w:fill="FFFFFF"/>
        <w:spacing w:after="200" w:line="253" w:lineRule="atLeast"/>
        <w:rPr>
          <w:rFonts w:ascii="Calibri" w:hAnsi="Calibri" w:cs="Calibri"/>
          <w:color w:val="00000A"/>
          <w:sz w:val="22"/>
          <w:szCs w:val="22"/>
        </w:rPr>
      </w:pPr>
    </w:p>
    <w:p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Cell. 3291659049</w:t>
      </w:r>
    </w:p>
    <w:p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Email: </w:t>
      </w:r>
      <w:hyperlink r:id="rId10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valentina.marzo@asl.bari.it</w:t>
        </w:r>
      </w:hyperlink>
    </w:p>
    <w:p w:rsidR="007010E7" w:rsidRPr="007010E7" w:rsidRDefault="007010E7" w:rsidP="007010E7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010E7">
        <w:rPr>
          <w:rFonts w:ascii="Arial" w:hAnsi="Arial" w:cs="Arial"/>
          <w:b/>
          <w:bCs/>
          <w:color w:val="1F497D"/>
          <w:lang w:val="it-IT"/>
        </w:rPr>
        <w:t> </w:t>
      </w:r>
    </w:p>
    <w:p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67" w:rsidRDefault="00746067" w:rsidP="00905314">
      <w:r>
        <w:separator/>
      </w:r>
    </w:p>
  </w:endnote>
  <w:endnote w:type="continuationSeparator" w:id="0">
    <w:p w:rsidR="00746067" w:rsidRDefault="00746067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18511C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<v:textbox>
            <w:txbxContent>
              <w:p w:rsidR="007A5EB6" w:rsidRPr="007A5EB6" w:rsidRDefault="007A5EB6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2A5909" w:rsidRPr="00483D23" w:rsidRDefault="008973CF" w:rsidP="00483D23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Starita, 6 </w:t>
                </w:r>
                <w:r w:rsidR="005F764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 w:rsidR="007A5EB6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A5EB6" w:rsidRPr="009A1E25" w:rsidRDefault="0018511C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hyperlink r:id="rId1" w:history="1">
                  <w:r w:rsidR="00CC44E2" w:rsidRPr="009A1E25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</w:rPr>
                    <w:t>ufficio.stampa@asl.bari.it</w:t>
                  </w:r>
                </w:hyperlink>
                <w:r w:rsidR="00CC44E2" w:rsidRPr="009A1E25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</w:p>
              <w:p w:rsidR="00CC44E2" w:rsidRPr="009A1E25" w:rsidRDefault="00CC44E2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 w:rsidRPr="009A1E25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https://www.sanita.puglia.it/web/asl-bari</w:t>
                </w:r>
              </w:p>
              <w:p w:rsidR="00CC44E2" w:rsidRPr="009A1E25" w:rsidRDefault="00CC44E2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  <w:p w:rsidR="005F7640" w:rsidRPr="009A1E25" w:rsidRDefault="005F764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67" w:rsidRDefault="00746067" w:rsidP="00905314">
      <w:r>
        <w:separator/>
      </w:r>
    </w:p>
  </w:footnote>
  <w:footnote w:type="continuationSeparator" w:id="0">
    <w:p w:rsidR="00746067" w:rsidRDefault="00746067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18511C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<v:textbox>
            <w:txbxContent>
              <w:p w:rsidR="005F7640" w:rsidRPr="000453DC" w:rsidRDefault="00555C96" w:rsidP="00A47439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</w:t>
                </w:r>
                <w:r w:rsidR="008973CF">
                  <w:rPr>
                    <w:rFonts w:ascii="Calibri" w:hAnsi="Calibri"/>
                    <w:color w:val="AA6368"/>
                  </w:rPr>
                  <w:t>enda Sanitaria L</w:t>
                </w:r>
                <w:r>
                  <w:rPr>
                    <w:rFonts w:ascii="Calibri" w:hAnsi="Calibri"/>
                    <w:color w:val="AA6368"/>
                  </w:rPr>
                  <w:t>ocale della Provincia di Bari</w:t>
                </w:r>
              </w:p>
            </w:txbxContent>
          </v:textbox>
        </v:shape>
      </w:pic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015E8"/>
    <w:rsid w:val="000425D7"/>
    <w:rsid w:val="00047E9C"/>
    <w:rsid w:val="00062C62"/>
    <w:rsid w:val="001172F3"/>
    <w:rsid w:val="00164266"/>
    <w:rsid w:val="00166080"/>
    <w:rsid w:val="00174C28"/>
    <w:rsid w:val="0018329B"/>
    <w:rsid w:val="0018511C"/>
    <w:rsid w:val="00187E03"/>
    <w:rsid w:val="00196C12"/>
    <w:rsid w:val="001B53FA"/>
    <w:rsid w:val="001C4D18"/>
    <w:rsid w:val="001D4782"/>
    <w:rsid w:val="001D6C68"/>
    <w:rsid w:val="00234674"/>
    <w:rsid w:val="0028544F"/>
    <w:rsid w:val="0028723A"/>
    <w:rsid w:val="002A5909"/>
    <w:rsid w:val="002A6E61"/>
    <w:rsid w:val="002E551D"/>
    <w:rsid w:val="0030484C"/>
    <w:rsid w:val="00317A4C"/>
    <w:rsid w:val="00330604"/>
    <w:rsid w:val="00362E52"/>
    <w:rsid w:val="00364FEF"/>
    <w:rsid w:val="00365705"/>
    <w:rsid w:val="00370CA7"/>
    <w:rsid w:val="00374729"/>
    <w:rsid w:val="00385E13"/>
    <w:rsid w:val="003B11B3"/>
    <w:rsid w:val="003C48BB"/>
    <w:rsid w:val="003C74F8"/>
    <w:rsid w:val="003D7692"/>
    <w:rsid w:val="00414FB7"/>
    <w:rsid w:val="00437A35"/>
    <w:rsid w:val="0045470A"/>
    <w:rsid w:val="00483D23"/>
    <w:rsid w:val="004C4F2E"/>
    <w:rsid w:val="00502992"/>
    <w:rsid w:val="005249B9"/>
    <w:rsid w:val="005304C8"/>
    <w:rsid w:val="00555C96"/>
    <w:rsid w:val="00580193"/>
    <w:rsid w:val="005B346A"/>
    <w:rsid w:val="005F13CA"/>
    <w:rsid w:val="005F7640"/>
    <w:rsid w:val="00626C06"/>
    <w:rsid w:val="00647DD1"/>
    <w:rsid w:val="00670238"/>
    <w:rsid w:val="00682714"/>
    <w:rsid w:val="006A2321"/>
    <w:rsid w:val="007010E7"/>
    <w:rsid w:val="00702D7A"/>
    <w:rsid w:val="00713D0A"/>
    <w:rsid w:val="0074593E"/>
    <w:rsid w:val="00746067"/>
    <w:rsid w:val="007475A5"/>
    <w:rsid w:val="007560C1"/>
    <w:rsid w:val="0077483E"/>
    <w:rsid w:val="00792E68"/>
    <w:rsid w:val="007A5EB6"/>
    <w:rsid w:val="007E24B1"/>
    <w:rsid w:val="00833EF3"/>
    <w:rsid w:val="00851755"/>
    <w:rsid w:val="0086717D"/>
    <w:rsid w:val="008973CF"/>
    <w:rsid w:val="008C3CC4"/>
    <w:rsid w:val="008D42AB"/>
    <w:rsid w:val="00905314"/>
    <w:rsid w:val="00936EAB"/>
    <w:rsid w:val="009977F6"/>
    <w:rsid w:val="009A1E25"/>
    <w:rsid w:val="009A4537"/>
    <w:rsid w:val="009C428C"/>
    <w:rsid w:val="00A06321"/>
    <w:rsid w:val="00A21B59"/>
    <w:rsid w:val="00A26363"/>
    <w:rsid w:val="00A274FE"/>
    <w:rsid w:val="00A468BE"/>
    <w:rsid w:val="00A47439"/>
    <w:rsid w:val="00A70C1A"/>
    <w:rsid w:val="00A740C7"/>
    <w:rsid w:val="00A77CE2"/>
    <w:rsid w:val="00A97825"/>
    <w:rsid w:val="00AB1212"/>
    <w:rsid w:val="00AB76DF"/>
    <w:rsid w:val="00AB7F83"/>
    <w:rsid w:val="00AE3A86"/>
    <w:rsid w:val="00AE6912"/>
    <w:rsid w:val="00AF27AD"/>
    <w:rsid w:val="00BA0A51"/>
    <w:rsid w:val="00BA5CDF"/>
    <w:rsid w:val="00BA7F95"/>
    <w:rsid w:val="00BC1DFA"/>
    <w:rsid w:val="00BF1BDF"/>
    <w:rsid w:val="00C12317"/>
    <w:rsid w:val="00C2354F"/>
    <w:rsid w:val="00C81FAE"/>
    <w:rsid w:val="00CC44E2"/>
    <w:rsid w:val="00D36B4E"/>
    <w:rsid w:val="00D550DA"/>
    <w:rsid w:val="00D643E5"/>
    <w:rsid w:val="00DB3DFC"/>
    <w:rsid w:val="00DC4FB8"/>
    <w:rsid w:val="00DD5041"/>
    <w:rsid w:val="00DE55EB"/>
    <w:rsid w:val="00DE7A89"/>
    <w:rsid w:val="00DF5811"/>
    <w:rsid w:val="00E30DC3"/>
    <w:rsid w:val="00E414A7"/>
    <w:rsid w:val="00ED4933"/>
    <w:rsid w:val="00EF2520"/>
    <w:rsid w:val="00F51846"/>
    <w:rsid w:val="00F525C8"/>
    <w:rsid w:val="00F6592C"/>
    <w:rsid w:val="00F94DEC"/>
    <w:rsid w:val="00FB3B34"/>
    <w:rsid w:val="00FC36AA"/>
    <w:rsid w:val="00FD3910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AA8AE-9A2A-4145-9E7B-C868E833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2021-08-10T11:10:00Z</cp:lastPrinted>
  <dcterms:created xsi:type="dcterms:W3CDTF">2021-08-26T06:11:00Z</dcterms:created>
  <dcterms:modified xsi:type="dcterms:W3CDTF">2021-08-26T06:11:00Z</dcterms:modified>
</cp:coreProperties>
</file>