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065CD2D" w14:textId="77777777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1C7D1084" w14:textId="77777777" w:rsidR="00702D7A" w:rsidRPr="00702D7A" w:rsidRDefault="00F94DEC" w:rsidP="00702D7A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C53526" w14:textId="77777777" w:rsidR="00374729" w:rsidRDefault="00374729" w:rsidP="00374729">
      <w:pPr>
        <w:pStyle w:val="Titolo1"/>
      </w:pPr>
      <w:r>
        <w:t xml:space="preserve">Rilascio green pass: ASL Bari attiva una mail dedicata per segnalazioni e richieste di informazioni </w:t>
      </w:r>
    </w:p>
    <w:p w14:paraId="1994B74B" w14:textId="77777777" w:rsidR="00374729" w:rsidRDefault="00374729" w:rsidP="00374729"/>
    <w:p w14:paraId="79486C78" w14:textId="123BDBD1" w:rsidR="00374729" w:rsidRPr="00680ECA" w:rsidRDefault="00374729" w:rsidP="00374729">
      <w:pPr>
        <w:rPr>
          <w:i/>
          <w:iCs/>
        </w:rPr>
      </w:pPr>
      <w:r w:rsidRPr="00680ECA">
        <w:rPr>
          <w:i/>
          <w:iCs/>
        </w:rPr>
        <w:t>I cittadini</w:t>
      </w:r>
      <w:r>
        <w:rPr>
          <w:i/>
          <w:iCs/>
        </w:rPr>
        <w:t xml:space="preserve"> </w:t>
      </w:r>
      <w:r w:rsidRPr="00680ECA">
        <w:rPr>
          <w:i/>
          <w:iCs/>
        </w:rPr>
        <w:t xml:space="preserve">a partire da martedì 10 agosto potranno scrivere a </w:t>
      </w:r>
      <w:hyperlink r:id="rId10" w:history="1">
        <w:r w:rsidRPr="00680ECA">
          <w:rPr>
            <w:rStyle w:val="Collegamentoipertestuale"/>
            <w:i/>
            <w:iCs/>
          </w:rPr>
          <w:t>greenpass@asl.bari.it</w:t>
        </w:r>
      </w:hyperlink>
      <w:r w:rsidRPr="00680ECA">
        <w:rPr>
          <w:i/>
          <w:iCs/>
        </w:rPr>
        <w:t xml:space="preserve"> </w:t>
      </w:r>
    </w:p>
    <w:p w14:paraId="6A762895" w14:textId="77777777" w:rsidR="00374729" w:rsidRPr="00680ECA" w:rsidRDefault="00374729" w:rsidP="00374729">
      <w:pPr>
        <w:rPr>
          <w:i/>
          <w:iCs/>
        </w:rPr>
      </w:pPr>
    </w:p>
    <w:p w14:paraId="69B9C2C2" w14:textId="77777777" w:rsidR="00374729" w:rsidRDefault="00374729" w:rsidP="00374729">
      <w:r w:rsidRPr="00680ECA">
        <w:rPr>
          <w:b/>
          <w:bCs/>
          <w:i/>
          <w:iCs/>
        </w:rPr>
        <w:t>Bari</w:t>
      </w:r>
      <w:r>
        <w:t xml:space="preserve">, </w:t>
      </w:r>
      <w:r w:rsidRPr="00C60358">
        <w:rPr>
          <w:b/>
          <w:bCs/>
          <w:i/>
          <w:iCs/>
        </w:rPr>
        <w:t>6 agosto 2021</w:t>
      </w:r>
      <w:r>
        <w:t xml:space="preserve"> – Uno sportello virtuale con un indirizzo e-mail dedicato per raccogliere tutte le segnalazioni e le richieste di informazioni relative al rilascio del green pass, documentazione nazionale che certifica la vaccinazione anti Covid, la guarigione e l’esito negativo di un tampone antigenico o molecolare.</w:t>
      </w:r>
    </w:p>
    <w:p w14:paraId="51FFD909" w14:textId="1D6C95C1" w:rsidR="00374729" w:rsidRDefault="00374729" w:rsidP="00374729">
      <w:r>
        <w:t xml:space="preserve"> </w:t>
      </w:r>
    </w:p>
    <w:p w14:paraId="5F36003D" w14:textId="16718EC8" w:rsidR="00374729" w:rsidRDefault="00374729" w:rsidP="00374729">
      <w:r>
        <w:t xml:space="preserve">E’ l’iniziativa della ASL di Bari, che con il supporto dei servizi informatici aziendali, Dipartimento di prevenzione e Protezione civile regionale, ha predisposto un nuovo canale di posta elettronica </w:t>
      </w:r>
      <w:hyperlink r:id="rId11" w:history="1">
        <w:r w:rsidRPr="00816678">
          <w:rPr>
            <w:rStyle w:val="Collegamentoipertestuale"/>
          </w:rPr>
          <w:t>greenpass@asl.bari.it</w:t>
        </w:r>
      </w:hyperlink>
      <w:r>
        <w:t xml:space="preserve">  per potenziare e migliorare i flussi informativi su tutte le informazioni riguardanti il rilascio della certificazione verde Covid 19. </w:t>
      </w:r>
    </w:p>
    <w:p w14:paraId="1D7F3D44" w14:textId="77777777" w:rsidR="00374729" w:rsidRDefault="00374729" w:rsidP="00374729"/>
    <w:p w14:paraId="35B4196D" w14:textId="77777777" w:rsidR="00374729" w:rsidRPr="00C60358" w:rsidRDefault="00374729" w:rsidP="00374729">
      <w:r>
        <w:t xml:space="preserve">La casella di posta sarà attiva a partire da </w:t>
      </w:r>
      <w:r w:rsidRPr="00680ECA">
        <w:rPr>
          <w:b/>
          <w:bCs/>
        </w:rPr>
        <w:t>martedì 10 agosto</w:t>
      </w:r>
      <w:r>
        <w:t xml:space="preserve">: tutti gli utenti della provincia di Bari che avranno bisogno di supporto o che hanno necessità di segnalare un qualunque tipo di esigenza e/o difficoltà potranno scrivere a </w:t>
      </w:r>
      <w:hyperlink r:id="rId12" w:history="1">
        <w:r w:rsidRPr="00816678">
          <w:rPr>
            <w:rStyle w:val="Collegamentoipertestuale"/>
          </w:rPr>
          <w:t>greenpass@asl.bari.it</w:t>
        </w:r>
      </w:hyperlink>
      <w:r>
        <w:t xml:space="preserve">. Le segnalazioni saranno raccolte da operatori adeguatamente formati che assicureranno la presa in carica e l’intervento sulle diverse istanze. </w:t>
      </w:r>
    </w:p>
    <w:p w14:paraId="3A5033C2" w14:textId="08E927C1" w:rsidR="003C74F8" w:rsidRPr="003C74F8" w:rsidRDefault="003C74F8" w:rsidP="003C74F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3C74F8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          </w:t>
      </w:r>
    </w:p>
    <w:p w14:paraId="1ED6DE73" w14:textId="0E3F2C81" w:rsidR="00D36B4E" w:rsidRDefault="00D36B4E" w:rsidP="005B346A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1340547B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25F5B958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Ufficio stampa e Portavoce ASL Bari</w:t>
      </w:r>
    </w:p>
    <w:p w14:paraId="5ED42375" w14:textId="77777777" w:rsidR="00A70C1A" w:rsidRDefault="00E414A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</w:rPr>
      </w:pPr>
      <w:hyperlink r:id="rId13" w:tgtFrame="_blank" w:history="1">
        <w:r w:rsidR="00A70C1A">
          <w:rPr>
            <w:rStyle w:val="Collegamentoipertestuale"/>
            <w:rFonts w:ascii="Calibri" w:hAnsi="Calibri" w:cs="Calibri"/>
            <w:color w:val="00008B"/>
            <w:sz w:val="28"/>
            <w:szCs w:val="28"/>
          </w:rPr>
          <w:t>Valentina.marzo@asl.bari.it</w:t>
        </w:r>
      </w:hyperlink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07DE" w14:textId="77777777" w:rsidR="00E414A7" w:rsidRDefault="00E414A7" w:rsidP="00905314">
      <w:r>
        <w:separator/>
      </w:r>
    </w:p>
  </w:endnote>
  <w:endnote w:type="continuationSeparator" w:id="0">
    <w:p w14:paraId="6AC363F2" w14:textId="77777777" w:rsidR="00E414A7" w:rsidRDefault="00E414A7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E414A7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BF1BDF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8066" w14:textId="77777777" w:rsidR="00E414A7" w:rsidRDefault="00E414A7" w:rsidP="00905314">
      <w:r>
        <w:separator/>
      </w:r>
    </w:p>
  </w:footnote>
  <w:footnote w:type="continuationSeparator" w:id="0">
    <w:p w14:paraId="55132749" w14:textId="77777777" w:rsidR="00E414A7" w:rsidRDefault="00E414A7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25D7"/>
    <w:rsid w:val="00047E9C"/>
    <w:rsid w:val="00164266"/>
    <w:rsid w:val="00174C28"/>
    <w:rsid w:val="0018329B"/>
    <w:rsid w:val="00187E03"/>
    <w:rsid w:val="00196C12"/>
    <w:rsid w:val="001B53FA"/>
    <w:rsid w:val="001C4D18"/>
    <w:rsid w:val="001D4782"/>
    <w:rsid w:val="001D6C68"/>
    <w:rsid w:val="00234674"/>
    <w:rsid w:val="0028544F"/>
    <w:rsid w:val="002A5909"/>
    <w:rsid w:val="002A6E61"/>
    <w:rsid w:val="002E551D"/>
    <w:rsid w:val="0030484C"/>
    <w:rsid w:val="00362E52"/>
    <w:rsid w:val="00365705"/>
    <w:rsid w:val="00374729"/>
    <w:rsid w:val="00385E13"/>
    <w:rsid w:val="003B11B3"/>
    <w:rsid w:val="003C48BB"/>
    <w:rsid w:val="003C74F8"/>
    <w:rsid w:val="003D7692"/>
    <w:rsid w:val="0045470A"/>
    <w:rsid w:val="00483D23"/>
    <w:rsid w:val="004C4F2E"/>
    <w:rsid w:val="00502992"/>
    <w:rsid w:val="005304C8"/>
    <w:rsid w:val="00555C96"/>
    <w:rsid w:val="00580193"/>
    <w:rsid w:val="005B346A"/>
    <w:rsid w:val="005F13CA"/>
    <w:rsid w:val="005F7640"/>
    <w:rsid w:val="00647DD1"/>
    <w:rsid w:val="00682714"/>
    <w:rsid w:val="006A2321"/>
    <w:rsid w:val="00702D7A"/>
    <w:rsid w:val="00713D0A"/>
    <w:rsid w:val="0074593E"/>
    <w:rsid w:val="007475A5"/>
    <w:rsid w:val="007560C1"/>
    <w:rsid w:val="00792E68"/>
    <w:rsid w:val="007A5EB6"/>
    <w:rsid w:val="007E24B1"/>
    <w:rsid w:val="00833EF3"/>
    <w:rsid w:val="00851755"/>
    <w:rsid w:val="0086717D"/>
    <w:rsid w:val="008973CF"/>
    <w:rsid w:val="008D42AB"/>
    <w:rsid w:val="00905314"/>
    <w:rsid w:val="00936EAB"/>
    <w:rsid w:val="009977F6"/>
    <w:rsid w:val="009A1E25"/>
    <w:rsid w:val="009A4537"/>
    <w:rsid w:val="009C428C"/>
    <w:rsid w:val="00A21B59"/>
    <w:rsid w:val="00A26363"/>
    <w:rsid w:val="00A274FE"/>
    <w:rsid w:val="00A468BE"/>
    <w:rsid w:val="00A47439"/>
    <w:rsid w:val="00A70C1A"/>
    <w:rsid w:val="00A740C7"/>
    <w:rsid w:val="00A77CE2"/>
    <w:rsid w:val="00A97825"/>
    <w:rsid w:val="00AB1212"/>
    <w:rsid w:val="00AB76DF"/>
    <w:rsid w:val="00AE6912"/>
    <w:rsid w:val="00BA5CDF"/>
    <w:rsid w:val="00BA7F95"/>
    <w:rsid w:val="00BC1DFA"/>
    <w:rsid w:val="00BF1BDF"/>
    <w:rsid w:val="00C12317"/>
    <w:rsid w:val="00C2354F"/>
    <w:rsid w:val="00C81FAE"/>
    <w:rsid w:val="00CC44E2"/>
    <w:rsid w:val="00D36B4E"/>
    <w:rsid w:val="00DB3DFC"/>
    <w:rsid w:val="00DC4FB8"/>
    <w:rsid w:val="00DD5041"/>
    <w:rsid w:val="00DE7A89"/>
    <w:rsid w:val="00DF5811"/>
    <w:rsid w:val="00E30DC3"/>
    <w:rsid w:val="00E414A7"/>
    <w:rsid w:val="00ED4933"/>
    <w:rsid w:val="00EF2520"/>
    <w:rsid w:val="00F51846"/>
    <w:rsid w:val="00F525C8"/>
    <w:rsid w:val="00F94DEC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alentina.marzo@asl.b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enpass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npass@asl.bar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eenpass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F12F8-D3F5-4D76-BFF7-3B68A0E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2</cp:revision>
  <cp:lastPrinted>2020-01-18T10:30:00Z</cp:lastPrinted>
  <dcterms:created xsi:type="dcterms:W3CDTF">2021-08-06T15:13:00Z</dcterms:created>
  <dcterms:modified xsi:type="dcterms:W3CDTF">2021-08-06T15:13:00Z</dcterms:modified>
</cp:coreProperties>
</file>