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4ABD" w14:textId="77777777"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14:paraId="51951F0F"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0D55997" w14:textId="77777777"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t>CO</w:t>
      </w:r>
      <w:r w:rsidR="001C345D">
        <w:rPr>
          <w:b/>
          <w:color w:val="1F497D" w:themeColor="text2"/>
          <w:sz w:val="32"/>
          <w:szCs w:val="32"/>
          <w:u w:val="single"/>
        </w:rPr>
        <w:t>MUNICATO</w:t>
      </w:r>
      <w:r w:rsidRPr="00D74D41">
        <w:rPr>
          <w:b/>
          <w:color w:val="1F497D" w:themeColor="text2"/>
          <w:sz w:val="32"/>
          <w:szCs w:val="32"/>
          <w:u w:val="single"/>
        </w:rPr>
        <w:t xml:space="preserve"> STAMPA</w:t>
      </w:r>
    </w:p>
    <w:p w14:paraId="73DAD935" w14:textId="77777777" w:rsidR="00506745" w:rsidRDefault="000D53BF" w:rsidP="00464AC2">
      <w:pPr>
        <w:jc w:val="center"/>
        <w:rPr>
          <w:rFonts w:asciiTheme="majorHAnsi" w:hAnsiTheme="majorHAnsi"/>
          <w:b/>
          <w:color w:val="1F497D" w:themeColor="text2"/>
          <w:sz w:val="32"/>
          <w:szCs w:val="32"/>
        </w:rPr>
      </w:pPr>
      <w:r>
        <w:rPr>
          <w:rFonts w:asciiTheme="majorHAnsi" w:hAnsiTheme="majorHAnsi"/>
          <w:b/>
          <w:color w:val="1F497D" w:themeColor="text2"/>
          <w:sz w:val="32"/>
          <w:szCs w:val="32"/>
        </w:rPr>
        <w:t xml:space="preserve">A Scuola in sicurezza: </w:t>
      </w:r>
      <w:r w:rsidR="00F662A7">
        <w:rPr>
          <w:rFonts w:asciiTheme="majorHAnsi" w:hAnsiTheme="majorHAnsi"/>
          <w:b/>
          <w:color w:val="1F497D" w:themeColor="text2"/>
          <w:sz w:val="32"/>
          <w:szCs w:val="32"/>
        </w:rPr>
        <w:t>in tutta la</w:t>
      </w:r>
      <w:r>
        <w:rPr>
          <w:rFonts w:asciiTheme="majorHAnsi" w:hAnsiTheme="majorHAnsi"/>
          <w:b/>
          <w:color w:val="1F497D" w:themeColor="text2"/>
          <w:sz w:val="32"/>
          <w:szCs w:val="32"/>
        </w:rPr>
        <w:t xml:space="preserve"> provincia</w:t>
      </w:r>
    </w:p>
    <w:p w14:paraId="2DCBC0EA" w14:textId="77777777" w:rsidR="000D53BF" w:rsidRDefault="007314C8" w:rsidP="00464AC2">
      <w:pPr>
        <w:jc w:val="center"/>
        <w:rPr>
          <w:rFonts w:asciiTheme="majorHAnsi" w:hAnsiTheme="majorHAnsi"/>
          <w:b/>
          <w:color w:val="1F497D" w:themeColor="text2"/>
          <w:sz w:val="32"/>
          <w:szCs w:val="32"/>
        </w:rPr>
      </w:pPr>
      <w:r>
        <w:rPr>
          <w:rFonts w:asciiTheme="majorHAnsi" w:hAnsiTheme="majorHAnsi"/>
          <w:b/>
          <w:color w:val="1F497D" w:themeColor="text2"/>
          <w:sz w:val="32"/>
          <w:szCs w:val="32"/>
        </w:rPr>
        <w:t>vaccinato con prima dose l’85</w:t>
      </w:r>
      <w:r w:rsidR="000D53BF">
        <w:rPr>
          <w:rFonts w:asciiTheme="majorHAnsi" w:hAnsiTheme="majorHAnsi"/>
          <w:b/>
          <w:color w:val="1F497D" w:themeColor="text2"/>
          <w:sz w:val="32"/>
          <w:szCs w:val="32"/>
        </w:rPr>
        <w:t>% dei 16-19enni</w:t>
      </w:r>
      <w:r w:rsidR="00F662A7">
        <w:rPr>
          <w:rFonts w:asciiTheme="majorHAnsi" w:hAnsiTheme="majorHAnsi"/>
          <w:b/>
          <w:color w:val="1F497D" w:themeColor="text2"/>
          <w:sz w:val="32"/>
          <w:szCs w:val="32"/>
        </w:rPr>
        <w:t>, il 90% a Bari</w:t>
      </w:r>
    </w:p>
    <w:p w14:paraId="7CB491D1" w14:textId="77777777" w:rsidR="000D53BF" w:rsidRPr="000D53BF" w:rsidRDefault="000D53BF" w:rsidP="00464AC2">
      <w:pPr>
        <w:jc w:val="center"/>
        <w:rPr>
          <w:rFonts w:asciiTheme="majorHAnsi" w:hAnsiTheme="majorHAnsi"/>
          <w:i/>
          <w:color w:val="1F497D" w:themeColor="text2"/>
        </w:rPr>
      </w:pPr>
      <w:r w:rsidRPr="000D53BF">
        <w:rPr>
          <w:rFonts w:asciiTheme="majorHAnsi" w:hAnsiTheme="majorHAnsi"/>
          <w:i/>
          <w:color w:val="1F497D" w:themeColor="text2"/>
        </w:rPr>
        <w:t>Ottime percentuali</w:t>
      </w:r>
      <w:r>
        <w:rPr>
          <w:rFonts w:asciiTheme="majorHAnsi" w:hAnsiTheme="majorHAnsi"/>
          <w:i/>
          <w:color w:val="1F497D" w:themeColor="text2"/>
        </w:rPr>
        <w:t xml:space="preserve"> anche</w:t>
      </w:r>
      <w:r w:rsidRPr="000D53BF">
        <w:rPr>
          <w:rFonts w:asciiTheme="majorHAnsi" w:hAnsiTheme="majorHAnsi"/>
          <w:i/>
          <w:color w:val="1F497D" w:themeColor="text2"/>
        </w:rPr>
        <w:t xml:space="preserve"> </w:t>
      </w:r>
      <w:r w:rsidR="00F662A7">
        <w:rPr>
          <w:rFonts w:asciiTheme="majorHAnsi" w:hAnsiTheme="majorHAnsi"/>
          <w:i/>
          <w:color w:val="1F497D" w:themeColor="text2"/>
        </w:rPr>
        <w:t>per l’intera</w:t>
      </w:r>
      <w:r w:rsidRPr="000D53BF">
        <w:rPr>
          <w:rFonts w:asciiTheme="majorHAnsi" w:hAnsiTheme="majorHAnsi"/>
          <w:i/>
          <w:color w:val="1F497D" w:themeColor="text2"/>
        </w:rPr>
        <w:t xml:space="preserve"> fascia 12-19 anni: coperto</w:t>
      </w:r>
      <w:r w:rsidR="00F662A7">
        <w:rPr>
          <w:rFonts w:asciiTheme="majorHAnsi" w:hAnsiTheme="majorHAnsi"/>
          <w:i/>
          <w:color w:val="1F497D" w:themeColor="text2"/>
        </w:rPr>
        <w:t xml:space="preserve"> con un’iniezione</w:t>
      </w:r>
      <w:r w:rsidR="00D92E44">
        <w:rPr>
          <w:rFonts w:asciiTheme="majorHAnsi" w:hAnsiTheme="majorHAnsi"/>
          <w:i/>
          <w:color w:val="1F497D" w:themeColor="text2"/>
        </w:rPr>
        <w:t xml:space="preserve"> il 78</w:t>
      </w:r>
      <w:r w:rsidRPr="000D53BF">
        <w:rPr>
          <w:rFonts w:asciiTheme="majorHAnsi" w:hAnsiTheme="majorHAnsi"/>
          <w:i/>
          <w:color w:val="1F497D" w:themeColor="text2"/>
        </w:rPr>
        <w:t>%</w:t>
      </w:r>
      <w:r>
        <w:rPr>
          <w:rFonts w:asciiTheme="majorHAnsi" w:hAnsiTheme="majorHAnsi"/>
          <w:i/>
          <w:color w:val="1F497D" w:themeColor="text2"/>
        </w:rPr>
        <w:t xml:space="preserve">, </w:t>
      </w:r>
      <w:r w:rsidR="00F662A7">
        <w:rPr>
          <w:rFonts w:asciiTheme="majorHAnsi" w:hAnsiTheme="majorHAnsi"/>
          <w:i/>
          <w:color w:val="1F497D" w:themeColor="text2"/>
        </w:rPr>
        <w:t>nel capoluogo</w:t>
      </w:r>
      <w:r w:rsidR="00D92E44">
        <w:rPr>
          <w:rFonts w:asciiTheme="majorHAnsi" w:hAnsiTheme="majorHAnsi"/>
          <w:i/>
          <w:color w:val="1F497D" w:themeColor="text2"/>
        </w:rPr>
        <w:t xml:space="preserve"> l’83</w:t>
      </w:r>
      <w:r>
        <w:rPr>
          <w:rFonts w:asciiTheme="majorHAnsi" w:hAnsiTheme="majorHAnsi"/>
          <w:i/>
          <w:color w:val="1F497D" w:themeColor="text2"/>
        </w:rPr>
        <w:t>%</w:t>
      </w:r>
      <w:r w:rsidR="00DA2A4D">
        <w:rPr>
          <w:rFonts w:asciiTheme="majorHAnsi" w:hAnsiTheme="majorHAnsi"/>
          <w:i/>
          <w:color w:val="1F497D" w:themeColor="text2"/>
        </w:rPr>
        <w:t>. Il dato nazionale è 59,3%</w:t>
      </w:r>
    </w:p>
    <w:p w14:paraId="364B03B3" w14:textId="77777777" w:rsidR="00F662A7" w:rsidRDefault="00907823" w:rsidP="00506745">
      <w:pPr>
        <w:spacing w:before="100" w:beforeAutospacing="1"/>
        <w:jc w:val="both"/>
        <w:rPr>
          <w:rFonts w:asciiTheme="majorHAnsi" w:hAnsiTheme="majorHAnsi"/>
          <w:sz w:val="20"/>
          <w:szCs w:val="20"/>
        </w:rPr>
      </w:pPr>
      <w:r>
        <w:rPr>
          <w:rFonts w:asciiTheme="majorHAnsi" w:hAnsiTheme="majorHAnsi"/>
          <w:b/>
          <w:i/>
          <w:sz w:val="20"/>
          <w:szCs w:val="20"/>
        </w:rPr>
        <w:t>Bari,</w:t>
      </w:r>
      <w:r w:rsidR="006B46B1">
        <w:rPr>
          <w:rFonts w:asciiTheme="majorHAnsi" w:hAnsiTheme="majorHAnsi"/>
          <w:b/>
          <w:i/>
          <w:sz w:val="20"/>
          <w:szCs w:val="20"/>
        </w:rPr>
        <w:t xml:space="preserve"> </w:t>
      </w:r>
      <w:r w:rsidR="00D92E44">
        <w:rPr>
          <w:rFonts w:asciiTheme="majorHAnsi" w:hAnsiTheme="majorHAnsi"/>
          <w:b/>
          <w:i/>
          <w:sz w:val="20"/>
          <w:szCs w:val="20"/>
        </w:rPr>
        <w:t>7</w:t>
      </w:r>
      <w:r w:rsidR="000D53BF">
        <w:rPr>
          <w:rFonts w:asciiTheme="majorHAnsi" w:hAnsiTheme="majorHAnsi"/>
          <w:b/>
          <w:i/>
          <w:sz w:val="20"/>
          <w:szCs w:val="20"/>
        </w:rPr>
        <w:t xml:space="preserve"> settembre</w:t>
      </w:r>
      <w:r w:rsidR="00D74D41" w:rsidRPr="007E1CE0">
        <w:rPr>
          <w:rFonts w:asciiTheme="majorHAnsi" w:hAnsiTheme="majorHAnsi"/>
          <w:b/>
          <w:i/>
          <w:sz w:val="20"/>
          <w:szCs w:val="20"/>
        </w:rPr>
        <w:t xml:space="preserve"> 2021 </w:t>
      </w:r>
      <w:r w:rsidR="003D1FAE">
        <w:rPr>
          <w:rFonts w:asciiTheme="majorHAnsi" w:hAnsiTheme="majorHAnsi"/>
          <w:b/>
          <w:i/>
          <w:sz w:val="20"/>
          <w:szCs w:val="20"/>
        </w:rPr>
        <w:t>–</w:t>
      </w:r>
      <w:r w:rsidR="0009144C">
        <w:rPr>
          <w:rFonts w:asciiTheme="majorHAnsi" w:hAnsiTheme="majorHAnsi"/>
          <w:b/>
          <w:i/>
          <w:sz w:val="20"/>
          <w:szCs w:val="20"/>
        </w:rPr>
        <w:t xml:space="preserve"> </w:t>
      </w:r>
      <w:r w:rsidR="000D53BF">
        <w:rPr>
          <w:rFonts w:asciiTheme="majorHAnsi" w:hAnsiTheme="majorHAnsi"/>
          <w:sz w:val="20"/>
          <w:szCs w:val="20"/>
        </w:rPr>
        <w:t xml:space="preserve">Pronti a tornare a Scuola </w:t>
      </w:r>
      <w:r w:rsidR="005246B0">
        <w:rPr>
          <w:rFonts w:asciiTheme="majorHAnsi" w:hAnsiTheme="majorHAnsi"/>
          <w:sz w:val="20"/>
          <w:szCs w:val="20"/>
        </w:rPr>
        <w:t>nella massima</w:t>
      </w:r>
      <w:r w:rsidR="000D53BF">
        <w:rPr>
          <w:rFonts w:asciiTheme="majorHAnsi" w:hAnsiTheme="majorHAnsi"/>
          <w:sz w:val="20"/>
          <w:szCs w:val="20"/>
        </w:rPr>
        <w:t xml:space="preserve"> sicurezza</w:t>
      </w:r>
      <w:r w:rsidR="005246B0">
        <w:rPr>
          <w:rFonts w:asciiTheme="majorHAnsi" w:hAnsiTheme="majorHAnsi"/>
          <w:sz w:val="20"/>
          <w:szCs w:val="20"/>
        </w:rPr>
        <w:t>,</w:t>
      </w:r>
      <w:r w:rsidR="000D53BF">
        <w:rPr>
          <w:rFonts w:asciiTheme="majorHAnsi" w:hAnsiTheme="majorHAnsi"/>
          <w:sz w:val="20"/>
          <w:szCs w:val="20"/>
        </w:rPr>
        <w:t xml:space="preserve"> grazie al vaccino. A meno di due settimane dall’avvio ufficiale delle lezioni in Puglia, il prossimo 20 settembre, studenti e studentesse baresi hanno superato </w:t>
      </w:r>
      <w:r w:rsidR="0071573D">
        <w:rPr>
          <w:rFonts w:asciiTheme="majorHAnsi" w:hAnsiTheme="majorHAnsi"/>
          <w:sz w:val="20"/>
          <w:szCs w:val="20"/>
        </w:rPr>
        <w:t xml:space="preserve">in anticipo </w:t>
      </w:r>
      <w:r w:rsidR="000D53BF">
        <w:rPr>
          <w:rFonts w:asciiTheme="majorHAnsi" w:hAnsiTheme="majorHAnsi"/>
          <w:sz w:val="20"/>
          <w:szCs w:val="20"/>
        </w:rPr>
        <w:t>l’</w:t>
      </w:r>
      <w:r w:rsidR="0027016A">
        <w:rPr>
          <w:rFonts w:asciiTheme="majorHAnsi" w:hAnsiTheme="majorHAnsi"/>
          <w:sz w:val="20"/>
          <w:szCs w:val="20"/>
        </w:rPr>
        <w:t>”</w:t>
      </w:r>
      <w:r w:rsidR="000D53BF">
        <w:rPr>
          <w:rFonts w:asciiTheme="majorHAnsi" w:hAnsiTheme="majorHAnsi"/>
          <w:sz w:val="20"/>
          <w:szCs w:val="20"/>
        </w:rPr>
        <w:t>esame</w:t>
      </w:r>
      <w:r w:rsidR="0027016A">
        <w:rPr>
          <w:rFonts w:asciiTheme="majorHAnsi" w:hAnsiTheme="majorHAnsi"/>
          <w:sz w:val="20"/>
          <w:szCs w:val="20"/>
        </w:rPr>
        <w:t>”</w:t>
      </w:r>
      <w:r w:rsidR="000D53BF">
        <w:rPr>
          <w:rFonts w:asciiTheme="majorHAnsi" w:hAnsiTheme="majorHAnsi"/>
          <w:sz w:val="20"/>
          <w:szCs w:val="20"/>
        </w:rPr>
        <w:t xml:space="preserve"> della vaccinazione. </w:t>
      </w:r>
    </w:p>
    <w:p w14:paraId="76D9BEC5" w14:textId="77777777" w:rsidR="00F662A7" w:rsidRPr="000D53BF" w:rsidRDefault="00D600AB" w:rsidP="00F662A7">
      <w:pPr>
        <w:spacing w:before="100" w:beforeAutospacing="1"/>
        <w:jc w:val="both"/>
        <w:rPr>
          <w:rFonts w:asciiTheme="majorHAnsi" w:hAnsiTheme="majorHAnsi"/>
          <w:sz w:val="20"/>
          <w:szCs w:val="20"/>
        </w:rPr>
      </w:pPr>
      <w:r>
        <w:rPr>
          <w:rFonts w:asciiTheme="majorHAnsi" w:hAnsiTheme="majorHAnsi"/>
          <w:sz w:val="20"/>
          <w:szCs w:val="20"/>
        </w:rPr>
        <w:t xml:space="preserve">L’85% dei ragazzi compresi </w:t>
      </w:r>
      <w:r w:rsidR="00DE7628">
        <w:rPr>
          <w:rFonts w:asciiTheme="majorHAnsi" w:hAnsiTheme="majorHAnsi"/>
          <w:sz w:val="20"/>
          <w:szCs w:val="20"/>
        </w:rPr>
        <w:t>nel gruppo</w:t>
      </w:r>
      <w:r>
        <w:rPr>
          <w:rFonts w:asciiTheme="majorHAnsi" w:hAnsiTheme="majorHAnsi"/>
          <w:sz w:val="20"/>
          <w:szCs w:val="20"/>
        </w:rPr>
        <w:t xml:space="preserve"> 16-</w:t>
      </w:r>
      <w:r w:rsidR="00F662A7">
        <w:rPr>
          <w:rFonts w:asciiTheme="majorHAnsi" w:hAnsiTheme="majorHAnsi"/>
          <w:sz w:val="20"/>
          <w:szCs w:val="20"/>
        </w:rPr>
        <w:t xml:space="preserve">19 anni, </w:t>
      </w:r>
      <w:r w:rsidR="007B022F">
        <w:rPr>
          <w:rFonts w:asciiTheme="majorHAnsi" w:hAnsiTheme="majorHAnsi"/>
          <w:sz w:val="20"/>
          <w:szCs w:val="20"/>
        </w:rPr>
        <w:t xml:space="preserve">esattamente </w:t>
      </w:r>
      <w:r w:rsidR="00D92E44">
        <w:rPr>
          <w:rFonts w:asciiTheme="majorHAnsi" w:hAnsiTheme="majorHAnsi"/>
          <w:sz w:val="20"/>
          <w:szCs w:val="20"/>
        </w:rPr>
        <w:t>43.611</w:t>
      </w:r>
      <w:r w:rsidR="003F1D2C">
        <w:rPr>
          <w:rFonts w:asciiTheme="majorHAnsi" w:hAnsiTheme="majorHAnsi"/>
          <w:sz w:val="20"/>
          <w:szCs w:val="20"/>
        </w:rPr>
        <w:t xml:space="preserve"> su circa 51mila </w:t>
      </w:r>
      <w:r w:rsidR="00F662A7">
        <w:rPr>
          <w:rFonts w:asciiTheme="majorHAnsi" w:hAnsiTheme="majorHAnsi"/>
          <w:sz w:val="20"/>
          <w:szCs w:val="20"/>
        </w:rPr>
        <w:t>che frequentano le scuole superiori o si sono appena maturati e in parte stanno per affrontare l’Università</w:t>
      </w:r>
      <w:r w:rsidR="003F1D2C">
        <w:rPr>
          <w:rFonts w:asciiTheme="majorHAnsi" w:hAnsiTheme="majorHAnsi"/>
          <w:sz w:val="20"/>
          <w:szCs w:val="20"/>
        </w:rPr>
        <w:t>, ha</w:t>
      </w:r>
      <w:r w:rsidR="00F662A7">
        <w:rPr>
          <w:rFonts w:asciiTheme="majorHAnsi" w:hAnsiTheme="majorHAnsi"/>
          <w:sz w:val="20"/>
          <w:szCs w:val="20"/>
        </w:rPr>
        <w:t xml:space="preserve"> già ricevuto la prima somministrazione di vaccino anti-Covid</w:t>
      </w:r>
      <w:r w:rsidR="007B022F">
        <w:rPr>
          <w:rFonts w:asciiTheme="majorHAnsi" w:hAnsiTheme="majorHAnsi"/>
          <w:sz w:val="20"/>
          <w:szCs w:val="20"/>
        </w:rPr>
        <w:t>.</w:t>
      </w:r>
      <w:r w:rsidR="003F1D2C">
        <w:rPr>
          <w:rFonts w:asciiTheme="majorHAnsi" w:hAnsiTheme="majorHAnsi"/>
          <w:sz w:val="20"/>
          <w:szCs w:val="20"/>
        </w:rPr>
        <w:t xml:space="preserve"> </w:t>
      </w:r>
      <w:r w:rsidR="007B022F">
        <w:rPr>
          <w:rFonts w:asciiTheme="majorHAnsi" w:hAnsiTheme="majorHAnsi"/>
          <w:sz w:val="20"/>
          <w:szCs w:val="20"/>
        </w:rPr>
        <w:t>Il picco è stato raggiunto</w:t>
      </w:r>
      <w:r w:rsidR="003F1D2C">
        <w:rPr>
          <w:rFonts w:asciiTheme="majorHAnsi" w:hAnsiTheme="majorHAnsi"/>
          <w:sz w:val="20"/>
          <w:szCs w:val="20"/>
        </w:rPr>
        <w:t xml:space="preserve"> nella città di Bari</w:t>
      </w:r>
      <w:r w:rsidR="007B022F">
        <w:rPr>
          <w:rFonts w:asciiTheme="majorHAnsi" w:hAnsiTheme="majorHAnsi"/>
          <w:sz w:val="20"/>
          <w:szCs w:val="20"/>
        </w:rPr>
        <w:t xml:space="preserve"> con il 90%: 10.6</w:t>
      </w:r>
      <w:r w:rsidR="00D92E44">
        <w:rPr>
          <w:rFonts w:asciiTheme="majorHAnsi" w:hAnsiTheme="majorHAnsi"/>
          <w:sz w:val="20"/>
          <w:szCs w:val="20"/>
        </w:rPr>
        <w:t>95</w:t>
      </w:r>
      <w:r w:rsidR="007B022F">
        <w:rPr>
          <w:rFonts w:asciiTheme="majorHAnsi" w:hAnsiTheme="majorHAnsi"/>
          <w:sz w:val="20"/>
          <w:szCs w:val="20"/>
        </w:rPr>
        <w:t xml:space="preserve"> giovanissimi vaccinati con prima dose </w:t>
      </w:r>
      <w:r w:rsidR="0027016A">
        <w:rPr>
          <w:rFonts w:asciiTheme="majorHAnsi" w:hAnsiTheme="majorHAnsi"/>
          <w:sz w:val="20"/>
          <w:szCs w:val="20"/>
        </w:rPr>
        <w:t>su circa 11.900</w:t>
      </w:r>
      <w:r w:rsidR="003F1D2C">
        <w:rPr>
          <w:rFonts w:asciiTheme="majorHAnsi" w:hAnsiTheme="majorHAnsi"/>
          <w:sz w:val="20"/>
          <w:szCs w:val="20"/>
        </w:rPr>
        <w:t xml:space="preserve">. Anche rispetto alla copertura completa, </w:t>
      </w:r>
      <w:r w:rsidR="0027016A">
        <w:rPr>
          <w:rFonts w:asciiTheme="majorHAnsi" w:hAnsiTheme="majorHAnsi"/>
          <w:sz w:val="20"/>
          <w:szCs w:val="20"/>
        </w:rPr>
        <w:t>la campagna è molto avanti</w:t>
      </w:r>
      <w:r w:rsidR="003F1D2C">
        <w:rPr>
          <w:rFonts w:asciiTheme="majorHAnsi" w:hAnsiTheme="majorHAnsi"/>
          <w:sz w:val="20"/>
          <w:szCs w:val="20"/>
        </w:rPr>
        <w:t>:</w:t>
      </w:r>
      <w:r w:rsidR="00D92E44">
        <w:rPr>
          <w:rFonts w:asciiTheme="majorHAnsi" w:hAnsiTheme="majorHAnsi"/>
          <w:sz w:val="20"/>
          <w:szCs w:val="20"/>
        </w:rPr>
        <w:t xml:space="preserve"> più di sei ragazzi su 10, il 64</w:t>
      </w:r>
      <w:r w:rsidR="003F1D2C">
        <w:rPr>
          <w:rFonts w:asciiTheme="majorHAnsi" w:hAnsiTheme="majorHAnsi"/>
          <w:sz w:val="20"/>
          <w:szCs w:val="20"/>
        </w:rPr>
        <w:t xml:space="preserve">%, </w:t>
      </w:r>
      <w:r w:rsidR="007B022F">
        <w:rPr>
          <w:rFonts w:asciiTheme="majorHAnsi" w:hAnsiTheme="majorHAnsi"/>
          <w:sz w:val="20"/>
          <w:szCs w:val="20"/>
        </w:rPr>
        <w:t>sono stati immunizzati</w:t>
      </w:r>
      <w:r w:rsidR="003F1D2C">
        <w:rPr>
          <w:rFonts w:asciiTheme="majorHAnsi" w:hAnsiTheme="majorHAnsi"/>
          <w:sz w:val="20"/>
          <w:szCs w:val="20"/>
        </w:rPr>
        <w:t>. E a Bari</w:t>
      </w:r>
      <w:r w:rsidR="00D92E44">
        <w:rPr>
          <w:rFonts w:asciiTheme="majorHAnsi" w:hAnsiTheme="majorHAnsi"/>
          <w:sz w:val="20"/>
          <w:szCs w:val="20"/>
        </w:rPr>
        <w:t xml:space="preserve"> questa soglia cresce sino al 67</w:t>
      </w:r>
      <w:r w:rsidR="003F1D2C">
        <w:rPr>
          <w:rFonts w:asciiTheme="majorHAnsi" w:hAnsiTheme="majorHAnsi"/>
          <w:sz w:val="20"/>
          <w:szCs w:val="20"/>
        </w:rPr>
        <w:t>%.</w:t>
      </w:r>
    </w:p>
    <w:p w14:paraId="1A78761E" w14:textId="77777777" w:rsidR="0027016A" w:rsidRDefault="0027016A" w:rsidP="00506745">
      <w:pPr>
        <w:spacing w:before="100" w:beforeAutospacing="1"/>
        <w:jc w:val="both"/>
        <w:rPr>
          <w:rFonts w:asciiTheme="majorHAnsi" w:hAnsiTheme="majorHAnsi"/>
          <w:sz w:val="20"/>
          <w:szCs w:val="20"/>
        </w:rPr>
      </w:pPr>
      <w:r>
        <w:rPr>
          <w:rFonts w:asciiTheme="majorHAnsi" w:hAnsiTheme="majorHAnsi"/>
          <w:sz w:val="20"/>
          <w:szCs w:val="20"/>
        </w:rPr>
        <w:t>R</w:t>
      </w:r>
      <w:r w:rsidR="003F1D2C">
        <w:rPr>
          <w:rFonts w:asciiTheme="majorHAnsi" w:hAnsiTheme="majorHAnsi"/>
          <w:sz w:val="20"/>
          <w:szCs w:val="20"/>
        </w:rPr>
        <w:t xml:space="preserve">isultati </w:t>
      </w:r>
      <w:r w:rsidR="007B022F">
        <w:rPr>
          <w:rFonts w:asciiTheme="majorHAnsi" w:hAnsiTheme="majorHAnsi"/>
          <w:sz w:val="20"/>
          <w:szCs w:val="20"/>
        </w:rPr>
        <w:t xml:space="preserve">raggiunti </w:t>
      </w:r>
      <w:r w:rsidR="00175D41">
        <w:rPr>
          <w:rFonts w:asciiTheme="majorHAnsi" w:hAnsiTheme="majorHAnsi"/>
          <w:sz w:val="20"/>
          <w:szCs w:val="20"/>
        </w:rPr>
        <w:t>in virtù</w:t>
      </w:r>
      <w:r w:rsidR="007B022F">
        <w:rPr>
          <w:rFonts w:asciiTheme="majorHAnsi" w:hAnsiTheme="majorHAnsi"/>
          <w:sz w:val="20"/>
          <w:szCs w:val="20"/>
        </w:rPr>
        <w:t xml:space="preserve"> </w:t>
      </w:r>
      <w:r w:rsidR="00175D41">
        <w:rPr>
          <w:rFonts w:asciiTheme="majorHAnsi" w:hAnsiTheme="majorHAnsi"/>
          <w:sz w:val="20"/>
          <w:szCs w:val="20"/>
        </w:rPr>
        <w:t>de</w:t>
      </w:r>
      <w:r w:rsidR="007B022F">
        <w:rPr>
          <w:rFonts w:asciiTheme="majorHAnsi" w:hAnsiTheme="majorHAnsi"/>
          <w:sz w:val="20"/>
          <w:szCs w:val="20"/>
        </w:rPr>
        <w:t>l lavoro svolt</w:t>
      </w:r>
      <w:r w:rsidR="00AE6814">
        <w:rPr>
          <w:rFonts w:asciiTheme="majorHAnsi" w:hAnsiTheme="majorHAnsi"/>
          <w:sz w:val="20"/>
          <w:szCs w:val="20"/>
        </w:rPr>
        <w:t xml:space="preserve">o dal Nucleo Operativo Aziendale Vaccini e dal </w:t>
      </w:r>
      <w:r>
        <w:rPr>
          <w:rFonts w:asciiTheme="majorHAnsi" w:hAnsiTheme="majorHAnsi"/>
          <w:sz w:val="20"/>
          <w:szCs w:val="20"/>
        </w:rPr>
        <w:t>Dipartimento di Prevenzione della ASL Bari</w:t>
      </w:r>
      <w:r w:rsidR="007B022F">
        <w:rPr>
          <w:rFonts w:asciiTheme="majorHAnsi" w:hAnsiTheme="majorHAnsi"/>
          <w:sz w:val="20"/>
          <w:szCs w:val="20"/>
        </w:rPr>
        <w:t xml:space="preserve"> </w:t>
      </w:r>
      <w:r w:rsidR="003F1D2C">
        <w:rPr>
          <w:rFonts w:asciiTheme="majorHAnsi" w:hAnsiTheme="majorHAnsi"/>
          <w:sz w:val="20"/>
          <w:szCs w:val="20"/>
        </w:rPr>
        <w:t xml:space="preserve">che </w:t>
      </w:r>
      <w:r>
        <w:rPr>
          <w:rFonts w:asciiTheme="majorHAnsi" w:hAnsiTheme="majorHAnsi"/>
          <w:sz w:val="20"/>
          <w:szCs w:val="20"/>
        </w:rPr>
        <w:t>ha</w:t>
      </w:r>
      <w:r w:rsidR="00AE6814">
        <w:rPr>
          <w:rFonts w:asciiTheme="majorHAnsi" w:hAnsiTheme="majorHAnsi"/>
          <w:sz w:val="20"/>
          <w:szCs w:val="20"/>
        </w:rPr>
        <w:t>nno</w:t>
      </w:r>
      <w:r>
        <w:rPr>
          <w:rFonts w:asciiTheme="majorHAnsi" w:hAnsiTheme="majorHAnsi"/>
          <w:sz w:val="20"/>
          <w:szCs w:val="20"/>
        </w:rPr>
        <w:t xml:space="preserve"> impresso una doppia accelerazione alla campagna vaccinale, prima con l’avvio dell’accesso libero per gli under 19 in tutti gli hub, poi con la “chiamata attiva” organizzata in stretta collaborazione con le istituzioni scolastiche, particolarmente impegnate nel sensibilizzare la popolazione in età scolare.</w:t>
      </w:r>
    </w:p>
    <w:p w14:paraId="1A581BC4" w14:textId="77777777" w:rsidR="000A6987" w:rsidRDefault="00AE6814" w:rsidP="00506745">
      <w:pPr>
        <w:spacing w:before="100" w:beforeAutospacing="1"/>
        <w:jc w:val="both"/>
        <w:rPr>
          <w:rFonts w:asciiTheme="majorHAnsi" w:hAnsiTheme="majorHAnsi"/>
          <w:sz w:val="20"/>
          <w:szCs w:val="20"/>
        </w:rPr>
      </w:pPr>
      <w:r>
        <w:rPr>
          <w:rFonts w:asciiTheme="majorHAnsi" w:hAnsiTheme="majorHAnsi"/>
          <w:sz w:val="20"/>
          <w:szCs w:val="20"/>
        </w:rPr>
        <w:t>Anche allargando l’analisi al target dei 12-19enni, del resto, i numeri parlano chiaro:</w:t>
      </w:r>
      <w:r w:rsidR="003F1D2C">
        <w:rPr>
          <w:rFonts w:asciiTheme="majorHAnsi" w:hAnsiTheme="majorHAnsi"/>
          <w:sz w:val="20"/>
          <w:szCs w:val="20"/>
        </w:rPr>
        <w:t xml:space="preserve"> i</w:t>
      </w:r>
      <w:r w:rsidR="00D92E44">
        <w:rPr>
          <w:rFonts w:asciiTheme="majorHAnsi" w:hAnsiTheme="majorHAnsi"/>
          <w:sz w:val="20"/>
          <w:szCs w:val="20"/>
        </w:rPr>
        <w:t>l 78</w:t>
      </w:r>
      <w:r w:rsidR="000D53BF">
        <w:rPr>
          <w:rFonts w:asciiTheme="majorHAnsi" w:hAnsiTheme="majorHAnsi"/>
          <w:sz w:val="20"/>
          <w:szCs w:val="20"/>
        </w:rPr>
        <w:t>%</w:t>
      </w:r>
      <w:r>
        <w:rPr>
          <w:rFonts w:asciiTheme="majorHAnsi" w:hAnsiTheme="majorHAnsi"/>
          <w:sz w:val="20"/>
          <w:szCs w:val="20"/>
        </w:rPr>
        <w:t>, ossia 7</w:t>
      </w:r>
      <w:r w:rsidR="00D92E44">
        <w:rPr>
          <w:rFonts w:asciiTheme="majorHAnsi" w:hAnsiTheme="majorHAnsi"/>
          <w:sz w:val="20"/>
          <w:szCs w:val="20"/>
        </w:rPr>
        <w:t>7.156</w:t>
      </w:r>
      <w:r w:rsidR="000D53BF">
        <w:rPr>
          <w:rFonts w:asciiTheme="majorHAnsi" w:hAnsiTheme="majorHAnsi"/>
          <w:sz w:val="20"/>
          <w:szCs w:val="20"/>
        </w:rPr>
        <w:t xml:space="preserve"> dei </w:t>
      </w:r>
      <w:r w:rsidR="0071573D">
        <w:rPr>
          <w:rFonts w:asciiTheme="majorHAnsi" w:hAnsiTheme="majorHAnsi"/>
          <w:sz w:val="20"/>
          <w:szCs w:val="20"/>
        </w:rPr>
        <w:t xml:space="preserve">quasi </w:t>
      </w:r>
      <w:r w:rsidR="000D53BF">
        <w:rPr>
          <w:rFonts w:asciiTheme="majorHAnsi" w:hAnsiTheme="majorHAnsi"/>
          <w:sz w:val="20"/>
          <w:szCs w:val="20"/>
        </w:rPr>
        <w:t>9</w:t>
      </w:r>
      <w:r w:rsidR="0071573D">
        <w:rPr>
          <w:rFonts w:asciiTheme="majorHAnsi" w:hAnsiTheme="majorHAnsi"/>
          <w:sz w:val="20"/>
          <w:szCs w:val="20"/>
        </w:rPr>
        <w:t>9</w:t>
      </w:r>
      <w:r w:rsidR="000D53BF">
        <w:rPr>
          <w:rFonts w:asciiTheme="majorHAnsi" w:hAnsiTheme="majorHAnsi"/>
          <w:sz w:val="20"/>
          <w:szCs w:val="20"/>
        </w:rPr>
        <w:t xml:space="preserve">mila </w:t>
      </w:r>
      <w:r w:rsidR="0071573D">
        <w:rPr>
          <w:rFonts w:asciiTheme="majorHAnsi" w:hAnsiTheme="majorHAnsi"/>
          <w:sz w:val="20"/>
          <w:szCs w:val="20"/>
        </w:rPr>
        <w:t>giovanissimi</w:t>
      </w:r>
      <w:r>
        <w:rPr>
          <w:rFonts w:asciiTheme="majorHAnsi" w:hAnsiTheme="majorHAnsi"/>
          <w:sz w:val="20"/>
          <w:szCs w:val="20"/>
        </w:rPr>
        <w:t>,</w:t>
      </w:r>
      <w:r w:rsidR="0071573D">
        <w:rPr>
          <w:rFonts w:asciiTheme="majorHAnsi" w:hAnsiTheme="majorHAnsi"/>
          <w:sz w:val="20"/>
          <w:szCs w:val="20"/>
        </w:rPr>
        <w:t xml:space="preserve"> ha </w:t>
      </w:r>
      <w:r>
        <w:rPr>
          <w:rFonts w:asciiTheme="majorHAnsi" w:hAnsiTheme="majorHAnsi"/>
          <w:sz w:val="20"/>
          <w:szCs w:val="20"/>
        </w:rPr>
        <w:t>usufruito</w:t>
      </w:r>
      <w:r w:rsidR="0071573D">
        <w:rPr>
          <w:rFonts w:asciiTheme="majorHAnsi" w:hAnsiTheme="majorHAnsi"/>
          <w:sz w:val="20"/>
          <w:szCs w:val="20"/>
        </w:rPr>
        <w:t xml:space="preserve"> </w:t>
      </w:r>
      <w:r>
        <w:rPr>
          <w:rFonts w:asciiTheme="majorHAnsi" w:hAnsiTheme="majorHAnsi"/>
          <w:sz w:val="20"/>
          <w:szCs w:val="20"/>
        </w:rPr>
        <w:t>del</w:t>
      </w:r>
      <w:r w:rsidR="0071573D">
        <w:rPr>
          <w:rFonts w:asciiTheme="majorHAnsi" w:hAnsiTheme="majorHAnsi"/>
          <w:sz w:val="20"/>
          <w:szCs w:val="20"/>
        </w:rPr>
        <w:t>la prima somministrazione di vaccino a</w:t>
      </w:r>
      <w:r w:rsidR="00D92E44">
        <w:rPr>
          <w:rFonts w:asciiTheme="majorHAnsi" w:hAnsiTheme="majorHAnsi"/>
          <w:sz w:val="20"/>
          <w:szCs w:val="20"/>
        </w:rPr>
        <w:t>nti-Covid e quasi la metà, il 47</w:t>
      </w:r>
      <w:r w:rsidR="0071573D">
        <w:rPr>
          <w:rFonts w:asciiTheme="majorHAnsi" w:hAnsiTheme="majorHAnsi"/>
          <w:sz w:val="20"/>
          <w:szCs w:val="20"/>
        </w:rPr>
        <w:t xml:space="preserve">%, ha completato il ciclo di immunizzazione. </w:t>
      </w:r>
      <w:r>
        <w:rPr>
          <w:rFonts w:asciiTheme="majorHAnsi" w:hAnsiTheme="majorHAnsi"/>
          <w:sz w:val="20"/>
          <w:szCs w:val="20"/>
        </w:rPr>
        <w:t>Percentuali</w:t>
      </w:r>
      <w:r w:rsidR="0071573D">
        <w:rPr>
          <w:rFonts w:asciiTheme="majorHAnsi" w:hAnsiTheme="majorHAnsi"/>
          <w:sz w:val="20"/>
          <w:szCs w:val="20"/>
        </w:rPr>
        <w:t xml:space="preserve"> anc</w:t>
      </w:r>
      <w:r>
        <w:rPr>
          <w:rFonts w:asciiTheme="majorHAnsi" w:hAnsiTheme="majorHAnsi"/>
          <w:sz w:val="20"/>
          <w:szCs w:val="20"/>
        </w:rPr>
        <w:t xml:space="preserve">ora più </w:t>
      </w:r>
      <w:r w:rsidR="005246B0">
        <w:rPr>
          <w:rFonts w:asciiTheme="majorHAnsi" w:hAnsiTheme="majorHAnsi"/>
          <w:sz w:val="20"/>
          <w:szCs w:val="20"/>
        </w:rPr>
        <w:t>alte</w:t>
      </w:r>
      <w:r w:rsidR="0071573D">
        <w:rPr>
          <w:rFonts w:asciiTheme="majorHAnsi" w:hAnsiTheme="majorHAnsi"/>
          <w:sz w:val="20"/>
          <w:szCs w:val="20"/>
        </w:rPr>
        <w:t xml:space="preserve"> nella città di Bari, dove la risposta de</w:t>
      </w:r>
      <w:r w:rsidR="00DE7628">
        <w:rPr>
          <w:rFonts w:asciiTheme="majorHAnsi" w:hAnsiTheme="majorHAnsi"/>
          <w:sz w:val="20"/>
          <w:szCs w:val="20"/>
        </w:rPr>
        <w:t xml:space="preserve">i </w:t>
      </w:r>
      <w:r w:rsidR="001E6AE2">
        <w:rPr>
          <w:rFonts w:asciiTheme="majorHAnsi" w:hAnsiTheme="majorHAnsi"/>
          <w:sz w:val="20"/>
          <w:szCs w:val="20"/>
        </w:rPr>
        <w:t>ragazzi e delle ragazze</w:t>
      </w:r>
      <w:r w:rsidR="00DE7628">
        <w:rPr>
          <w:rFonts w:asciiTheme="majorHAnsi" w:hAnsiTheme="majorHAnsi"/>
          <w:sz w:val="20"/>
          <w:szCs w:val="20"/>
        </w:rPr>
        <w:t xml:space="preserve"> </w:t>
      </w:r>
      <w:r w:rsidR="00D92E44">
        <w:rPr>
          <w:rFonts w:asciiTheme="majorHAnsi" w:hAnsiTheme="majorHAnsi"/>
          <w:sz w:val="20"/>
          <w:szCs w:val="20"/>
        </w:rPr>
        <w:t>è stata convinta: 83</w:t>
      </w:r>
      <w:r w:rsidR="0071573D">
        <w:rPr>
          <w:rFonts w:asciiTheme="majorHAnsi" w:hAnsiTheme="majorHAnsi"/>
          <w:sz w:val="20"/>
          <w:szCs w:val="20"/>
        </w:rPr>
        <w:t>% vaccinato con prima dose</w:t>
      </w:r>
      <w:r>
        <w:rPr>
          <w:rFonts w:asciiTheme="majorHAnsi" w:hAnsiTheme="majorHAnsi"/>
          <w:sz w:val="20"/>
          <w:szCs w:val="20"/>
        </w:rPr>
        <w:t>, in termini assoluti 19.</w:t>
      </w:r>
      <w:r w:rsidR="00D92E44">
        <w:rPr>
          <w:rFonts w:asciiTheme="majorHAnsi" w:hAnsiTheme="majorHAnsi"/>
          <w:sz w:val="20"/>
          <w:szCs w:val="20"/>
        </w:rPr>
        <w:t>368</w:t>
      </w:r>
      <w:r>
        <w:rPr>
          <w:rFonts w:asciiTheme="majorHAnsi" w:hAnsiTheme="majorHAnsi"/>
          <w:sz w:val="20"/>
          <w:szCs w:val="20"/>
        </w:rPr>
        <w:t xml:space="preserve"> su 23.447,</w:t>
      </w:r>
      <w:r w:rsidR="0071573D">
        <w:rPr>
          <w:rFonts w:asciiTheme="majorHAnsi" w:hAnsiTheme="majorHAnsi"/>
          <w:sz w:val="20"/>
          <w:szCs w:val="20"/>
        </w:rPr>
        <w:t xml:space="preserve"> e </w:t>
      </w:r>
      <w:r w:rsidR="00D92E44">
        <w:rPr>
          <w:rFonts w:asciiTheme="majorHAnsi" w:hAnsiTheme="majorHAnsi"/>
          <w:sz w:val="20"/>
          <w:szCs w:val="20"/>
        </w:rPr>
        <w:t>quasi 1 su 2 (</w:t>
      </w:r>
      <w:r w:rsidR="0071573D">
        <w:rPr>
          <w:rFonts w:asciiTheme="majorHAnsi" w:hAnsiTheme="majorHAnsi"/>
          <w:sz w:val="20"/>
          <w:szCs w:val="20"/>
        </w:rPr>
        <w:t>4</w:t>
      </w:r>
      <w:r w:rsidR="0084245B">
        <w:rPr>
          <w:rFonts w:asciiTheme="majorHAnsi" w:hAnsiTheme="majorHAnsi"/>
          <w:sz w:val="20"/>
          <w:szCs w:val="20"/>
        </w:rPr>
        <w:t>9</w:t>
      </w:r>
      <w:r w:rsidR="0071573D">
        <w:rPr>
          <w:rFonts w:asciiTheme="majorHAnsi" w:hAnsiTheme="majorHAnsi"/>
          <w:sz w:val="20"/>
          <w:szCs w:val="20"/>
        </w:rPr>
        <w:t>%</w:t>
      </w:r>
      <w:r w:rsidR="00D92E44">
        <w:rPr>
          <w:rFonts w:asciiTheme="majorHAnsi" w:hAnsiTheme="majorHAnsi"/>
          <w:sz w:val="20"/>
          <w:szCs w:val="20"/>
        </w:rPr>
        <w:t>)</w:t>
      </w:r>
      <w:r w:rsidR="0071573D">
        <w:rPr>
          <w:rFonts w:asciiTheme="majorHAnsi" w:hAnsiTheme="majorHAnsi"/>
          <w:sz w:val="20"/>
          <w:szCs w:val="20"/>
        </w:rPr>
        <w:t xml:space="preserve"> interamente</w:t>
      </w:r>
      <w:r>
        <w:rPr>
          <w:rFonts w:asciiTheme="majorHAnsi" w:hAnsiTheme="majorHAnsi"/>
          <w:sz w:val="20"/>
          <w:szCs w:val="20"/>
        </w:rPr>
        <w:t xml:space="preserve"> immunizzato</w:t>
      </w:r>
      <w:r w:rsidR="0071573D">
        <w:rPr>
          <w:rFonts w:asciiTheme="majorHAnsi" w:hAnsiTheme="majorHAnsi"/>
          <w:sz w:val="20"/>
          <w:szCs w:val="20"/>
        </w:rPr>
        <w:t>.</w:t>
      </w:r>
    </w:p>
    <w:p w14:paraId="412DF0E4" w14:textId="77777777" w:rsidR="00AE6814" w:rsidRDefault="00AE6814" w:rsidP="005246B0">
      <w:pPr>
        <w:jc w:val="both"/>
      </w:pPr>
      <w:r>
        <w:rPr>
          <w:rFonts w:asciiTheme="majorHAnsi" w:hAnsiTheme="majorHAnsi"/>
          <w:sz w:val="20"/>
          <w:szCs w:val="20"/>
        </w:rPr>
        <w:t>L’obiettivo di mettere in sicurezza la S</w:t>
      </w:r>
      <w:r w:rsidR="005246B0">
        <w:rPr>
          <w:rFonts w:asciiTheme="majorHAnsi" w:hAnsiTheme="majorHAnsi"/>
          <w:sz w:val="20"/>
          <w:szCs w:val="20"/>
        </w:rPr>
        <w:t xml:space="preserve">cuola, insomma, è davvero vicinissimo, anche nel confronto con le statistiche nazionali per lo stesso target: </w:t>
      </w:r>
      <w:r w:rsidR="00DE7628">
        <w:rPr>
          <w:rFonts w:asciiTheme="majorHAnsi" w:hAnsiTheme="majorHAnsi"/>
          <w:sz w:val="20"/>
          <w:szCs w:val="20"/>
        </w:rPr>
        <w:t>in Italia -</w:t>
      </w:r>
      <w:r w:rsidR="00D92E44">
        <w:rPr>
          <w:rFonts w:asciiTheme="majorHAnsi" w:hAnsiTheme="majorHAnsi"/>
          <w:sz w:val="20"/>
          <w:szCs w:val="20"/>
        </w:rPr>
        <w:t xml:space="preserve"> dato aggiornato al 7</w:t>
      </w:r>
      <w:r w:rsidR="00DE7628">
        <w:rPr>
          <w:rFonts w:asciiTheme="majorHAnsi" w:hAnsiTheme="majorHAnsi"/>
          <w:sz w:val="20"/>
          <w:szCs w:val="20"/>
        </w:rPr>
        <w:t xml:space="preserve"> settembre -</w:t>
      </w:r>
      <w:r w:rsidR="0026740E">
        <w:rPr>
          <w:rFonts w:asciiTheme="majorHAnsi" w:hAnsiTheme="majorHAnsi"/>
          <w:sz w:val="20"/>
          <w:szCs w:val="20"/>
        </w:rPr>
        <w:t xml:space="preserve"> </w:t>
      </w:r>
      <w:r w:rsidR="00D92E44">
        <w:rPr>
          <w:rFonts w:asciiTheme="majorHAnsi" w:hAnsiTheme="majorHAnsi"/>
          <w:sz w:val="20"/>
          <w:szCs w:val="20"/>
        </w:rPr>
        <w:t>il 59,3</w:t>
      </w:r>
      <w:r w:rsidR="005246B0">
        <w:rPr>
          <w:rFonts w:asciiTheme="majorHAnsi" w:hAnsiTheme="majorHAnsi"/>
          <w:sz w:val="20"/>
          <w:szCs w:val="20"/>
        </w:rPr>
        <w:t>% dei 12-19enni è stat</w:t>
      </w:r>
      <w:r w:rsidR="00D92E44">
        <w:rPr>
          <w:rFonts w:asciiTheme="majorHAnsi" w:hAnsiTheme="majorHAnsi"/>
          <w:sz w:val="20"/>
          <w:szCs w:val="20"/>
        </w:rPr>
        <w:t>o vaccinato con una dose e il 38,5</w:t>
      </w:r>
      <w:r w:rsidR="005246B0">
        <w:rPr>
          <w:rFonts w:asciiTheme="majorHAnsi" w:hAnsiTheme="majorHAnsi"/>
          <w:sz w:val="20"/>
          <w:szCs w:val="20"/>
        </w:rPr>
        <w:t xml:space="preserve"> con dose doppia o unica. </w:t>
      </w:r>
    </w:p>
    <w:p w14:paraId="1A7F27A2" w14:textId="77777777" w:rsidR="00AE6814" w:rsidRDefault="00AE6814" w:rsidP="00D74D41"/>
    <w:p w14:paraId="1B202C4C" w14:textId="77777777" w:rsidR="00D74D41" w:rsidRDefault="00D74D41" w:rsidP="00D74D41">
      <w:r>
        <w:t>_____________________________________________________</w:t>
      </w:r>
    </w:p>
    <w:p w14:paraId="3C502D29" w14:textId="77777777" w:rsidR="00D74D41" w:rsidRDefault="00D74D41" w:rsidP="00D74D41">
      <w:pPr>
        <w:rPr>
          <w:i/>
          <w:iCs/>
        </w:rPr>
      </w:pPr>
    </w:p>
    <w:p w14:paraId="6AE157A8" w14:textId="77777777" w:rsidR="00D74D41" w:rsidRPr="00242FC8" w:rsidRDefault="00D74D41" w:rsidP="00D74D41">
      <w:pPr>
        <w:rPr>
          <w:sz w:val="18"/>
          <w:szCs w:val="18"/>
        </w:rPr>
      </w:pPr>
      <w:r w:rsidRPr="00242FC8">
        <w:rPr>
          <w:sz w:val="18"/>
          <w:szCs w:val="18"/>
        </w:rPr>
        <w:t>Massimo D’Onofrio</w:t>
      </w:r>
    </w:p>
    <w:p w14:paraId="61ECB919" w14:textId="77777777" w:rsidR="00D74D41" w:rsidRPr="00242FC8" w:rsidRDefault="00D74D41" w:rsidP="00D74D41">
      <w:pPr>
        <w:rPr>
          <w:sz w:val="18"/>
          <w:szCs w:val="18"/>
        </w:rPr>
      </w:pPr>
      <w:r w:rsidRPr="00242FC8">
        <w:rPr>
          <w:sz w:val="18"/>
          <w:szCs w:val="18"/>
        </w:rPr>
        <w:t>Specialista nei rapporti con i media – giornalista pubblico</w:t>
      </w:r>
    </w:p>
    <w:p w14:paraId="5185D1AB" w14:textId="77777777" w:rsidR="00D74D41" w:rsidRPr="00242FC8" w:rsidRDefault="00D74D41" w:rsidP="00D74D41">
      <w:pPr>
        <w:rPr>
          <w:sz w:val="18"/>
          <w:szCs w:val="18"/>
        </w:rPr>
      </w:pPr>
      <w:r w:rsidRPr="00242FC8">
        <w:rPr>
          <w:sz w:val="18"/>
          <w:szCs w:val="18"/>
        </w:rPr>
        <w:t>Cell. 3497465843</w:t>
      </w:r>
    </w:p>
    <w:p w14:paraId="15C961F1" w14:textId="77777777" w:rsidR="00D74D41" w:rsidRPr="00242FC8" w:rsidRDefault="00D74D41" w:rsidP="00D74D41">
      <w:pPr>
        <w:rPr>
          <w:sz w:val="18"/>
          <w:szCs w:val="18"/>
        </w:rPr>
      </w:pPr>
      <w:r w:rsidRPr="00242FC8">
        <w:rPr>
          <w:sz w:val="18"/>
          <w:szCs w:val="18"/>
        </w:rPr>
        <w:t xml:space="preserve">Cell. aziendale 3398749922 </w:t>
      </w:r>
    </w:p>
    <w:p w14:paraId="69BF25B4" w14:textId="77777777" w:rsidR="00D74D41" w:rsidRPr="00242FC8" w:rsidRDefault="00D74D41" w:rsidP="00D74D41">
      <w:pPr>
        <w:rPr>
          <w:sz w:val="18"/>
          <w:szCs w:val="18"/>
        </w:rPr>
      </w:pPr>
      <w:r w:rsidRPr="00242FC8">
        <w:rPr>
          <w:sz w:val="18"/>
          <w:szCs w:val="18"/>
        </w:rPr>
        <w:t xml:space="preserve">E-mail </w:t>
      </w:r>
      <w:hyperlink r:id="rId10" w:history="1">
        <w:r w:rsidR="00740100" w:rsidRPr="00E85E70">
          <w:rPr>
            <w:rStyle w:val="Collegamentoipertestuale"/>
            <w:sz w:val="18"/>
            <w:szCs w:val="18"/>
          </w:rPr>
          <w:t>massimodonofrio69@gmail.com</w:t>
        </w:r>
      </w:hyperlink>
      <w:r w:rsidRPr="00242FC8">
        <w:rPr>
          <w:sz w:val="18"/>
          <w:szCs w:val="18"/>
        </w:rPr>
        <w:t xml:space="preserve"> </w:t>
      </w:r>
    </w:p>
    <w:p w14:paraId="65164B59" w14:textId="77777777" w:rsidR="00D74D41" w:rsidRPr="00242FC8" w:rsidRDefault="00D74D41" w:rsidP="00D74D41">
      <w:pPr>
        <w:rPr>
          <w:sz w:val="18"/>
          <w:szCs w:val="18"/>
        </w:rPr>
      </w:pPr>
      <w:r w:rsidRPr="00242FC8">
        <w:rPr>
          <w:sz w:val="18"/>
          <w:szCs w:val="18"/>
        </w:rPr>
        <w:t xml:space="preserve">E-mail aziendale </w:t>
      </w:r>
      <w:hyperlink r:id="rId11" w:history="1">
        <w:r w:rsidRPr="00242FC8">
          <w:rPr>
            <w:rStyle w:val="Collegamentoipertestuale"/>
            <w:sz w:val="18"/>
            <w:szCs w:val="18"/>
          </w:rPr>
          <w:t>massimo.donofrio@asl.bari.it</w:t>
        </w:r>
      </w:hyperlink>
    </w:p>
    <w:p w14:paraId="235570D2" w14:textId="77777777"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A046" w14:textId="77777777" w:rsidR="00C433CF" w:rsidRDefault="00C433CF" w:rsidP="00905314">
      <w:r>
        <w:separator/>
      </w:r>
    </w:p>
  </w:endnote>
  <w:endnote w:type="continuationSeparator" w:id="0">
    <w:p w14:paraId="6504B163" w14:textId="77777777" w:rsidR="00C433CF" w:rsidRDefault="00C433CF"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3F8A" w14:textId="77777777" w:rsidR="007E1CE0" w:rsidRDefault="007E1CE0"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5C52BAFB" wp14:editId="6CDC0FC4">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20E57BB" w14:textId="77777777"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0B488FFB" w14:textId="77777777"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 </w:t>
                          </w:r>
                          <w:r w:rsidRPr="008973CF">
                            <w:rPr>
                              <w:rFonts w:asciiTheme="majorHAnsi" w:hAnsiTheme="majorHAnsi"/>
                              <w:color w:val="3C3C3B"/>
                              <w:sz w:val="18"/>
                              <w:szCs w:val="18"/>
                            </w:rPr>
                            <w:t>70123 Bari (BA</w:t>
                          </w:r>
                          <w:r>
                            <w:rPr>
                              <w:rFonts w:asciiTheme="majorHAnsi" w:hAnsiTheme="majorHAnsi"/>
                              <w:color w:val="3C3C3B"/>
                              <w:sz w:val="18"/>
                              <w:szCs w:val="18"/>
                            </w:rPr>
                            <w:t>)</w:t>
                          </w:r>
                        </w:p>
                        <w:p w14:paraId="79C84B00" w14:textId="77777777" w:rsidR="007E1CE0" w:rsidRDefault="00C433CF"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14:paraId="13F22F65" w14:textId="77777777"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4D10FADA" w14:textId="77777777" w:rsidR="007E1CE0" w:rsidRPr="00BA5CDF" w:rsidRDefault="007E1CE0" w:rsidP="00365705">
                          <w:pPr>
                            <w:spacing w:line="180" w:lineRule="exact"/>
                            <w:ind w:left="-113"/>
                            <w:rPr>
                              <w:rFonts w:asciiTheme="majorHAnsi" w:hAnsiTheme="majorHAnsi"/>
                              <w:color w:val="3C3C3B"/>
                              <w:sz w:val="18"/>
                              <w:szCs w:val="18"/>
                              <w:lang w:val="en-US"/>
                            </w:rPr>
                          </w:pPr>
                        </w:p>
                        <w:p w14:paraId="1F7449C6" w14:textId="77777777" w:rsidR="007E1CE0" w:rsidRPr="00BA5CDF" w:rsidRDefault="007E1CE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2BAFB"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20E57BB" w14:textId="77777777"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0B488FFB" w14:textId="77777777"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 </w:t>
                    </w:r>
                    <w:r w:rsidRPr="008973CF">
                      <w:rPr>
                        <w:rFonts w:asciiTheme="majorHAnsi" w:hAnsiTheme="majorHAnsi"/>
                        <w:color w:val="3C3C3B"/>
                        <w:sz w:val="18"/>
                        <w:szCs w:val="18"/>
                      </w:rPr>
                      <w:t>70123 Bari (BA</w:t>
                    </w:r>
                    <w:r>
                      <w:rPr>
                        <w:rFonts w:asciiTheme="majorHAnsi" w:hAnsiTheme="majorHAnsi"/>
                        <w:color w:val="3C3C3B"/>
                        <w:sz w:val="18"/>
                        <w:szCs w:val="18"/>
                      </w:rPr>
                      <w:t>)</w:t>
                    </w:r>
                  </w:p>
                  <w:p w14:paraId="79C84B00" w14:textId="77777777" w:rsidR="007E1CE0" w:rsidRDefault="00C433CF" w:rsidP="00CC44E2">
                    <w:pPr>
                      <w:spacing w:line="180" w:lineRule="exact"/>
                      <w:ind w:left="-113"/>
                      <w:rPr>
                        <w:rFonts w:asciiTheme="majorHAnsi" w:hAnsiTheme="majorHAnsi"/>
                        <w:color w:val="3C3C3B"/>
                        <w:sz w:val="18"/>
                        <w:szCs w:val="18"/>
                        <w:lang w:val="en-US"/>
                      </w:rPr>
                    </w:pPr>
                    <w:hyperlink r:id="rId2"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14:paraId="13F22F65" w14:textId="77777777"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4D10FADA" w14:textId="77777777" w:rsidR="007E1CE0" w:rsidRPr="00BA5CDF" w:rsidRDefault="007E1CE0" w:rsidP="00365705">
                    <w:pPr>
                      <w:spacing w:line="180" w:lineRule="exact"/>
                      <w:ind w:left="-113"/>
                      <w:rPr>
                        <w:rFonts w:asciiTheme="majorHAnsi" w:hAnsiTheme="majorHAnsi"/>
                        <w:color w:val="3C3C3B"/>
                        <w:sz w:val="18"/>
                        <w:szCs w:val="18"/>
                        <w:lang w:val="en-US"/>
                      </w:rPr>
                    </w:pPr>
                  </w:p>
                  <w:p w14:paraId="1F7449C6" w14:textId="77777777"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Pr>
        <w:noProof/>
      </w:rPr>
      <w:drawing>
        <wp:inline distT="0" distB="0" distL="0" distR="0" wp14:anchorId="5155B136" wp14:editId="5F7C4AB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097F" w14:textId="77777777" w:rsidR="00C433CF" w:rsidRDefault="00C433CF" w:rsidP="00905314">
      <w:r>
        <w:separator/>
      </w:r>
    </w:p>
  </w:footnote>
  <w:footnote w:type="continuationSeparator" w:id="0">
    <w:p w14:paraId="4B55C9C3" w14:textId="77777777" w:rsidR="00C433CF" w:rsidRDefault="00C433CF"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D56F" w14:textId="77777777" w:rsidR="007E1CE0" w:rsidRDefault="007E1CE0"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7E753C6C" wp14:editId="729C0998">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4C4AF7" w14:textId="77777777" w:rsidR="007E1CE0" w:rsidRDefault="007E1CE0" w:rsidP="00764F28">
                          <w:pPr>
                            <w:ind w:left="-142"/>
                            <w:rPr>
                              <w:rFonts w:ascii="Calibri" w:hAnsi="Calibri"/>
                              <w:color w:val="AA6368"/>
                            </w:rPr>
                          </w:pPr>
                          <w:r>
                            <w:rPr>
                              <w:rFonts w:ascii="Calibri" w:hAnsi="Calibri"/>
                              <w:color w:val="AA6368"/>
                            </w:rPr>
                            <w:t>Azienda Sanitaria Locale</w:t>
                          </w:r>
                        </w:p>
                        <w:p w14:paraId="0FE4CDCF" w14:textId="77777777" w:rsidR="007E1CE0" w:rsidRPr="000453DC" w:rsidRDefault="007E1CE0"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3C6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3E4C4AF7" w14:textId="77777777" w:rsidR="007E1CE0" w:rsidRDefault="007E1CE0" w:rsidP="00764F28">
                    <w:pPr>
                      <w:ind w:left="-142"/>
                      <w:rPr>
                        <w:rFonts w:ascii="Calibri" w:hAnsi="Calibri"/>
                        <w:color w:val="AA6368"/>
                      </w:rPr>
                    </w:pPr>
                    <w:r>
                      <w:rPr>
                        <w:rFonts w:ascii="Calibri" w:hAnsi="Calibri"/>
                        <w:color w:val="AA6368"/>
                      </w:rPr>
                      <w:t>Azienda Sanitaria Locale</w:t>
                    </w:r>
                  </w:p>
                  <w:p w14:paraId="0FE4CDCF" w14:textId="77777777"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mc:Fallback>
      </mc:AlternateContent>
    </w:r>
    <w:r>
      <w:rPr>
        <w:noProof/>
      </w:rPr>
      <w:drawing>
        <wp:inline distT="0" distB="0" distL="0" distR="0" wp14:anchorId="672910EA" wp14:editId="2D7AD539">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DF"/>
    <w:rsid w:val="0001669B"/>
    <w:rsid w:val="000235C8"/>
    <w:rsid w:val="00031D53"/>
    <w:rsid w:val="00047E9C"/>
    <w:rsid w:val="000652CD"/>
    <w:rsid w:val="0006631C"/>
    <w:rsid w:val="00074B53"/>
    <w:rsid w:val="00091421"/>
    <w:rsid w:val="0009144C"/>
    <w:rsid w:val="000942DF"/>
    <w:rsid w:val="000959EC"/>
    <w:rsid w:val="000A6987"/>
    <w:rsid w:val="000B3C09"/>
    <w:rsid w:val="000D53BF"/>
    <w:rsid w:val="000F5B47"/>
    <w:rsid w:val="000F65AB"/>
    <w:rsid w:val="0010003D"/>
    <w:rsid w:val="0011461E"/>
    <w:rsid w:val="00135F85"/>
    <w:rsid w:val="001477EB"/>
    <w:rsid w:val="0015737B"/>
    <w:rsid w:val="00161AD9"/>
    <w:rsid w:val="001654CC"/>
    <w:rsid w:val="00167648"/>
    <w:rsid w:val="00174C28"/>
    <w:rsid w:val="00175D41"/>
    <w:rsid w:val="0018329B"/>
    <w:rsid w:val="00196C12"/>
    <w:rsid w:val="001C1703"/>
    <w:rsid w:val="001C345D"/>
    <w:rsid w:val="001C4D18"/>
    <w:rsid w:val="001C60C7"/>
    <w:rsid w:val="001D6C68"/>
    <w:rsid w:val="001E125B"/>
    <w:rsid w:val="001E6AE2"/>
    <w:rsid w:val="001F0179"/>
    <w:rsid w:val="001F7CC7"/>
    <w:rsid w:val="00200513"/>
    <w:rsid w:val="00212A6D"/>
    <w:rsid w:val="00234674"/>
    <w:rsid w:val="00242FC8"/>
    <w:rsid w:val="00253028"/>
    <w:rsid w:val="00253C31"/>
    <w:rsid w:val="002626D5"/>
    <w:rsid w:val="00262C64"/>
    <w:rsid w:val="0026740E"/>
    <w:rsid w:val="0027016A"/>
    <w:rsid w:val="00276816"/>
    <w:rsid w:val="0028544F"/>
    <w:rsid w:val="00291ECB"/>
    <w:rsid w:val="00292A6C"/>
    <w:rsid w:val="002A5909"/>
    <w:rsid w:val="002A5CF6"/>
    <w:rsid w:val="002A6A2A"/>
    <w:rsid w:val="002D64DB"/>
    <w:rsid w:val="0030484C"/>
    <w:rsid w:val="0031034F"/>
    <w:rsid w:val="00315155"/>
    <w:rsid w:val="003210DC"/>
    <w:rsid w:val="0033524A"/>
    <w:rsid w:val="00336666"/>
    <w:rsid w:val="00340155"/>
    <w:rsid w:val="00365705"/>
    <w:rsid w:val="00370969"/>
    <w:rsid w:val="0037575A"/>
    <w:rsid w:val="003A46BA"/>
    <w:rsid w:val="003A5A8E"/>
    <w:rsid w:val="003C003C"/>
    <w:rsid w:val="003D1FAE"/>
    <w:rsid w:val="003D650D"/>
    <w:rsid w:val="003F19A6"/>
    <w:rsid w:val="003F1D2C"/>
    <w:rsid w:val="004118DA"/>
    <w:rsid w:val="00434654"/>
    <w:rsid w:val="00441FE4"/>
    <w:rsid w:val="0045220B"/>
    <w:rsid w:val="00464AC2"/>
    <w:rsid w:val="00471826"/>
    <w:rsid w:val="004723DC"/>
    <w:rsid w:val="004751DF"/>
    <w:rsid w:val="00475C70"/>
    <w:rsid w:val="00486A73"/>
    <w:rsid w:val="004A0414"/>
    <w:rsid w:val="004C48A8"/>
    <w:rsid w:val="004C4F2E"/>
    <w:rsid w:val="004D12DC"/>
    <w:rsid w:val="004F58AA"/>
    <w:rsid w:val="0050020A"/>
    <w:rsid w:val="00502992"/>
    <w:rsid w:val="00506745"/>
    <w:rsid w:val="00520408"/>
    <w:rsid w:val="005246B0"/>
    <w:rsid w:val="005270B2"/>
    <w:rsid w:val="00545EF2"/>
    <w:rsid w:val="005470CD"/>
    <w:rsid w:val="00551C62"/>
    <w:rsid w:val="00554AA2"/>
    <w:rsid w:val="00554EDC"/>
    <w:rsid w:val="00555C96"/>
    <w:rsid w:val="00561FF9"/>
    <w:rsid w:val="0057625D"/>
    <w:rsid w:val="00580193"/>
    <w:rsid w:val="0058657D"/>
    <w:rsid w:val="00594095"/>
    <w:rsid w:val="005A0F6E"/>
    <w:rsid w:val="005A47AD"/>
    <w:rsid w:val="005C1C2A"/>
    <w:rsid w:val="005D6EED"/>
    <w:rsid w:val="005E2E11"/>
    <w:rsid w:val="005F7640"/>
    <w:rsid w:val="00600004"/>
    <w:rsid w:val="00603587"/>
    <w:rsid w:val="00620BC7"/>
    <w:rsid w:val="006315ED"/>
    <w:rsid w:val="0063341A"/>
    <w:rsid w:val="006372CD"/>
    <w:rsid w:val="00661666"/>
    <w:rsid w:val="00662329"/>
    <w:rsid w:val="006625F3"/>
    <w:rsid w:val="00670FD7"/>
    <w:rsid w:val="00671680"/>
    <w:rsid w:val="00672036"/>
    <w:rsid w:val="0069195F"/>
    <w:rsid w:val="006A2321"/>
    <w:rsid w:val="006B46B1"/>
    <w:rsid w:val="006F09BE"/>
    <w:rsid w:val="006F5107"/>
    <w:rsid w:val="006F6B5F"/>
    <w:rsid w:val="006F6CE2"/>
    <w:rsid w:val="006F7AB5"/>
    <w:rsid w:val="00713D0A"/>
    <w:rsid w:val="0071573D"/>
    <w:rsid w:val="00721D7E"/>
    <w:rsid w:val="007314C8"/>
    <w:rsid w:val="00740100"/>
    <w:rsid w:val="007475A5"/>
    <w:rsid w:val="007560C1"/>
    <w:rsid w:val="00764F28"/>
    <w:rsid w:val="00773F58"/>
    <w:rsid w:val="0077720D"/>
    <w:rsid w:val="00793412"/>
    <w:rsid w:val="007A34FF"/>
    <w:rsid w:val="007A5EB6"/>
    <w:rsid w:val="007B022F"/>
    <w:rsid w:val="007C2D84"/>
    <w:rsid w:val="007E0507"/>
    <w:rsid w:val="007E1CE0"/>
    <w:rsid w:val="007F2C70"/>
    <w:rsid w:val="00806E36"/>
    <w:rsid w:val="008120C7"/>
    <w:rsid w:val="00833EF3"/>
    <w:rsid w:val="00836409"/>
    <w:rsid w:val="0084245B"/>
    <w:rsid w:val="00851338"/>
    <w:rsid w:val="0086717D"/>
    <w:rsid w:val="00873601"/>
    <w:rsid w:val="00893CA9"/>
    <w:rsid w:val="0089469B"/>
    <w:rsid w:val="008973CF"/>
    <w:rsid w:val="008A3737"/>
    <w:rsid w:val="008B7EED"/>
    <w:rsid w:val="008C0C41"/>
    <w:rsid w:val="008C4B97"/>
    <w:rsid w:val="008C552B"/>
    <w:rsid w:val="008F2CF2"/>
    <w:rsid w:val="008F74B5"/>
    <w:rsid w:val="00905314"/>
    <w:rsid w:val="00906890"/>
    <w:rsid w:val="00907823"/>
    <w:rsid w:val="0091789B"/>
    <w:rsid w:val="00920702"/>
    <w:rsid w:val="00942E66"/>
    <w:rsid w:val="009630AE"/>
    <w:rsid w:val="00976959"/>
    <w:rsid w:val="00982C2F"/>
    <w:rsid w:val="00984CD3"/>
    <w:rsid w:val="0099311E"/>
    <w:rsid w:val="009977F6"/>
    <w:rsid w:val="009A14A3"/>
    <w:rsid w:val="009A1E17"/>
    <w:rsid w:val="009C428C"/>
    <w:rsid w:val="009C78DA"/>
    <w:rsid w:val="009D08CE"/>
    <w:rsid w:val="009E3D0D"/>
    <w:rsid w:val="009E509D"/>
    <w:rsid w:val="009E7BC6"/>
    <w:rsid w:val="009F3D60"/>
    <w:rsid w:val="00A03599"/>
    <w:rsid w:val="00A21B59"/>
    <w:rsid w:val="00A2538B"/>
    <w:rsid w:val="00A26363"/>
    <w:rsid w:val="00A32766"/>
    <w:rsid w:val="00A42295"/>
    <w:rsid w:val="00A47439"/>
    <w:rsid w:val="00A53BAB"/>
    <w:rsid w:val="00A740C7"/>
    <w:rsid w:val="00A77CE2"/>
    <w:rsid w:val="00A851C0"/>
    <w:rsid w:val="00AA0A35"/>
    <w:rsid w:val="00AB1212"/>
    <w:rsid w:val="00AE6814"/>
    <w:rsid w:val="00B223C6"/>
    <w:rsid w:val="00B24F1D"/>
    <w:rsid w:val="00B31CB0"/>
    <w:rsid w:val="00B4782B"/>
    <w:rsid w:val="00B61EDD"/>
    <w:rsid w:val="00B67AAA"/>
    <w:rsid w:val="00BA5CDF"/>
    <w:rsid w:val="00BA7F95"/>
    <w:rsid w:val="00BB4714"/>
    <w:rsid w:val="00BC661C"/>
    <w:rsid w:val="00BD0255"/>
    <w:rsid w:val="00BF505D"/>
    <w:rsid w:val="00BF626D"/>
    <w:rsid w:val="00BF7A99"/>
    <w:rsid w:val="00C01390"/>
    <w:rsid w:val="00C2354F"/>
    <w:rsid w:val="00C31C26"/>
    <w:rsid w:val="00C32EE6"/>
    <w:rsid w:val="00C34403"/>
    <w:rsid w:val="00C429AE"/>
    <w:rsid w:val="00C433CF"/>
    <w:rsid w:val="00C52966"/>
    <w:rsid w:val="00C533CC"/>
    <w:rsid w:val="00C61D18"/>
    <w:rsid w:val="00C63F93"/>
    <w:rsid w:val="00C73881"/>
    <w:rsid w:val="00C82750"/>
    <w:rsid w:val="00C8459E"/>
    <w:rsid w:val="00CB0356"/>
    <w:rsid w:val="00CB1511"/>
    <w:rsid w:val="00CC033E"/>
    <w:rsid w:val="00CC1AF1"/>
    <w:rsid w:val="00CC44E2"/>
    <w:rsid w:val="00CF15CD"/>
    <w:rsid w:val="00D04E18"/>
    <w:rsid w:val="00D217A1"/>
    <w:rsid w:val="00D26ECA"/>
    <w:rsid w:val="00D40D79"/>
    <w:rsid w:val="00D600AB"/>
    <w:rsid w:val="00D645B2"/>
    <w:rsid w:val="00D709AD"/>
    <w:rsid w:val="00D74D41"/>
    <w:rsid w:val="00D83347"/>
    <w:rsid w:val="00D92E44"/>
    <w:rsid w:val="00D94E72"/>
    <w:rsid w:val="00D97DB2"/>
    <w:rsid w:val="00DA2A4D"/>
    <w:rsid w:val="00DB485B"/>
    <w:rsid w:val="00DC5ECB"/>
    <w:rsid w:val="00DE192E"/>
    <w:rsid w:val="00DE7628"/>
    <w:rsid w:val="00E0017D"/>
    <w:rsid w:val="00E0754D"/>
    <w:rsid w:val="00E30DC3"/>
    <w:rsid w:val="00E32B03"/>
    <w:rsid w:val="00E34C0C"/>
    <w:rsid w:val="00E430C0"/>
    <w:rsid w:val="00E86AF9"/>
    <w:rsid w:val="00EE09DD"/>
    <w:rsid w:val="00EF2520"/>
    <w:rsid w:val="00F072AF"/>
    <w:rsid w:val="00F16111"/>
    <w:rsid w:val="00F23F59"/>
    <w:rsid w:val="00F36BC4"/>
    <w:rsid w:val="00F440DD"/>
    <w:rsid w:val="00F53814"/>
    <w:rsid w:val="00F662A7"/>
    <w:rsid w:val="00F70581"/>
    <w:rsid w:val="00F84AE5"/>
    <w:rsid w:val="00F86DA3"/>
    <w:rsid w:val="00F94690"/>
    <w:rsid w:val="00F96386"/>
    <w:rsid w:val="00FA365B"/>
    <w:rsid w:val="00FB20CC"/>
    <w:rsid w:val="00FB3B34"/>
    <w:rsid w:val="00FC1575"/>
    <w:rsid w:val="00FD6DFC"/>
    <w:rsid w:val="00FE0CF8"/>
    <w:rsid w:val="00FE606F"/>
    <w:rsid w:val="00FE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F13BC"/>
  <w15:docId w15:val="{1D4ADD3A-9B03-4787-B1B8-3B26C8B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semiHidden/>
    <w:unhideWhenUsed/>
    <w:rsid w:val="00620B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massimodonofrio69@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FB4B-2BA4-4D55-B181-926BC288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2020-01-18T10:30:00Z</cp:lastPrinted>
  <dcterms:created xsi:type="dcterms:W3CDTF">2021-09-07T10:48:00Z</dcterms:created>
  <dcterms:modified xsi:type="dcterms:W3CDTF">2021-09-07T10:48:00Z</dcterms:modified>
</cp:coreProperties>
</file>