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455AC7F" w14:textId="52A2BF96" w:rsidR="0002560B" w:rsidRPr="0002560B" w:rsidRDefault="007010E7" w:rsidP="0002560B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2B3774FE" w14:textId="77777777" w:rsidR="00475121" w:rsidRDefault="00475121" w:rsidP="003550CB">
      <w:pPr>
        <w:shd w:val="clear" w:color="auto" w:fill="FFFFFF"/>
        <w:jc w:val="both"/>
        <w:rPr>
          <w:rFonts w:eastAsia="Times New Roman" w:cstheme="minorHAnsi"/>
        </w:rPr>
      </w:pPr>
    </w:p>
    <w:p w14:paraId="1EFECF09" w14:textId="7A87C6F0" w:rsidR="00475121" w:rsidRDefault="00475121" w:rsidP="00475121">
      <w:pPr>
        <w:pStyle w:val="Titolo1"/>
        <w:rPr>
          <w:b/>
          <w:bCs/>
          <w:i/>
          <w:iCs/>
          <w:color w:val="333333"/>
        </w:rPr>
      </w:pPr>
      <w:r>
        <w:rPr>
          <w:rFonts w:eastAsia="Times New Roman"/>
        </w:rPr>
        <w:t>Prevenzione obesità, tre giornate di sensibilizzazione</w:t>
      </w:r>
      <w:r w:rsidR="00052E74">
        <w:rPr>
          <w:rFonts w:eastAsia="Times New Roman"/>
        </w:rPr>
        <w:t xml:space="preserve"> </w:t>
      </w:r>
      <w:r>
        <w:rPr>
          <w:rFonts w:eastAsia="Times New Roman"/>
        </w:rPr>
        <w:t xml:space="preserve">con gli specialisti della ASL </w:t>
      </w:r>
    </w:p>
    <w:p w14:paraId="6C4B2468" w14:textId="77777777" w:rsidR="00475121" w:rsidRDefault="00475121" w:rsidP="003550CB">
      <w:pPr>
        <w:shd w:val="clear" w:color="auto" w:fill="FFFFFF"/>
        <w:jc w:val="both"/>
        <w:rPr>
          <w:rFonts w:cstheme="minorHAnsi"/>
          <w:b/>
          <w:bCs/>
          <w:i/>
          <w:iCs/>
          <w:color w:val="333333"/>
        </w:rPr>
      </w:pPr>
    </w:p>
    <w:p w14:paraId="36D9B23F" w14:textId="025F8904" w:rsidR="00475121" w:rsidRPr="00475121" w:rsidRDefault="00475121" w:rsidP="00475121">
      <w:pPr>
        <w:autoSpaceDE w:val="0"/>
        <w:autoSpaceDN w:val="0"/>
        <w:adjustRightInd w:val="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Consulti e visite gratuite nell’ambulatorio </w:t>
      </w:r>
      <w:r w:rsidR="00052E74">
        <w:rPr>
          <w:rFonts w:cstheme="minorHAnsi"/>
          <w:color w:val="333333"/>
        </w:rPr>
        <w:t xml:space="preserve">di </w:t>
      </w:r>
      <w:r w:rsidR="00052E74">
        <w:rPr>
          <w:rFonts w:cstheme="minorHAnsi"/>
          <w:color w:val="333333"/>
        </w:rPr>
        <w:t xml:space="preserve">Prevenzione Nutrizionale ed Educazione Alimentare </w:t>
      </w:r>
      <w:r w:rsidR="004C2935">
        <w:rPr>
          <w:rFonts w:cstheme="minorHAnsi"/>
          <w:color w:val="333333"/>
        </w:rPr>
        <w:t xml:space="preserve">in largo </w:t>
      </w:r>
      <w:proofErr w:type="spellStart"/>
      <w:r w:rsidR="004C2935">
        <w:rPr>
          <w:rFonts w:cstheme="minorHAnsi"/>
          <w:color w:val="333333"/>
        </w:rPr>
        <w:t>Chiurlia</w:t>
      </w:r>
      <w:proofErr w:type="spellEnd"/>
      <w:r w:rsidR="004C2935">
        <w:rPr>
          <w:rFonts w:cstheme="minorHAnsi"/>
          <w:color w:val="333333"/>
        </w:rPr>
        <w:t xml:space="preserve"> </w:t>
      </w:r>
      <w:r w:rsidR="00052E74">
        <w:rPr>
          <w:rFonts w:cstheme="minorHAnsi"/>
          <w:color w:val="333333"/>
        </w:rPr>
        <w:t xml:space="preserve"> a Bari </w:t>
      </w:r>
      <w:r w:rsidR="00052E74">
        <w:rPr>
          <w:rFonts w:cstheme="minorHAnsi"/>
          <w:color w:val="333333"/>
        </w:rPr>
        <w:t xml:space="preserve"> </w:t>
      </w:r>
      <w:r w:rsidR="00052E74">
        <w:rPr>
          <w:rFonts w:cstheme="minorHAnsi"/>
          <w:color w:val="333333"/>
        </w:rPr>
        <w:t>11, 19 e 26 ottobre</w:t>
      </w:r>
    </w:p>
    <w:p w14:paraId="5763A2F3" w14:textId="77777777" w:rsidR="00475121" w:rsidRDefault="00475121" w:rsidP="00475121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333333"/>
        </w:rPr>
      </w:pPr>
    </w:p>
    <w:p w14:paraId="1328D717" w14:textId="77777777" w:rsidR="00015EA9" w:rsidRDefault="00015EA9" w:rsidP="00052E74">
      <w:pPr>
        <w:shd w:val="clear" w:color="auto" w:fill="FFFFFF"/>
        <w:jc w:val="both"/>
        <w:rPr>
          <w:rFonts w:cstheme="minorHAnsi"/>
          <w:b/>
          <w:bCs/>
          <w:i/>
          <w:iCs/>
          <w:color w:val="333333"/>
        </w:rPr>
      </w:pPr>
    </w:p>
    <w:p w14:paraId="713CD293" w14:textId="77777777" w:rsidR="00015EA9" w:rsidRDefault="00015EA9" w:rsidP="00052E74">
      <w:pPr>
        <w:shd w:val="clear" w:color="auto" w:fill="FFFFFF"/>
        <w:jc w:val="both"/>
        <w:rPr>
          <w:rFonts w:cstheme="minorHAnsi"/>
          <w:b/>
          <w:bCs/>
          <w:i/>
          <w:iCs/>
          <w:color w:val="333333"/>
        </w:rPr>
      </w:pPr>
    </w:p>
    <w:p w14:paraId="70FB7FD6" w14:textId="13A89B1B" w:rsidR="00052E74" w:rsidRPr="00B3572E" w:rsidRDefault="00475121" w:rsidP="00052E74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  <w:b/>
          <w:bCs/>
          <w:i/>
          <w:iCs/>
        </w:rPr>
        <w:t>Bari, 9 ottobre 2021</w:t>
      </w:r>
      <w:r w:rsidRPr="00B3572E">
        <w:rPr>
          <w:rFonts w:cstheme="minorHAnsi"/>
        </w:rPr>
        <w:t xml:space="preserve"> – </w:t>
      </w:r>
      <w:r w:rsidR="00FD59A1" w:rsidRPr="00B3572E">
        <w:rPr>
          <w:rFonts w:cstheme="minorHAnsi"/>
        </w:rPr>
        <w:t>Visite e consulti accessibili a tutti con gli specialisti della ASL per la prevenzione della obesità. Parte da lunedì 11 ottobre</w:t>
      </w:r>
      <w:r w:rsidR="004C2935" w:rsidRPr="00B3572E">
        <w:rPr>
          <w:rFonts w:cstheme="minorHAnsi"/>
        </w:rPr>
        <w:t xml:space="preserve"> a Bari, in concomitanza con la Giornata mondiale della lotta alla Obesità, </w:t>
      </w:r>
      <w:r w:rsidR="00FD59A1" w:rsidRPr="00B3572E">
        <w:rPr>
          <w:rFonts w:cstheme="minorHAnsi"/>
        </w:rPr>
        <w:t xml:space="preserve"> una campagna di sensibilizzazione, voluta dal Dipartimento di prevenzione, che ha organizzato tre </w:t>
      </w:r>
      <w:r w:rsidR="004C2935" w:rsidRPr="00B3572E">
        <w:rPr>
          <w:rFonts w:cstheme="minorHAnsi"/>
        </w:rPr>
        <w:t>open day</w:t>
      </w:r>
      <w:r w:rsidR="00FD59A1" w:rsidRPr="00B3572E">
        <w:rPr>
          <w:rFonts w:cstheme="minorHAnsi"/>
        </w:rPr>
        <w:t xml:space="preserve"> nel mese di ottobre finalizzat</w:t>
      </w:r>
      <w:r w:rsidR="004C2935" w:rsidRPr="00B3572E">
        <w:rPr>
          <w:rFonts w:cstheme="minorHAnsi"/>
        </w:rPr>
        <w:t>i</w:t>
      </w:r>
      <w:r w:rsidR="00FD59A1" w:rsidRPr="00B3572E">
        <w:rPr>
          <w:rFonts w:cstheme="minorHAnsi"/>
        </w:rPr>
        <w:t xml:space="preserve"> a </w:t>
      </w:r>
      <w:r w:rsidR="00B3572E">
        <w:rPr>
          <w:rFonts w:cstheme="minorHAnsi"/>
        </w:rPr>
        <w:t>promuovere</w:t>
      </w:r>
      <w:r w:rsidR="00FD59A1" w:rsidRPr="00B3572E">
        <w:rPr>
          <w:rFonts w:cstheme="minorHAnsi"/>
        </w:rPr>
        <w:t xml:space="preserve"> </w:t>
      </w:r>
      <w:r w:rsidR="00FD59A1" w:rsidRPr="00B3572E">
        <w:rPr>
          <w:rFonts w:cstheme="minorHAnsi"/>
        </w:rPr>
        <w:t>stili di vita corretti e alimentazione equilibrata.</w:t>
      </w:r>
    </w:p>
    <w:p w14:paraId="4E21FBBB" w14:textId="4DD36F38" w:rsidR="00052E74" w:rsidRPr="00B3572E" w:rsidRDefault="00052E74" w:rsidP="00052E74">
      <w:pPr>
        <w:shd w:val="clear" w:color="auto" w:fill="FFFFFF"/>
        <w:jc w:val="both"/>
        <w:rPr>
          <w:rFonts w:cstheme="minorHAnsi"/>
        </w:rPr>
      </w:pPr>
    </w:p>
    <w:p w14:paraId="25BDF160" w14:textId="4D8D1278" w:rsidR="004C2935" w:rsidRPr="00B3572E" w:rsidRDefault="004C2935" w:rsidP="004C2935">
      <w:pPr>
        <w:rPr>
          <w:rFonts w:cstheme="minorHAnsi"/>
        </w:rPr>
      </w:pPr>
      <w:r w:rsidRPr="00B3572E">
        <w:rPr>
          <w:rFonts w:cstheme="minorHAnsi"/>
        </w:rPr>
        <w:t xml:space="preserve">L’iniziativa è </w:t>
      </w:r>
      <w:r w:rsidR="008B7616">
        <w:rPr>
          <w:rFonts w:cstheme="minorHAnsi"/>
        </w:rPr>
        <w:t>organizzata d</w:t>
      </w:r>
      <w:r w:rsidRPr="00B3572E">
        <w:rPr>
          <w:rFonts w:cstheme="minorHAnsi"/>
        </w:rPr>
        <w:t xml:space="preserve">all’Ambulatorio </w:t>
      </w:r>
      <w:r w:rsidRPr="00B3572E">
        <w:rPr>
          <w:rFonts w:cstheme="minorHAnsi"/>
        </w:rPr>
        <w:t>Prevenzione Nutrizionale ed Educazione Alimentare del Dipartimento di Prevenzione di Bari</w:t>
      </w:r>
      <w:r w:rsidRPr="00B3572E">
        <w:rPr>
          <w:rFonts w:cstheme="minorHAnsi"/>
        </w:rPr>
        <w:t xml:space="preserve"> che ha sede in largo </w:t>
      </w:r>
      <w:proofErr w:type="spellStart"/>
      <w:r w:rsidRPr="00B3572E">
        <w:rPr>
          <w:rFonts w:cstheme="minorHAnsi"/>
        </w:rPr>
        <w:t>Chiurlia</w:t>
      </w:r>
      <w:proofErr w:type="spellEnd"/>
      <w:r w:rsidRPr="00B3572E">
        <w:rPr>
          <w:rFonts w:cstheme="minorHAnsi"/>
        </w:rPr>
        <w:t xml:space="preserve"> a Bari. “L’obiettivo – spiega la dottoressa Maria Grazia Forte, </w:t>
      </w:r>
      <w:r w:rsidRPr="00B3572E">
        <w:rPr>
          <w:rFonts w:cstheme="minorHAnsi"/>
        </w:rPr>
        <w:t>responsabile medico dell’Ambulatorio</w:t>
      </w:r>
      <w:r w:rsidRPr="00B3572E">
        <w:rPr>
          <w:rFonts w:cstheme="minorHAnsi"/>
        </w:rPr>
        <w:t xml:space="preserve"> - </w:t>
      </w:r>
      <w:r w:rsidRPr="00B3572E">
        <w:rPr>
          <w:rFonts w:cstheme="minorHAnsi"/>
        </w:rPr>
        <w:t>è quell</w:t>
      </w:r>
      <w:r w:rsidRPr="00B3572E">
        <w:rPr>
          <w:rFonts w:cstheme="minorHAnsi"/>
        </w:rPr>
        <w:t>o</w:t>
      </w:r>
      <w:r w:rsidRPr="00B3572E">
        <w:rPr>
          <w:rFonts w:cstheme="minorHAnsi"/>
        </w:rPr>
        <w:t xml:space="preserve"> di </w:t>
      </w:r>
      <w:r w:rsidRPr="00B3572E">
        <w:rPr>
          <w:rFonts w:cstheme="minorHAnsi"/>
        </w:rPr>
        <w:t xml:space="preserve">fornire a tutti i cittadini interessati </w:t>
      </w:r>
      <w:r w:rsidRPr="00B3572E">
        <w:rPr>
          <w:rFonts w:cstheme="minorHAnsi"/>
        </w:rPr>
        <w:t xml:space="preserve">una corretta informazione sulla sana alimentazione, offrendo a partire dalla giornata Mondiale della lotta all’Obesità, e successivamente una volta alla settimana per il mese di </w:t>
      </w:r>
      <w:r w:rsidRPr="00B3572E">
        <w:rPr>
          <w:rFonts w:cstheme="minorHAnsi"/>
        </w:rPr>
        <w:t>o</w:t>
      </w:r>
      <w:r w:rsidRPr="00B3572E">
        <w:rPr>
          <w:rFonts w:cstheme="minorHAnsi"/>
        </w:rPr>
        <w:t xml:space="preserve">ttobre, la possibilità di effettuare un consulto gratuito presso </w:t>
      </w:r>
      <w:r w:rsidRPr="00B3572E">
        <w:rPr>
          <w:rFonts w:cstheme="minorHAnsi"/>
        </w:rPr>
        <w:t>il nostro a</w:t>
      </w:r>
      <w:r w:rsidRPr="00B3572E">
        <w:rPr>
          <w:rFonts w:cstheme="minorHAnsi"/>
        </w:rPr>
        <w:t>mbulatorio, con i medici e i dietisti</w:t>
      </w:r>
      <w:r w:rsidRPr="00B3572E">
        <w:rPr>
          <w:rFonts w:cstheme="minorHAnsi"/>
        </w:rPr>
        <w:t>”</w:t>
      </w:r>
      <w:r w:rsidRPr="00B3572E">
        <w:rPr>
          <w:rFonts w:cstheme="minorHAnsi"/>
        </w:rPr>
        <w:t>.</w:t>
      </w:r>
    </w:p>
    <w:p w14:paraId="75D7A440" w14:textId="6CC526CE" w:rsidR="004C2935" w:rsidRPr="00B3572E" w:rsidRDefault="004C2935" w:rsidP="004C2935">
      <w:pPr>
        <w:rPr>
          <w:rFonts w:cstheme="minorHAnsi"/>
        </w:rPr>
      </w:pPr>
    </w:p>
    <w:p w14:paraId="6263920E" w14:textId="3B2C3D74" w:rsidR="004C2935" w:rsidRPr="00B3572E" w:rsidRDefault="004C2935" w:rsidP="004C2935">
      <w:pPr>
        <w:shd w:val="clear" w:color="auto" w:fill="FFFFFF"/>
        <w:jc w:val="both"/>
        <w:rPr>
          <w:rFonts w:cstheme="minorHAnsi"/>
        </w:rPr>
      </w:pPr>
      <w:r w:rsidRPr="00B3572E">
        <w:rPr>
          <w:rFonts w:eastAsia="Times New Roman" w:cstheme="minorHAnsi"/>
        </w:rPr>
        <w:t xml:space="preserve">L’obesità è un fattore di rischio </w:t>
      </w:r>
      <w:r w:rsidRPr="00B3572E">
        <w:rPr>
          <w:rFonts w:cstheme="minorHAnsi"/>
        </w:rPr>
        <w:t xml:space="preserve">importante per varie malattie croniche, quali diabete mellito di tipo 2, malattie cardiovascolari e tumori. </w:t>
      </w:r>
      <w:r w:rsidRPr="00B3572E">
        <w:rPr>
          <w:rFonts w:cstheme="minorHAnsi"/>
        </w:rPr>
        <w:t>“</w:t>
      </w:r>
      <w:r w:rsidRPr="00B3572E">
        <w:rPr>
          <w:rFonts w:cstheme="minorHAnsi"/>
        </w:rPr>
        <w:t>Secondo i risultati di recenti studi scientifici</w:t>
      </w:r>
      <w:r w:rsidRPr="00B3572E">
        <w:rPr>
          <w:rFonts w:cstheme="minorHAnsi"/>
        </w:rPr>
        <w:t xml:space="preserve"> – prosegue la dottoressa Forte - </w:t>
      </w:r>
      <w:r w:rsidRPr="00B3572E">
        <w:rPr>
          <w:rFonts w:cstheme="minorHAnsi"/>
        </w:rPr>
        <w:t>c’è una forte influenza dell’obesità anche sugli esiti del Covid-19. Gli individui obesi risultati positivi al virus per esempio, hanno avuto il 113% di probabilità in più di essere ricoverati in ospedale rispetto ai normopeso; il 74% di probabilità in più di finire in terapia intensiva a causa del peggioramento dei sintomi; il 48% di probabilità di morte in più rispetto a quelle che erano in salute prima di contrarre il virus</w:t>
      </w:r>
      <w:r w:rsidRPr="00B3572E">
        <w:rPr>
          <w:rFonts w:cstheme="minorHAnsi"/>
        </w:rPr>
        <w:t>”</w:t>
      </w:r>
      <w:r w:rsidRPr="00B3572E">
        <w:rPr>
          <w:rFonts w:cstheme="minorHAnsi"/>
        </w:rPr>
        <w:t>.</w:t>
      </w:r>
    </w:p>
    <w:p w14:paraId="626E9AE7" w14:textId="77777777" w:rsidR="004C2935" w:rsidRPr="00B3572E" w:rsidRDefault="004C2935" w:rsidP="004C2935">
      <w:pPr>
        <w:rPr>
          <w:rFonts w:cstheme="minorHAnsi"/>
        </w:rPr>
      </w:pPr>
    </w:p>
    <w:p w14:paraId="11EA0F34" w14:textId="6764EBFB" w:rsidR="004C2935" w:rsidRPr="00B3572E" w:rsidRDefault="004C2935" w:rsidP="004C2935">
      <w:pPr>
        <w:rPr>
          <w:rFonts w:cstheme="minorHAnsi"/>
        </w:rPr>
      </w:pPr>
      <w:r w:rsidRPr="00B3572E">
        <w:rPr>
          <w:rFonts w:cstheme="minorHAnsi"/>
        </w:rPr>
        <w:t xml:space="preserve"> </w:t>
      </w:r>
    </w:p>
    <w:p w14:paraId="14C79231" w14:textId="25346A63" w:rsidR="007864E7" w:rsidRPr="00B3572E" w:rsidRDefault="007864E7" w:rsidP="007864E7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</w:rPr>
        <w:lastRenderedPageBreak/>
        <w:t>Il consulto consisterà nella rilevazione dei parametri antropometrici (peso, altezza, circonferenza vita) e raccolta di dati anamnestici</w:t>
      </w:r>
      <w:r w:rsidRPr="00B3572E">
        <w:rPr>
          <w:rFonts w:cstheme="minorHAnsi"/>
        </w:rPr>
        <w:t>. Gli specialist</w:t>
      </w:r>
      <w:r w:rsidR="004C2935" w:rsidRPr="00B3572E">
        <w:rPr>
          <w:rFonts w:cstheme="minorHAnsi"/>
        </w:rPr>
        <w:t>i saranno a disposizione anche per</w:t>
      </w:r>
      <w:r w:rsidRPr="00B3572E">
        <w:rPr>
          <w:rFonts w:cstheme="minorHAnsi"/>
        </w:rPr>
        <w:t xml:space="preserve"> consigli e indicazioni su</w:t>
      </w:r>
      <w:r w:rsidR="004C2935" w:rsidRPr="00B3572E">
        <w:rPr>
          <w:rFonts w:cstheme="minorHAnsi"/>
        </w:rPr>
        <w:t xml:space="preserve"> quali abitudini </w:t>
      </w:r>
      <w:r w:rsidRPr="00B3572E">
        <w:rPr>
          <w:rFonts w:cstheme="minorHAnsi"/>
        </w:rPr>
        <w:t>adottare,</w:t>
      </w:r>
      <w:r w:rsidR="004C2935" w:rsidRPr="00B3572E">
        <w:rPr>
          <w:rFonts w:cstheme="minorHAnsi"/>
        </w:rPr>
        <w:t xml:space="preserve"> in particolare per s</w:t>
      </w:r>
      <w:r w:rsidRPr="00B3572E">
        <w:rPr>
          <w:rFonts w:cstheme="minorHAnsi"/>
        </w:rPr>
        <w:t xml:space="preserve">celte alimentari salutari. </w:t>
      </w:r>
    </w:p>
    <w:p w14:paraId="47401EF1" w14:textId="77777777" w:rsidR="007864E7" w:rsidRPr="00B3572E" w:rsidRDefault="007864E7" w:rsidP="007864E7">
      <w:pPr>
        <w:shd w:val="clear" w:color="auto" w:fill="FFFFFF"/>
        <w:jc w:val="both"/>
        <w:rPr>
          <w:rFonts w:cstheme="minorHAnsi"/>
        </w:rPr>
      </w:pPr>
    </w:p>
    <w:p w14:paraId="01EFE5C9" w14:textId="0A27DB6B" w:rsidR="007864E7" w:rsidRPr="00B3572E" w:rsidRDefault="004C2935" w:rsidP="007864E7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</w:rPr>
        <w:t xml:space="preserve">L’ambulatorio </w:t>
      </w:r>
      <w:r w:rsidR="007864E7" w:rsidRPr="00B3572E">
        <w:rPr>
          <w:rFonts w:cstheme="minorHAnsi"/>
        </w:rPr>
        <w:t xml:space="preserve">di Prevenzione Nutrizionale sito in Largo I. </w:t>
      </w:r>
      <w:proofErr w:type="spellStart"/>
      <w:r w:rsidR="007864E7" w:rsidRPr="00B3572E">
        <w:rPr>
          <w:rFonts w:cstheme="minorHAnsi"/>
        </w:rPr>
        <w:t>Chiurlia</w:t>
      </w:r>
      <w:proofErr w:type="spellEnd"/>
      <w:r w:rsidR="007864E7" w:rsidRPr="00B3572E">
        <w:rPr>
          <w:rFonts w:cstheme="minorHAnsi"/>
        </w:rPr>
        <w:t xml:space="preserve"> n.6 a Bari,</w:t>
      </w:r>
      <w:r w:rsidRPr="00B3572E">
        <w:rPr>
          <w:rFonts w:cstheme="minorHAnsi"/>
        </w:rPr>
        <w:t xml:space="preserve"> sarà accessibile</w:t>
      </w:r>
      <w:r w:rsidR="007864E7" w:rsidRPr="00B3572E">
        <w:rPr>
          <w:rFonts w:cstheme="minorHAnsi"/>
        </w:rPr>
        <w:t xml:space="preserve"> nei seguenti giorni:</w:t>
      </w:r>
    </w:p>
    <w:p w14:paraId="6B4F0883" w14:textId="77777777" w:rsidR="007864E7" w:rsidRPr="00B3572E" w:rsidRDefault="007864E7" w:rsidP="007864E7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</w:rPr>
        <w:t>-</w:t>
      </w:r>
      <w:r w:rsidRPr="00B3572E">
        <w:rPr>
          <w:rFonts w:cstheme="minorHAnsi"/>
        </w:rPr>
        <w:tab/>
        <w:t>11 OTTOBRE dalle ore 9.00 alle ore 14.00</w:t>
      </w:r>
    </w:p>
    <w:p w14:paraId="52068825" w14:textId="77777777" w:rsidR="007864E7" w:rsidRPr="00B3572E" w:rsidRDefault="007864E7" w:rsidP="007864E7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</w:rPr>
        <w:t>-</w:t>
      </w:r>
      <w:r w:rsidRPr="00B3572E">
        <w:rPr>
          <w:rFonts w:cstheme="minorHAnsi"/>
        </w:rPr>
        <w:tab/>
        <w:t>19 OTTOBRE dalle ore 9.00 alle ore 14.00</w:t>
      </w:r>
    </w:p>
    <w:p w14:paraId="435E9D3F" w14:textId="5FA1DC44" w:rsidR="007864E7" w:rsidRPr="00B3572E" w:rsidRDefault="007864E7" w:rsidP="007864E7">
      <w:pPr>
        <w:shd w:val="clear" w:color="auto" w:fill="FFFFFF"/>
        <w:jc w:val="both"/>
        <w:rPr>
          <w:rFonts w:cstheme="minorHAnsi"/>
        </w:rPr>
      </w:pPr>
      <w:r w:rsidRPr="00B3572E">
        <w:rPr>
          <w:rFonts w:cstheme="minorHAnsi"/>
        </w:rPr>
        <w:t>-</w:t>
      </w:r>
      <w:r w:rsidRPr="00B3572E">
        <w:rPr>
          <w:rFonts w:cstheme="minorHAnsi"/>
        </w:rPr>
        <w:tab/>
        <w:t>26 OTTOBRE dalle ore 9.00 alle ore 14.00.</w:t>
      </w:r>
    </w:p>
    <w:p w14:paraId="5724C355" w14:textId="1E07DCCD" w:rsidR="00475121" w:rsidRPr="00B3572E" w:rsidRDefault="00475121" w:rsidP="00475121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2221C382" w14:textId="3CA208A0" w:rsidR="00475121" w:rsidRPr="00B3572E" w:rsidRDefault="00475121" w:rsidP="00B3572E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B3572E">
        <w:rPr>
          <w:rFonts w:eastAsia="Times New Roman" w:cstheme="minorHAnsi"/>
        </w:rPr>
        <w:t xml:space="preserve">  </w:t>
      </w:r>
    </w:p>
    <w:p w14:paraId="0AFEAB1B" w14:textId="5A73A8DB" w:rsidR="003550CB" w:rsidRPr="00B3572E" w:rsidRDefault="003550CB" w:rsidP="003550CB">
      <w:pPr>
        <w:jc w:val="both"/>
        <w:rPr>
          <w:rFonts w:cs="Tahoma"/>
          <w:bCs/>
        </w:rPr>
      </w:pPr>
      <w:r w:rsidRPr="00B3572E">
        <w:rPr>
          <w:rFonts w:cs="Tahoma"/>
          <w:bCs/>
        </w:rPr>
        <w:t>Sarà consentito l’accesso ai cittadini in possesso di green pass.</w:t>
      </w:r>
    </w:p>
    <w:p w14:paraId="3037423C" w14:textId="77777777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F42A" w14:textId="77777777" w:rsidR="00547895" w:rsidRDefault="00547895" w:rsidP="00905314">
      <w:r>
        <w:separator/>
      </w:r>
    </w:p>
  </w:endnote>
  <w:endnote w:type="continuationSeparator" w:id="0">
    <w:p w14:paraId="1630D604" w14:textId="77777777" w:rsidR="00547895" w:rsidRDefault="0054789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54789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AB79C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5FC1" w14:textId="77777777" w:rsidR="00547895" w:rsidRDefault="00547895" w:rsidP="00905314">
      <w:r>
        <w:separator/>
      </w:r>
    </w:p>
  </w:footnote>
  <w:footnote w:type="continuationSeparator" w:id="0">
    <w:p w14:paraId="7D7B173E" w14:textId="77777777" w:rsidR="00547895" w:rsidRDefault="0054789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E81"/>
    <w:multiLevelType w:val="hybridMultilevel"/>
    <w:tmpl w:val="711251C0"/>
    <w:lvl w:ilvl="0" w:tplc="31226F7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15EA9"/>
    <w:rsid w:val="0002560B"/>
    <w:rsid w:val="0003590F"/>
    <w:rsid w:val="000425D7"/>
    <w:rsid w:val="00047E9C"/>
    <w:rsid w:val="00052E74"/>
    <w:rsid w:val="00062C62"/>
    <w:rsid w:val="00081018"/>
    <w:rsid w:val="000F6688"/>
    <w:rsid w:val="00100711"/>
    <w:rsid w:val="001172F3"/>
    <w:rsid w:val="001214F2"/>
    <w:rsid w:val="00156F38"/>
    <w:rsid w:val="00164266"/>
    <w:rsid w:val="00166080"/>
    <w:rsid w:val="00174C28"/>
    <w:rsid w:val="00175C6E"/>
    <w:rsid w:val="00177AAB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E11B4"/>
    <w:rsid w:val="001F0B9E"/>
    <w:rsid w:val="002024E4"/>
    <w:rsid w:val="0020449B"/>
    <w:rsid w:val="00234674"/>
    <w:rsid w:val="00244AB5"/>
    <w:rsid w:val="00262DC3"/>
    <w:rsid w:val="00263844"/>
    <w:rsid w:val="00277C7C"/>
    <w:rsid w:val="0028544F"/>
    <w:rsid w:val="0028723A"/>
    <w:rsid w:val="00295CD5"/>
    <w:rsid w:val="002A36C5"/>
    <w:rsid w:val="002A5909"/>
    <w:rsid w:val="002A6E61"/>
    <w:rsid w:val="002B445A"/>
    <w:rsid w:val="002B6D9F"/>
    <w:rsid w:val="002E551D"/>
    <w:rsid w:val="0030484C"/>
    <w:rsid w:val="00304A6A"/>
    <w:rsid w:val="003071CB"/>
    <w:rsid w:val="00317A4C"/>
    <w:rsid w:val="00330604"/>
    <w:rsid w:val="00332EA4"/>
    <w:rsid w:val="00351D12"/>
    <w:rsid w:val="003550CB"/>
    <w:rsid w:val="003620DB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231D8"/>
    <w:rsid w:val="00437A35"/>
    <w:rsid w:val="0045470A"/>
    <w:rsid w:val="00457004"/>
    <w:rsid w:val="00475121"/>
    <w:rsid w:val="00483D23"/>
    <w:rsid w:val="004C2935"/>
    <w:rsid w:val="004C4F2E"/>
    <w:rsid w:val="00502992"/>
    <w:rsid w:val="005068E4"/>
    <w:rsid w:val="005304C8"/>
    <w:rsid w:val="00547895"/>
    <w:rsid w:val="00555C96"/>
    <w:rsid w:val="00560E5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62C3E"/>
    <w:rsid w:val="00666A19"/>
    <w:rsid w:val="00670238"/>
    <w:rsid w:val="006800B7"/>
    <w:rsid w:val="00682714"/>
    <w:rsid w:val="006A2321"/>
    <w:rsid w:val="006A4DCE"/>
    <w:rsid w:val="006E1056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836A7"/>
    <w:rsid w:val="007864E7"/>
    <w:rsid w:val="00792986"/>
    <w:rsid w:val="00792E68"/>
    <w:rsid w:val="007A5EB6"/>
    <w:rsid w:val="007B1C29"/>
    <w:rsid w:val="007B60DB"/>
    <w:rsid w:val="007E037E"/>
    <w:rsid w:val="007E24B1"/>
    <w:rsid w:val="00801CCC"/>
    <w:rsid w:val="00803EF8"/>
    <w:rsid w:val="00833EF3"/>
    <w:rsid w:val="00851755"/>
    <w:rsid w:val="008518A4"/>
    <w:rsid w:val="00865C19"/>
    <w:rsid w:val="0086717D"/>
    <w:rsid w:val="0087611E"/>
    <w:rsid w:val="008973CF"/>
    <w:rsid w:val="008B7616"/>
    <w:rsid w:val="008C3CC4"/>
    <w:rsid w:val="008C4433"/>
    <w:rsid w:val="008D42AB"/>
    <w:rsid w:val="008E7D13"/>
    <w:rsid w:val="008F38AA"/>
    <w:rsid w:val="00905314"/>
    <w:rsid w:val="00917FFE"/>
    <w:rsid w:val="00936EAB"/>
    <w:rsid w:val="0095188C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68BE"/>
    <w:rsid w:val="00A47439"/>
    <w:rsid w:val="00A53556"/>
    <w:rsid w:val="00A5736B"/>
    <w:rsid w:val="00A70C1A"/>
    <w:rsid w:val="00A740C7"/>
    <w:rsid w:val="00A77348"/>
    <w:rsid w:val="00A77CE2"/>
    <w:rsid w:val="00A832AA"/>
    <w:rsid w:val="00A97825"/>
    <w:rsid w:val="00AA10DD"/>
    <w:rsid w:val="00AB05ED"/>
    <w:rsid w:val="00AB1212"/>
    <w:rsid w:val="00AB76DF"/>
    <w:rsid w:val="00AB79CD"/>
    <w:rsid w:val="00AB7F83"/>
    <w:rsid w:val="00AC59B4"/>
    <w:rsid w:val="00AE3422"/>
    <w:rsid w:val="00AE3A86"/>
    <w:rsid w:val="00AE5828"/>
    <w:rsid w:val="00AE6912"/>
    <w:rsid w:val="00AF27AD"/>
    <w:rsid w:val="00B12363"/>
    <w:rsid w:val="00B22446"/>
    <w:rsid w:val="00B26CC8"/>
    <w:rsid w:val="00B3572E"/>
    <w:rsid w:val="00B42FA9"/>
    <w:rsid w:val="00B61F82"/>
    <w:rsid w:val="00B80386"/>
    <w:rsid w:val="00B917D2"/>
    <w:rsid w:val="00B9188E"/>
    <w:rsid w:val="00BA0A51"/>
    <w:rsid w:val="00BA5CDF"/>
    <w:rsid w:val="00BA716A"/>
    <w:rsid w:val="00BA7185"/>
    <w:rsid w:val="00BA7F95"/>
    <w:rsid w:val="00BC1DFA"/>
    <w:rsid w:val="00BE42BE"/>
    <w:rsid w:val="00BF1BDF"/>
    <w:rsid w:val="00C12317"/>
    <w:rsid w:val="00C15197"/>
    <w:rsid w:val="00C2354F"/>
    <w:rsid w:val="00C27842"/>
    <w:rsid w:val="00C7621E"/>
    <w:rsid w:val="00C81FAE"/>
    <w:rsid w:val="00C94C5D"/>
    <w:rsid w:val="00CA16D1"/>
    <w:rsid w:val="00CA401C"/>
    <w:rsid w:val="00CC44E2"/>
    <w:rsid w:val="00CC76A2"/>
    <w:rsid w:val="00CD297A"/>
    <w:rsid w:val="00CF261D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30DC3"/>
    <w:rsid w:val="00E414A7"/>
    <w:rsid w:val="00E82AD7"/>
    <w:rsid w:val="00ED4933"/>
    <w:rsid w:val="00EF1E2F"/>
    <w:rsid w:val="00EF2520"/>
    <w:rsid w:val="00F00889"/>
    <w:rsid w:val="00F17576"/>
    <w:rsid w:val="00F51846"/>
    <w:rsid w:val="00F525C8"/>
    <w:rsid w:val="00F57A79"/>
    <w:rsid w:val="00F60877"/>
    <w:rsid w:val="00F6592C"/>
    <w:rsid w:val="00F81373"/>
    <w:rsid w:val="00F94DEC"/>
    <w:rsid w:val="00FA3D62"/>
    <w:rsid w:val="00FB3B34"/>
    <w:rsid w:val="00FC36AA"/>
    <w:rsid w:val="00FD3910"/>
    <w:rsid w:val="00FD59A1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2560B"/>
    <w:rPr>
      <w:b/>
      <w:bCs/>
    </w:rPr>
  </w:style>
  <w:style w:type="character" w:customStyle="1" w:styleId="markedcontent">
    <w:name w:val="markedcontent"/>
    <w:basedOn w:val="Carpredefinitoparagrafo"/>
    <w:rsid w:val="0036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764">
          <w:marLeft w:val="44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28002-C556-4301-97F7-4F374AAF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Carlo Bonini</cp:lastModifiedBy>
  <cp:revision>2</cp:revision>
  <cp:lastPrinted>2021-08-10T11:10:00Z</cp:lastPrinted>
  <dcterms:created xsi:type="dcterms:W3CDTF">2021-10-08T06:49:00Z</dcterms:created>
  <dcterms:modified xsi:type="dcterms:W3CDTF">2021-10-08T06:49:00Z</dcterms:modified>
</cp:coreProperties>
</file>