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1057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E24D2E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BC37D7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0B73555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85CC08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A9FB1A" w14:textId="77777777" w:rsidR="000E2317" w:rsidRPr="009F22BB" w:rsidRDefault="000E2317" w:rsidP="000E2317">
      <w:pPr>
        <w:pStyle w:val="Titolo1"/>
        <w:jc w:val="center"/>
        <w:rPr>
          <w:u w:val="single"/>
        </w:rPr>
      </w:pPr>
      <w:r w:rsidRPr="009F22BB">
        <w:rPr>
          <w:u w:val="single"/>
        </w:rPr>
        <w:t>INVITO STAMPA</w:t>
      </w:r>
    </w:p>
    <w:p w14:paraId="4312FFE5" w14:textId="77777777" w:rsidR="000E2317" w:rsidRDefault="000E2317" w:rsidP="000E2317">
      <w:pPr>
        <w:rPr>
          <w:b/>
          <w:i/>
        </w:rPr>
      </w:pPr>
    </w:p>
    <w:p w14:paraId="4AEFB9F3" w14:textId="77777777" w:rsidR="000E2317" w:rsidRDefault="000E2317" w:rsidP="000E2317">
      <w:pPr>
        <w:rPr>
          <w:b/>
          <w:i/>
        </w:rPr>
      </w:pPr>
    </w:p>
    <w:p w14:paraId="69BD7D3C" w14:textId="514FE85E" w:rsidR="000E2317" w:rsidRPr="00BF5D77" w:rsidRDefault="000E2317" w:rsidP="000E2317">
      <w:pPr>
        <w:pStyle w:val="Titolo1"/>
        <w:jc w:val="center"/>
        <w:rPr>
          <w:b/>
        </w:rPr>
      </w:pPr>
      <w:r w:rsidRPr="00BF5D77">
        <w:rPr>
          <w:b/>
        </w:rPr>
        <w:t xml:space="preserve">Riapre il teatro dell’ex CTO: mercoledì 6 ottobre alle 10 la cerimonia di inaugurazione </w:t>
      </w:r>
      <w:r w:rsidR="008A6A69" w:rsidRPr="00BF5D77">
        <w:rPr>
          <w:b/>
        </w:rPr>
        <w:t>del nuovo “</w:t>
      </w:r>
      <w:r w:rsidRPr="00BF5D77">
        <w:rPr>
          <w:b/>
        </w:rPr>
        <w:t>Auditorium Arcobaleno</w:t>
      </w:r>
      <w:r w:rsidR="008A6A69" w:rsidRPr="00BF5D77">
        <w:rPr>
          <w:b/>
        </w:rPr>
        <w:t>”</w:t>
      </w:r>
    </w:p>
    <w:p w14:paraId="257A5E76" w14:textId="77777777" w:rsidR="000E2317" w:rsidRPr="00BF5D77" w:rsidRDefault="000E2317" w:rsidP="000E2317">
      <w:pPr>
        <w:rPr>
          <w:b/>
        </w:rPr>
      </w:pPr>
    </w:p>
    <w:p w14:paraId="62868B6A" w14:textId="50D944B0" w:rsidR="000E2317" w:rsidRDefault="000E2317" w:rsidP="000E2317">
      <w:r w:rsidRPr="00967C3E">
        <w:rPr>
          <w:b/>
          <w:i/>
        </w:rPr>
        <w:t>Bari, 4 ottobre 2021</w:t>
      </w:r>
      <w:r>
        <w:t xml:space="preserve"> – Da sala di svago per i degenti del vecchio CTO a laboratorio di arti sceniche e visive per i pazienti del Dipartimento di Salute mentale della ASL di Bari. Così tornerà a vivere l’antico Auditorium dell’ex Centro traumatologico ortopedico di Bari, progettato e realizzato negli anni Cinquanta dalla sapiente mano dell’architetto Giuseppe </w:t>
      </w:r>
      <w:proofErr w:type="spellStart"/>
      <w:r>
        <w:t>Samonà</w:t>
      </w:r>
      <w:proofErr w:type="spellEnd"/>
      <w:r>
        <w:t>. L’Auditorium è stato oggetto di una importante opera di ristrutturazione finanziata con fondi europei che ha riprodotto, nel rispetto dei vincoli architettonici della Soprintendenza Archeologica, belle arti e paesaggio per la città metropolitana di Bari, la conformazione geometrica e compositiva originaria del teatro, conservandone gli elementi caratterizzanti.</w:t>
      </w:r>
    </w:p>
    <w:p w14:paraId="37C784AC" w14:textId="77777777" w:rsidR="000E2317" w:rsidRDefault="000E2317" w:rsidP="000E2317"/>
    <w:p w14:paraId="5E9F4456" w14:textId="3CDB3873" w:rsidR="000E2317" w:rsidRDefault="000E2317" w:rsidP="000E2317">
      <w:r>
        <w:t>La cerimonia di inaugurazione</w:t>
      </w:r>
      <w:r w:rsidR="00BF5D77">
        <w:t xml:space="preserve"> del nuovo </w:t>
      </w:r>
      <w:r>
        <w:t xml:space="preserve">Auditorium Arcobaleno si terrà </w:t>
      </w:r>
      <w:r w:rsidRPr="000E2317">
        <w:rPr>
          <w:b/>
        </w:rPr>
        <w:t xml:space="preserve">mercoledì 6 ottobre nella sede dell’Ex </w:t>
      </w:r>
      <w:proofErr w:type="spellStart"/>
      <w:r w:rsidRPr="000E2317">
        <w:rPr>
          <w:b/>
        </w:rPr>
        <w:t>Cto</w:t>
      </w:r>
      <w:proofErr w:type="spellEnd"/>
      <w:r w:rsidRPr="000E2317">
        <w:rPr>
          <w:b/>
        </w:rPr>
        <w:t xml:space="preserve"> di Bari alle ore 10 (Lungomare Starita,6)</w:t>
      </w:r>
      <w:r>
        <w:t xml:space="preserve">. Intervengono presidente della Regione Puglia, </w:t>
      </w:r>
      <w:r w:rsidRPr="000E2317">
        <w:rPr>
          <w:b/>
        </w:rPr>
        <w:t>Michele Emiliano</w:t>
      </w:r>
      <w:r>
        <w:t xml:space="preserve">, sindaco di Bari, </w:t>
      </w:r>
      <w:r w:rsidRPr="000E2317">
        <w:rPr>
          <w:b/>
        </w:rPr>
        <w:t>Antonio Decaro,</w:t>
      </w:r>
      <w:r>
        <w:t xml:space="preserve"> assessore alla Sanità della Regione, </w:t>
      </w:r>
      <w:r w:rsidRPr="000E2317">
        <w:rPr>
          <w:b/>
        </w:rPr>
        <w:t xml:space="preserve">Pier Luigi </w:t>
      </w:r>
      <w:proofErr w:type="spellStart"/>
      <w:r w:rsidRPr="000E2317">
        <w:rPr>
          <w:b/>
        </w:rPr>
        <w:t>Lopalco</w:t>
      </w:r>
      <w:proofErr w:type="spellEnd"/>
      <w:r>
        <w:t xml:space="preserve">, direttore Dipartimento Salute </w:t>
      </w:r>
      <w:r w:rsidRPr="000E2317">
        <w:rPr>
          <w:b/>
        </w:rPr>
        <w:t>Vito Montanaro</w:t>
      </w:r>
      <w:r>
        <w:t xml:space="preserve">, direttore generale ASL, </w:t>
      </w:r>
      <w:r w:rsidRPr="000E2317">
        <w:rPr>
          <w:b/>
        </w:rPr>
        <w:t>Antonio Sanguedolce</w:t>
      </w:r>
      <w:r>
        <w:t xml:space="preserve">, direttore amministrativo, </w:t>
      </w:r>
      <w:r w:rsidRPr="000E2317">
        <w:rPr>
          <w:b/>
        </w:rPr>
        <w:t>Gianluca Capochiani</w:t>
      </w:r>
      <w:r>
        <w:t xml:space="preserve">, </w:t>
      </w:r>
      <w:r w:rsidR="00B45D21">
        <w:t xml:space="preserve">direttore sanitario, </w:t>
      </w:r>
      <w:r w:rsidR="00B45D21" w:rsidRPr="00B45D21">
        <w:rPr>
          <w:b/>
        </w:rPr>
        <w:t>Silvana Fornelli</w:t>
      </w:r>
      <w:r w:rsidR="00B45D21">
        <w:t xml:space="preserve">, </w:t>
      </w:r>
      <w:r>
        <w:t xml:space="preserve">direttore Dipartimento Salute Mentale ASL, </w:t>
      </w:r>
      <w:r w:rsidRPr="000E2317">
        <w:rPr>
          <w:b/>
        </w:rPr>
        <w:t xml:space="preserve">Domenico </w:t>
      </w:r>
      <w:proofErr w:type="spellStart"/>
      <w:r w:rsidRPr="000E2317">
        <w:rPr>
          <w:b/>
        </w:rPr>
        <w:t>Semisa</w:t>
      </w:r>
      <w:proofErr w:type="spellEnd"/>
      <w:r w:rsidRPr="000E2317">
        <w:rPr>
          <w:b/>
        </w:rPr>
        <w:t>.</w:t>
      </w:r>
      <w:r>
        <w:t xml:space="preserve">  </w:t>
      </w:r>
    </w:p>
    <w:p w14:paraId="1F0D877D" w14:textId="77777777" w:rsidR="000E2317" w:rsidRDefault="000E2317" w:rsidP="000E2317"/>
    <w:p w14:paraId="72067C2D" w14:textId="44C2BA58" w:rsidR="0003590F" w:rsidRDefault="0003590F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3037423C" w14:textId="77777777" w:rsidR="0003590F" w:rsidRDefault="0003590F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59C5993F" w14:textId="57416DC6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554FFE2" w14:textId="77777777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A0B77B8" w14:textId="0C94D8FC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64FC9C84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4A0D6984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Cell. 3291659049</w:t>
      </w:r>
    </w:p>
    <w:p w14:paraId="7F95C690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Email: </w:t>
      </w:r>
      <w:hyperlink r:id="rId10" w:tgtFrame="_blank" w:history="1">
        <w:r w:rsidRPr="00B61F8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valentina.marzo@asl.bari.it</w:t>
        </w:r>
      </w:hyperlink>
    </w:p>
    <w:p w14:paraId="2FEF8BCF" w14:textId="77777777" w:rsidR="00803EF8" w:rsidRPr="00B61F82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</w:rPr>
      </w:pPr>
      <w:r w:rsidRPr="00B61F82">
        <w:rPr>
          <w:rFonts w:ascii="Arial" w:hAnsi="Arial" w:cs="Arial"/>
          <w:b/>
          <w:bCs/>
          <w:color w:val="1F497D"/>
        </w:rPr>
        <w:t> </w:t>
      </w:r>
    </w:p>
    <w:p w14:paraId="13D343AB" w14:textId="77777777" w:rsidR="005B2FB5" w:rsidRPr="00B61F82" w:rsidRDefault="005B2FB5" w:rsidP="009A1E25">
      <w:pPr>
        <w:pStyle w:val="Corpolettera"/>
        <w:spacing w:line="276" w:lineRule="auto"/>
        <w:jc w:val="both"/>
        <w:rPr>
          <w:sz w:val="28"/>
          <w:szCs w:val="28"/>
          <w:lang w:val="en-US"/>
        </w:rPr>
      </w:pPr>
    </w:p>
    <w:sectPr w:rsidR="005B2FB5" w:rsidRPr="00B61F82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ED2D" w14:textId="77777777" w:rsidR="008B7DF8" w:rsidRDefault="008B7DF8" w:rsidP="00905314">
      <w:r>
        <w:separator/>
      </w:r>
    </w:p>
  </w:endnote>
  <w:endnote w:type="continuationSeparator" w:id="0">
    <w:p w14:paraId="644B5FD1" w14:textId="77777777" w:rsidR="008B7DF8" w:rsidRDefault="008B7DF8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EACD" w14:textId="77777777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C3387" wp14:editId="0F31C133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0B44F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FF1ED9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F341E0E" w14:textId="77777777" w:rsidR="007A5EB6" w:rsidRPr="009A1E25" w:rsidRDefault="008B7DF8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0D71F075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6722653C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D92997F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C338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" filled="f" stroked="f">
              <v:path arrowok="t"/>
              <v:textbox>
                <w:txbxContent>
                  <w:p w14:paraId="1360B44F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7FF1ED93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7F341E0E" w14:textId="77777777" w:rsidR="007A5EB6" w:rsidRPr="009A1E25" w:rsidRDefault="001E11B4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14:paraId="0D71F075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6722653C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D92997F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CD7E73" wp14:editId="2078A8B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0E7E" w14:textId="77777777" w:rsidR="008B7DF8" w:rsidRDefault="008B7DF8" w:rsidP="00905314">
      <w:r>
        <w:separator/>
      </w:r>
    </w:p>
  </w:footnote>
  <w:footnote w:type="continuationSeparator" w:id="0">
    <w:p w14:paraId="257CD1B8" w14:textId="77777777" w:rsidR="008B7DF8" w:rsidRDefault="008B7DF8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685C" w14:textId="777777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FCD63" wp14:editId="03B71B78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E45E2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FCD6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" filled="f" stroked="f">
              <v:path arrowok="t"/>
              <v:textbox>
                <w:txbxContent>
                  <w:p w14:paraId="4FEE45E2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2A58F88" wp14:editId="44800C1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4EA6"/>
    <w:multiLevelType w:val="hybridMultilevel"/>
    <w:tmpl w:val="665444CC"/>
    <w:lvl w:ilvl="0" w:tplc="A8BE14D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33BE4"/>
    <w:rsid w:val="0003590F"/>
    <w:rsid w:val="000425D7"/>
    <w:rsid w:val="00047E9C"/>
    <w:rsid w:val="00062C62"/>
    <w:rsid w:val="000C0B62"/>
    <w:rsid w:val="000E2317"/>
    <w:rsid w:val="000F6688"/>
    <w:rsid w:val="00100711"/>
    <w:rsid w:val="001172F3"/>
    <w:rsid w:val="001214F2"/>
    <w:rsid w:val="0016420A"/>
    <w:rsid w:val="00164266"/>
    <w:rsid w:val="00166080"/>
    <w:rsid w:val="00174C28"/>
    <w:rsid w:val="00175C6E"/>
    <w:rsid w:val="0018329B"/>
    <w:rsid w:val="001858A5"/>
    <w:rsid w:val="00187E03"/>
    <w:rsid w:val="00196C12"/>
    <w:rsid w:val="001B53FA"/>
    <w:rsid w:val="001B5B2F"/>
    <w:rsid w:val="001C4D18"/>
    <w:rsid w:val="001D4782"/>
    <w:rsid w:val="001D6C68"/>
    <w:rsid w:val="001E11B4"/>
    <w:rsid w:val="001F0B9E"/>
    <w:rsid w:val="00234674"/>
    <w:rsid w:val="00262DC3"/>
    <w:rsid w:val="0028544F"/>
    <w:rsid w:val="0028723A"/>
    <w:rsid w:val="0029221C"/>
    <w:rsid w:val="00295CD5"/>
    <w:rsid w:val="002A36C5"/>
    <w:rsid w:val="002A5909"/>
    <w:rsid w:val="002A6E61"/>
    <w:rsid w:val="002B6D9F"/>
    <w:rsid w:val="002E551D"/>
    <w:rsid w:val="0030484C"/>
    <w:rsid w:val="003071CB"/>
    <w:rsid w:val="00317A4C"/>
    <w:rsid w:val="00330604"/>
    <w:rsid w:val="00332EA4"/>
    <w:rsid w:val="00351D12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02A8"/>
    <w:rsid w:val="003D7692"/>
    <w:rsid w:val="003E6CE4"/>
    <w:rsid w:val="003F24E8"/>
    <w:rsid w:val="00414FB7"/>
    <w:rsid w:val="00437A35"/>
    <w:rsid w:val="0045470A"/>
    <w:rsid w:val="00457004"/>
    <w:rsid w:val="00483D23"/>
    <w:rsid w:val="004C4F2E"/>
    <w:rsid w:val="00502992"/>
    <w:rsid w:val="005068E4"/>
    <w:rsid w:val="005304C8"/>
    <w:rsid w:val="00554C91"/>
    <w:rsid w:val="00555C96"/>
    <w:rsid w:val="00580193"/>
    <w:rsid w:val="00587239"/>
    <w:rsid w:val="005B2FB5"/>
    <w:rsid w:val="005B346A"/>
    <w:rsid w:val="005D04AB"/>
    <w:rsid w:val="005E5123"/>
    <w:rsid w:val="005F13CA"/>
    <w:rsid w:val="005F7640"/>
    <w:rsid w:val="00626C06"/>
    <w:rsid w:val="00632469"/>
    <w:rsid w:val="00644A8C"/>
    <w:rsid w:val="00647DD1"/>
    <w:rsid w:val="00670238"/>
    <w:rsid w:val="006800B7"/>
    <w:rsid w:val="00682714"/>
    <w:rsid w:val="006A2321"/>
    <w:rsid w:val="006E4C4C"/>
    <w:rsid w:val="007010E7"/>
    <w:rsid w:val="00702D7A"/>
    <w:rsid w:val="00713D0A"/>
    <w:rsid w:val="0074593E"/>
    <w:rsid w:val="007475A5"/>
    <w:rsid w:val="007560C1"/>
    <w:rsid w:val="00767EA6"/>
    <w:rsid w:val="0077483E"/>
    <w:rsid w:val="00792986"/>
    <w:rsid w:val="00792E68"/>
    <w:rsid w:val="007A5EB6"/>
    <w:rsid w:val="007B60DB"/>
    <w:rsid w:val="007E24B1"/>
    <w:rsid w:val="00801CCC"/>
    <w:rsid w:val="00803EF8"/>
    <w:rsid w:val="008333C1"/>
    <w:rsid w:val="00833EF3"/>
    <w:rsid w:val="00851755"/>
    <w:rsid w:val="00865C19"/>
    <w:rsid w:val="0086717D"/>
    <w:rsid w:val="0087611E"/>
    <w:rsid w:val="008973CF"/>
    <w:rsid w:val="008A6A69"/>
    <w:rsid w:val="008B7DF8"/>
    <w:rsid w:val="008C3CC4"/>
    <w:rsid w:val="008C4433"/>
    <w:rsid w:val="008D42AB"/>
    <w:rsid w:val="008E7D13"/>
    <w:rsid w:val="008F38AA"/>
    <w:rsid w:val="00905314"/>
    <w:rsid w:val="00917FFE"/>
    <w:rsid w:val="00936EAB"/>
    <w:rsid w:val="00955683"/>
    <w:rsid w:val="009710A4"/>
    <w:rsid w:val="009977F6"/>
    <w:rsid w:val="009A1E25"/>
    <w:rsid w:val="009A4537"/>
    <w:rsid w:val="009C428C"/>
    <w:rsid w:val="00A06321"/>
    <w:rsid w:val="00A078FB"/>
    <w:rsid w:val="00A21B59"/>
    <w:rsid w:val="00A26363"/>
    <w:rsid w:val="00A274FE"/>
    <w:rsid w:val="00A468BE"/>
    <w:rsid w:val="00A47439"/>
    <w:rsid w:val="00A5736B"/>
    <w:rsid w:val="00A70C1A"/>
    <w:rsid w:val="00A740C7"/>
    <w:rsid w:val="00A77348"/>
    <w:rsid w:val="00A77CE2"/>
    <w:rsid w:val="00A832AA"/>
    <w:rsid w:val="00A97825"/>
    <w:rsid w:val="00AA10DD"/>
    <w:rsid w:val="00AB1212"/>
    <w:rsid w:val="00AB76DF"/>
    <w:rsid w:val="00AB7F83"/>
    <w:rsid w:val="00AC59B4"/>
    <w:rsid w:val="00AE3422"/>
    <w:rsid w:val="00AE3A86"/>
    <w:rsid w:val="00AE5828"/>
    <w:rsid w:val="00AE6912"/>
    <w:rsid w:val="00AF27AD"/>
    <w:rsid w:val="00AF5E1B"/>
    <w:rsid w:val="00B12363"/>
    <w:rsid w:val="00B22446"/>
    <w:rsid w:val="00B26CC8"/>
    <w:rsid w:val="00B45D21"/>
    <w:rsid w:val="00B61F82"/>
    <w:rsid w:val="00B80386"/>
    <w:rsid w:val="00B9188E"/>
    <w:rsid w:val="00BA0A51"/>
    <w:rsid w:val="00BA5CDF"/>
    <w:rsid w:val="00BA716A"/>
    <w:rsid w:val="00BA7185"/>
    <w:rsid w:val="00BA7F95"/>
    <w:rsid w:val="00BC1DFA"/>
    <w:rsid w:val="00BD0318"/>
    <w:rsid w:val="00BF1BDF"/>
    <w:rsid w:val="00BF5D77"/>
    <w:rsid w:val="00C12317"/>
    <w:rsid w:val="00C15197"/>
    <w:rsid w:val="00C2354F"/>
    <w:rsid w:val="00C81FAE"/>
    <w:rsid w:val="00C94C5D"/>
    <w:rsid w:val="00CA16D1"/>
    <w:rsid w:val="00CA401C"/>
    <w:rsid w:val="00CC44E2"/>
    <w:rsid w:val="00CC76A2"/>
    <w:rsid w:val="00CD297A"/>
    <w:rsid w:val="00D3660F"/>
    <w:rsid w:val="00D36B4E"/>
    <w:rsid w:val="00D550DA"/>
    <w:rsid w:val="00D643E5"/>
    <w:rsid w:val="00D92441"/>
    <w:rsid w:val="00DB3DFC"/>
    <w:rsid w:val="00DC4FB8"/>
    <w:rsid w:val="00DD5041"/>
    <w:rsid w:val="00DE55EB"/>
    <w:rsid w:val="00DE7A89"/>
    <w:rsid w:val="00DF5811"/>
    <w:rsid w:val="00E05428"/>
    <w:rsid w:val="00E30DC3"/>
    <w:rsid w:val="00E414A7"/>
    <w:rsid w:val="00ED4933"/>
    <w:rsid w:val="00EE0D35"/>
    <w:rsid w:val="00EF1E2F"/>
    <w:rsid w:val="00EF2520"/>
    <w:rsid w:val="00F00889"/>
    <w:rsid w:val="00F51846"/>
    <w:rsid w:val="00F525C8"/>
    <w:rsid w:val="00F57A79"/>
    <w:rsid w:val="00F6592C"/>
    <w:rsid w:val="00F94DEC"/>
    <w:rsid w:val="00FB3B34"/>
    <w:rsid w:val="00FC36AA"/>
    <w:rsid w:val="00FD3910"/>
    <w:rsid w:val="00FE606F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27A89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8C2B3-D8F5-4E5E-AE3A-BA0B8F12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2021-08-10T11:10:00Z</cp:lastPrinted>
  <dcterms:created xsi:type="dcterms:W3CDTF">2021-10-04T09:27:00Z</dcterms:created>
  <dcterms:modified xsi:type="dcterms:W3CDTF">2021-10-04T09:27:00Z</dcterms:modified>
</cp:coreProperties>
</file>