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A324"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23D344EB"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B079E9E"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E5D1CE4"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35EF18C0" w14:textId="77777777" w:rsidR="00FC7C9F" w:rsidRDefault="00FC7C9F" w:rsidP="00FC7C9F">
      <w:pPr>
        <w:pStyle w:val="Titolo1"/>
      </w:pPr>
      <w:r>
        <w:t xml:space="preserve">GIORNATA INTERNAZIONALE CONTRO LA VIOLENZA SULLE DONNE </w:t>
      </w:r>
    </w:p>
    <w:p w14:paraId="30954C47" w14:textId="77777777" w:rsidR="00FC7C9F" w:rsidRDefault="00FC7C9F" w:rsidP="00FC7C9F">
      <w:pPr>
        <w:pStyle w:val="Titolo1"/>
      </w:pPr>
      <w:r>
        <w:t xml:space="preserve">Il PROGRAMMA DELLE INIZIATIVE ASL BARI </w:t>
      </w:r>
    </w:p>
    <w:p w14:paraId="6A9C010E" w14:textId="77777777" w:rsidR="00FC7C9F" w:rsidRPr="00A01A6B" w:rsidRDefault="00FC7C9F" w:rsidP="00FC7C9F"/>
    <w:p w14:paraId="7DE157F0" w14:textId="77777777" w:rsidR="00FC7C9F" w:rsidRPr="00F00A55" w:rsidRDefault="00FC7C9F" w:rsidP="00FC7C9F">
      <w:pPr>
        <w:rPr>
          <w:b/>
          <w:bCs/>
        </w:rPr>
      </w:pPr>
      <w:r w:rsidRPr="00F00A55">
        <w:rPr>
          <w:b/>
          <w:bCs/>
        </w:rPr>
        <w:t xml:space="preserve">24-26 novembre Mostra “Edotti Sguardi” CTO Bari </w:t>
      </w:r>
      <w:r>
        <w:rPr>
          <w:b/>
          <w:bCs/>
        </w:rPr>
        <w:t xml:space="preserve">e consegna di una targa di merito alla direzione generale per la promozione delle iniziative di genere e delle Pari opportunità </w:t>
      </w:r>
    </w:p>
    <w:p w14:paraId="48F79AEE" w14:textId="77777777" w:rsidR="00FC7C9F" w:rsidRDefault="00FC7C9F" w:rsidP="00FC7C9F">
      <w:r>
        <w:t xml:space="preserve">Il 25 novembre alle ore 9.30 inaugurazione mostra fotografica “Edotti sguardi” presso il </w:t>
      </w:r>
      <w:proofErr w:type="spellStart"/>
      <w:r>
        <w:t>Cto</w:t>
      </w:r>
      <w:proofErr w:type="spellEnd"/>
      <w:r>
        <w:t xml:space="preserve"> di Bari con un insieme di scatti che ritraggono donne in modo casuale per porre l’attenzione sul tema del contrasto alla violenza femminile. Nella stessa occasione la commissaria delle Pari opportunità della città metropolitana di Bari, Stella Sanseverino, consegnerà al direttore generale della ASL una targa al merito per aver adottato provvedimenti e iniziative contro le discriminazioni di genere, nonché di welfare innovativo.</w:t>
      </w:r>
    </w:p>
    <w:p w14:paraId="5DFF8955" w14:textId="77777777" w:rsidR="00FC7C9F" w:rsidRDefault="00FC7C9F" w:rsidP="00FC7C9F">
      <w:r>
        <w:t xml:space="preserve">Le iniziative e i protocolli attivati su stimolo e programmazione del </w:t>
      </w:r>
      <w:proofErr w:type="spellStart"/>
      <w:r>
        <w:t>Cug</w:t>
      </w:r>
      <w:proofErr w:type="spellEnd"/>
      <w:r>
        <w:t xml:space="preserve"> aziendale sono l’espressione concreta di un’etica aziendale all’avanguardia e dell’impegno per uno sviluppo sostenibile con le politiche di genere, nel solco della Strategia Agenda Eu 2030.</w:t>
      </w:r>
    </w:p>
    <w:p w14:paraId="2F4458CC" w14:textId="18CA859F" w:rsidR="00FC7C9F" w:rsidRDefault="00FC7C9F" w:rsidP="00FC7C9F">
      <w:r>
        <w:t>La più recente tappa di questo percorso virtuoso è stata la approvazione del linguaggio di genere in azienda e il prossimo step sarà il primo bilancio di genere entro il 31 dicembre 2021 in un’azienda sanitaria.</w:t>
      </w:r>
    </w:p>
    <w:p w14:paraId="2C74E56D" w14:textId="77777777" w:rsidR="00FC7C9F" w:rsidRPr="00F00A55" w:rsidRDefault="00FC7C9F" w:rsidP="00FC7C9F"/>
    <w:p w14:paraId="6C0F588F" w14:textId="77777777" w:rsidR="00FC7C9F" w:rsidRPr="00C533AF" w:rsidRDefault="00FC7C9F" w:rsidP="00FC7C9F">
      <w:pPr>
        <w:rPr>
          <w:b/>
          <w:bCs/>
        </w:rPr>
      </w:pPr>
      <w:r w:rsidRPr="00C533AF">
        <w:rPr>
          <w:b/>
          <w:bCs/>
        </w:rPr>
        <w:t xml:space="preserve">Dal 22 al 28 novembre Open week </w:t>
      </w:r>
      <w:r>
        <w:rPr>
          <w:b/>
          <w:bCs/>
        </w:rPr>
        <w:t xml:space="preserve">Fondazione Onda </w:t>
      </w:r>
      <w:r w:rsidRPr="00C533AF">
        <w:rPr>
          <w:b/>
          <w:bCs/>
        </w:rPr>
        <w:t>Ospedale San Paolo</w:t>
      </w:r>
    </w:p>
    <w:p w14:paraId="23C5469C" w14:textId="77777777" w:rsidR="00FC7C9F" w:rsidRDefault="00FC7C9F" w:rsidP="00FC7C9F">
      <w:r>
        <w:t>L’Ospedale San Paolo</w:t>
      </w:r>
      <w:r w:rsidRPr="00C533AF">
        <w:t xml:space="preserve">, che fa parte della rete degli ospedali Bollini Rosa, offrirà gratuitamente alla popolazione femminile servizi informativi, momenti di svago e corsi pratici, dalla gestione dei conflitti alle tecniche di autodifesa. Le iniziative sono organizzate dalla direzione medica di presidio, in collaborazione con la psicologa del </w:t>
      </w:r>
      <w:proofErr w:type="spellStart"/>
      <w:r w:rsidRPr="00C533AF">
        <w:t>COrO</w:t>
      </w:r>
      <w:proofErr w:type="spellEnd"/>
      <w:r w:rsidRPr="00C533AF">
        <w:t xml:space="preserve"> – Centro di Orientamento Oncologico dr.ssa Zelano e l’Associazione Energia Donna, e rientrano nel progetto di sensibilizzazione “La violenza ha molti volti: nessuna maschera per combatterla”, una campagna social promossa da Fondazione Onda per lanciare un messaggio chiaro e forte contro la violenza sulle donne. Alla luce dei dati ISTAT, infatti, le richieste di aiuto durante la pandemia, e in particolare nei mesi di lockdown, sono molto aumentate: più 79,5 per cento rispetto al 2019.</w:t>
      </w:r>
    </w:p>
    <w:p w14:paraId="62328E6F" w14:textId="77777777" w:rsidR="00FC7C9F" w:rsidRPr="00725C11" w:rsidRDefault="00FC7C9F" w:rsidP="00FC7C9F">
      <w:pPr>
        <w:jc w:val="both"/>
        <w:rPr>
          <w:rFonts w:asciiTheme="majorHAnsi" w:hAnsiTheme="majorHAnsi" w:cstheme="majorHAnsi"/>
          <w:i/>
        </w:rPr>
      </w:pPr>
      <w:r>
        <w:rPr>
          <w:rFonts w:asciiTheme="majorHAnsi" w:hAnsiTheme="majorHAnsi" w:cstheme="majorHAnsi"/>
          <w:b/>
        </w:rPr>
        <w:t>P</w:t>
      </w:r>
      <w:r w:rsidRPr="00725C11">
        <w:rPr>
          <w:rFonts w:asciiTheme="majorHAnsi" w:hAnsiTheme="majorHAnsi" w:cstheme="majorHAnsi"/>
          <w:b/>
        </w:rPr>
        <w:t xml:space="preserve">rogramma iniziative  </w:t>
      </w:r>
    </w:p>
    <w:p w14:paraId="488F2844" w14:textId="77777777" w:rsidR="00FC7C9F" w:rsidRPr="00C65538" w:rsidRDefault="00FC7C9F" w:rsidP="00FC7C9F">
      <w:pPr>
        <w:rPr>
          <w:rFonts w:asciiTheme="majorHAnsi" w:eastAsiaTheme="majorEastAsia" w:hAnsiTheme="majorHAnsi" w:cstheme="majorHAnsi"/>
          <w:bCs/>
          <w:lang w:eastAsia="en-US"/>
        </w:rPr>
      </w:pPr>
    </w:p>
    <w:p w14:paraId="3708A0C8" w14:textId="77777777" w:rsidR="00FC7C9F" w:rsidRPr="00C533AF" w:rsidRDefault="00FC7C9F" w:rsidP="00FC7C9F">
      <w:pPr>
        <w:pStyle w:val="Paragrafoelenco"/>
        <w:numPr>
          <w:ilvl w:val="0"/>
          <w:numId w:val="4"/>
        </w:numPr>
        <w:rPr>
          <w:rFonts w:asciiTheme="majorHAnsi" w:eastAsiaTheme="majorEastAsia" w:hAnsiTheme="majorHAnsi" w:cstheme="majorHAnsi"/>
          <w:b/>
          <w:bCs/>
          <w:lang w:eastAsia="en-US"/>
        </w:rPr>
      </w:pPr>
      <w:r w:rsidRPr="00C533AF">
        <w:rPr>
          <w:rFonts w:asciiTheme="majorHAnsi" w:eastAsiaTheme="majorEastAsia" w:hAnsiTheme="majorHAnsi" w:cstheme="majorHAnsi"/>
          <w:b/>
          <w:bCs/>
          <w:lang w:eastAsia="en-US"/>
        </w:rPr>
        <w:t xml:space="preserve">24 novembre, presso la Sala Convegni del P.O., dalle ore 15.00 alle 18.00 </w:t>
      </w:r>
    </w:p>
    <w:p w14:paraId="610CD798" w14:textId="77777777" w:rsidR="00FC7C9F" w:rsidRPr="00E10E85" w:rsidRDefault="00FC7C9F" w:rsidP="00FC7C9F">
      <w:pPr>
        <w:pStyle w:val="Paragrafoelenco"/>
        <w:numPr>
          <w:ilvl w:val="0"/>
          <w:numId w:val="5"/>
        </w:numPr>
        <w:jc w:val="both"/>
        <w:rPr>
          <w:rFonts w:eastAsiaTheme="majorEastAsia" w:cstheme="minorHAnsi"/>
          <w:bCs/>
          <w:lang w:eastAsia="en-US"/>
        </w:rPr>
      </w:pPr>
      <w:r w:rsidRPr="00C533AF">
        <w:rPr>
          <w:rFonts w:asciiTheme="majorHAnsi" w:eastAsiaTheme="majorEastAsia" w:hAnsiTheme="majorHAnsi" w:cstheme="majorHAnsi"/>
          <w:bCs/>
          <w:lang w:eastAsia="en-US"/>
        </w:rPr>
        <w:lastRenderedPageBreak/>
        <w:t>“</w:t>
      </w:r>
      <w:r w:rsidRPr="00E10E85">
        <w:rPr>
          <w:rFonts w:eastAsiaTheme="majorEastAsia" w:cstheme="minorHAnsi"/>
          <w:bCs/>
          <w:lang w:eastAsia="en-US"/>
        </w:rPr>
        <w:t xml:space="preserve">Ospedale che protegge”: presentazione della procedura organizzativa “Gestione Ospedaliera delle fragilità a rischio”, a cura delle </w:t>
      </w:r>
      <w:proofErr w:type="spellStart"/>
      <w:r w:rsidRPr="00E10E85">
        <w:rPr>
          <w:rFonts w:eastAsiaTheme="majorEastAsia" w:cstheme="minorHAnsi"/>
          <w:bCs/>
          <w:lang w:eastAsia="en-US"/>
        </w:rPr>
        <w:t>dr.sse</w:t>
      </w:r>
      <w:proofErr w:type="spellEnd"/>
      <w:r w:rsidRPr="00E10E85">
        <w:rPr>
          <w:rFonts w:eastAsiaTheme="majorEastAsia" w:cstheme="minorHAnsi"/>
          <w:bCs/>
          <w:lang w:eastAsia="en-US"/>
        </w:rPr>
        <w:t xml:space="preserve"> A. </w:t>
      </w:r>
      <w:proofErr w:type="spellStart"/>
      <w:r w:rsidRPr="00E10E85">
        <w:rPr>
          <w:rFonts w:eastAsiaTheme="majorEastAsia" w:cstheme="minorHAnsi"/>
          <w:bCs/>
          <w:lang w:eastAsia="en-US"/>
        </w:rPr>
        <w:t>Leaci</w:t>
      </w:r>
      <w:proofErr w:type="spellEnd"/>
      <w:r w:rsidRPr="00E10E85">
        <w:rPr>
          <w:rFonts w:eastAsiaTheme="majorEastAsia" w:cstheme="minorHAnsi"/>
          <w:bCs/>
          <w:lang w:eastAsia="en-US"/>
        </w:rPr>
        <w:t xml:space="preserve"> e M. Panebianco. </w:t>
      </w:r>
    </w:p>
    <w:p w14:paraId="44B7D23D" w14:textId="77777777" w:rsidR="00FC7C9F" w:rsidRPr="00E10E85" w:rsidRDefault="00FC7C9F" w:rsidP="00FC7C9F">
      <w:pPr>
        <w:pStyle w:val="Paragrafoelenco"/>
        <w:numPr>
          <w:ilvl w:val="0"/>
          <w:numId w:val="5"/>
        </w:numPr>
        <w:jc w:val="both"/>
        <w:rPr>
          <w:rFonts w:eastAsiaTheme="majorEastAsia" w:cstheme="minorHAnsi"/>
          <w:bCs/>
          <w:lang w:eastAsia="en-US"/>
        </w:rPr>
      </w:pPr>
      <w:r w:rsidRPr="00E10E85">
        <w:rPr>
          <w:rFonts w:eastAsiaTheme="majorEastAsia" w:cstheme="minorHAnsi"/>
          <w:bCs/>
          <w:lang w:eastAsia="en-US"/>
        </w:rPr>
        <w:t>“Gestione dei Conflitti”: intervento formativo a cura della dr.ssa C. Zelano.</w:t>
      </w:r>
    </w:p>
    <w:p w14:paraId="5B0936D7" w14:textId="77777777" w:rsidR="00FC7C9F" w:rsidRPr="00E10E85" w:rsidRDefault="00FC7C9F" w:rsidP="00FC7C9F">
      <w:pPr>
        <w:pStyle w:val="Paragrafoelenco"/>
        <w:numPr>
          <w:ilvl w:val="0"/>
          <w:numId w:val="5"/>
        </w:numPr>
        <w:jc w:val="both"/>
        <w:rPr>
          <w:rFonts w:eastAsiaTheme="majorEastAsia" w:cstheme="minorHAnsi"/>
          <w:bCs/>
          <w:lang w:eastAsia="en-US"/>
        </w:rPr>
      </w:pPr>
      <w:r w:rsidRPr="00E10E85">
        <w:rPr>
          <w:rFonts w:eastAsiaTheme="majorEastAsia" w:cstheme="minorHAnsi"/>
          <w:bCs/>
          <w:lang w:eastAsia="en-US"/>
        </w:rPr>
        <w:t>“Tecniche base di autodifesa”: lezione gratuita a cura del maestro M. De Ceglia (organizzato dall’Associazione Energia Donna).</w:t>
      </w:r>
    </w:p>
    <w:p w14:paraId="0B89B74A" w14:textId="77777777" w:rsidR="00FC7C9F" w:rsidRPr="00C533AF" w:rsidRDefault="00FC7C9F" w:rsidP="00FC7C9F">
      <w:pPr>
        <w:pStyle w:val="Paragrafoelenco"/>
        <w:numPr>
          <w:ilvl w:val="0"/>
          <w:numId w:val="6"/>
        </w:numPr>
        <w:rPr>
          <w:rFonts w:asciiTheme="majorHAnsi" w:eastAsiaTheme="majorEastAsia" w:hAnsiTheme="majorHAnsi" w:cstheme="majorHAnsi"/>
          <w:b/>
          <w:bCs/>
          <w:lang w:eastAsia="en-US"/>
        </w:rPr>
      </w:pPr>
      <w:r w:rsidRPr="00C533AF">
        <w:rPr>
          <w:rFonts w:asciiTheme="majorHAnsi" w:eastAsiaTheme="majorEastAsia" w:hAnsiTheme="majorHAnsi" w:cstheme="majorHAnsi"/>
          <w:b/>
          <w:bCs/>
          <w:lang w:eastAsia="en-US"/>
        </w:rPr>
        <w:t>25 novembre: presso la Sala Convegni del P.O., dalle ore 10.00 alle 13.00</w:t>
      </w:r>
    </w:p>
    <w:p w14:paraId="3D495BEA" w14:textId="77777777" w:rsidR="00FC7C9F" w:rsidRPr="00E10E85" w:rsidRDefault="00FC7C9F" w:rsidP="00FC7C9F">
      <w:pPr>
        <w:pStyle w:val="Paragrafoelenco"/>
        <w:numPr>
          <w:ilvl w:val="0"/>
          <w:numId w:val="7"/>
        </w:numPr>
        <w:jc w:val="both"/>
        <w:rPr>
          <w:rFonts w:eastAsiaTheme="majorEastAsia" w:cstheme="minorHAnsi"/>
          <w:bCs/>
          <w:lang w:eastAsia="en-US"/>
        </w:rPr>
      </w:pPr>
      <w:r w:rsidRPr="00E10E85">
        <w:rPr>
          <w:rFonts w:eastAsiaTheme="majorEastAsia" w:cstheme="minorHAnsi"/>
          <w:bCs/>
          <w:lang w:eastAsia="en-US"/>
        </w:rPr>
        <w:t>“Massaggio sonoro vibrazionale con le campane tibetane”: trattamenti per il rilassamento ed il benessere psicofisico, offerti dal maestro Max Merlino alle donne vittime di violenza segnalate dai CAV (attività organizzata dall’Associazione Energia Donna).</w:t>
      </w:r>
    </w:p>
    <w:p w14:paraId="4257E52B" w14:textId="77777777" w:rsidR="00FC7C9F" w:rsidRPr="00C533AF" w:rsidRDefault="00FC7C9F" w:rsidP="00FC7C9F">
      <w:pPr>
        <w:pStyle w:val="Paragrafoelenco"/>
        <w:numPr>
          <w:ilvl w:val="0"/>
          <w:numId w:val="8"/>
        </w:numPr>
        <w:rPr>
          <w:rFonts w:asciiTheme="majorHAnsi" w:eastAsiaTheme="majorEastAsia" w:hAnsiTheme="majorHAnsi" w:cstheme="majorHAnsi"/>
          <w:b/>
          <w:bCs/>
          <w:lang w:eastAsia="en-US"/>
        </w:rPr>
      </w:pPr>
      <w:r w:rsidRPr="00C533AF">
        <w:rPr>
          <w:rFonts w:asciiTheme="majorHAnsi" w:eastAsiaTheme="majorEastAsia" w:hAnsiTheme="majorHAnsi" w:cstheme="majorHAnsi"/>
          <w:b/>
          <w:bCs/>
          <w:lang w:eastAsia="en-US"/>
        </w:rPr>
        <w:t>25 novembre: nei Servizi e Reparti del P.O. San Paolo</w:t>
      </w:r>
    </w:p>
    <w:p w14:paraId="40FF6F33" w14:textId="77777777" w:rsidR="00FC7C9F" w:rsidRPr="00E10E85" w:rsidRDefault="00FC7C9F" w:rsidP="00FC7C9F">
      <w:pPr>
        <w:pStyle w:val="Paragrafoelenco"/>
        <w:numPr>
          <w:ilvl w:val="0"/>
          <w:numId w:val="9"/>
        </w:numPr>
        <w:jc w:val="both"/>
        <w:rPr>
          <w:rFonts w:eastAsiaTheme="majorEastAsia" w:cstheme="minorHAnsi"/>
          <w:bCs/>
          <w:lang w:eastAsia="en-US"/>
        </w:rPr>
      </w:pPr>
      <w:r w:rsidRPr="00E10E85">
        <w:rPr>
          <w:rFonts w:eastAsiaTheme="majorEastAsia" w:cstheme="minorHAnsi"/>
          <w:bCs/>
          <w:lang w:eastAsia="en-US"/>
        </w:rPr>
        <w:t>“Fiocchi Viola contro la violenza”: gli operatori che lo vorranno, durante il servizio in ospedale, indosseranno un fiocco viola sul bavero di divise e camici, quale messaggio di adesione alle riflessioni ed ai contenuti della giornata mondiale (manifestazione facilitata dall’</w:t>
      </w:r>
      <w:proofErr w:type="spellStart"/>
      <w:r w:rsidRPr="00E10E85">
        <w:rPr>
          <w:rFonts w:eastAsiaTheme="majorEastAsia" w:cstheme="minorHAnsi"/>
          <w:bCs/>
          <w:lang w:eastAsia="en-US"/>
        </w:rPr>
        <w:t>OdV</w:t>
      </w:r>
      <w:proofErr w:type="spellEnd"/>
      <w:r w:rsidRPr="00E10E85">
        <w:rPr>
          <w:rFonts w:eastAsiaTheme="majorEastAsia" w:cstheme="minorHAnsi"/>
          <w:bCs/>
          <w:lang w:eastAsia="en-US"/>
        </w:rPr>
        <w:t xml:space="preserve"> Energia Donna)</w:t>
      </w:r>
    </w:p>
    <w:p w14:paraId="2259C36F" w14:textId="77777777" w:rsidR="00FC7C9F" w:rsidRPr="00C533AF" w:rsidRDefault="00FC7C9F" w:rsidP="00FC7C9F">
      <w:pPr>
        <w:pStyle w:val="Paragrafoelenco"/>
        <w:numPr>
          <w:ilvl w:val="0"/>
          <w:numId w:val="10"/>
        </w:numPr>
        <w:rPr>
          <w:rFonts w:asciiTheme="majorHAnsi" w:eastAsiaTheme="majorEastAsia" w:hAnsiTheme="majorHAnsi" w:cstheme="majorHAnsi"/>
          <w:bCs/>
          <w:lang w:eastAsia="en-US"/>
        </w:rPr>
      </w:pPr>
      <w:r w:rsidRPr="00C533AF">
        <w:rPr>
          <w:rFonts w:asciiTheme="majorHAnsi" w:eastAsiaTheme="majorEastAsia" w:hAnsiTheme="majorHAnsi" w:cstheme="majorHAnsi"/>
          <w:b/>
          <w:bCs/>
          <w:lang w:eastAsia="en-US"/>
        </w:rPr>
        <w:t>Dal 22 al 28 novembre: nel corridoio d’ingresso principale del Presidio</w:t>
      </w:r>
    </w:p>
    <w:p w14:paraId="68AB2CDF" w14:textId="77777777" w:rsidR="00FC7C9F" w:rsidRPr="00E10E85" w:rsidRDefault="00FC7C9F" w:rsidP="00FC7C9F">
      <w:pPr>
        <w:pStyle w:val="Paragrafoelenco"/>
        <w:numPr>
          <w:ilvl w:val="0"/>
          <w:numId w:val="9"/>
        </w:numPr>
        <w:rPr>
          <w:rFonts w:eastAsiaTheme="majorEastAsia" w:cstheme="minorHAnsi"/>
          <w:bCs/>
          <w:lang w:eastAsia="en-US"/>
        </w:rPr>
      </w:pPr>
      <w:r w:rsidRPr="00E10E85">
        <w:rPr>
          <w:rFonts w:eastAsiaTheme="majorEastAsia" w:cstheme="minorHAnsi"/>
          <w:bCs/>
          <w:lang w:eastAsia="en-US"/>
        </w:rPr>
        <w:t>“Scarpe rosse”: libera installazione di manufatti significativi dell’Open week, a cura delle volontarie dell’Associazione Energia Donna.</w:t>
      </w:r>
    </w:p>
    <w:p w14:paraId="09E56605" w14:textId="77777777" w:rsidR="00FC7C9F" w:rsidRPr="00E10E85" w:rsidRDefault="00FC7C9F" w:rsidP="00FC7C9F">
      <w:pPr>
        <w:rPr>
          <w:rFonts w:cstheme="minorHAnsi"/>
        </w:rPr>
      </w:pPr>
    </w:p>
    <w:p w14:paraId="40877CB9" w14:textId="77777777" w:rsidR="00FC7C9F" w:rsidRPr="00D603FE" w:rsidRDefault="00FC7C9F" w:rsidP="00FC7C9F">
      <w:pPr>
        <w:rPr>
          <w:b/>
          <w:bCs/>
        </w:rPr>
      </w:pPr>
      <w:r>
        <w:rPr>
          <w:b/>
          <w:bCs/>
        </w:rPr>
        <w:t xml:space="preserve">25 novembre </w:t>
      </w:r>
      <w:r w:rsidRPr="00D603FE">
        <w:rPr>
          <w:b/>
          <w:bCs/>
        </w:rPr>
        <w:t>Sportello di ascolto Ospedale San Giacomo Monopoli</w:t>
      </w:r>
    </w:p>
    <w:p w14:paraId="28C893CF" w14:textId="77777777" w:rsidR="00FC7C9F" w:rsidRPr="00AC6A40" w:rsidRDefault="00FC7C9F" w:rsidP="00FC7C9F">
      <w:r w:rsidRPr="00AC6A40">
        <w:t xml:space="preserve">Negli ambulatori di Ostetricia e Ginecologia dell’Ospedale San Giacomo a Monopoli, gli specialisti ASL insieme ad una assistente sociale e psicologa saranno a disposizione delle donne per consulenze, ascolto e orientamento ai servizi. </w:t>
      </w:r>
    </w:p>
    <w:p w14:paraId="31DB346E" w14:textId="1B925713" w:rsidR="00FC7C9F" w:rsidRDefault="00FC7C9F" w:rsidP="00FC7C9F">
      <w:r w:rsidRPr="00AC6A40">
        <w:t>Lo sportello sarà attivo dalle 10 alle 12. Per informazioni ci si può rivolgere ai seguenti numeri di telefono: 0804149372/3478652748.</w:t>
      </w:r>
    </w:p>
    <w:p w14:paraId="58232A86" w14:textId="77777777" w:rsidR="00FC7C9F" w:rsidRDefault="00FC7C9F" w:rsidP="00FC7C9F"/>
    <w:p w14:paraId="41773DB2" w14:textId="77777777" w:rsidR="00FC7C9F" w:rsidRPr="00C96C1E" w:rsidRDefault="00FC7C9F" w:rsidP="00FC7C9F">
      <w:pPr>
        <w:rPr>
          <w:b/>
          <w:bCs/>
        </w:rPr>
      </w:pPr>
      <w:r w:rsidRPr="00C96C1E">
        <w:rPr>
          <w:b/>
          <w:bCs/>
        </w:rPr>
        <w:t>25 novembre sportello di ascolto Consultori famigliari Capurso e Triggiano</w:t>
      </w:r>
    </w:p>
    <w:p w14:paraId="1686B86C" w14:textId="77777777" w:rsidR="00FC7C9F" w:rsidRPr="00330C69" w:rsidRDefault="00FC7C9F" w:rsidP="00FC7C9F">
      <w:r w:rsidRPr="00C96C1E">
        <w:t>Consult</w:t>
      </w:r>
      <w:r>
        <w:t>ori</w:t>
      </w:r>
      <w:r w:rsidRPr="00C96C1E">
        <w:t xml:space="preserve"> apert</w:t>
      </w:r>
      <w:r>
        <w:t>i</w:t>
      </w:r>
      <w:r w:rsidRPr="00C96C1E">
        <w:t xml:space="preserve"> dal</w:t>
      </w:r>
      <w:r>
        <w:t>l</w:t>
      </w:r>
      <w:r w:rsidRPr="00C96C1E">
        <w:t xml:space="preserve">e 15 alle 17.30 </w:t>
      </w:r>
      <w:r>
        <w:t xml:space="preserve">a Capurso e Triggiano con il personale ASL disposto ad incontri e/o richieste di informazioni da parte delle donne. Il distretto ha aderito alla iniziativa del San Paolo e per la ricorrenza, tutto il personale degli ambulatori del distretto indosseranno il fiocco viola. </w:t>
      </w:r>
    </w:p>
    <w:p w14:paraId="495DCA25" w14:textId="77777777" w:rsidR="00FC7C9F" w:rsidRDefault="00FC7C9F" w:rsidP="00FC7C9F">
      <w:pPr>
        <w:rPr>
          <w:b/>
          <w:bCs/>
        </w:rPr>
      </w:pPr>
    </w:p>
    <w:p w14:paraId="2E20CF26" w14:textId="77777777" w:rsidR="00FC7C9F" w:rsidRPr="00D603FE" w:rsidRDefault="00FC7C9F" w:rsidP="00FC7C9F">
      <w:pPr>
        <w:rPr>
          <w:b/>
          <w:bCs/>
        </w:rPr>
      </w:pPr>
      <w:r>
        <w:rPr>
          <w:b/>
          <w:bCs/>
        </w:rPr>
        <w:t xml:space="preserve">23 e 25 novembre </w:t>
      </w:r>
      <w:r w:rsidRPr="00D603FE">
        <w:rPr>
          <w:b/>
          <w:bCs/>
        </w:rPr>
        <w:t>Open day consultori Altamura, Gravina in Puglia e Santeramo in Colle</w:t>
      </w:r>
    </w:p>
    <w:p w14:paraId="3BB7B940" w14:textId="77777777" w:rsidR="00FC7C9F" w:rsidRPr="00AC6A40" w:rsidRDefault="00FC7C9F" w:rsidP="00FC7C9F">
      <w:r w:rsidRPr="00AC6A40">
        <w:t>Nei consultori famigliari di Altamura, Gravina in Puglia e Santeramo in Colle (distretto socio sanitario 4) personale gli operatori psico-socio sanitari interagiranno con gli adolescenti sul tema dell’amore e dei rapporti di coppia, nell’ambito della iniziativa “Amare l’amore”, con il patrocinio del comune di Altamura, dando loro la possibilità di ricevere informazioni e risposte alle domande più frequenti.</w:t>
      </w:r>
    </w:p>
    <w:p w14:paraId="124A9AEE" w14:textId="77777777" w:rsidR="00FC7C9F" w:rsidRDefault="00FC7C9F" w:rsidP="00FC7C9F">
      <w:r w:rsidRPr="00AC6A40">
        <w:t>Martedì 23 novembre e giovedì 25 novembre i consultori saranno aperti dalle 16 alle 18.30</w:t>
      </w:r>
    </w:p>
    <w:p w14:paraId="5326454C" w14:textId="77777777" w:rsidR="00FC7C9F" w:rsidRDefault="00FC7C9F" w:rsidP="00FC7C9F"/>
    <w:p w14:paraId="7E3D4E38" w14:textId="77777777" w:rsidR="00FC7C9F" w:rsidRPr="00A01A6B" w:rsidRDefault="00FC7C9F" w:rsidP="00FC7C9F">
      <w:pPr>
        <w:rPr>
          <w:b/>
          <w:bCs/>
        </w:rPr>
      </w:pPr>
      <w:r w:rsidRPr="00A01A6B">
        <w:rPr>
          <w:b/>
          <w:bCs/>
        </w:rPr>
        <w:lastRenderedPageBreak/>
        <w:t>Sabato 27 e Domenica 28 novembre Corso di autodifesa per donne “</w:t>
      </w:r>
      <w:proofErr w:type="spellStart"/>
      <w:r w:rsidRPr="00A01A6B">
        <w:rPr>
          <w:b/>
          <w:bCs/>
        </w:rPr>
        <w:t>Wen</w:t>
      </w:r>
      <w:proofErr w:type="spellEnd"/>
      <w:r w:rsidRPr="00A01A6B">
        <w:rPr>
          <w:b/>
          <w:bCs/>
        </w:rPr>
        <w:t xml:space="preserve">-do” a Putignano </w:t>
      </w:r>
    </w:p>
    <w:p w14:paraId="10EEC3D7" w14:textId="77777777" w:rsidR="00FC7C9F" w:rsidRPr="00AC6A40" w:rsidRDefault="00FC7C9F" w:rsidP="00FC7C9F">
      <w:r>
        <w:t xml:space="preserve">ASL Bari – per il tramite del </w:t>
      </w:r>
      <w:proofErr w:type="spellStart"/>
      <w:r>
        <w:t>Cug</w:t>
      </w:r>
      <w:proofErr w:type="spellEnd"/>
      <w:r>
        <w:t xml:space="preserve"> – insieme al Centro antiviolenza Andromeda – ha patrocinato l’istituzione di un corso di autodifesa per donne </w:t>
      </w:r>
      <w:proofErr w:type="spellStart"/>
      <w:r>
        <w:t>Wen</w:t>
      </w:r>
      <w:proofErr w:type="spellEnd"/>
      <w:r>
        <w:t xml:space="preserve"> Do, a Putignano, un insieme di tecniche fisiche e psicologiche che hanno l’obiettivo di offrire alle donne strategie per affrontare, prevenire e o gestire situazioni di violenza e/o maltrattamento, accompagnandole in un percorso di riflessione sul tema della violenza e della paura rafforzando il proprio senso di sicurezza.</w:t>
      </w:r>
    </w:p>
    <w:p w14:paraId="32DBCE92" w14:textId="77777777" w:rsidR="00FC7C9F" w:rsidRDefault="00FC7C9F" w:rsidP="00FC7C9F"/>
    <w:p w14:paraId="35908B1C" w14:textId="77777777" w:rsidR="00FC7C9F" w:rsidRPr="008F6D5E" w:rsidRDefault="00FC7C9F" w:rsidP="00FC7C9F">
      <w:pPr>
        <w:rPr>
          <w:b/>
          <w:bCs/>
        </w:rPr>
      </w:pPr>
      <w:r w:rsidRPr="008F6D5E">
        <w:rPr>
          <w:b/>
          <w:bCs/>
        </w:rPr>
        <w:t xml:space="preserve">28 Novembre ore 16:30 – 20:00 Teatro Van </w:t>
      </w:r>
      <w:proofErr w:type="spellStart"/>
      <w:r w:rsidRPr="008F6D5E">
        <w:rPr>
          <w:b/>
          <w:bCs/>
        </w:rPr>
        <w:t>Westerhout</w:t>
      </w:r>
      <w:proofErr w:type="spellEnd"/>
      <w:r w:rsidRPr="008F6D5E">
        <w:rPr>
          <w:b/>
          <w:bCs/>
        </w:rPr>
        <w:t xml:space="preserve"> Mola di Bari </w:t>
      </w:r>
      <w:r>
        <w:rPr>
          <w:b/>
          <w:bCs/>
        </w:rPr>
        <w:t xml:space="preserve">letture, musica e poesie nell’ambito della iniziativa </w:t>
      </w:r>
      <w:proofErr w:type="spellStart"/>
      <w:r w:rsidRPr="008F6D5E">
        <w:rPr>
          <w:b/>
          <w:bCs/>
        </w:rPr>
        <w:t>ArtèDonne</w:t>
      </w:r>
      <w:proofErr w:type="spellEnd"/>
    </w:p>
    <w:p w14:paraId="0535835F" w14:textId="77777777" w:rsidR="00FC7C9F" w:rsidRDefault="00FC7C9F" w:rsidP="00FC7C9F">
      <w:r>
        <w:t xml:space="preserve">Una giornata a teatro – patrocinata dalla ASL - dedicata alla sensibilizzazione del tema della violenza di genere nei luoghi di lavoro attraverso diverse forme di arte. Il programma prevede: </w:t>
      </w:r>
    </w:p>
    <w:p w14:paraId="70FD90F3" w14:textId="77777777" w:rsidR="00FC7C9F" w:rsidRPr="00885C52" w:rsidRDefault="00FC7C9F" w:rsidP="00FC7C9F">
      <w:pPr>
        <w:pStyle w:val="Paragrafoelenco"/>
        <w:numPr>
          <w:ilvl w:val="0"/>
          <w:numId w:val="3"/>
        </w:numPr>
        <w:spacing w:after="160" w:line="259" w:lineRule="auto"/>
      </w:pPr>
      <w:r w:rsidRPr="00885C52">
        <w:t xml:space="preserve">Lettura di poesie a cura della poetessa Letizia </w:t>
      </w:r>
      <w:proofErr w:type="spellStart"/>
      <w:r w:rsidRPr="00885C52">
        <w:t>Cobaltini</w:t>
      </w:r>
      <w:proofErr w:type="spellEnd"/>
    </w:p>
    <w:p w14:paraId="4AAEB862" w14:textId="77777777" w:rsidR="00FC7C9F" w:rsidRPr="00885C52" w:rsidRDefault="00FC7C9F" w:rsidP="00FC7C9F">
      <w:pPr>
        <w:pStyle w:val="Paragrafoelenco"/>
        <w:numPr>
          <w:ilvl w:val="0"/>
          <w:numId w:val="3"/>
        </w:numPr>
        <w:spacing w:after="160" w:line="259" w:lineRule="auto"/>
      </w:pPr>
      <w:r w:rsidRPr="00885C52">
        <w:t xml:space="preserve">Esposizione di sculture dell’artista Maria </w:t>
      </w:r>
      <w:proofErr w:type="spellStart"/>
      <w:r w:rsidRPr="00885C52">
        <w:t>Pierno</w:t>
      </w:r>
      <w:proofErr w:type="spellEnd"/>
    </w:p>
    <w:p w14:paraId="2BE4560E" w14:textId="77777777" w:rsidR="00FC7C9F" w:rsidRPr="00885C52" w:rsidRDefault="00FC7C9F" w:rsidP="00FC7C9F">
      <w:pPr>
        <w:pStyle w:val="Paragrafoelenco"/>
        <w:numPr>
          <w:ilvl w:val="0"/>
          <w:numId w:val="3"/>
        </w:numPr>
        <w:spacing w:after="160" w:line="259" w:lineRule="auto"/>
      </w:pPr>
      <w:r w:rsidRPr="00885C52">
        <w:t>Spettacolo teatrale NI UNA MAS a cura di Antonella Carone e Miriam Lorusso</w:t>
      </w:r>
    </w:p>
    <w:p w14:paraId="71C61161" w14:textId="77777777" w:rsidR="00FC7C9F" w:rsidRPr="00885C52" w:rsidRDefault="00FC7C9F" w:rsidP="00FC7C9F">
      <w:pPr>
        <w:pStyle w:val="Paragrafoelenco"/>
        <w:numPr>
          <w:ilvl w:val="0"/>
          <w:numId w:val="3"/>
        </w:numPr>
        <w:spacing w:after="160" w:line="259" w:lineRule="auto"/>
      </w:pPr>
      <w:r w:rsidRPr="00885C52">
        <w:t xml:space="preserve">Recital </w:t>
      </w:r>
      <w:proofErr w:type="spellStart"/>
      <w:r w:rsidRPr="00885C52">
        <w:t>teatraleliberamente</w:t>
      </w:r>
      <w:proofErr w:type="spellEnd"/>
      <w:r w:rsidRPr="00885C52">
        <w:t xml:space="preserve"> tratto da S. Dandini, F. Rame, S. Bartezzaghi</w:t>
      </w:r>
    </w:p>
    <w:p w14:paraId="56959C37" w14:textId="77777777" w:rsidR="00FC7C9F" w:rsidRPr="00885C52" w:rsidRDefault="00FC7C9F" w:rsidP="00FC7C9F">
      <w:pPr>
        <w:pStyle w:val="Paragrafoelenco"/>
        <w:numPr>
          <w:ilvl w:val="0"/>
          <w:numId w:val="3"/>
        </w:numPr>
        <w:spacing w:after="160" w:line="259" w:lineRule="auto"/>
        <w:rPr>
          <w:rFonts w:cstheme="minorHAnsi"/>
        </w:rPr>
      </w:pPr>
      <w:r w:rsidRPr="00885C52">
        <w:rPr>
          <w:rStyle w:val="fontstyle01"/>
          <w:rFonts w:asciiTheme="minorHAnsi" w:hAnsiTheme="minorHAnsi" w:cstheme="minorHAnsi"/>
          <w:b w:val="0"/>
          <w:bCs w:val="0"/>
          <w:i w:val="0"/>
          <w:iCs w:val="0"/>
          <w:color w:val="auto"/>
          <w:sz w:val="22"/>
          <w:szCs w:val="22"/>
        </w:rPr>
        <w:t>Interventi musicali a cura di Miriam Lorusso</w:t>
      </w:r>
    </w:p>
    <w:p w14:paraId="4496CC10" w14:textId="77777777" w:rsidR="00FC7C9F" w:rsidRPr="008F6D5E" w:rsidRDefault="00FC7C9F" w:rsidP="00FC7C9F"/>
    <w:p w14:paraId="681F52BC" w14:textId="77777777" w:rsidR="00FC7C9F" w:rsidRPr="008F6D5E" w:rsidRDefault="00FC7C9F" w:rsidP="00FC7C9F"/>
    <w:p w14:paraId="14B5D6BC" w14:textId="77777777" w:rsidR="00FC7C9F" w:rsidRDefault="00FC7C9F" w:rsidP="00FC7C9F">
      <w:pPr>
        <w:rPr>
          <w:b/>
          <w:bCs/>
        </w:rPr>
      </w:pPr>
      <w:r w:rsidRPr="008F6D5E">
        <w:rPr>
          <w:b/>
          <w:bCs/>
        </w:rPr>
        <w:t xml:space="preserve">2 dicembre </w:t>
      </w:r>
      <w:r>
        <w:rPr>
          <w:b/>
          <w:bCs/>
        </w:rPr>
        <w:t xml:space="preserve">Premiazioni Bollini rosa a 4 ospedali della ASL </w:t>
      </w:r>
    </w:p>
    <w:p w14:paraId="1EFB9502" w14:textId="77777777" w:rsidR="00FC7C9F" w:rsidRDefault="00FC7C9F" w:rsidP="00FC7C9F">
      <w:r>
        <w:t xml:space="preserve">Quest’anno sono 4 gli ospedali della ASL di Bari a cui sono stati assegnati i Bollini rosa da parte di </w:t>
      </w:r>
      <w:r w:rsidRPr="00574934">
        <w:t>Onda, l'Osservatorio nazionale sulla salute della donna e di genere, dal 2007 attribuisce i Bollini Rosa agli ospedali italiani "vicini alle donne" che offrono percorsi diagnostico-terapeutici e servizi dedicati alle patologie femminili di maggior livello clinico ed epidemiologico riservando particolare cura alla centralità della paziente.</w:t>
      </w:r>
      <w:r>
        <w:t xml:space="preserve"> Sono stati riconosciuti come presidi ospedalieri a misura di donna: Ospedale San Paolo, Ospedale Di Venere, Ospedale Fabio Perinei di Altamura e Ospedale Umberto I di Corato. </w:t>
      </w:r>
    </w:p>
    <w:p w14:paraId="338626C8" w14:textId="77777777" w:rsidR="00196C12" w:rsidRDefault="00196C12" w:rsidP="00FC7C9F">
      <w:pPr>
        <w:pStyle w:val="Corpolettera"/>
        <w:ind w:firstLine="708"/>
      </w:pPr>
    </w:p>
    <w:p w14:paraId="052A3CA9" w14:textId="2C954150" w:rsidR="00FC7C9F" w:rsidRPr="00FC7C9F" w:rsidRDefault="00FC7C9F" w:rsidP="00FC7C9F">
      <w:pPr>
        <w:tabs>
          <w:tab w:val="left" w:pos="852"/>
        </w:tabs>
        <w:sectPr w:rsidR="00FC7C9F" w:rsidRPr="00FC7C9F" w:rsidSect="00196C12">
          <w:type w:val="continuous"/>
          <w:pgSz w:w="11900" w:h="16840"/>
          <w:pgMar w:top="2608" w:right="1418" w:bottom="2268" w:left="1418" w:header="0" w:footer="0" w:gutter="0"/>
          <w:cols w:space="708"/>
          <w:docGrid w:linePitch="360"/>
        </w:sectPr>
      </w:pPr>
      <w:r>
        <w:tab/>
      </w:r>
    </w:p>
    <w:p w14:paraId="46EADB46" w14:textId="3AEAE692" w:rsidR="005C6A01" w:rsidRDefault="005C6A01" w:rsidP="009A1E25">
      <w:pPr>
        <w:pStyle w:val="Corpolettera"/>
        <w:spacing w:line="276" w:lineRule="auto"/>
        <w:jc w:val="both"/>
        <w:rPr>
          <w:sz w:val="28"/>
          <w:szCs w:val="28"/>
        </w:rPr>
      </w:pPr>
    </w:p>
    <w:p w14:paraId="609C3638" w14:textId="63D8F19C" w:rsidR="005C6A01" w:rsidRDefault="005C6A01" w:rsidP="009A1E25">
      <w:pPr>
        <w:pStyle w:val="Corpolettera"/>
        <w:spacing w:line="276" w:lineRule="auto"/>
        <w:jc w:val="both"/>
        <w:rPr>
          <w:sz w:val="28"/>
          <w:szCs w:val="28"/>
        </w:rPr>
      </w:pPr>
    </w:p>
    <w:p w14:paraId="14B9E3C3" w14:textId="3C7C0824" w:rsidR="005C6A01" w:rsidRDefault="005C6A01" w:rsidP="009A1E25">
      <w:pPr>
        <w:pStyle w:val="Corpolettera"/>
        <w:spacing w:line="276" w:lineRule="auto"/>
        <w:jc w:val="both"/>
        <w:rPr>
          <w:sz w:val="28"/>
          <w:szCs w:val="28"/>
        </w:rPr>
      </w:pPr>
      <w:r>
        <w:rPr>
          <w:sz w:val="28"/>
          <w:szCs w:val="28"/>
        </w:rPr>
        <w:t>______________________________</w:t>
      </w:r>
    </w:p>
    <w:p w14:paraId="1340547B" w14:textId="77777777" w:rsidR="00A70C1A" w:rsidRPr="00A70C1A" w:rsidRDefault="00A70C1A" w:rsidP="00A70C1A">
      <w:pPr>
        <w:pStyle w:val="corpolettera0"/>
        <w:shd w:val="clear" w:color="auto" w:fill="FDFDFD"/>
        <w:spacing w:before="0" w:beforeAutospacing="0" w:after="0" w:afterAutospacing="0" w:line="276" w:lineRule="atLeast"/>
        <w:rPr>
          <w:rFonts w:ascii="Calibri" w:hAnsi="Calibri" w:cs="Calibri"/>
          <w:color w:val="3C3C3B"/>
          <w:lang w:val="it-IT"/>
        </w:rPr>
      </w:pPr>
      <w:r w:rsidRPr="00A70C1A">
        <w:rPr>
          <w:rFonts w:ascii="Calibri" w:hAnsi="Calibri" w:cs="Calibri"/>
          <w:color w:val="3C3C3B"/>
          <w:sz w:val="28"/>
          <w:szCs w:val="28"/>
          <w:lang w:val="it-IT"/>
        </w:rPr>
        <w:t>Valentina Marzo</w:t>
      </w:r>
    </w:p>
    <w:p w14:paraId="25F5B958" w14:textId="77777777" w:rsidR="00A70C1A" w:rsidRPr="00A70C1A" w:rsidRDefault="00A70C1A" w:rsidP="00A70C1A">
      <w:pPr>
        <w:pStyle w:val="corpolettera0"/>
        <w:shd w:val="clear" w:color="auto" w:fill="FDFDFD"/>
        <w:spacing w:before="0" w:beforeAutospacing="0" w:after="0" w:afterAutospacing="0" w:line="276" w:lineRule="atLeast"/>
        <w:rPr>
          <w:rFonts w:ascii="Calibri" w:hAnsi="Calibri" w:cs="Calibri"/>
          <w:color w:val="3C3C3B"/>
          <w:lang w:val="it-IT"/>
        </w:rPr>
      </w:pPr>
      <w:r w:rsidRPr="00A70C1A">
        <w:rPr>
          <w:rFonts w:ascii="Calibri" w:hAnsi="Calibri" w:cs="Calibri"/>
          <w:color w:val="3C3C3B"/>
          <w:sz w:val="28"/>
          <w:szCs w:val="28"/>
          <w:lang w:val="it-IT"/>
        </w:rPr>
        <w:t>Ufficio stampa e Portavoce ASL Bari</w:t>
      </w:r>
    </w:p>
    <w:p w14:paraId="5ED42375" w14:textId="77777777" w:rsidR="00A70C1A" w:rsidRPr="00FC7C9F" w:rsidRDefault="00E9724B" w:rsidP="00A70C1A">
      <w:pPr>
        <w:pStyle w:val="corpolettera0"/>
        <w:shd w:val="clear" w:color="auto" w:fill="FDFDFD"/>
        <w:spacing w:before="0" w:beforeAutospacing="0" w:after="0" w:afterAutospacing="0" w:line="276" w:lineRule="atLeast"/>
        <w:rPr>
          <w:rFonts w:ascii="Calibri" w:hAnsi="Calibri" w:cs="Calibri"/>
          <w:color w:val="3C3C3B"/>
          <w:lang w:val="it-IT"/>
        </w:rPr>
      </w:pPr>
      <w:hyperlink r:id="rId10" w:tgtFrame="_blank" w:history="1">
        <w:r w:rsidR="00A70C1A" w:rsidRPr="00FC7C9F">
          <w:rPr>
            <w:rStyle w:val="Collegamentoipertestuale"/>
            <w:rFonts w:ascii="Calibri" w:hAnsi="Calibri" w:cs="Calibri"/>
            <w:color w:val="00008B"/>
            <w:sz w:val="28"/>
            <w:szCs w:val="28"/>
            <w:lang w:val="it-IT"/>
          </w:rPr>
          <w:t>Valentina.marzo@asl.bari.it</w:t>
        </w:r>
      </w:hyperlink>
    </w:p>
    <w:p w14:paraId="61C7C6F2" w14:textId="7D512916" w:rsidR="00A70C1A" w:rsidRDefault="00A70C1A" w:rsidP="009A1E25">
      <w:pPr>
        <w:pStyle w:val="Corpolettera"/>
        <w:spacing w:line="276" w:lineRule="auto"/>
        <w:jc w:val="both"/>
        <w:rPr>
          <w:sz w:val="28"/>
          <w:szCs w:val="28"/>
        </w:rPr>
      </w:pPr>
    </w:p>
    <w:p w14:paraId="2DA2334B" w14:textId="4296994A" w:rsidR="005C6A01" w:rsidRDefault="005C6A01" w:rsidP="009A1E25">
      <w:pPr>
        <w:pStyle w:val="Corpolettera"/>
        <w:spacing w:line="276" w:lineRule="auto"/>
        <w:jc w:val="both"/>
        <w:rPr>
          <w:sz w:val="28"/>
          <w:szCs w:val="28"/>
        </w:rPr>
      </w:pPr>
    </w:p>
    <w:p w14:paraId="26838BF1" w14:textId="3A1C3875" w:rsidR="005C6A01" w:rsidRPr="009A1E25" w:rsidRDefault="005C6A01" w:rsidP="005C6A01">
      <w:pPr>
        <w:pStyle w:val="Corpolettera"/>
        <w:spacing w:line="276" w:lineRule="auto"/>
        <w:jc w:val="both"/>
        <w:rPr>
          <w:sz w:val="28"/>
          <w:szCs w:val="28"/>
        </w:rPr>
      </w:pPr>
    </w:p>
    <w:sectPr w:rsidR="005C6A01" w:rsidRPr="009A1E25"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B826" w14:textId="77777777" w:rsidR="00E9724B" w:rsidRDefault="00E9724B" w:rsidP="00905314">
      <w:r>
        <w:separator/>
      </w:r>
    </w:p>
  </w:endnote>
  <w:endnote w:type="continuationSeparator" w:id="0">
    <w:p w14:paraId="30DDC4D4" w14:textId="77777777" w:rsidR="00E9724B" w:rsidRDefault="00E9724B"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IDFont+F5">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16A4"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C137AD9" wp14:editId="325CA67B">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E9724B" w:rsidP="00CC44E2">
                          <w:pPr>
                            <w:spacing w:line="180" w:lineRule="exact"/>
                            <w:ind w:left="-113"/>
                            <w:rPr>
                              <w:rFonts w:asciiTheme="majorHAnsi" w:hAnsiTheme="majorHAnsi"/>
                              <w:color w:val="3C3C3B"/>
                              <w:sz w:val="18"/>
                              <w:szCs w:val="18"/>
                            </w:rPr>
                          </w:pPr>
                          <w:hyperlink r:id="rId1"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37AD9"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E9724B" w:rsidP="00CC44E2">
                    <w:pPr>
                      <w:spacing w:line="180" w:lineRule="exact"/>
                      <w:ind w:left="-113"/>
                      <w:rPr>
                        <w:rFonts w:asciiTheme="majorHAnsi" w:hAnsiTheme="majorHAnsi"/>
                        <w:color w:val="3C3C3B"/>
                        <w:sz w:val="18"/>
                        <w:szCs w:val="18"/>
                      </w:rPr>
                    </w:pPr>
                    <w:hyperlink r:id="rId2"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276B99BF" wp14:editId="65F5FECA">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7542" w14:textId="77777777" w:rsidR="00E9724B" w:rsidRDefault="00E9724B" w:rsidP="00905314">
      <w:r>
        <w:separator/>
      </w:r>
    </w:p>
  </w:footnote>
  <w:footnote w:type="continuationSeparator" w:id="0">
    <w:p w14:paraId="09EDB634" w14:textId="77777777" w:rsidR="00E9724B" w:rsidRDefault="00E9724B"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0964"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1B9A4A8C" wp14:editId="092A8F71">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A4A8C"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" filled="f" stroked="f">
              <v:textbo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40CD8677" wp14:editId="27AC67B6">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1D6"/>
    <w:multiLevelType w:val="hybridMultilevel"/>
    <w:tmpl w:val="746E3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F16CC9"/>
    <w:multiLevelType w:val="hybridMultilevel"/>
    <w:tmpl w:val="C010BEC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AE11DF"/>
    <w:multiLevelType w:val="hybridMultilevel"/>
    <w:tmpl w:val="BC2EC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D13313"/>
    <w:multiLevelType w:val="hybridMultilevel"/>
    <w:tmpl w:val="157E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10997"/>
    <w:multiLevelType w:val="hybridMultilevel"/>
    <w:tmpl w:val="2F1EE38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AB5B06"/>
    <w:multiLevelType w:val="hybridMultilevel"/>
    <w:tmpl w:val="68564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72336E"/>
    <w:multiLevelType w:val="hybridMultilevel"/>
    <w:tmpl w:val="5CEC2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8D2258"/>
    <w:multiLevelType w:val="hybridMultilevel"/>
    <w:tmpl w:val="722C795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0"/>
  </w:num>
  <w:num w:numId="5">
    <w:abstractNumId w:val="1"/>
  </w:num>
  <w:num w:numId="6">
    <w:abstractNumId w:val="7"/>
  </w:num>
  <w:num w:numId="7">
    <w:abstractNumId w:val="5"/>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DF"/>
    <w:rsid w:val="00041499"/>
    <w:rsid w:val="000425D7"/>
    <w:rsid w:val="00047E9C"/>
    <w:rsid w:val="00174C28"/>
    <w:rsid w:val="0018329B"/>
    <w:rsid w:val="00187E03"/>
    <w:rsid w:val="00196C12"/>
    <w:rsid w:val="001C4D18"/>
    <w:rsid w:val="001D6C68"/>
    <w:rsid w:val="001E26C7"/>
    <w:rsid w:val="00234674"/>
    <w:rsid w:val="0028544F"/>
    <w:rsid w:val="002A5909"/>
    <w:rsid w:val="002A6E61"/>
    <w:rsid w:val="002E551D"/>
    <w:rsid w:val="0030484C"/>
    <w:rsid w:val="00362E52"/>
    <w:rsid w:val="00365705"/>
    <w:rsid w:val="00385E13"/>
    <w:rsid w:val="003C48BB"/>
    <w:rsid w:val="0045470A"/>
    <w:rsid w:val="00483D23"/>
    <w:rsid w:val="004C4F2E"/>
    <w:rsid w:val="00502992"/>
    <w:rsid w:val="00507EA8"/>
    <w:rsid w:val="00555C96"/>
    <w:rsid w:val="00580193"/>
    <w:rsid w:val="005C6A01"/>
    <w:rsid w:val="005F13CA"/>
    <w:rsid w:val="005F7640"/>
    <w:rsid w:val="00647DD1"/>
    <w:rsid w:val="00682714"/>
    <w:rsid w:val="006A2321"/>
    <w:rsid w:val="00702D7A"/>
    <w:rsid w:val="00713D0A"/>
    <w:rsid w:val="0074593E"/>
    <w:rsid w:val="007475A5"/>
    <w:rsid w:val="007560C1"/>
    <w:rsid w:val="00792E68"/>
    <w:rsid w:val="007A5EB6"/>
    <w:rsid w:val="007E24B1"/>
    <w:rsid w:val="00833EF3"/>
    <w:rsid w:val="00851755"/>
    <w:rsid w:val="0086717D"/>
    <w:rsid w:val="008973CF"/>
    <w:rsid w:val="008D42AB"/>
    <w:rsid w:val="00905314"/>
    <w:rsid w:val="00936EAB"/>
    <w:rsid w:val="009977F6"/>
    <w:rsid w:val="009A1E25"/>
    <w:rsid w:val="009A4537"/>
    <w:rsid w:val="009C428C"/>
    <w:rsid w:val="00A21B59"/>
    <w:rsid w:val="00A26363"/>
    <w:rsid w:val="00A274FE"/>
    <w:rsid w:val="00A47439"/>
    <w:rsid w:val="00A70C1A"/>
    <w:rsid w:val="00A740C7"/>
    <w:rsid w:val="00A77CE2"/>
    <w:rsid w:val="00A97D86"/>
    <w:rsid w:val="00AB1212"/>
    <w:rsid w:val="00AD7CA8"/>
    <w:rsid w:val="00BA5CDF"/>
    <w:rsid w:val="00BA7F95"/>
    <w:rsid w:val="00BC1DFA"/>
    <w:rsid w:val="00C12317"/>
    <w:rsid w:val="00C2354F"/>
    <w:rsid w:val="00CC44E2"/>
    <w:rsid w:val="00DC4FB8"/>
    <w:rsid w:val="00DD5041"/>
    <w:rsid w:val="00DE7A89"/>
    <w:rsid w:val="00DE7DB9"/>
    <w:rsid w:val="00DF5811"/>
    <w:rsid w:val="00E30DC3"/>
    <w:rsid w:val="00E9724B"/>
    <w:rsid w:val="00ED4933"/>
    <w:rsid w:val="00EF2520"/>
    <w:rsid w:val="00F94DEC"/>
    <w:rsid w:val="00FB3B34"/>
    <w:rsid w:val="00FC7C9F"/>
    <w:rsid w:val="00FD3910"/>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B688D"/>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paragraph" w:customStyle="1" w:styleId="corpolettera0">
    <w:name w:val="corpolettera"/>
    <w:basedOn w:val="Normale"/>
    <w:rsid w:val="00A70C1A"/>
    <w:pPr>
      <w:spacing w:before="100" w:beforeAutospacing="1" w:after="100" w:afterAutospacing="1"/>
    </w:pPr>
    <w:rPr>
      <w:rFonts w:ascii="Times New Roman" w:eastAsia="Times New Roman" w:hAnsi="Times New Roman" w:cs="Times New Roman"/>
      <w:lang w:val="en-US" w:eastAsia="en-US"/>
    </w:rPr>
  </w:style>
  <w:style w:type="character" w:customStyle="1" w:styleId="object">
    <w:name w:val="object"/>
    <w:basedOn w:val="Carpredefinitoparagrafo"/>
    <w:rsid w:val="00A70C1A"/>
  </w:style>
  <w:style w:type="character" w:customStyle="1" w:styleId="fontstyle01">
    <w:name w:val="fontstyle01"/>
    <w:basedOn w:val="Carpredefinitoparagrafo"/>
    <w:rsid w:val="00FC7C9F"/>
    <w:rPr>
      <w:rFonts w:ascii="CIDFont+F5" w:hAnsi="CIDFont+F5" w:hint="default"/>
      <w:b/>
      <w:bCs/>
      <w:i/>
      <w:iCs/>
      <w:color w:val="63242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231">
      <w:bodyDiv w:val="1"/>
      <w:marLeft w:val="0"/>
      <w:marRight w:val="0"/>
      <w:marTop w:val="0"/>
      <w:marBottom w:val="0"/>
      <w:divBdr>
        <w:top w:val="none" w:sz="0" w:space="0" w:color="auto"/>
        <w:left w:val="none" w:sz="0" w:space="0" w:color="auto"/>
        <w:bottom w:val="none" w:sz="0" w:space="0" w:color="auto"/>
        <w:right w:val="none" w:sz="0" w:space="0" w:color="auto"/>
      </w:divBdr>
    </w:div>
    <w:div w:id="796338841">
      <w:bodyDiv w:val="1"/>
      <w:marLeft w:val="0"/>
      <w:marRight w:val="0"/>
      <w:marTop w:val="0"/>
      <w:marBottom w:val="0"/>
      <w:divBdr>
        <w:top w:val="none" w:sz="0" w:space="0" w:color="auto"/>
        <w:left w:val="none" w:sz="0" w:space="0" w:color="auto"/>
        <w:bottom w:val="none" w:sz="0" w:space="0" w:color="auto"/>
        <w:right w:val="none" w:sz="0" w:space="0" w:color="auto"/>
      </w:divBdr>
    </w:div>
    <w:div w:id="852497845">
      <w:bodyDiv w:val="1"/>
      <w:marLeft w:val="0"/>
      <w:marRight w:val="0"/>
      <w:marTop w:val="0"/>
      <w:marBottom w:val="0"/>
      <w:divBdr>
        <w:top w:val="none" w:sz="0" w:space="0" w:color="auto"/>
        <w:left w:val="none" w:sz="0" w:space="0" w:color="auto"/>
        <w:bottom w:val="none" w:sz="0" w:space="0" w:color="auto"/>
        <w:right w:val="none" w:sz="0" w:space="0" w:color="auto"/>
      </w:divBdr>
    </w:div>
    <w:div w:id="1282493470">
      <w:bodyDiv w:val="1"/>
      <w:marLeft w:val="0"/>
      <w:marRight w:val="0"/>
      <w:marTop w:val="0"/>
      <w:marBottom w:val="0"/>
      <w:divBdr>
        <w:top w:val="none" w:sz="0" w:space="0" w:color="auto"/>
        <w:left w:val="none" w:sz="0" w:space="0" w:color="auto"/>
        <w:bottom w:val="none" w:sz="0" w:space="0" w:color="auto"/>
        <w:right w:val="none" w:sz="0" w:space="0" w:color="auto"/>
      </w:divBdr>
    </w:div>
    <w:div w:id="1845775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8E1C-3A98-4535-8F6A-30BB8408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0</TotalTime>
  <Pages>4</Pages>
  <Words>1044</Words>
  <Characters>5955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Carlo Bonini</cp:lastModifiedBy>
  <cp:revision>2</cp:revision>
  <cp:lastPrinted>2020-01-18T10:30:00Z</cp:lastPrinted>
  <dcterms:created xsi:type="dcterms:W3CDTF">2021-11-24T11:04:00Z</dcterms:created>
  <dcterms:modified xsi:type="dcterms:W3CDTF">2021-11-24T11:04:00Z</dcterms:modified>
</cp:coreProperties>
</file>