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C12" w:rsidRDefault="00196C12" w:rsidP="00174C28">
      <w:pPr>
        <w:pStyle w:val="Corpolettera"/>
        <w:sectPr w:rsidR="00196C12" w:rsidSect="00196C12">
          <w:headerReference w:type="default" r:id="rId8"/>
          <w:footerReference w:type="default" r:id="rId9"/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BA5CDF" w:rsidRPr="00D74D41" w:rsidRDefault="008973CF" w:rsidP="008973CF">
      <w:pPr>
        <w:pStyle w:val="Corpolettera"/>
        <w:spacing w:line="276" w:lineRule="auto"/>
        <w:jc w:val="center"/>
        <w:rPr>
          <w:b/>
          <w:color w:val="1F497D" w:themeColor="text2"/>
          <w:sz w:val="32"/>
          <w:szCs w:val="32"/>
          <w:u w:val="single"/>
        </w:rPr>
      </w:pPr>
      <w:r w:rsidRPr="00D74D41">
        <w:rPr>
          <w:b/>
          <w:color w:val="1F497D" w:themeColor="text2"/>
          <w:sz w:val="32"/>
          <w:szCs w:val="32"/>
          <w:u w:val="single"/>
        </w:rPr>
        <w:lastRenderedPageBreak/>
        <w:t>CO</w:t>
      </w:r>
      <w:r w:rsidR="001C345D">
        <w:rPr>
          <w:b/>
          <w:color w:val="1F497D" w:themeColor="text2"/>
          <w:sz w:val="32"/>
          <w:szCs w:val="32"/>
          <w:u w:val="single"/>
        </w:rPr>
        <w:t>MUNICATO</w:t>
      </w:r>
      <w:r w:rsidRPr="00D74D41">
        <w:rPr>
          <w:b/>
          <w:color w:val="1F497D" w:themeColor="text2"/>
          <w:sz w:val="32"/>
          <w:szCs w:val="32"/>
          <w:u w:val="single"/>
        </w:rPr>
        <w:t xml:space="preserve"> STAMPA</w:t>
      </w:r>
    </w:p>
    <w:p w:rsidR="001E021D" w:rsidRDefault="001E021D" w:rsidP="00027E57">
      <w:pPr>
        <w:pStyle w:val="NormaleWeb1"/>
        <w:spacing w:before="0" w:after="0"/>
        <w:jc w:val="center"/>
        <w:rPr>
          <w:rFonts w:ascii="Arial" w:hAnsi="Arial" w:cs="Arial"/>
          <w:b/>
          <w:color w:val="1F497D"/>
          <w:sz w:val="28"/>
          <w:szCs w:val="28"/>
        </w:rPr>
      </w:pPr>
      <w:r>
        <w:rPr>
          <w:rFonts w:ascii="Arial" w:hAnsi="Arial" w:cs="Arial"/>
          <w:b/>
          <w:bCs/>
          <w:color w:val="1F497D"/>
          <w:sz w:val="28"/>
          <w:szCs w:val="28"/>
          <w:lang w:eastAsia="ar-SA"/>
        </w:rPr>
        <w:t xml:space="preserve">Interventi di </w:t>
      </w:r>
      <w:r w:rsidR="00F27CCC">
        <w:rPr>
          <w:rFonts w:ascii="Arial" w:hAnsi="Arial" w:cs="Arial"/>
          <w:b/>
          <w:bCs/>
          <w:color w:val="1F497D"/>
          <w:sz w:val="28"/>
          <w:szCs w:val="28"/>
          <w:lang w:eastAsia="ar-SA"/>
        </w:rPr>
        <w:t>Urologia funzionale</w:t>
      </w:r>
      <w:r w:rsidR="00F27CCC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>
        <w:rPr>
          <w:rFonts w:ascii="Arial" w:hAnsi="Arial" w:cs="Arial"/>
          <w:b/>
          <w:color w:val="1F497D"/>
          <w:sz w:val="28"/>
          <w:szCs w:val="28"/>
        </w:rPr>
        <w:t>all’Ospedale “Di Venere”:</w:t>
      </w:r>
    </w:p>
    <w:p w:rsidR="00027E57" w:rsidRDefault="007A7E80" w:rsidP="00027E57">
      <w:pPr>
        <w:pStyle w:val="NormaleWeb1"/>
        <w:spacing w:before="0" w:after="0"/>
        <w:jc w:val="center"/>
        <w:rPr>
          <w:rFonts w:ascii="Arial" w:hAnsi="Arial" w:cs="Arial"/>
          <w:b/>
          <w:color w:val="1F497D"/>
          <w:sz w:val="28"/>
          <w:szCs w:val="28"/>
        </w:rPr>
      </w:pPr>
      <w:r>
        <w:rPr>
          <w:rFonts w:ascii="Arial" w:hAnsi="Arial" w:cs="Arial"/>
          <w:b/>
          <w:color w:val="1F497D"/>
          <w:sz w:val="28"/>
          <w:szCs w:val="28"/>
        </w:rPr>
        <w:t>“Così restituiamo</w:t>
      </w:r>
      <w:r w:rsidR="00F27CCC">
        <w:rPr>
          <w:rFonts w:ascii="Arial" w:hAnsi="Arial" w:cs="Arial"/>
          <w:b/>
          <w:color w:val="1F497D"/>
          <w:sz w:val="28"/>
          <w:szCs w:val="28"/>
        </w:rPr>
        <w:t xml:space="preserve"> qualità e dignità alla vita dei pazienti</w:t>
      </w:r>
      <w:r>
        <w:rPr>
          <w:rFonts w:ascii="Arial" w:hAnsi="Arial" w:cs="Arial"/>
          <w:b/>
          <w:color w:val="1F497D"/>
          <w:sz w:val="28"/>
          <w:szCs w:val="28"/>
        </w:rPr>
        <w:t>”</w:t>
      </w:r>
    </w:p>
    <w:p w:rsidR="00027E57" w:rsidRPr="00155270" w:rsidRDefault="00F33C3A" w:rsidP="00027E57">
      <w:pPr>
        <w:pStyle w:val="NormaleWeb1"/>
        <w:spacing w:before="0" w:after="0"/>
        <w:jc w:val="center"/>
        <w:rPr>
          <w:rFonts w:ascii="Arial" w:hAnsi="Arial" w:cs="Arial"/>
          <w:i/>
          <w:color w:val="1F497D"/>
          <w:sz w:val="22"/>
          <w:szCs w:val="22"/>
        </w:rPr>
      </w:pPr>
      <w:r>
        <w:rPr>
          <w:rFonts w:ascii="Arial" w:hAnsi="Arial" w:cs="Arial"/>
          <w:i/>
          <w:color w:val="1F497D"/>
          <w:sz w:val="22"/>
          <w:szCs w:val="22"/>
        </w:rPr>
        <w:t>Le patolo</w:t>
      </w:r>
      <w:r w:rsidR="00F27CCC">
        <w:rPr>
          <w:rFonts w:ascii="Arial" w:hAnsi="Arial" w:cs="Arial"/>
          <w:i/>
          <w:color w:val="1F497D"/>
          <w:sz w:val="22"/>
          <w:szCs w:val="22"/>
        </w:rPr>
        <w:t>g</w:t>
      </w:r>
      <w:r>
        <w:rPr>
          <w:rFonts w:ascii="Arial" w:hAnsi="Arial" w:cs="Arial"/>
          <w:i/>
          <w:color w:val="1F497D"/>
          <w:sz w:val="22"/>
          <w:szCs w:val="22"/>
        </w:rPr>
        <w:t>i</w:t>
      </w:r>
      <w:r w:rsidR="00F27CCC">
        <w:rPr>
          <w:rFonts w:ascii="Arial" w:hAnsi="Arial" w:cs="Arial"/>
          <w:i/>
          <w:color w:val="1F497D"/>
          <w:sz w:val="22"/>
          <w:szCs w:val="22"/>
        </w:rPr>
        <w:t>e che impattano sulla funzionalità riguardano donne e uomini</w:t>
      </w:r>
      <w:r>
        <w:rPr>
          <w:rFonts w:ascii="Arial" w:hAnsi="Arial" w:cs="Arial"/>
          <w:i/>
          <w:color w:val="1F497D"/>
          <w:sz w:val="22"/>
          <w:szCs w:val="22"/>
        </w:rPr>
        <w:t xml:space="preserve">: incontinenze, deficit d’erezione, disturbi urinari </w:t>
      </w:r>
      <w:r w:rsidR="0029200F">
        <w:rPr>
          <w:rFonts w:ascii="Arial" w:hAnsi="Arial" w:cs="Arial"/>
          <w:i/>
          <w:color w:val="1F497D"/>
          <w:sz w:val="22"/>
          <w:szCs w:val="22"/>
        </w:rPr>
        <w:t>sui quali si interviene con impianti di</w:t>
      </w:r>
      <w:r>
        <w:rPr>
          <w:rFonts w:ascii="Arial" w:hAnsi="Arial" w:cs="Arial"/>
          <w:i/>
          <w:color w:val="1F497D"/>
          <w:sz w:val="22"/>
          <w:szCs w:val="22"/>
        </w:rPr>
        <w:t xml:space="preserve"> protesi e tecniche correttive</w:t>
      </w:r>
      <w:r w:rsidR="007A7E80">
        <w:rPr>
          <w:rFonts w:ascii="Arial" w:hAnsi="Arial" w:cs="Arial"/>
          <w:i/>
          <w:color w:val="1F497D"/>
          <w:sz w:val="22"/>
          <w:szCs w:val="22"/>
        </w:rPr>
        <w:t xml:space="preserve">. II Direttore del Dipartimento </w:t>
      </w:r>
      <w:proofErr w:type="spellStart"/>
      <w:r w:rsidR="007A7E80">
        <w:rPr>
          <w:rFonts w:ascii="Arial" w:hAnsi="Arial" w:cs="Arial"/>
          <w:i/>
          <w:color w:val="1F497D"/>
          <w:sz w:val="22"/>
          <w:szCs w:val="22"/>
        </w:rPr>
        <w:t>Nefro</w:t>
      </w:r>
      <w:proofErr w:type="spellEnd"/>
      <w:r w:rsidR="007A7E80">
        <w:rPr>
          <w:rFonts w:ascii="Arial" w:hAnsi="Arial" w:cs="Arial"/>
          <w:i/>
          <w:color w:val="1F497D"/>
          <w:sz w:val="22"/>
          <w:szCs w:val="22"/>
        </w:rPr>
        <w:t>-Urologico dr. Ricapito: “Un lavoro corale, grazie a professionisti ad alta specializzazione”</w:t>
      </w:r>
    </w:p>
    <w:p w:rsidR="00C93E2C" w:rsidRDefault="00C93E2C" w:rsidP="000B473F">
      <w:pPr>
        <w:rPr>
          <w:rFonts w:ascii="Calibri" w:hAnsi="Calibri" w:cs="Times New Roman"/>
          <w:b/>
          <w:color w:val="1F497D" w:themeColor="text2"/>
          <w:sz w:val="28"/>
        </w:rPr>
      </w:pPr>
    </w:p>
    <w:p w:rsidR="00F27CCC" w:rsidRDefault="00C65538" w:rsidP="00F27CCC">
      <w:pPr>
        <w:jc w:val="both"/>
        <w:rPr>
          <w:rFonts w:asciiTheme="majorHAnsi" w:hAnsiTheme="majorHAnsi" w:cstheme="majorHAnsi"/>
          <w:sz w:val="20"/>
          <w:szCs w:val="20"/>
        </w:rPr>
      </w:pPr>
      <w:r w:rsidRPr="0064283D">
        <w:rPr>
          <w:rFonts w:asciiTheme="majorHAnsi" w:eastAsiaTheme="majorEastAsia" w:hAnsiTheme="majorHAnsi" w:cstheme="majorHAnsi"/>
          <w:b/>
          <w:bCs/>
          <w:i/>
          <w:sz w:val="20"/>
          <w:szCs w:val="20"/>
          <w:lang w:eastAsia="en-US"/>
        </w:rPr>
        <w:t>Bari,</w:t>
      </w:r>
      <w:r w:rsidR="00AD2553" w:rsidRPr="0064283D">
        <w:rPr>
          <w:rFonts w:asciiTheme="majorHAnsi" w:eastAsiaTheme="majorEastAsia" w:hAnsiTheme="majorHAnsi" w:cstheme="majorHAnsi"/>
          <w:b/>
          <w:bCs/>
          <w:i/>
          <w:sz w:val="20"/>
          <w:szCs w:val="20"/>
          <w:lang w:eastAsia="en-US"/>
        </w:rPr>
        <w:t xml:space="preserve"> </w:t>
      </w:r>
      <w:r w:rsidR="00663A6A">
        <w:rPr>
          <w:rFonts w:asciiTheme="majorHAnsi" w:eastAsiaTheme="majorEastAsia" w:hAnsiTheme="majorHAnsi" w:cstheme="majorHAnsi"/>
          <w:b/>
          <w:bCs/>
          <w:i/>
          <w:sz w:val="20"/>
          <w:szCs w:val="20"/>
          <w:lang w:eastAsia="en-US"/>
        </w:rPr>
        <w:t xml:space="preserve">1° </w:t>
      </w:r>
      <w:r w:rsidR="00027E57">
        <w:rPr>
          <w:rFonts w:asciiTheme="majorHAnsi" w:eastAsiaTheme="majorEastAsia" w:hAnsiTheme="majorHAnsi" w:cstheme="majorHAnsi"/>
          <w:b/>
          <w:bCs/>
          <w:i/>
          <w:sz w:val="20"/>
          <w:szCs w:val="20"/>
          <w:lang w:eastAsia="en-US"/>
        </w:rPr>
        <w:t>dice</w:t>
      </w:r>
      <w:r w:rsidR="00B60A99" w:rsidRPr="0064283D">
        <w:rPr>
          <w:rFonts w:asciiTheme="majorHAnsi" w:eastAsiaTheme="majorEastAsia" w:hAnsiTheme="majorHAnsi" w:cstheme="majorHAnsi"/>
          <w:b/>
          <w:bCs/>
          <w:i/>
          <w:sz w:val="20"/>
          <w:szCs w:val="20"/>
          <w:lang w:eastAsia="en-US"/>
        </w:rPr>
        <w:t>m</w:t>
      </w:r>
      <w:r w:rsidR="00CC798D" w:rsidRPr="0064283D">
        <w:rPr>
          <w:rFonts w:asciiTheme="majorHAnsi" w:eastAsiaTheme="majorEastAsia" w:hAnsiTheme="majorHAnsi" w:cstheme="majorHAnsi"/>
          <w:b/>
          <w:bCs/>
          <w:i/>
          <w:sz w:val="20"/>
          <w:szCs w:val="20"/>
          <w:lang w:eastAsia="en-US"/>
        </w:rPr>
        <w:t>bre 2021 –</w:t>
      </w:r>
      <w:r w:rsidR="00892E59" w:rsidRPr="0064283D">
        <w:rPr>
          <w:rFonts w:asciiTheme="majorHAnsi" w:eastAsiaTheme="majorEastAsia" w:hAnsiTheme="majorHAnsi" w:cstheme="majorHAnsi"/>
          <w:b/>
          <w:bCs/>
          <w:i/>
          <w:sz w:val="20"/>
          <w:szCs w:val="20"/>
          <w:lang w:eastAsia="en-US"/>
        </w:rPr>
        <w:t xml:space="preserve"> </w:t>
      </w:r>
      <w:r w:rsidR="007A7E80" w:rsidRPr="00FD6276"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>«</w:t>
      </w:r>
      <w:r w:rsidR="00F27CCC" w:rsidRPr="00F27CCC"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  <w:t>Restituire la funzionalità</w:t>
      </w:r>
      <w:r w:rsidR="00F27CCC">
        <w:rPr>
          <w:rFonts w:asciiTheme="majorHAnsi" w:eastAsiaTheme="majorEastAsia" w:hAnsiTheme="majorHAnsi" w:cstheme="majorHAnsi"/>
          <w:b/>
          <w:bCs/>
          <w:i/>
          <w:sz w:val="20"/>
          <w:szCs w:val="20"/>
          <w:lang w:eastAsia="en-US"/>
        </w:rPr>
        <w:t xml:space="preserve"> </w:t>
      </w:r>
      <w:r w:rsidR="007A7E80">
        <w:rPr>
          <w:rFonts w:asciiTheme="majorHAnsi" w:hAnsiTheme="majorHAnsi" w:cstheme="majorHAnsi"/>
          <w:sz w:val="20"/>
          <w:szCs w:val="20"/>
        </w:rPr>
        <w:t xml:space="preserve">vuol dire </w:t>
      </w:r>
      <w:r w:rsidR="00F27CCC">
        <w:rPr>
          <w:rFonts w:asciiTheme="majorHAnsi" w:hAnsiTheme="majorHAnsi" w:cstheme="majorHAnsi"/>
          <w:sz w:val="20"/>
          <w:szCs w:val="20"/>
        </w:rPr>
        <w:t xml:space="preserve">ridare qualità e dignità alla vita </w:t>
      </w:r>
      <w:r w:rsidR="0029200F">
        <w:rPr>
          <w:rFonts w:asciiTheme="majorHAnsi" w:hAnsiTheme="majorHAnsi" w:cstheme="majorHAnsi"/>
          <w:sz w:val="20"/>
          <w:szCs w:val="20"/>
        </w:rPr>
        <w:t xml:space="preserve">quotidiana </w:t>
      </w:r>
      <w:r w:rsidR="00F27CCC">
        <w:rPr>
          <w:rFonts w:asciiTheme="majorHAnsi" w:hAnsiTheme="majorHAnsi" w:cstheme="majorHAnsi"/>
          <w:sz w:val="20"/>
          <w:szCs w:val="20"/>
        </w:rPr>
        <w:t>delle persone</w:t>
      </w:r>
      <w:r w:rsidR="007A7E80">
        <w:rPr>
          <w:rFonts w:asciiTheme="majorHAnsi" w:hAnsiTheme="majorHAnsi" w:cstheme="majorHAnsi"/>
          <w:sz w:val="20"/>
          <w:szCs w:val="20"/>
        </w:rPr>
        <w:t>»</w:t>
      </w:r>
      <w:r w:rsidR="00F27CCC">
        <w:rPr>
          <w:rFonts w:asciiTheme="majorHAnsi" w:hAnsiTheme="majorHAnsi" w:cstheme="majorHAnsi"/>
          <w:sz w:val="20"/>
          <w:szCs w:val="20"/>
        </w:rPr>
        <w:t xml:space="preserve">. </w:t>
      </w:r>
      <w:r w:rsidR="00F27CCC" w:rsidRPr="00F27CCC">
        <w:rPr>
          <w:rFonts w:asciiTheme="majorHAnsi" w:hAnsiTheme="majorHAnsi" w:cstheme="majorHAnsi"/>
          <w:sz w:val="20"/>
          <w:szCs w:val="20"/>
        </w:rPr>
        <w:t xml:space="preserve">Il mese di novembre </w:t>
      </w:r>
      <w:r w:rsidR="00F27CCC">
        <w:rPr>
          <w:rFonts w:asciiTheme="majorHAnsi" w:hAnsiTheme="majorHAnsi" w:cstheme="majorHAnsi"/>
          <w:sz w:val="20"/>
          <w:szCs w:val="20"/>
        </w:rPr>
        <w:t xml:space="preserve">appena concluso </w:t>
      </w:r>
      <w:r w:rsidR="00F27CCC" w:rsidRPr="00F27CCC">
        <w:rPr>
          <w:rFonts w:asciiTheme="majorHAnsi" w:hAnsiTheme="majorHAnsi" w:cstheme="majorHAnsi"/>
          <w:sz w:val="20"/>
          <w:szCs w:val="20"/>
        </w:rPr>
        <w:t xml:space="preserve">segna la ripresa degli interventi </w:t>
      </w:r>
      <w:r w:rsidR="00F33C3A">
        <w:rPr>
          <w:rFonts w:asciiTheme="majorHAnsi" w:hAnsiTheme="majorHAnsi" w:cstheme="majorHAnsi"/>
          <w:sz w:val="20"/>
          <w:szCs w:val="20"/>
        </w:rPr>
        <w:t>di urologia funzionale per l’</w:t>
      </w:r>
      <w:r w:rsidR="00F27CCC" w:rsidRPr="00F27CCC">
        <w:rPr>
          <w:rFonts w:asciiTheme="majorHAnsi" w:hAnsiTheme="majorHAnsi" w:cstheme="majorHAnsi"/>
          <w:sz w:val="20"/>
          <w:szCs w:val="20"/>
        </w:rPr>
        <w:t xml:space="preserve">Unità Operativa Complessa di Urologia dell’Ospedale </w:t>
      </w:r>
      <w:r w:rsidR="00F27CCC">
        <w:rPr>
          <w:rFonts w:asciiTheme="majorHAnsi" w:hAnsiTheme="majorHAnsi" w:cstheme="majorHAnsi"/>
          <w:sz w:val="20"/>
          <w:szCs w:val="20"/>
        </w:rPr>
        <w:t>“</w:t>
      </w:r>
      <w:r w:rsidR="00F27CCC" w:rsidRPr="00F27CCC">
        <w:rPr>
          <w:rFonts w:asciiTheme="majorHAnsi" w:hAnsiTheme="majorHAnsi" w:cstheme="majorHAnsi"/>
          <w:sz w:val="20"/>
          <w:szCs w:val="20"/>
        </w:rPr>
        <w:t>Di Venere</w:t>
      </w:r>
      <w:r w:rsidR="00F27CCC">
        <w:rPr>
          <w:rFonts w:asciiTheme="majorHAnsi" w:hAnsiTheme="majorHAnsi" w:cstheme="majorHAnsi"/>
          <w:sz w:val="20"/>
          <w:szCs w:val="20"/>
        </w:rPr>
        <w:t>”,</w:t>
      </w:r>
      <w:r w:rsidR="00F27CCC" w:rsidRPr="00F27CCC">
        <w:rPr>
          <w:rFonts w:asciiTheme="majorHAnsi" w:hAnsiTheme="majorHAnsi" w:cstheme="majorHAnsi"/>
          <w:sz w:val="20"/>
          <w:szCs w:val="20"/>
        </w:rPr>
        <w:t xml:space="preserve"> diretta dal novembre del 2019 dal </w:t>
      </w:r>
      <w:r w:rsidR="00F27CCC">
        <w:rPr>
          <w:rFonts w:asciiTheme="majorHAnsi" w:hAnsiTheme="majorHAnsi" w:cstheme="majorHAnsi"/>
          <w:sz w:val="20"/>
          <w:szCs w:val="20"/>
        </w:rPr>
        <w:t>d</w:t>
      </w:r>
      <w:r w:rsidR="00F27CCC" w:rsidRPr="00F27CCC">
        <w:rPr>
          <w:rFonts w:asciiTheme="majorHAnsi" w:hAnsiTheme="majorHAnsi" w:cstheme="majorHAnsi"/>
          <w:sz w:val="20"/>
          <w:szCs w:val="20"/>
        </w:rPr>
        <w:t>ott. Vito Ricapito</w:t>
      </w:r>
      <w:r w:rsidR="00F27CCC">
        <w:rPr>
          <w:rFonts w:asciiTheme="majorHAnsi" w:hAnsiTheme="majorHAnsi" w:cstheme="majorHAnsi"/>
          <w:sz w:val="20"/>
          <w:szCs w:val="20"/>
        </w:rPr>
        <w:t xml:space="preserve">, che è anche </w:t>
      </w:r>
      <w:r w:rsidR="00F27CCC" w:rsidRPr="00F27CCC">
        <w:rPr>
          <w:rFonts w:asciiTheme="majorHAnsi" w:hAnsiTheme="majorHAnsi" w:cstheme="majorHAnsi"/>
          <w:sz w:val="20"/>
          <w:szCs w:val="20"/>
        </w:rPr>
        <w:t xml:space="preserve">Direttore del Dipartimento </w:t>
      </w:r>
      <w:proofErr w:type="spellStart"/>
      <w:r w:rsidR="00F27CCC" w:rsidRPr="00F27CCC">
        <w:rPr>
          <w:rFonts w:asciiTheme="majorHAnsi" w:hAnsiTheme="majorHAnsi" w:cstheme="majorHAnsi"/>
          <w:sz w:val="20"/>
          <w:szCs w:val="20"/>
        </w:rPr>
        <w:t>Nefro</w:t>
      </w:r>
      <w:proofErr w:type="spellEnd"/>
      <w:r w:rsidR="00F27CCC" w:rsidRPr="00F27CCC">
        <w:rPr>
          <w:rFonts w:asciiTheme="majorHAnsi" w:hAnsiTheme="majorHAnsi" w:cstheme="majorHAnsi"/>
          <w:sz w:val="20"/>
          <w:szCs w:val="20"/>
        </w:rPr>
        <w:t>-Urologico della ASL</w:t>
      </w:r>
      <w:r w:rsidR="00F27CCC">
        <w:rPr>
          <w:rFonts w:asciiTheme="majorHAnsi" w:hAnsiTheme="majorHAnsi" w:cstheme="majorHAnsi"/>
          <w:sz w:val="20"/>
          <w:szCs w:val="20"/>
        </w:rPr>
        <w:t xml:space="preserve"> Bari</w:t>
      </w:r>
      <w:r w:rsidR="00F27CCC" w:rsidRPr="00F27CCC">
        <w:rPr>
          <w:rFonts w:asciiTheme="majorHAnsi" w:hAnsiTheme="majorHAnsi" w:cstheme="majorHAnsi"/>
          <w:sz w:val="20"/>
          <w:szCs w:val="20"/>
        </w:rPr>
        <w:t xml:space="preserve">. </w:t>
      </w:r>
    </w:p>
    <w:p w:rsidR="00663A6A" w:rsidRDefault="00663A6A" w:rsidP="00F27CCC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«Grazie alla sensibilità del d</w:t>
      </w:r>
      <w:r w:rsidR="00F27CCC" w:rsidRPr="00F27CCC">
        <w:rPr>
          <w:rFonts w:asciiTheme="majorHAnsi" w:hAnsiTheme="majorHAnsi" w:cstheme="majorHAnsi"/>
          <w:sz w:val="20"/>
          <w:szCs w:val="20"/>
        </w:rPr>
        <w:t>r</w:t>
      </w:r>
      <w:r>
        <w:rPr>
          <w:rFonts w:asciiTheme="majorHAnsi" w:hAnsiTheme="majorHAnsi" w:cstheme="majorHAnsi"/>
          <w:sz w:val="20"/>
          <w:szCs w:val="20"/>
        </w:rPr>
        <w:t>.</w:t>
      </w:r>
      <w:r w:rsidR="00F27CCC" w:rsidRPr="00F27CCC">
        <w:rPr>
          <w:rFonts w:asciiTheme="majorHAnsi" w:hAnsiTheme="majorHAnsi" w:cstheme="majorHAnsi"/>
          <w:sz w:val="20"/>
          <w:szCs w:val="20"/>
        </w:rPr>
        <w:t xml:space="preserve"> Fortunato, Direttore di Presidio, e alla disponibilità del dr</w:t>
      </w:r>
      <w:r>
        <w:rPr>
          <w:rFonts w:asciiTheme="majorHAnsi" w:hAnsiTheme="majorHAnsi" w:cstheme="majorHAnsi"/>
          <w:sz w:val="20"/>
          <w:szCs w:val="20"/>
        </w:rPr>
        <w:t>.</w:t>
      </w:r>
      <w:r w:rsidR="00F27CCC" w:rsidRPr="00F27CCC">
        <w:rPr>
          <w:rFonts w:asciiTheme="majorHAnsi" w:hAnsiTheme="majorHAnsi" w:cstheme="majorHAnsi"/>
          <w:sz w:val="20"/>
          <w:szCs w:val="20"/>
        </w:rPr>
        <w:t xml:space="preserve"> Petrillo, responsabile</w:t>
      </w:r>
      <w:r>
        <w:rPr>
          <w:rFonts w:asciiTheme="majorHAnsi" w:hAnsiTheme="majorHAnsi" w:cstheme="majorHAnsi"/>
          <w:sz w:val="20"/>
          <w:szCs w:val="20"/>
        </w:rPr>
        <w:t xml:space="preserve"> della Anestesia e Rianimazione – spiega Ricapito - </w:t>
      </w:r>
      <w:r w:rsidR="00F27CCC" w:rsidRPr="00F27CCC">
        <w:rPr>
          <w:rFonts w:asciiTheme="majorHAnsi" w:hAnsiTheme="majorHAnsi" w:cstheme="majorHAnsi"/>
          <w:sz w:val="20"/>
          <w:szCs w:val="20"/>
        </w:rPr>
        <w:t xml:space="preserve">finalmente abbiamo potuto riprendere gli interventi per risolvere patologie a </w:t>
      </w:r>
      <w:r>
        <w:rPr>
          <w:rFonts w:asciiTheme="majorHAnsi" w:hAnsiTheme="majorHAnsi" w:cstheme="majorHAnsi"/>
          <w:sz w:val="20"/>
          <w:szCs w:val="20"/>
        </w:rPr>
        <w:t>forte impatto emotivo e sociale e che riguardano ugualmente donne e uomini»</w:t>
      </w:r>
      <w:r w:rsidR="00F27CCC" w:rsidRPr="00F27CCC">
        <w:rPr>
          <w:rFonts w:asciiTheme="majorHAnsi" w:hAnsiTheme="majorHAnsi" w:cstheme="majorHAnsi"/>
          <w:sz w:val="20"/>
          <w:szCs w:val="20"/>
        </w:rPr>
        <w:t xml:space="preserve">. </w:t>
      </w:r>
    </w:p>
    <w:p w:rsidR="00F27CCC" w:rsidRDefault="00663A6A" w:rsidP="00F27CCC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Il dr. </w:t>
      </w:r>
      <w:r w:rsidR="00F27CCC" w:rsidRPr="00F27CCC">
        <w:rPr>
          <w:rFonts w:asciiTheme="majorHAnsi" w:hAnsiTheme="majorHAnsi" w:cstheme="majorHAnsi"/>
          <w:sz w:val="20"/>
          <w:szCs w:val="20"/>
        </w:rPr>
        <w:t>Ricapito rimarca come questa chirurgia si è potuta effe</w:t>
      </w:r>
      <w:r w:rsidR="00F27CCC">
        <w:rPr>
          <w:rFonts w:asciiTheme="majorHAnsi" w:hAnsiTheme="majorHAnsi" w:cstheme="majorHAnsi"/>
          <w:sz w:val="20"/>
          <w:szCs w:val="20"/>
        </w:rPr>
        <w:t>ttuare per la presenza nell’é</w:t>
      </w:r>
      <w:r w:rsidR="00F27CCC" w:rsidRPr="00F27CCC">
        <w:rPr>
          <w:rFonts w:asciiTheme="majorHAnsi" w:hAnsiTheme="majorHAnsi" w:cstheme="majorHAnsi"/>
          <w:sz w:val="20"/>
          <w:szCs w:val="20"/>
        </w:rPr>
        <w:t xml:space="preserve">quipe medica di professionisti ad alta specializzazione. Infatti, presso le sale operatorie della Urologia del </w:t>
      </w:r>
      <w:r w:rsidR="00F27CCC">
        <w:rPr>
          <w:rFonts w:asciiTheme="majorHAnsi" w:hAnsiTheme="majorHAnsi" w:cstheme="majorHAnsi"/>
          <w:sz w:val="20"/>
          <w:szCs w:val="20"/>
        </w:rPr>
        <w:t>“</w:t>
      </w:r>
      <w:r w:rsidR="00F27CCC" w:rsidRPr="00F27CCC">
        <w:rPr>
          <w:rFonts w:asciiTheme="majorHAnsi" w:hAnsiTheme="majorHAnsi" w:cstheme="majorHAnsi"/>
          <w:sz w:val="20"/>
          <w:szCs w:val="20"/>
        </w:rPr>
        <w:t>Di Venere</w:t>
      </w:r>
      <w:r w:rsidR="00F27CCC">
        <w:rPr>
          <w:rFonts w:asciiTheme="majorHAnsi" w:hAnsiTheme="majorHAnsi" w:cstheme="majorHAnsi"/>
          <w:sz w:val="20"/>
          <w:szCs w:val="20"/>
        </w:rPr>
        <w:t>”</w:t>
      </w:r>
      <w:r w:rsidR="00F27CCC" w:rsidRPr="00F27CCC">
        <w:rPr>
          <w:rFonts w:asciiTheme="majorHAnsi" w:hAnsiTheme="majorHAnsi" w:cstheme="majorHAnsi"/>
          <w:sz w:val="20"/>
          <w:szCs w:val="20"/>
        </w:rPr>
        <w:t xml:space="preserve"> sono stati effettuati</w:t>
      </w:r>
      <w:r w:rsidR="00F27CCC">
        <w:rPr>
          <w:rFonts w:asciiTheme="majorHAnsi" w:hAnsiTheme="majorHAnsi" w:cstheme="majorHAnsi"/>
          <w:sz w:val="20"/>
          <w:szCs w:val="20"/>
        </w:rPr>
        <w:t>,</w:t>
      </w:r>
      <w:r w:rsidR="00F27CCC" w:rsidRPr="00F27CCC">
        <w:rPr>
          <w:rFonts w:asciiTheme="majorHAnsi" w:hAnsiTheme="majorHAnsi" w:cstheme="majorHAnsi"/>
          <w:sz w:val="20"/>
          <w:szCs w:val="20"/>
        </w:rPr>
        <w:t xml:space="preserve"> negli ultimi giorni, interventi di impianti di protesi peniene, protesi sfinteriche urinarie e di correzione di curvature peniene, eseguiti dal dr</w:t>
      </w:r>
      <w:r w:rsidR="00F27CCC">
        <w:rPr>
          <w:rFonts w:asciiTheme="majorHAnsi" w:hAnsiTheme="majorHAnsi" w:cstheme="majorHAnsi"/>
          <w:sz w:val="20"/>
          <w:szCs w:val="20"/>
        </w:rPr>
        <w:t>.</w:t>
      </w:r>
      <w:r w:rsidR="00F27CCC" w:rsidRPr="00F27CCC">
        <w:rPr>
          <w:rFonts w:asciiTheme="majorHAnsi" w:hAnsiTheme="majorHAnsi" w:cstheme="majorHAnsi"/>
          <w:sz w:val="20"/>
          <w:szCs w:val="20"/>
        </w:rPr>
        <w:t xml:space="preserve"> Fabrizio Palumbo, proveniente dall’Ospedale di Monopoli e responsabile scientifico della Società Italiana di Andrologia. Per quanto riguarda il versante</w:t>
      </w:r>
      <w:r w:rsidR="0029200F">
        <w:rPr>
          <w:rFonts w:asciiTheme="majorHAnsi" w:hAnsiTheme="majorHAnsi" w:cstheme="majorHAnsi"/>
          <w:sz w:val="20"/>
          <w:szCs w:val="20"/>
        </w:rPr>
        <w:t xml:space="preserve"> femminile sono stati eseguiti dal dr Giuseppe Masiello, </w:t>
      </w:r>
      <w:r w:rsidR="00F27CCC" w:rsidRPr="00F27CCC">
        <w:rPr>
          <w:rFonts w:asciiTheme="majorHAnsi" w:hAnsiTheme="majorHAnsi" w:cstheme="majorHAnsi"/>
          <w:sz w:val="20"/>
          <w:szCs w:val="20"/>
        </w:rPr>
        <w:t>proven</w:t>
      </w:r>
      <w:r w:rsidR="00F27CCC">
        <w:rPr>
          <w:rFonts w:asciiTheme="majorHAnsi" w:hAnsiTheme="majorHAnsi" w:cstheme="majorHAnsi"/>
          <w:sz w:val="20"/>
          <w:szCs w:val="20"/>
        </w:rPr>
        <w:t>i</w:t>
      </w:r>
      <w:r w:rsidR="0029200F">
        <w:rPr>
          <w:rFonts w:asciiTheme="majorHAnsi" w:hAnsiTheme="majorHAnsi" w:cstheme="majorHAnsi"/>
          <w:sz w:val="20"/>
          <w:szCs w:val="20"/>
        </w:rPr>
        <w:t>ente dall’Ospedale di Molfetta,</w:t>
      </w:r>
      <w:r w:rsidR="00F27CCC" w:rsidRPr="00F27CCC">
        <w:rPr>
          <w:rFonts w:asciiTheme="majorHAnsi" w:hAnsiTheme="majorHAnsi" w:cstheme="majorHAnsi"/>
          <w:sz w:val="20"/>
          <w:szCs w:val="20"/>
        </w:rPr>
        <w:t xml:space="preserve"> inte</w:t>
      </w:r>
      <w:r w:rsidR="00F27CCC">
        <w:rPr>
          <w:rFonts w:asciiTheme="majorHAnsi" w:hAnsiTheme="majorHAnsi" w:cstheme="majorHAnsi"/>
          <w:sz w:val="20"/>
          <w:szCs w:val="20"/>
        </w:rPr>
        <w:t>rventi per il trattamento dell’</w:t>
      </w:r>
      <w:r w:rsidR="00F27CCC" w:rsidRPr="00F27CCC">
        <w:rPr>
          <w:rFonts w:asciiTheme="majorHAnsi" w:hAnsiTheme="majorHAnsi" w:cstheme="majorHAnsi"/>
          <w:sz w:val="20"/>
          <w:szCs w:val="20"/>
        </w:rPr>
        <w:t xml:space="preserve">incontinenza con benderelle medio-uretrali e </w:t>
      </w:r>
      <w:r w:rsidR="00F27CCC">
        <w:rPr>
          <w:rFonts w:asciiTheme="majorHAnsi" w:hAnsiTheme="majorHAnsi" w:cstheme="majorHAnsi"/>
          <w:sz w:val="20"/>
          <w:szCs w:val="20"/>
        </w:rPr>
        <w:t>l’impianto</w:t>
      </w:r>
      <w:r w:rsidR="00F27CCC" w:rsidRPr="00F27CCC">
        <w:rPr>
          <w:rFonts w:asciiTheme="majorHAnsi" w:hAnsiTheme="majorHAnsi" w:cstheme="majorHAnsi"/>
          <w:sz w:val="20"/>
          <w:szCs w:val="20"/>
        </w:rPr>
        <w:t xml:space="preserve"> di neuromodulatori sacrali. </w:t>
      </w:r>
      <w:r>
        <w:rPr>
          <w:rFonts w:asciiTheme="majorHAnsi" w:hAnsiTheme="majorHAnsi" w:cstheme="majorHAnsi"/>
          <w:sz w:val="20"/>
          <w:szCs w:val="20"/>
        </w:rPr>
        <w:t>«</w:t>
      </w:r>
      <w:r w:rsidR="00F27CCC" w:rsidRPr="00F27CCC">
        <w:rPr>
          <w:rFonts w:asciiTheme="majorHAnsi" w:hAnsiTheme="majorHAnsi" w:cstheme="majorHAnsi"/>
          <w:sz w:val="20"/>
          <w:szCs w:val="20"/>
        </w:rPr>
        <w:t>Con questa tipologia di interventi</w:t>
      </w:r>
      <w:r>
        <w:rPr>
          <w:rFonts w:asciiTheme="majorHAnsi" w:hAnsiTheme="majorHAnsi" w:cstheme="majorHAnsi"/>
          <w:sz w:val="20"/>
          <w:szCs w:val="20"/>
        </w:rPr>
        <w:t xml:space="preserve"> - sottolinea Ricapito - </w:t>
      </w:r>
      <w:r w:rsidR="00F27CCC" w:rsidRPr="00F27CCC">
        <w:rPr>
          <w:rFonts w:asciiTheme="majorHAnsi" w:hAnsiTheme="majorHAnsi" w:cstheme="majorHAnsi"/>
          <w:sz w:val="20"/>
          <w:szCs w:val="20"/>
        </w:rPr>
        <w:t>abbiamo ripreso a trattare patologie che non siano tumorali o urgenti e abbiamo ulteriormente ampliato l’offerta di prestazioni per l’utenza afferente alla UOC di U</w:t>
      </w:r>
      <w:r>
        <w:rPr>
          <w:rFonts w:asciiTheme="majorHAnsi" w:hAnsiTheme="majorHAnsi" w:cstheme="majorHAnsi"/>
          <w:sz w:val="20"/>
          <w:szCs w:val="20"/>
        </w:rPr>
        <w:t>rologia dell’Ospedale Di Venere»</w:t>
      </w:r>
      <w:r w:rsidR="00F27CCC" w:rsidRPr="00F27CCC">
        <w:rPr>
          <w:rFonts w:asciiTheme="majorHAnsi" w:hAnsiTheme="majorHAnsi" w:cstheme="majorHAnsi"/>
          <w:sz w:val="20"/>
          <w:szCs w:val="20"/>
        </w:rPr>
        <w:t xml:space="preserve">.  </w:t>
      </w:r>
    </w:p>
    <w:p w:rsidR="00F33C3A" w:rsidRPr="00F27CCC" w:rsidRDefault="00663A6A" w:rsidP="00F33C3A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Un segnale importante </w:t>
      </w:r>
      <w:r w:rsidR="00B75936">
        <w:rPr>
          <w:rFonts w:asciiTheme="majorHAnsi" w:hAnsiTheme="majorHAnsi" w:cstheme="majorHAnsi"/>
          <w:sz w:val="20"/>
          <w:szCs w:val="20"/>
        </w:rPr>
        <w:t>per tutte le</w:t>
      </w:r>
      <w:r w:rsidR="00F33C3A" w:rsidRPr="00F27CCC">
        <w:rPr>
          <w:rFonts w:asciiTheme="majorHAnsi" w:hAnsiTheme="majorHAnsi" w:cstheme="majorHAnsi"/>
          <w:sz w:val="20"/>
          <w:szCs w:val="20"/>
        </w:rPr>
        <w:t xml:space="preserve"> Urologie della ASL Bari</w:t>
      </w:r>
      <w:r w:rsidR="00B75936">
        <w:rPr>
          <w:rFonts w:asciiTheme="majorHAnsi" w:hAnsiTheme="majorHAnsi" w:cstheme="majorHAnsi"/>
          <w:sz w:val="20"/>
          <w:szCs w:val="20"/>
        </w:rPr>
        <w:t xml:space="preserve">, dove </w:t>
      </w:r>
      <w:r w:rsidR="00C850B8">
        <w:rPr>
          <w:rFonts w:asciiTheme="majorHAnsi" w:hAnsiTheme="majorHAnsi" w:cstheme="majorHAnsi"/>
          <w:sz w:val="20"/>
          <w:szCs w:val="20"/>
        </w:rPr>
        <w:t>vengono eseguiti</w:t>
      </w:r>
      <w:r w:rsidR="00F33C3A" w:rsidRPr="00F27CCC">
        <w:rPr>
          <w:rFonts w:asciiTheme="majorHAnsi" w:hAnsiTheme="majorHAnsi" w:cstheme="majorHAnsi"/>
          <w:sz w:val="20"/>
          <w:szCs w:val="20"/>
        </w:rPr>
        <w:t xml:space="preserve"> interventi </w:t>
      </w:r>
      <w:r w:rsidR="00C850B8" w:rsidRPr="00C850B8">
        <w:rPr>
          <w:rFonts w:asciiTheme="majorHAnsi" w:hAnsiTheme="majorHAnsi" w:cstheme="majorHAnsi"/>
          <w:sz w:val="20"/>
          <w:szCs w:val="20"/>
        </w:rPr>
        <w:t>con caratteristiche di urgenza o emergenza</w:t>
      </w:r>
      <w:r w:rsidR="00C850B8" w:rsidRPr="00F27CCC">
        <w:rPr>
          <w:rFonts w:asciiTheme="majorHAnsi" w:hAnsiTheme="majorHAnsi" w:cstheme="majorHAnsi"/>
          <w:sz w:val="20"/>
          <w:szCs w:val="20"/>
        </w:rPr>
        <w:t xml:space="preserve"> </w:t>
      </w:r>
      <w:r w:rsidR="00BE03A2">
        <w:rPr>
          <w:rFonts w:asciiTheme="majorHAnsi" w:hAnsiTheme="majorHAnsi" w:cstheme="majorHAnsi"/>
          <w:sz w:val="20"/>
          <w:szCs w:val="20"/>
        </w:rPr>
        <w:t>così come interventi ordinari</w:t>
      </w:r>
      <w:bookmarkStart w:id="0" w:name="_GoBack"/>
      <w:bookmarkEnd w:id="0"/>
      <w:r w:rsidR="00BE03A2">
        <w:rPr>
          <w:rFonts w:asciiTheme="majorHAnsi" w:hAnsiTheme="majorHAnsi" w:cstheme="majorHAnsi"/>
          <w:sz w:val="20"/>
          <w:szCs w:val="20"/>
        </w:rPr>
        <w:t xml:space="preserve"> </w:t>
      </w:r>
      <w:r w:rsidR="00F33C3A" w:rsidRPr="00F27CCC">
        <w:rPr>
          <w:rFonts w:asciiTheme="majorHAnsi" w:hAnsiTheme="majorHAnsi" w:cstheme="majorHAnsi"/>
          <w:sz w:val="20"/>
          <w:szCs w:val="20"/>
        </w:rPr>
        <w:t xml:space="preserve">per patologie benigne ed in particolar modo quelli finalizzati </w:t>
      </w:r>
      <w:r w:rsidR="0029200F">
        <w:rPr>
          <w:rFonts w:asciiTheme="majorHAnsi" w:hAnsiTheme="majorHAnsi" w:cstheme="majorHAnsi"/>
          <w:sz w:val="20"/>
          <w:szCs w:val="20"/>
        </w:rPr>
        <w:t xml:space="preserve">proprio </w:t>
      </w:r>
      <w:r w:rsidR="00F33C3A" w:rsidRPr="00F27CCC">
        <w:rPr>
          <w:rFonts w:asciiTheme="majorHAnsi" w:hAnsiTheme="majorHAnsi" w:cstheme="majorHAnsi"/>
          <w:sz w:val="20"/>
          <w:szCs w:val="20"/>
        </w:rPr>
        <w:t>alla risoluzione dei problemi definiti “funzionali”. Le patologie urologiche funzionali, maschili e femminili, hanno un enorme impatto sulla qualità di vita del paziente che ne è affetto, perché i</w:t>
      </w:r>
      <w:r w:rsidR="00F33C3A">
        <w:rPr>
          <w:rFonts w:asciiTheme="majorHAnsi" w:hAnsiTheme="majorHAnsi" w:cstheme="majorHAnsi"/>
          <w:sz w:val="20"/>
          <w:szCs w:val="20"/>
        </w:rPr>
        <w:t>ncido</w:t>
      </w:r>
      <w:r w:rsidR="00F33C3A" w:rsidRPr="00F27CCC">
        <w:rPr>
          <w:rFonts w:asciiTheme="majorHAnsi" w:hAnsiTheme="majorHAnsi" w:cstheme="majorHAnsi"/>
          <w:sz w:val="20"/>
          <w:szCs w:val="20"/>
        </w:rPr>
        <w:t xml:space="preserve">no fortemente sulle attività quotidiane e sulla sfera personale. Rientrano in questa categoria le incontinenze, sia femminili </w:t>
      </w:r>
      <w:r w:rsidR="00F33C3A">
        <w:rPr>
          <w:rFonts w:asciiTheme="majorHAnsi" w:hAnsiTheme="majorHAnsi" w:cstheme="majorHAnsi"/>
          <w:sz w:val="20"/>
          <w:szCs w:val="20"/>
        </w:rPr>
        <w:t>sia</w:t>
      </w:r>
      <w:r w:rsidR="00F33C3A" w:rsidRPr="00F27CCC">
        <w:rPr>
          <w:rFonts w:asciiTheme="majorHAnsi" w:hAnsiTheme="majorHAnsi" w:cstheme="majorHAnsi"/>
          <w:sz w:val="20"/>
          <w:szCs w:val="20"/>
        </w:rPr>
        <w:t xml:space="preserve"> maschili, dovute a prolassi, a pregressi interventi chirurgici o a patol</w:t>
      </w:r>
      <w:r w:rsidR="00F33C3A">
        <w:rPr>
          <w:rFonts w:asciiTheme="majorHAnsi" w:hAnsiTheme="majorHAnsi" w:cstheme="majorHAnsi"/>
          <w:sz w:val="20"/>
          <w:szCs w:val="20"/>
        </w:rPr>
        <w:t>ogie neurologiche. Altro</w:t>
      </w:r>
      <w:r w:rsidR="00F33C3A" w:rsidRPr="00F27CCC">
        <w:rPr>
          <w:rFonts w:asciiTheme="majorHAnsi" w:hAnsiTheme="majorHAnsi" w:cstheme="majorHAnsi"/>
          <w:sz w:val="20"/>
          <w:szCs w:val="20"/>
        </w:rPr>
        <w:t xml:space="preserve"> grosso gruppo di patologie funzionali sono quelle tipicamente andrologiche, ovvero il deficit dell’erezione, le curvature del pene e i disturbi urinari da stenosi dell’uretra. </w:t>
      </w:r>
    </w:p>
    <w:p w:rsidR="00F33C3A" w:rsidRPr="00F27CCC" w:rsidRDefault="00F33C3A" w:rsidP="00F27CCC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283FA9" w:rsidRDefault="00283FA9" w:rsidP="00F27CCC">
      <w:pPr>
        <w:pStyle w:val="NormaleWeb1"/>
        <w:spacing w:before="0" w:after="0"/>
        <w:jc w:val="both"/>
        <w:rPr>
          <w:rFonts w:asciiTheme="majorHAnsi" w:eastAsiaTheme="majorEastAsia" w:hAnsiTheme="majorHAnsi" w:cstheme="majorHAnsi"/>
          <w:bCs/>
          <w:sz w:val="20"/>
          <w:szCs w:val="20"/>
          <w:lang w:eastAsia="en-US"/>
        </w:rPr>
      </w:pPr>
    </w:p>
    <w:p w:rsidR="00744327" w:rsidRDefault="00744327" w:rsidP="003B03F8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4F75A1" w:rsidRDefault="004F75A1" w:rsidP="004F75A1">
      <w:r>
        <w:t>_____________________________________________________</w:t>
      </w:r>
    </w:p>
    <w:p w:rsidR="004F75A1" w:rsidRDefault="004F75A1" w:rsidP="004F75A1">
      <w:pPr>
        <w:rPr>
          <w:i/>
          <w:iCs/>
        </w:rPr>
      </w:pP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>Massimo D’Onofrio</w:t>
      </w: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>Specialista nei rapporti con i media – giornalista pubblico</w:t>
      </w: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>Cell. 3497465843</w:t>
      </w: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Cell. aziendale 3398749922 </w:t>
      </w: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E-mail </w:t>
      </w:r>
      <w:hyperlink r:id="rId10" w:history="1">
        <w:r w:rsidRPr="00E85E70">
          <w:rPr>
            <w:rStyle w:val="Collegamentoipertestuale"/>
            <w:sz w:val="18"/>
            <w:szCs w:val="18"/>
          </w:rPr>
          <w:t>massimodonofrio69@gmail.com</w:t>
        </w:r>
      </w:hyperlink>
      <w:r w:rsidRPr="00242FC8">
        <w:rPr>
          <w:sz w:val="18"/>
          <w:szCs w:val="18"/>
        </w:rPr>
        <w:t xml:space="preserve"> </w:t>
      </w: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lastRenderedPageBreak/>
        <w:t xml:space="preserve">E-mail aziendale </w:t>
      </w:r>
      <w:hyperlink r:id="rId11" w:history="1">
        <w:r w:rsidRPr="00242FC8">
          <w:rPr>
            <w:rStyle w:val="Collegamentoipertestuale"/>
            <w:sz w:val="18"/>
            <w:szCs w:val="18"/>
          </w:rPr>
          <w:t>massimo.donofrio@asl.bari.it</w:t>
        </w:r>
      </w:hyperlink>
    </w:p>
    <w:p w:rsidR="00D74D41" w:rsidRPr="008973CF" w:rsidRDefault="00D74D41" w:rsidP="008973CF">
      <w:pPr>
        <w:pStyle w:val="Corpolettera"/>
        <w:spacing w:line="276" w:lineRule="auto"/>
        <w:jc w:val="center"/>
        <w:rPr>
          <w:b/>
          <w:sz w:val="32"/>
          <w:szCs w:val="32"/>
          <w:u w:val="single"/>
        </w:rPr>
      </w:pPr>
    </w:p>
    <w:sectPr w:rsidR="00D74D41" w:rsidRPr="008973CF" w:rsidSect="00196C12">
      <w:type w:val="continuous"/>
      <w:pgSz w:w="11900" w:h="16840"/>
      <w:pgMar w:top="260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193" w:rsidRDefault="00671193" w:rsidP="00905314">
      <w:r>
        <w:separator/>
      </w:r>
    </w:p>
  </w:endnote>
  <w:endnote w:type="continuationSeparator" w:id="0">
    <w:p w:rsidR="00671193" w:rsidRDefault="00671193" w:rsidP="009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42B" w:rsidRDefault="0088442B" w:rsidP="00BA5CDF">
    <w:pPr>
      <w:pStyle w:val="Pidipagina"/>
      <w:ind w:left="-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1176020</wp:posOffset>
              </wp:positionH>
              <wp:positionV relativeFrom="paragraph">
                <wp:posOffset>118110</wp:posOffset>
              </wp:positionV>
              <wp:extent cx="3314700" cy="78105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470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8442B" w:rsidRPr="007A5EB6" w:rsidRDefault="0088442B" w:rsidP="007A5EB6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</w:pPr>
                          <w:r w:rsidRPr="007A5EB6"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  <w:t>Ufficio Stampa ASL Bari</w:t>
                          </w:r>
                        </w:p>
                        <w:p w:rsidR="0088442B" w:rsidRPr="0010003D" w:rsidRDefault="0088442B" w:rsidP="0010003D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Lungomare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Starita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, 6 - </w:t>
                          </w:r>
                          <w:r w:rsidRPr="008973CF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70123 Bari (BA</w:t>
                          </w: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)</w:t>
                          </w:r>
                        </w:p>
                        <w:p w:rsidR="0088442B" w:rsidRDefault="00671193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  <w:hyperlink r:id="rId1" w:history="1">
                            <w:r w:rsidR="0088442B" w:rsidRPr="005A5EFD">
                              <w:rPr>
                                <w:rStyle w:val="Collegamentoipertestuale"/>
                                <w:rFonts w:asciiTheme="majorHAnsi" w:hAnsiTheme="majorHAnsi"/>
                                <w:sz w:val="18"/>
                                <w:szCs w:val="18"/>
                                <w:lang w:val="en-US"/>
                              </w:rPr>
                              <w:t>ufficio.stampa@asl.bari.it</w:t>
                            </w:r>
                          </w:hyperlink>
                          <w:r w:rsidR="0088442B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:rsidR="0088442B" w:rsidRDefault="0088442B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  <w:r w:rsidRPr="00CC44E2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  <w:t>https://www.sanita.puglia.it/web/asl-bari</w:t>
                          </w:r>
                        </w:p>
                        <w:p w:rsidR="0088442B" w:rsidRPr="00BA5CDF" w:rsidRDefault="0088442B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:rsidR="0088442B" w:rsidRPr="00BA5CDF" w:rsidRDefault="0088442B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92.6pt;margin-top:9.3pt;width:261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" filled="f" stroked="f">
              <v:path arrowok="t"/>
              <v:textbox>
                <w:txbxContent>
                  <w:p w:rsidR="0088442B" w:rsidRPr="007A5EB6" w:rsidRDefault="0088442B" w:rsidP="007A5EB6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</w:pPr>
                    <w:r w:rsidRPr="007A5EB6"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  <w:t>Ufficio Stampa ASL Bari</w:t>
                    </w:r>
                  </w:p>
                  <w:p w:rsidR="0088442B" w:rsidRPr="0010003D" w:rsidRDefault="0088442B" w:rsidP="0010003D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Lungomare </w:t>
                    </w:r>
                    <w:proofErr w:type="spellStart"/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Starita</w:t>
                    </w:r>
                    <w:proofErr w:type="spellEnd"/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, 6 - </w:t>
                    </w:r>
                    <w:r w:rsidRPr="008973CF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70123 Bari (BA</w:t>
                    </w: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)</w:t>
                    </w:r>
                  </w:p>
                  <w:p w:rsidR="0088442B" w:rsidRDefault="00671193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  <w:hyperlink r:id="rId2" w:history="1">
                      <w:r w:rsidR="0088442B" w:rsidRPr="005A5EFD">
                        <w:rPr>
                          <w:rStyle w:val="Collegamentoipertestuale"/>
                          <w:rFonts w:asciiTheme="majorHAnsi" w:hAnsiTheme="majorHAnsi"/>
                          <w:sz w:val="18"/>
                          <w:szCs w:val="18"/>
                          <w:lang w:val="en-US"/>
                        </w:rPr>
                        <w:t>ufficio.stampa@asl.bari.it</w:t>
                      </w:r>
                    </w:hyperlink>
                    <w:r w:rsidR="0088442B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:rsidR="0088442B" w:rsidRDefault="0088442B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  <w:r w:rsidRPr="00CC44E2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  <w:t>https://www.sanita.puglia.it/web/asl-bari</w:t>
                    </w:r>
                  </w:p>
                  <w:p w:rsidR="0088442B" w:rsidRPr="00BA5CDF" w:rsidRDefault="0088442B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</w:p>
                  <w:p w:rsidR="0088442B" w:rsidRPr="00BA5CDF" w:rsidRDefault="0088442B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67C963FA" wp14:editId="340D5B5E">
          <wp:extent cx="736600" cy="1219835"/>
          <wp:effectExtent l="0" t="0" r="635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 PTA corr - Footer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04" r="34109"/>
                  <a:stretch/>
                </pic:blipFill>
                <pic:spPr bwMode="auto">
                  <a:xfrm>
                    <a:off x="0" y="0"/>
                    <a:ext cx="736915" cy="1220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193" w:rsidRDefault="00671193" w:rsidP="00905314">
      <w:r>
        <w:separator/>
      </w:r>
    </w:p>
  </w:footnote>
  <w:footnote w:type="continuationSeparator" w:id="0">
    <w:p w:rsidR="00671193" w:rsidRDefault="00671193" w:rsidP="0090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42B" w:rsidRDefault="0088442B" w:rsidP="00905314">
    <w:pPr>
      <w:pStyle w:val="Intestazione"/>
      <w:tabs>
        <w:tab w:val="clear" w:pos="9638"/>
      </w:tabs>
      <w:ind w:left="-1418" w:right="-141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3429000</wp:posOffset>
              </wp:positionH>
              <wp:positionV relativeFrom="paragraph">
                <wp:posOffset>513080</wp:posOffset>
              </wp:positionV>
              <wp:extent cx="2339975" cy="53975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8442B" w:rsidRDefault="0088442B" w:rsidP="00764F28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Azienda Sanitaria Locale</w:t>
                          </w:r>
                        </w:p>
                        <w:p w:rsidR="0088442B" w:rsidRPr="000453DC" w:rsidRDefault="0088442B" w:rsidP="00764F28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della Provincia di Bari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270pt;margin-top:40.4pt;width:184.2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" filled="f" stroked="f">
              <v:path arrowok="t"/>
              <v:textbox>
                <w:txbxContent>
                  <w:p w:rsidR="0088442B" w:rsidRDefault="0088442B" w:rsidP="00764F28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Azienda Sanitaria Locale</w:t>
                    </w:r>
                  </w:p>
                  <w:p w:rsidR="0088442B" w:rsidRPr="000453DC" w:rsidRDefault="0088442B" w:rsidP="00764F28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della Provincia di Bari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4369E59" wp14:editId="0E6585C4">
          <wp:extent cx="7529830" cy="1433027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3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21D6"/>
    <w:multiLevelType w:val="hybridMultilevel"/>
    <w:tmpl w:val="746E37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16CC9"/>
    <w:multiLevelType w:val="hybridMultilevel"/>
    <w:tmpl w:val="C010BEC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E11DF"/>
    <w:multiLevelType w:val="hybridMultilevel"/>
    <w:tmpl w:val="BC2EC0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21213"/>
    <w:multiLevelType w:val="hybridMultilevel"/>
    <w:tmpl w:val="18142C6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E10997"/>
    <w:multiLevelType w:val="hybridMultilevel"/>
    <w:tmpl w:val="2F1EE38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B5B06"/>
    <w:multiLevelType w:val="hybridMultilevel"/>
    <w:tmpl w:val="68564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76237"/>
    <w:multiLevelType w:val="multilevel"/>
    <w:tmpl w:val="50FC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9551FD"/>
    <w:multiLevelType w:val="hybridMultilevel"/>
    <w:tmpl w:val="2B304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2336E"/>
    <w:multiLevelType w:val="hybridMultilevel"/>
    <w:tmpl w:val="5CEC22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672CB"/>
    <w:multiLevelType w:val="hybridMultilevel"/>
    <w:tmpl w:val="6DA4AEC8"/>
    <w:lvl w:ilvl="0" w:tplc="9E74B3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0030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509EF"/>
    <w:multiLevelType w:val="multilevel"/>
    <w:tmpl w:val="A3F44B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8D2258"/>
    <w:multiLevelType w:val="hybridMultilevel"/>
    <w:tmpl w:val="722C795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11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DF"/>
    <w:rsid w:val="0000082C"/>
    <w:rsid w:val="00006D19"/>
    <w:rsid w:val="0001669B"/>
    <w:rsid w:val="00025D97"/>
    <w:rsid w:val="00027E57"/>
    <w:rsid w:val="00030425"/>
    <w:rsid w:val="00031D53"/>
    <w:rsid w:val="0003479B"/>
    <w:rsid w:val="00040388"/>
    <w:rsid w:val="00044D7E"/>
    <w:rsid w:val="00047ADA"/>
    <w:rsid w:val="00047E9C"/>
    <w:rsid w:val="0005189B"/>
    <w:rsid w:val="00053450"/>
    <w:rsid w:val="00061C96"/>
    <w:rsid w:val="000652CD"/>
    <w:rsid w:val="0006631C"/>
    <w:rsid w:val="00074B53"/>
    <w:rsid w:val="00076C3C"/>
    <w:rsid w:val="0008159E"/>
    <w:rsid w:val="00081DB2"/>
    <w:rsid w:val="00091421"/>
    <w:rsid w:val="0009144C"/>
    <w:rsid w:val="000942DF"/>
    <w:rsid w:val="000953EE"/>
    <w:rsid w:val="000A6987"/>
    <w:rsid w:val="000A6AEC"/>
    <w:rsid w:val="000B3C09"/>
    <w:rsid w:val="000B473F"/>
    <w:rsid w:val="000D0876"/>
    <w:rsid w:val="000D0B3E"/>
    <w:rsid w:val="000D2D45"/>
    <w:rsid w:val="000E3CB8"/>
    <w:rsid w:val="000E463B"/>
    <w:rsid w:val="000F1C76"/>
    <w:rsid w:val="000F5B47"/>
    <w:rsid w:val="000F65AB"/>
    <w:rsid w:val="0010003D"/>
    <w:rsid w:val="0010189A"/>
    <w:rsid w:val="00105D7E"/>
    <w:rsid w:val="0011461E"/>
    <w:rsid w:val="00140B24"/>
    <w:rsid w:val="00143848"/>
    <w:rsid w:val="00146537"/>
    <w:rsid w:val="00147085"/>
    <w:rsid w:val="001477EB"/>
    <w:rsid w:val="001534B9"/>
    <w:rsid w:val="001557C4"/>
    <w:rsid w:val="0015737B"/>
    <w:rsid w:val="00160074"/>
    <w:rsid w:val="00161AD9"/>
    <w:rsid w:val="0016332A"/>
    <w:rsid w:val="00164643"/>
    <w:rsid w:val="001654CC"/>
    <w:rsid w:val="00167648"/>
    <w:rsid w:val="00171542"/>
    <w:rsid w:val="00174C28"/>
    <w:rsid w:val="0018329B"/>
    <w:rsid w:val="00186273"/>
    <w:rsid w:val="00196C12"/>
    <w:rsid w:val="001A610E"/>
    <w:rsid w:val="001C1703"/>
    <w:rsid w:val="001C345D"/>
    <w:rsid w:val="001C4D18"/>
    <w:rsid w:val="001C5B60"/>
    <w:rsid w:val="001C60C7"/>
    <w:rsid w:val="001D16E9"/>
    <w:rsid w:val="001D6C68"/>
    <w:rsid w:val="001E021D"/>
    <w:rsid w:val="001E125B"/>
    <w:rsid w:val="001E3769"/>
    <w:rsid w:val="001E5E45"/>
    <w:rsid w:val="001E786A"/>
    <w:rsid w:val="001F0179"/>
    <w:rsid w:val="001F7CC7"/>
    <w:rsid w:val="00200513"/>
    <w:rsid w:val="00205668"/>
    <w:rsid w:val="00207C94"/>
    <w:rsid w:val="00212A6D"/>
    <w:rsid w:val="00214E9F"/>
    <w:rsid w:val="002237C8"/>
    <w:rsid w:val="0022528E"/>
    <w:rsid w:val="00234674"/>
    <w:rsid w:val="00237677"/>
    <w:rsid w:val="00242FC8"/>
    <w:rsid w:val="002438F0"/>
    <w:rsid w:val="00252306"/>
    <w:rsid w:val="00253028"/>
    <w:rsid w:val="00253C31"/>
    <w:rsid w:val="00260735"/>
    <w:rsid w:val="00262554"/>
    <w:rsid w:val="002626D5"/>
    <w:rsid w:val="00262C64"/>
    <w:rsid w:val="002730D6"/>
    <w:rsid w:val="00275E97"/>
    <w:rsid w:val="00276816"/>
    <w:rsid w:val="00283FA9"/>
    <w:rsid w:val="0028544F"/>
    <w:rsid w:val="002876D1"/>
    <w:rsid w:val="00291ECB"/>
    <w:rsid w:val="0029200F"/>
    <w:rsid w:val="00292A6C"/>
    <w:rsid w:val="002A5909"/>
    <w:rsid w:val="002A5CF6"/>
    <w:rsid w:val="002A6A2A"/>
    <w:rsid w:val="002B101F"/>
    <w:rsid w:val="002B5291"/>
    <w:rsid w:val="002B6152"/>
    <w:rsid w:val="002C6DD8"/>
    <w:rsid w:val="002D292A"/>
    <w:rsid w:val="002D2999"/>
    <w:rsid w:val="002D5FBB"/>
    <w:rsid w:val="002D64DB"/>
    <w:rsid w:val="002D6649"/>
    <w:rsid w:val="002E379B"/>
    <w:rsid w:val="003045A6"/>
    <w:rsid w:val="0030484C"/>
    <w:rsid w:val="0031034F"/>
    <w:rsid w:val="003128AC"/>
    <w:rsid w:val="00315155"/>
    <w:rsid w:val="003210DC"/>
    <w:rsid w:val="00332F9E"/>
    <w:rsid w:val="0033524A"/>
    <w:rsid w:val="00336666"/>
    <w:rsid w:val="00337D9B"/>
    <w:rsid w:val="00340155"/>
    <w:rsid w:val="00343501"/>
    <w:rsid w:val="00353030"/>
    <w:rsid w:val="00365705"/>
    <w:rsid w:val="00370969"/>
    <w:rsid w:val="003726A0"/>
    <w:rsid w:val="0037575A"/>
    <w:rsid w:val="003A46BA"/>
    <w:rsid w:val="003A5A8E"/>
    <w:rsid w:val="003B03F8"/>
    <w:rsid w:val="003B4852"/>
    <w:rsid w:val="003C003C"/>
    <w:rsid w:val="003C127F"/>
    <w:rsid w:val="003C1A15"/>
    <w:rsid w:val="003C55E7"/>
    <w:rsid w:val="003D1FAE"/>
    <w:rsid w:val="003D650D"/>
    <w:rsid w:val="003E6E05"/>
    <w:rsid w:val="003F135E"/>
    <w:rsid w:val="003F19A6"/>
    <w:rsid w:val="003F5145"/>
    <w:rsid w:val="004118DA"/>
    <w:rsid w:val="004127E2"/>
    <w:rsid w:val="00423504"/>
    <w:rsid w:val="00434654"/>
    <w:rsid w:val="004358F0"/>
    <w:rsid w:val="00441FE4"/>
    <w:rsid w:val="0045220B"/>
    <w:rsid w:val="0046117A"/>
    <w:rsid w:val="00462ED4"/>
    <w:rsid w:val="00464AC2"/>
    <w:rsid w:val="004669DB"/>
    <w:rsid w:val="00471826"/>
    <w:rsid w:val="004723DC"/>
    <w:rsid w:val="004740AE"/>
    <w:rsid w:val="004751DF"/>
    <w:rsid w:val="00475C70"/>
    <w:rsid w:val="00486A73"/>
    <w:rsid w:val="004A0414"/>
    <w:rsid w:val="004A1713"/>
    <w:rsid w:val="004A689B"/>
    <w:rsid w:val="004B2FA9"/>
    <w:rsid w:val="004C388B"/>
    <w:rsid w:val="004C48A8"/>
    <w:rsid w:val="004C4F2E"/>
    <w:rsid w:val="004D12DC"/>
    <w:rsid w:val="004D164B"/>
    <w:rsid w:val="004E1701"/>
    <w:rsid w:val="004E2DD0"/>
    <w:rsid w:val="004F58AA"/>
    <w:rsid w:val="004F67FA"/>
    <w:rsid w:val="004F75A1"/>
    <w:rsid w:val="0050020A"/>
    <w:rsid w:val="00502992"/>
    <w:rsid w:val="00506745"/>
    <w:rsid w:val="005149AC"/>
    <w:rsid w:val="00515BA2"/>
    <w:rsid w:val="00520408"/>
    <w:rsid w:val="00544F4D"/>
    <w:rsid w:val="00545EF2"/>
    <w:rsid w:val="005470CD"/>
    <w:rsid w:val="00551C62"/>
    <w:rsid w:val="00552E59"/>
    <w:rsid w:val="00553430"/>
    <w:rsid w:val="00554AA2"/>
    <w:rsid w:val="00554EDC"/>
    <w:rsid w:val="00555C96"/>
    <w:rsid w:val="00556750"/>
    <w:rsid w:val="00561FF9"/>
    <w:rsid w:val="00564B3D"/>
    <w:rsid w:val="0057625D"/>
    <w:rsid w:val="00580193"/>
    <w:rsid w:val="0058657D"/>
    <w:rsid w:val="00587461"/>
    <w:rsid w:val="005926B0"/>
    <w:rsid w:val="00594095"/>
    <w:rsid w:val="00597BF0"/>
    <w:rsid w:val="005A0F6E"/>
    <w:rsid w:val="005A47AD"/>
    <w:rsid w:val="005C1C2A"/>
    <w:rsid w:val="005C797C"/>
    <w:rsid w:val="005D42A9"/>
    <w:rsid w:val="005D487C"/>
    <w:rsid w:val="005D51E5"/>
    <w:rsid w:val="005D6EED"/>
    <w:rsid w:val="005E1517"/>
    <w:rsid w:val="005E2E11"/>
    <w:rsid w:val="005E3517"/>
    <w:rsid w:val="005E3DDB"/>
    <w:rsid w:val="005F57DA"/>
    <w:rsid w:val="005F7640"/>
    <w:rsid w:val="00600004"/>
    <w:rsid w:val="00603587"/>
    <w:rsid w:val="00610867"/>
    <w:rsid w:val="00612A48"/>
    <w:rsid w:val="00614BE5"/>
    <w:rsid w:val="00620BC7"/>
    <w:rsid w:val="00624220"/>
    <w:rsid w:val="006315ED"/>
    <w:rsid w:val="0063341A"/>
    <w:rsid w:val="006372CD"/>
    <w:rsid w:val="0064283D"/>
    <w:rsid w:val="006428B9"/>
    <w:rsid w:val="00644858"/>
    <w:rsid w:val="00652DB4"/>
    <w:rsid w:val="00661666"/>
    <w:rsid w:val="00662329"/>
    <w:rsid w:val="006625F3"/>
    <w:rsid w:val="00663A6A"/>
    <w:rsid w:val="00670FD7"/>
    <w:rsid w:val="00671193"/>
    <w:rsid w:val="00671547"/>
    <w:rsid w:val="00671680"/>
    <w:rsid w:val="00672036"/>
    <w:rsid w:val="00672B66"/>
    <w:rsid w:val="00676FF9"/>
    <w:rsid w:val="0069056A"/>
    <w:rsid w:val="0069195F"/>
    <w:rsid w:val="006A12D4"/>
    <w:rsid w:val="006A2321"/>
    <w:rsid w:val="006A4D07"/>
    <w:rsid w:val="006A7D38"/>
    <w:rsid w:val="006B114F"/>
    <w:rsid w:val="006B410E"/>
    <w:rsid w:val="006B46B1"/>
    <w:rsid w:val="006C01D5"/>
    <w:rsid w:val="006C77DD"/>
    <w:rsid w:val="006F09BE"/>
    <w:rsid w:val="006F3937"/>
    <w:rsid w:val="006F4FC7"/>
    <w:rsid w:val="006F5107"/>
    <w:rsid w:val="006F6B5F"/>
    <w:rsid w:val="006F6CE2"/>
    <w:rsid w:val="006F7AB5"/>
    <w:rsid w:val="006F7AEC"/>
    <w:rsid w:val="00713D0A"/>
    <w:rsid w:val="00721D7E"/>
    <w:rsid w:val="00725C11"/>
    <w:rsid w:val="00727ACF"/>
    <w:rsid w:val="00730F4A"/>
    <w:rsid w:val="007344E7"/>
    <w:rsid w:val="00740100"/>
    <w:rsid w:val="00744327"/>
    <w:rsid w:val="007475A5"/>
    <w:rsid w:val="007560C1"/>
    <w:rsid w:val="00757F38"/>
    <w:rsid w:val="00760889"/>
    <w:rsid w:val="00764F28"/>
    <w:rsid w:val="007723C0"/>
    <w:rsid w:val="00773F58"/>
    <w:rsid w:val="0077720D"/>
    <w:rsid w:val="007860D5"/>
    <w:rsid w:val="00793412"/>
    <w:rsid w:val="007A34FF"/>
    <w:rsid w:val="007A5EB6"/>
    <w:rsid w:val="007A7E80"/>
    <w:rsid w:val="007A7F3A"/>
    <w:rsid w:val="007B40B1"/>
    <w:rsid w:val="007C2D84"/>
    <w:rsid w:val="007D0A96"/>
    <w:rsid w:val="007E0507"/>
    <w:rsid w:val="007E1CE0"/>
    <w:rsid w:val="007F2C70"/>
    <w:rsid w:val="00806E36"/>
    <w:rsid w:val="00811D0E"/>
    <w:rsid w:val="008120C7"/>
    <w:rsid w:val="008132B0"/>
    <w:rsid w:val="00813A58"/>
    <w:rsid w:val="00816498"/>
    <w:rsid w:val="00824D95"/>
    <w:rsid w:val="00833EF3"/>
    <w:rsid w:val="00836409"/>
    <w:rsid w:val="008459AD"/>
    <w:rsid w:val="00845A92"/>
    <w:rsid w:val="008503D6"/>
    <w:rsid w:val="008534BB"/>
    <w:rsid w:val="008541B1"/>
    <w:rsid w:val="0086717D"/>
    <w:rsid w:val="0087140D"/>
    <w:rsid w:val="00873601"/>
    <w:rsid w:val="00880476"/>
    <w:rsid w:val="00880B18"/>
    <w:rsid w:val="0088442B"/>
    <w:rsid w:val="008846C2"/>
    <w:rsid w:val="00892E59"/>
    <w:rsid w:val="008938F6"/>
    <w:rsid w:val="00893CA9"/>
    <w:rsid w:val="0089469B"/>
    <w:rsid w:val="008947E1"/>
    <w:rsid w:val="008973CF"/>
    <w:rsid w:val="00897EC1"/>
    <w:rsid w:val="008A3737"/>
    <w:rsid w:val="008A38DC"/>
    <w:rsid w:val="008A5A26"/>
    <w:rsid w:val="008A6E66"/>
    <w:rsid w:val="008B271F"/>
    <w:rsid w:val="008B7EED"/>
    <w:rsid w:val="008C0C41"/>
    <w:rsid w:val="008C4B97"/>
    <w:rsid w:val="008C552B"/>
    <w:rsid w:val="008D0F88"/>
    <w:rsid w:val="008D11D6"/>
    <w:rsid w:val="008E25F9"/>
    <w:rsid w:val="008E62D3"/>
    <w:rsid w:val="008F2CF2"/>
    <w:rsid w:val="008F384B"/>
    <w:rsid w:val="008F4FD9"/>
    <w:rsid w:val="008F74B5"/>
    <w:rsid w:val="00905314"/>
    <w:rsid w:val="009063B8"/>
    <w:rsid w:val="00906890"/>
    <w:rsid w:val="00907823"/>
    <w:rsid w:val="0090783B"/>
    <w:rsid w:val="0091789B"/>
    <w:rsid w:val="00920702"/>
    <w:rsid w:val="00920DE3"/>
    <w:rsid w:val="0092504A"/>
    <w:rsid w:val="00925BC9"/>
    <w:rsid w:val="00937216"/>
    <w:rsid w:val="00942E66"/>
    <w:rsid w:val="009630AE"/>
    <w:rsid w:val="00976959"/>
    <w:rsid w:val="0098263E"/>
    <w:rsid w:val="00982C2F"/>
    <w:rsid w:val="00983DBD"/>
    <w:rsid w:val="00984CD3"/>
    <w:rsid w:val="0099311E"/>
    <w:rsid w:val="009977F6"/>
    <w:rsid w:val="009A14A3"/>
    <w:rsid w:val="009A1E17"/>
    <w:rsid w:val="009A7E2D"/>
    <w:rsid w:val="009B44A3"/>
    <w:rsid w:val="009C428C"/>
    <w:rsid w:val="009C78DA"/>
    <w:rsid w:val="009D08CE"/>
    <w:rsid w:val="009E37F7"/>
    <w:rsid w:val="009E3D0D"/>
    <w:rsid w:val="009E509D"/>
    <w:rsid w:val="009E7BC6"/>
    <w:rsid w:val="009F2735"/>
    <w:rsid w:val="009F3D60"/>
    <w:rsid w:val="009F5FE4"/>
    <w:rsid w:val="00A03599"/>
    <w:rsid w:val="00A06E39"/>
    <w:rsid w:val="00A10449"/>
    <w:rsid w:val="00A10933"/>
    <w:rsid w:val="00A21B59"/>
    <w:rsid w:val="00A2538B"/>
    <w:rsid w:val="00A26363"/>
    <w:rsid w:val="00A32766"/>
    <w:rsid w:val="00A32CCD"/>
    <w:rsid w:val="00A35E03"/>
    <w:rsid w:val="00A42295"/>
    <w:rsid w:val="00A470AB"/>
    <w:rsid w:val="00A47439"/>
    <w:rsid w:val="00A53BAB"/>
    <w:rsid w:val="00A54276"/>
    <w:rsid w:val="00A60B8E"/>
    <w:rsid w:val="00A61A0A"/>
    <w:rsid w:val="00A740C7"/>
    <w:rsid w:val="00A75DDD"/>
    <w:rsid w:val="00A77CE2"/>
    <w:rsid w:val="00A83F9E"/>
    <w:rsid w:val="00A851C0"/>
    <w:rsid w:val="00A9719F"/>
    <w:rsid w:val="00AA0A35"/>
    <w:rsid w:val="00AB1212"/>
    <w:rsid w:val="00AB3E55"/>
    <w:rsid w:val="00AB6492"/>
    <w:rsid w:val="00AD0373"/>
    <w:rsid w:val="00AD2553"/>
    <w:rsid w:val="00AE3ABD"/>
    <w:rsid w:val="00B02E8A"/>
    <w:rsid w:val="00B223C6"/>
    <w:rsid w:val="00B225CD"/>
    <w:rsid w:val="00B24F1D"/>
    <w:rsid w:val="00B30453"/>
    <w:rsid w:val="00B31CB0"/>
    <w:rsid w:val="00B32198"/>
    <w:rsid w:val="00B34295"/>
    <w:rsid w:val="00B3670A"/>
    <w:rsid w:val="00B406A4"/>
    <w:rsid w:val="00B420CF"/>
    <w:rsid w:val="00B45183"/>
    <w:rsid w:val="00B4782B"/>
    <w:rsid w:val="00B50AE7"/>
    <w:rsid w:val="00B563B7"/>
    <w:rsid w:val="00B576B7"/>
    <w:rsid w:val="00B60A99"/>
    <w:rsid w:val="00B61EDD"/>
    <w:rsid w:val="00B67AAA"/>
    <w:rsid w:val="00B749C4"/>
    <w:rsid w:val="00B75936"/>
    <w:rsid w:val="00B85437"/>
    <w:rsid w:val="00B859B8"/>
    <w:rsid w:val="00BA2CE1"/>
    <w:rsid w:val="00BA3E11"/>
    <w:rsid w:val="00BA5CDF"/>
    <w:rsid w:val="00BA7F95"/>
    <w:rsid w:val="00BB44E2"/>
    <w:rsid w:val="00BB4714"/>
    <w:rsid w:val="00BC661C"/>
    <w:rsid w:val="00BD0255"/>
    <w:rsid w:val="00BD2ECC"/>
    <w:rsid w:val="00BD78EC"/>
    <w:rsid w:val="00BE018A"/>
    <w:rsid w:val="00BE03A2"/>
    <w:rsid w:val="00BE5B16"/>
    <w:rsid w:val="00BF4031"/>
    <w:rsid w:val="00BF505D"/>
    <w:rsid w:val="00BF626D"/>
    <w:rsid w:val="00BF7A99"/>
    <w:rsid w:val="00C01390"/>
    <w:rsid w:val="00C034A6"/>
    <w:rsid w:val="00C04F0F"/>
    <w:rsid w:val="00C22787"/>
    <w:rsid w:val="00C2354F"/>
    <w:rsid w:val="00C273DD"/>
    <w:rsid w:val="00C31C26"/>
    <w:rsid w:val="00C32EE6"/>
    <w:rsid w:val="00C34403"/>
    <w:rsid w:val="00C429AE"/>
    <w:rsid w:val="00C52966"/>
    <w:rsid w:val="00C533CC"/>
    <w:rsid w:val="00C55E84"/>
    <w:rsid w:val="00C61D18"/>
    <w:rsid w:val="00C63F93"/>
    <w:rsid w:val="00C65538"/>
    <w:rsid w:val="00C70ABF"/>
    <w:rsid w:val="00C70F4F"/>
    <w:rsid w:val="00C73881"/>
    <w:rsid w:val="00C82750"/>
    <w:rsid w:val="00C8459E"/>
    <w:rsid w:val="00C850B8"/>
    <w:rsid w:val="00C92659"/>
    <w:rsid w:val="00C938C0"/>
    <w:rsid w:val="00C93E2C"/>
    <w:rsid w:val="00CA5145"/>
    <w:rsid w:val="00CA70B8"/>
    <w:rsid w:val="00CB0356"/>
    <w:rsid w:val="00CB312D"/>
    <w:rsid w:val="00CB6511"/>
    <w:rsid w:val="00CB711C"/>
    <w:rsid w:val="00CC033E"/>
    <w:rsid w:val="00CC11E8"/>
    <w:rsid w:val="00CC1453"/>
    <w:rsid w:val="00CC1AF1"/>
    <w:rsid w:val="00CC3A40"/>
    <w:rsid w:val="00CC44E2"/>
    <w:rsid w:val="00CC7133"/>
    <w:rsid w:val="00CC71D3"/>
    <w:rsid w:val="00CC798D"/>
    <w:rsid w:val="00CE2A93"/>
    <w:rsid w:val="00CE68F2"/>
    <w:rsid w:val="00CF345B"/>
    <w:rsid w:val="00D04E18"/>
    <w:rsid w:val="00D06CB7"/>
    <w:rsid w:val="00D129D9"/>
    <w:rsid w:val="00D20975"/>
    <w:rsid w:val="00D217A1"/>
    <w:rsid w:val="00D26ECA"/>
    <w:rsid w:val="00D36F2A"/>
    <w:rsid w:val="00D40D79"/>
    <w:rsid w:val="00D46D18"/>
    <w:rsid w:val="00D506C5"/>
    <w:rsid w:val="00D54018"/>
    <w:rsid w:val="00D645B2"/>
    <w:rsid w:val="00D648EF"/>
    <w:rsid w:val="00D65092"/>
    <w:rsid w:val="00D65B36"/>
    <w:rsid w:val="00D709AD"/>
    <w:rsid w:val="00D74D41"/>
    <w:rsid w:val="00D80B29"/>
    <w:rsid w:val="00D922F2"/>
    <w:rsid w:val="00D94E72"/>
    <w:rsid w:val="00D97DB2"/>
    <w:rsid w:val="00DB3452"/>
    <w:rsid w:val="00DB485B"/>
    <w:rsid w:val="00DC1779"/>
    <w:rsid w:val="00DC47E7"/>
    <w:rsid w:val="00DC5ECB"/>
    <w:rsid w:val="00DC66C3"/>
    <w:rsid w:val="00DD1170"/>
    <w:rsid w:val="00DD2447"/>
    <w:rsid w:val="00DD36A8"/>
    <w:rsid w:val="00DE192E"/>
    <w:rsid w:val="00DE5DD3"/>
    <w:rsid w:val="00DE6425"/>
    <w:rsid w:val="00E0017D"/>
    <w:rsid w:val="00E00930"/>
    <w:rsid w:val="00E0754D"/>
    <w:rsid w:val="00E26F74"/>
    <w:rsid w:val="00E30DC3"/>
    <w:rsid w:val="00E32B03"/>
    <w:rsid w:val="00E34C0C"/>
    <w:rsid w:val="00E35EF5"/>
    <w:rsid w:val="00E400AC"/>
    <w:rsid w:val="00E430C0"/>
    <w:rsid w:val="00E43AF0"/>
    <w:rsid w:val="00E479BB"/>
    <w:rsid w:val="00E52564"/>
    <w:rsid w:val="00E54ACD"/>
    <w:rsid w:val="00E56DC1"/>
    <w:rsid w:val="00E62723"/>
    <w:rsid w:val="00E65020"/>
    <w:rsid w:val="00E70307"/>
    <w:rsid w:val="00E72A30"/>
    <w:rsid w:val="00E76393"/>
    <w:rsid w:val="00E7643C"/>
    <w:rsid w:val="00E8252B"/>
    <w:rsid w:val="00E82F3A"/>
    <w:rsid w:val="00E86AF9"/>
    <w:rsid w:val="00EC0CC6"/>
    <w:rsid w:val="00ED5606"/>
    <w:rsid w:val="00EE09DD"/>
    <w:rsid w:val="00EE728C"/>
    <w:rsid w:val="00EF2520"/>
    <w:rsid w:val="00F00B8D"/>
    <w:rsid w:val="00F04BD0"/>
    <w:rsid w:val="00F072AF"/>
    <w:rsid w:val="00F16111"/>
    <w:rsid w:val="00F20AE8"/>
    <w:rsid w:val="00F21B53"/>
    <w:rsid w:val="00F23F59"/>
    <w:rsid w:val="00F2491F"/>
    <w:rsid w:val="00F2657E"/>
    <w:rsid w:val="00F27CCC"/>
    <w:rsid w:val="00F33C3A"/>
    <w:rsid w:val="00F34E53"/>
    <w:rsid w:val="00F36BC4"/>
    <w:rsid w:val="00F440DD"/>
    <w:rsid w:val="00F4720E"/>
    <w:rsid w:val="00F53814"/>
    <w:rsid w:val="00F652D0"/>
    <w:rsid w:val="00F672CB"/>
    <w:rsid w:val="00F676AB"/>
    <w:rsid w:val="00F70581"/>
    <w:rsid w:val="00F823D4"/>
    <w:rsid w:val="00F84AE5"/>
    <w:rsid w:val="00F85DC2"/>
    <w:rsid w:val="00F86DA3"/>
    <w:rsid w:val="00F94690"/>
    <w:rsid w:val="00F96386"/>
    <w:rsid w:val="00FA365B"/>
    <w:rsid w:val="00FB20CC"/>
    <w:rsid w:val="00FB37F8"/>
    <w:rsid w:val="00FB3B34"/>
    <w:rsid w:val="00FB43CE"/>
    <w:rsid w:val="00FC1575"/>
    <w:rsid w:val="00FC2E4A"/>
    <w:rsid w:val="00FD6276"/>
    <w:rsid w:val="00FD6DFC"/>
    <w:rsid w:val="00FE0CF8"/>
    <w:rsid w:val="00FE606F"/>
    <w:rsid w:val="00FE7F63"/>
    <w:rsid w:val="00FF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A0D2A4"/>
  <w15:docId w15:val="{1D4ADD3A-9B03-4787-B1B8-3B26C8B4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717D"/>
  </w:style>
  <w:style w:type="paragraph" w:styleId="Titolo1">
    <w:name w:val="heading 1"/>
    <w:basedOn w:val="Normale"/>
    <w:next w:val="Normale"/>
    <w:link w:val="Titolo1Carattere"/>
    <w:uiPriority w:val="9"/>
    <w:qFormat/>
    <w:rsid w:val="00B749C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459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730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B52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CC44E2"/>
    <w:rPr>
      <w:color w:val="0000FF" w:themeColor="hyperlink"/>
      <w:u w:val="single"/>
    </w:rPr>
  </w:style>
  <w:style w:type="character" w:styleId="Enfasigrassetto">
    <w:name w:val="Strong"/>
    <w:uiPriority w:val="22"/>
    <w:qFormat/>
    <w:rsid w:val="0015737B"/>
    <w:rPr>
      <w:b/>
      <w:bCs/>
    </w:rPr>
  </w:style>
  <w:style w:type="character" w:customStyle="1" w:styleId="hgkelc">
    <w:name w:val="hgkelc"/>
    <w:basedOn w:val="Carpredefinitoparagrafo"/>
    <w:rsid w:val="00FE7F63"/>
  </w:style>
  <w:style w:type="character" w:customStyle="1" w:styleId="markedcontent">
    <w:name w:val="markedcontent"/>
    <w:basedOn w:val="Carpredefinitoparagrafo"/>
    <w:rsid w:val="001C60C7"/>
  </w:style>
  <w:style w:type="paragraph" w:customStyle="1" w:styleId="Default">
    <w:name w:val="Default"/>
    <w:rsid w:val="006F6B5F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rmaleWeb">
    <w:name w:val="Normal (Web)"/>
    <w:basedOn w:val="Normale"/>
    <w:uiPriority w:val="99"/>
    <w:semiHidden/>
    <w:unhideWhenUsed/>
    <w:rsid w:val="00620B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186273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5149AC"/>
    <w:rPr>
      <w:i/>
      <w:iCs/>
    </w:rPr>
  </w:style>
  <w:style w:type="character" w:customStyle="1" w:styleId="normaltextrun">
    <w:name w:val="normaltextrun"/>
    <w:basedOn w:val="Carpredefinitoparagrafo"/>
    <w:rsid w:val="00D129D9"/>
  </w:style>
  <w:style w:type="character" w:customStyle="1" w:styleId="Titolo1Carattere">
    <w:name w:val="Titolo 1 Carattere"/>
    <w:basedOn w:val="Carpredefinitoparagrafo"/>
    <w:link w:val="Titolo1"/>
    <w:uiPriority w:val="9"/>
    <w:rsid w:val="00B749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B529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730D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459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etteracapitale">
    <w:name w:val="lettera_capitale"/>
    <w:basedOn w:val="Carpredefinitoparagrafo"/>
    <w:rsid w:val="008459AD"/>
  </w:style>
  <w:style w:type="paragraph" w:customStyle="1" w:styleId="NormaleWeb1">
    <w:name w:val="Normale (Web)1"/>
    <w:basedOn w:val="Normale"/>
    <w:rsid w:val="00027E57"/>
    <w:pPr>
      <w:spacing w:before="280" w:after="142" w:line="288" w:lineRule="auto"/>
    </w:pPr>
    <w:rPr>
      <w:rFonts w:ascii="Times New Roman" w:eastAsia="Times New Roman" w:hAnsi="Times New Roman" w:cs="Times New Roman"/>
      <w:color w:val="00000A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ssimo.donofrio@asl.bari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ssimodonofrio69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ufficio.stampa@asl.bari.it" TargetMode="External"/><Relationship Id="rId1" Type="http://schemas.openxmlformats.org/officeDocument/2006/relationships/hyperlink" Target="mailto:ufficio.stampa@asl.b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timedia\Desktop\asleptamodelliwordsenzalogoaress\ASL%20BA_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7B5177-6890-4F5E-8D1C-63374BF84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ASL BA_2</Template>
  <TotalTime>3141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lavoro papo</cp:lastModifiedBy>
  <cp:revision>320</cp:revision>
  <cp:lastPrinted>2020-01-18T10:30:00Z</cp:lastPrinted>
  <dcterms:created xsi:type="dcterms:W3CDTF">2021-06-07T12:04:00Z</dcterms:created>
  <dcterms:modified xsi:type="dcterms:W3CDTF">2021-12-01T12:09:00Z</dcterms:modified>
</cp:coreProperties>
</file>