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B" w:rsidRPr="0018329B" w:rsidRDefault="00BA3118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>
        <w:rPr>
          <w:rStyle w:val="Riferimentodelicato"/>
        </w:rPr>
        <w:t xml:space="preserve">  </w:t>
      </w: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012E2" w:rsidRDefault="00612BB0" w:rsidP="00A92727">
      <w:pPr>
        <w:pStyle w:val="Titolo1"/>
        <w:jc w:val="center"/>
        <w:rPr>
          <w:u w:val="single"/>
        </w:rPr>
      </w:pPr>
      <w:r>
        <w:rPr>
          <w:u w:val="single"/>
        </w:rPr>
        <w:lastRenderedPageBreak/>
        <w:t>COMUNICATO STAMPA</w:t>
      </w:r>
    </w:p>
    <w:p w:rsidR="00A516BC" w:rsidRPr="00A516BC" w:rsidRDefault="00A516BC" w:rsidP="00A516BC">
      <w:pPr>
        <w:rPr>
          <w:lang w:eastAsia="en-US"/>
        </w:rPr>
      </w:pPr>
      <w:bookmarkStart w:id="0" w:name="_GoBack"/>
      <w:bookmarkEnd w:id="0"/>
    </w:p>
    <w:p w:rsidR="00DD5041" w:rsidRPr="00612BB0" w:rsidRDefault="00612BB0" w:rsidP="00612BB0">
      <w:pPr>
        <w:pStyle w:val="Titolo1"/>
      </w:pPr>
      <w:r w:rsidRPr="00612BB0">
        <w:t xml:space="preserve">Vaccinazioni </w:t>
      </w:r>
      <w:r>
        <w:t xml:space="preserve">pediatriche: in programma da domani a domenica </w:t>
      </w:r>
      <w:r w:rsidRPr="00612BB0">
        <w:t>3mila somministrazioni</w:t>
      </w:r>
      <w:r>
        <w:t xml:space="preserve"> in tutta la provincia</w:t>
      </w:r>
    </w:p>
    <w:p w:rsidR="00612BB0" w:rsidRDefault="00612BB0" w:rsidP="00612BB0">
      <w:pPr>
        <w:rPr>
          <w:lang w:eastAsia="en-US"/>
        </w:rPr>
      </w:pPr>
    </w:p>
    <w:p w:rsidR="00612BB0" w:rsidRPr="00612BB0" w:rsidRDefault="00612BB0" w:rsidP="00612BB0">
      <w:pPr>
        <w:rPr>
          <w:i/>
          <w:lang w:eastAsia="en-US"/>
        </w:rPr>
      </w:pPr>
      <w:r w:rsidRPr="00612BB0">
        <w:rPr>
          <w:i/>
          <w:lang w:eastAsia="en-US"/>
        </w:rPr>
        <w:t xml:space="preserve">Organizzati </w:t>
      </w:r>
      <w:r>
        <w:rPr>
          <w:i/>
          <w:lang w:eastAsia="en-US"/>
        </w:rPr>
        <w:t xml:space="preserve">dalla ASL </w:t>
      </w:r>
      <w:r w:rsidRPr="00612BB0">
        <w:rPr>
          <w:i/>
          <w:lang w:eastAsia="en-US"/>
        </w:rPr>
        <w:t xml:space="preserve">punti vaccinali nelle scuole, percorsi dedicati negli </w:t>
      </w:r>
      <w:proofErr w:type="spellStart"/>
      <w:r w:rsidRPr="00612BB0">
        <w:rPr>
          <w:i/>
          <w:lang w:eastAsia="en-US"/>
        </w:rPr>
        <w:t>hub</w:t>
      </w:r>
      <w:proofErr w:type="spellEnd"/>
      <w:r w:rsidRPr="00612BB0">
        <w:rPr>
          <w:i/>
          <w:lang w:eastAsia="en-US"/>
        </w:rPr>
        <w:t xml:space="preserve"> e a Capurso una sede speciale nel villaggio di Babbo Natale</w:t>
      </w:r>
    </w:p>
    <w:p w:rsidR="00612BB0" w:rsidRDefault="00612BB0" w:rsidP="00612BB0">
      <w:pPr>
        <w:rPr>
          <w:lang w:eastAsia="en-US"/>
        </w:rPr>
      </w:pPr>
    </w:p>
    <w:p w:rsidR="00612BB0" w:rsidRPr="00612BB0" w:rsidRDefault="00612BB0" w:rsidP="00612BB0">
      <w:pPr>
        <w:rPr>
          <w:lang w:eastAsia="en-US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612BB0">
        <w:rPr>
          <w:rFonts w:ascii="Calibri" w:eastAsia="Times New Roman" w:hAnsi="Calibri" w:cs="Calibri"/>
          <w:b/>
          <w:i/>
          <w:color w:val="222222"/>
        </w:rPr>
        <w:t>Bari, 15 dicembre 2021</w:t>
      </w:r>
      <w:r>
        <w:rPr>
          <w:rFonts w:ascii="Calibri" w:eastAsia="Times New Roman" w:hAnsi="Calibri" w:cs="Calibri"/>
          <w:color w:val="222222"/>
        </w:rPr>
        <w:t xml:space="preserve"> - </w:t>
      </w:r>
      <w:r w:rsidRPr="00EC59AA">
        <w:rPr>
          <w:rFonts w:ascii="Calibri" w:eastAsia="Times New Roman" w:hAnsi="Calibri" w:cs="Calibri"/>
          <w:color w:val="222222"/>
        </w:rPr>
        <w:t>La campagna vaccinale per i bambini della ASL di Bari è pronta a partire da domani con un fitto programma che coinvolgerà non soltanto gli istituti scolastici, ma anche i punti vaccinali del territorio e location messe a disposizione dai comuni, come il villaggio di Babbo Na</w:t>
      </w:r>
      <w:r>
        <w:rPr>
          <w:rFonts w:ascii="Calibri" w:eastAsia="Times New Roman" w:hAnsi="Calibri" w:cs="Calibri"/>
          <w:color w:val="222222"/>
        </w:rPr>
        <w:t xml:space="preserve">tale a Capurso.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Sono </w:t>
      </w:r>
      <w:r>
        <w:rPr>
          <w:rFonts w:ascii="Calibri" w:eastAsia="Times New Roman" w:hAnsi="Calibri" w:cs="Calibri"/>
          <w:color w:val="222222"/>
        </w:rPr>
        <w:t>circa</w:t>
      </w:r>
      <w:r>
        <w:rPr>
          <w:rFonts w:ascii="Calibri" w:eastAsia="Times New Roman" w:hAnsi="Calibri" w:cs="Calibri"/>
          <w:color w:val="222222"/>
        </w:rPr>
        <w:t xml:space="preserve"> 3mila le somministrazioni programmate dal Dipartimento di prevenzione solo nel primo weekend di avvio della campagna vaccinale per la </w:t>
      </w:r>
      <w:r w:rsidRPr="00EC59AA">
        <w:rPr>
          <w:rFonts w:ascii="Calibri" w:eastAsia="Times New Roman" w:hAnsi="Calibri" w:cs="Calibri"/>
          <w:color w:val="222222"/>
        </w:rPr>
        <w:t>popolazione pediatrica di età</w:t>
      </w:r>
      <w:r>
        <w:rPr>
          <w:rFonts w:ascii="Calibri" w:eastAsia="Times New Roman" w:hAnsi="Calibri" w:cs="Calibri"/>
          <w:color w:val="222222"/>
        </w:rPr>
        <w:t xml:space="preserve"> compresa fra i 5 e gli 11 anni. 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Le somministrazioni per i più piccoli cominceranno </w:t>
      </w:r>
      <w:r w:rsidRPr="00EC59AA">
        <w:rPr>
          <w:rFonts w:ascii="Calibri" w:eastAsia="Times New Roman" w:hAnsi="Calibri" w:cs="Calibri"/>
          <w:color w:val="222222"/>
        </w:rPr>
        <w:t>domani mattina con i minori fragili. Le prime 60 somministrazioni saranno assicurate ai piccoli pazienti della Neuropsichiatria infantile della ASL presso il centro Colli Grifoni a Bari a partire dalle ore 9.30 con un team multidisciplinare di operatori che seguiranno le famiglie in tutto il percorso.</w:t>
      </w:r>
      <w:r>
        <w:rPr>
          <w:rFonts w:ascii="Calibri" w:eastAsia="Times New Roman" w:hAnsi="Calibri" w:cs="Calibri"/>
          <w:color w:val="222222"/>
        </w:rPr>
        <w:t xml:space="preserve"> La seconda seduta vaccinale per i bambini fragili è prevista domenica 19 presso l’</w:t>
      </w:r>
      <w:proofErr w:type="spellStart"/>
      <w:r>
        <w:rPr>
          <w:rFonts w:ascii="Calibri" w:eastAsia="Times New Roman" w:hAnsi="Calibri" w:cs="Calibri"/>
          <w:color w:val="222222"/>
        </w:rPr>
        <w:t>hub</w:t>
      </w:r>
      <w:proofErr w:type="spellEnd"/>
      <w:r>
        <w:rPr>
          <w:rFonts w:ascii="Calibri" w:eastAsia="Times New Roman" w:hAnsi="Calibri" w:cs="Calibri"/>
          <w:color w:val="222222"/>
        </w:rPr>
        <w:t xml:space="preserve"> di Catino dove – con un percorso a loro dedicato- saranno vaccinati 40 minori in cura presso il centro Epilessia e di Malattie Rare della ASL.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 w:rsidRPr="00EC59AA">
        <w:rPr>
          <w:rFonts w:ascii="Calibri" w:eastAsia="Times New Roman" w:hAnsi="Calibri" w:cs="Calibri"/>
          <w:color w:val="222222"/>
        </w:rPr>
        <w:t>Dalle 15 di domani in poi partiranno</w:t>
      </w:r>
      <w:r>
        <w:rPr>
          <w:rFonts w:ascii="Calibri" w:eastAsia="Times New Roman" w:hAnsi="Calibri" w:cs="Calibri"/>
          <w:color w:val="222222"/>
        </w:rPr>
        <w:t xml:space="preserve"> invece</w:t>
      </w:r>
      <w:r w:rsidRPr="00EC59AA">
        <w:rPr>
          <w:rFonts w:ascii="Calibri" w:eastAsia="Times New Roman" w:hAnsi="Calibri" w:cs="Calibri"/>
          <w:color w:val="222222"/>
        </w:rPr>
        <w:t xml:space="preserve"> le vaccinazioni nelle scuole</w:t>
      </w:r>
      <w:r>
        <w:rPr>
          <w:rFonts w:ascii="Calibri" w:eastAsia="Times New Roman" w:hAnsi="Calibri" w:cs="Calibri"/>
          <w:color w:val="222222"/>
        </w:rPr>
        <w:t xml:space="preserve"> e negli </w:t>
      </w:r>
      <w:proofErr w:type="spellStart"/>
      <w:r>
        <w:rPr>
          <w:rFonts w:ascii="Calibri" w:eastAsia="Times New Roman" w:hAnsi="Calibri" w:cs="Calibri"/>
          <w:color w:val="222222"/>
        </w:rPr>
        <w:t>hub</w:t>
      </w:r>
      <w:proofErr w:type="spellEnd"/>
      <w:r>
        <w:rPr>
          <w:rFonts w:ascii="Calibri" w:eastAsia="Times New Roman" w:hAnsi="Calibri" w:cs="Calibri"/>
          <w:color w:val="222222"/>
        </w:rPr>
        <w:t xml:space="preserve">: 21 gli istituti scolastici che hanno aderito finora per un totale di 2.813 alunni di scuole primarie e secondarie di primo grado in 13 </w:t>
      </w:r>
      <w:r>
        <w:rPr>
          <w:rFonts w:ascii="Calibri" w:eastAsia="Times New Roman" w:hAnsi="Calibri" w:cs="Calibri"/>
          <w:color w:val="222222"/>
        </w:rPr>
        <w:t>comuni:</w:t>
      </w:r>
      <w:r>
        <w:rPr>
          <w:rFonts w:ascii="Calibri" w:eastAsia="Times New Roman" w:hAnsi="Calibri" w:cs="Calibri"/>
          <w:color w:val="222222"/>
        </w:rPr>
        <w:t xml:space="preserve"> Bari, Molfetta, Capurso, Triggiano, Valenzano, Molfetta, Gravina, Altamura, Bitonto, Polignano, Alberobello, Noicattaro e Sammichele di Bari.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 xml:space="preserve">Le somministrazioni per i più piccoli saranno accompagnate un po’ ovunque da momenti ludico ricreativi: disegni e giochi sono stati organizzati per intrattenere gli alunni della scuola Massari- Galilei dove alle 15.30 il presidente della Regione e assessore alla Sanità, Michele Emiliano e direttore </w:t>
      </w:r>
      <w:r w:rsidRPr="00EC59AA">
        <w:rPr>
          <w:rFonts w:ascii="Calibri" w:eastAsia="Times New Roman" w:hAnsi="Calibri" w:cs="Calibri"/>
          <w:color w:val="222222"/>
        </w:rPr>
        <w:t xml:space="preserve">generale della ASL </w:t>
      </w:r>
      <w:r>
        <w:rPr>
          <w:rFonts w:ascii="Calibri" w:eastAsia="Times New Roman" w:hAnsi="Calibri" w:cs="Calibri"/>
          <w:color w:val="222222"/>
        </w:rPr>
        <w:t>Antonio Sanguedolce seguiranno</w:t>
      </w:r>
      <w:r w:rsidRPr="00EC59AA">
        <w:rPr>
          <w:rFonts w:ascii="Calibri" w:eastAsia="Times New Roman" w:hAnsi="Calibri" w:cs="Calibri"/>
          <w:color w:val="222222"/>
        </w:rPr>
        <w:t xml:space="preserve"> sul posto l’avvio delle vaccinazioni insieme agli operatori del Dipartimento di prevenzione </w:t>
      </w:r>
      <w:r>
        <w:rPr>
          <w:rFonts w:ascii="Calibri" w:eastAsia="Times New Roman" w:hAnsi="Calibri" w:cs="Calibri"/>
          <w:color w:val="222222"/>
        </w:rPr>
        <w:t xml:space="preserve">e ai pediatri </w:t>
      </w:r>
      <w:r w:rsidRPr="00EC59AA">
        <w:rPr>
          <w:rFonts w:ascii="Calibri" w:eastAsia="Times New Roman" w:hAnsi="Calibri" w:cs="Calibri"/>
          <w:color w:val="222222"/>
        </w:rPr>
        <w:t>impegnati nelle somministrazioni.</w:t>
      </w:r>
      <w:r>
        <w:rPr>
          <w:rFonts w:ascii="Calibri" w:eastAsia="Times New Roman" w:hAnsi="Calibri" w:cs="Calibri"/>
          <w:color w:val="222222"/>
        </w:rPr>
        <w:t xml:space="preserve"> Canti natalizi e trampoliere invece allieteranno l’attesa del vaccino a Polignano presso la scuola De Donato </w:t>
      </w:r>
      <w:proofErr w:type="spellStart"/>
      <w:r>
        <w:rPr>
          <w:rFonts w:ascii="Calibri" w:eastAsia="Times New Roman" w:hAnsi="Calibri" w:cs="Calibri"/>
          <w:color w:val="222222"/>
        </w:rPr>
        <w:t>Rodari</w:t>
      </w:r>
      <w:proofErr w:type="spellEnd"/>
      <w:r>
        <w:rPr>
          <w:rFonts w:ascii="Calibri" w:eastAsia="Times New Roman" w:hAnsi="Calibri" w:cs="Calibri"/>
          <w:color w:val="222222"/>
        </w:rPr>
        <w:t xml:space="preserve">, dove sempre domani pomeriggio sono in programma circa 200 somministrazioni.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Le vaccinazioni pediatriche andranno avanti per tutto il fine settimana, anche di domenica. Venerdì a Capurso gli alunni degli istituti comprensivi S. Giovanni Bosco- </w:t>
      </w:r>
      <w:proofErr w:type="gramStart"/>
      <w:r>
        <w:rPr>
          <w:rFonts w:ascii="Calibri" w:eastAsia="Times New Roman" w:hAnsi="Calibri" w:cs="Calibri"/>
          <w:color w:val="222222"/>
        </w:rPr>
        <w:t>Venisti  e</w:t>
      </w:r>
      <w:proofErr w:type="gramEnd"/>
      <w:r>
        <w:rPr>
          <w:rFonts w:ascii="Calibri" w:eastAsia="Times New Roman" w:hAnsi="Calibri" w:cs="Calibri"/>
          <w:color w:val="222222"/>
        </w:rPr>
        <w:t xml:space="preserve"> Savio</w:t>
      </w:r>
      <w:r w:rsidRPr="008971B7">
        <w:rPr>
          <w:rFonts w:ascii="Calibri" w:eastAsia="Times New Roman" w:hAnsi="Calibri" w:cs="Calibri"/>
          <w:color w:val="222222"/>
        </w:rPr>
        <w:t>-Montalcini</w:t>
      </w:r>
      <w:r>
        <w:rPr>
          <w:rFonts w:ascii="Calibri" w:eastAsia="Times New Roman" w:hAnsi="Calibri" w:cs="Calibri"/>
          <w:color w:val="222222"/>
        </w:rPr>
        <w:t xml:space="preserve"> saranno accolti da pediatri, medici e infermieri nel villaggio di Babbo Natale e sabato pomeriggio dalle 15 alle 19 apertura straordinaria dell’</w:t>
      </w:r>
      <w:proofErr w:type="spellStart"/>
      <w:r>
        <w:rPr>
          <w:rFonts w:ascii="Calibri" w:eastAsia="Times New Roman" w:hAnsi="Calibri" w:cs="Calibri"/>
          <w:color w:val="222222"/>
        </w:rPr>
        <w:t>hub</w:t>
      </w:r>
      <w:proofErr w:type="spellEnd"/>
      <w:r>
        <w:rPr>
          <w:rFonts w:ascii="Calibri" w:eastAsia="Times New Roman" w:hAnsi="Calibri" w:cs="Calibri"/>
          <w:color w:val="222222"/>
        </w:rPr>
        <w:t xml:space="preserve"> Fiera del Levante  solo per gli studenti degli istituiti comprensivi Balilla Imbriani e Falcone- Borsellino. Anche l’</w:t>
      </w:r>
      <w:proofErr w:type="spellStart"/>
      <w:r>
        <w:rPr>
          <w:rFonts w:ascii="Calibri" w:eastAsia="Times New Roman" w:hAnsi="Calibri" w:cs="Calibri"/>
          <w:color w:val="222222"/>
        </w:rPr>
        <w:t>hub</w:t>
      </w:r>
      <w:proofErr w:type="spellEnd"/>
      <w:r>
        <w:rPr>
          <w:rFonts w:ascii="Calibri" w:eastAsia="Times New Roman" w:hAnsi="Calibri" w:cs="Calibri"/>
          <w:color w:val="222222"/>
        </w:rPr>
        <w:t xml:space="preserve"> di Catino apre i battenti domenica mattina dalle 8.30 alle 12.30 per assicurare le somministrazioni ai bambini dell’istituto Zingarelli in compagnia di Babbo Natale. 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Gli operatori del Dipartimento di prevenzione – con il supporto dell’Ufficio scolastico provinciale – stanno continuando a raccogliere le adesioni in modo tale da calendarizzare le sedute vaccinali delle prossime settimane.</w:t>
      </w: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Pr="00EC59AA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:rsidR="007E24B1" w:rsidRDefault="00612BB0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Addetta</w:t>
      </w:r>
      <w:r w:rsidR="00B119A9">
        <w:rPr>
          <w:sz w:val="28"/>
          <w:szCs w:val="28"/>
        </w:rPr>
        <w:t xml:space="preserve"> stampa </w:t>
      </w:r>
      <w:r w:rsidR="007E24B1" w:rsidRPr="007E24B1">
        <w:rPr>
          <w:sz w:val="28"/>
          <w:szCs w:val="28"/>
        </w:rPr>
        <w:t xml:space="preserve">ASL Bari </w:t>
      </w:r>
    </w:p>
    <w:p w:rsidR="00B119A9" w:rsidRPr="007E24B1" w:rsidRDefault="00B119A9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Informazione e Comunicazione </w:t>
      </w:r>
    </w:p>
    <w:p w:rsidR="007E24B1" w:rsidRPr="007E24B1" w:rsidRDefault="004F5B3D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3D" w:rsidRDefault="004F5B3D" w:rsidP="00905314">
      <w:r>
        <w:separator/>
      </w:r>
    </w:p>
  </w:endnote>
  <w:endnote w:type="continuationSeparator" w:id="0">
    <w:p w:rsidR="004F5B3D" w:rsidRDefault="004F5B3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4F5B3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3D" w:rsidRDefault="004F5B3D" w:rsidP="00905314">
      <w:r>
        <w:separator/>
      </w:r>
    </w:p>
  </w:footnote>
  <w:footnote w:type="continuationSeparator" w:id="0">
    <w:p w:rsidR="004F5B3D" w:rsidRDefault="004F5B3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65705"/>
    <w:rsid w:val="00483D23"/>
    <w:rsid w:val="004C4F2E"/>
    <w:rsid w:val="004F5B3D"/>
    <w:rsid w:val="005012E2"/>
    <w:rsid w:val="00502992"/>
    <w:rsid w:val="00555C96"/>
    <w:rsid w:val="00580193"/>
    <w:rsid w:val="005F13CA"/>
    <w:rsid w:val="005F7640"/>
    <w:rsid w:val="00612BB0"/>
    <w:rsid w:val="006A2321"/>
    <w:rsid w:val="00713D0A"/>
    <w:rsid w:val="0074318A"/>
    <w:rsid w:val="007475A5"/>
    <w:rsid w:val="007560C1"/>
    <w:rsid w:val="007976B2"/>
    <w:rsid w:val="007A5EB6"/>
    <w:rsid w:val="007E24B1"/>
    <w:rsid w:val="00833EF3"/>
    <w:rsid w:val="00851755"/>
    <w:rsid w:val="0086717D"/>
    <w:rsid w:val="008763E8"/>
    <w:rsid w:val="008973CF"/>
    <w:rsid w:val="008C7A4E"/>
    <w:rsid w:val="00905314"/>
    <w:rsid w:val="009977F6"/>
    <w:rsid w:val="009C428C"/>
    <w:rsid w:val="00A001B0"/>
    <w:rsid w:val="00A21B59"/>
    <w:rsid w:val="00A26363"/>
    <w:rsid w:val="00A47439"/>
    <w:rsid w:val="00A516BC"/>
    <w:rsid w:val="00A740C7"/>
    <w:rsid w:val="00A77CE2"/>
    <w:rsid w:val="00A92727"/>
    <w:rsid w:val="00AB1212"/>
    <w:rsid w:val="00B119A9"/>
    <w:rsid w:val="00BA3118"/>
    <w:rsid w:val="00BA5CDF"/>
    <w:rsid w:val="00BA7F95"/>
    <w:rsid w:val="00C12317"/>
    <w:rsid w:val="00C2354F"/>
    <w:rsid w:val="00C47E98"/>
    <w:rsid w:val="00C70198"/>
    <w:rsid w:val="00CC44E2"/>
    <w:rsid w:val="00DD5041"/>
    <w:rsid w:val="00E30DC3"/>
    <w:rsid w:val="00EF2520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8710F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891D8-7862-4621-B258-01B95F52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2</cp:revision>
  <cp:lastPrinted>2020-01-18T10:30:00Z</cp:lastPrinted>
  <dcterms:created xsi:type="dcterms:W3CDTF">2021-12-15T15:09:00Z</dcterms:created>
  <dcterms:modified xsi:type="dcterms:W3CDTF">2021-12-15T15:09:00Z</dcterms:modified>
</cp:coreProperties>
</file>