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4E3F" w14:textId="77777777" w:rsidR="001D4A19" w:rsidRDefault="000E18C7" w:rsidP="00DF5554">
      <w:pPr>
        <w:pStyle w:val="Titolo1"/>
        <w:jc w:val="center"/>
        <w:rPr>
          <w:u w:val="single"/>
        </w:rPr>
      </w:pPr>
      <w:r w:rsidRPr="00DF5554">
        <w:rPr>
          <w:u w:val="single"/>
        </w:rPr>
        <w:t>COMUNICATO STAMPA</w:t>
      </w:r>
    </w:p>
    <w:p w14:paraId="73077291" w14:textId="77777777" w:rsidR="001C586A" w:rsidRDefault="001C586A" w:rsidP="001C586A">
      <w:pPr>
        <w:rPr>
          <w:lang w:eastAsia="en-US"/>
        </w:rPr>
      </w:pPr>
    </w:p>
    <w:p w14:paraId="7FC320E7" w14:textId="77777777" w:rsidR="00095F4F" w:rsidRDefault="00095F4F" w:rsidP="00095F4F">
      <w:pPr>
        <w:pStyle w:val="Titolo1"/>
      </w:pPr>
      <w:r>
        <w:t xml:space="preserve">Consultori aperti per promuovere il benessere delle donne </w:t>
      </w:r>
    </w:p>
    <w:p w14:paraId="7BD24469" w14:textId="77777777" w:rsidR="00095F4F" w:rsidRDefault="00095F4F" w:rsidP="00095F4F">
      <w:pPr>
        <w:pStyle w:val="Titolo1"/>
      </w:pPr>
    </w:p>
    <w:p w14:paraId="4C977225" w14:textId="77777777" w:rsidR="009E28F3" w:rsidRPr="00956ACB" w:rsidRDefault="00095F4F" w:rsidP="00095F4F">
      <w:pPr>
        <w:rPr>
          <w:i/>
          <w:iCs/>
          <w:lang w:eastAsia="en-US"/>
        </w:rPr>
      </w:pPr>
      <w:r w:rsidRPr="00956ACB">
        <w:rPr>
          <w:i/>
          <w:iCs/>
          <w:lang w:eastAsia="en-US"/>
        </w:rPr>
        <w:t>La ASL ha organizzato un ciclo di incontri da gennaio a giugno su tematiche di salute</w:t>
      </w:r>
      <w:r w:rsidR="00956ACB">
        <w:rPr>
          <w:i/>
          <w:iCs/>
          <w:lang w:eastAsia="en-US"/>
        </w:rPr>
        <w:t xml:space="preserve"> al</w:t>
      </w:r>
      <w:r w:rsidRPr="00956ACB">
        <w:rPr>
          <w:i/>
          <w:iCs/>
          <w:lang w:eastAsia="en-US"/>
        </w:rPr>
        <w:t xml:space="preserve"> femminile</w:t>
      </w:r>
      <w:r w:rsidR="005E6E64">
        <w:rPr>
          <w:i/>
          <w:iCs/>
          <w:lang w:eastAsia="en-US"/>
        </w:rPr>
        <w:t>. Il primo appuntamento mercoledì 19 gennaio su allattamento al seno</w:t>
      </w:r>
    </w:p>
    <w:p w14:paraId="6902D4F9" w14:textId="77777777" w:rsidR="009E28F3" w:rsidRPr="009E28F3" w:rsidRDefault="009E28F3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2CB14500" w14:textId="77777777" w:rsidR="009E28F3" w:rsidRPr="009E28F3" w:rsidRDefault="009E28F3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27B0E419" w14:textId="77777777" w:rsidR="008834F5" w:rsidRDefault="00F21BEE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F21BEE">
        <w:rPr>
          <w:rFonts w:asciiTheme="minorHAnsi" w:hAnsiTheme="minorHAnsi"/>
          <w:b/>
          <w:bCs/>
          <w:i/>
          <w:iCs/>
          <w:color w:val="auto"/>
        </w:rPr>
        <w:t>Bari, 15 gennaio 2022</w:t>
      </w:r>
      <w:r>
        <w:rPr>
          <w:rFonts w:asciiTheme="minorHAnsi" w:hAnsiTheme="minorHAnsi"/>
          <w:color w:val="auto"/>
        </w:rPr>
        <w:t xml:space="preserve"> – I consultori della ASL incontrano le donne. Da gennaio fino a giugno il </w:t>
      </w:r>
      <w:r w:rsidR="00821D0A">
        <w:rPr>
          <w:rFonts w:asciiTheme="minorHAnsi" w:hAnsiTheme="minorHAnsi"/>
          <w:color w:val="auto"/>
        </w:rPr>
        <w:t xml:space="preserve">Distretto Socio Sanitario </w:t>
      </w:r>
      <w:r>
        <w:rPr>
          <w:rFonts w:asciiTheme="minorHAnsi" w:hAnsiTheme="minorHAnsi"/>
          <w:color w:val="auto"/>
        </w:rPr>
        <w:t>di Bari ha organizzato una serie di giornate dedicate a incontri informativi</w:t>
      </w:r>
      <w:r w:rsidR="00A817EF">
        <w:rPr>
          <w:rFonts w:asciiTheme="minorHAnsi" w:hAnsiTheme="minorHAnsi"/>
          <w:color w:val="auto"/>
        </w:rPr>
        <w:t xml:space="preserve">, di </w:t>
      </w:r>
      <w:r>
        <w:rPr>
          <w:rFonts w:asciiTheme="minorHAnsi" w:hAnsiTheme="minorHAnsi"/>
          <w:color w:val="auto"/>
        </w:rPr>
        <w:t>prevenzione</w:t>
      </w:r>
      <w:r w:rsidR="00A817EF">
        <w:rPr>
          <w:rFonts w:asciiTheme="minorHAnsi" w:hAnsiTheme="minorHAnsi"/>
          <w:color w:val="auto"/>
        </w:rPr>
        <w:t xml:space="preserve"> e conoscenza</w:t>
      </w:r>
      <w:r>
        <w:rPr>
          <w:rFonts w:asciiTheme="minorHAnsi" w:hAnsiTheme="minorHAnsi"/>
          <w:color w:val="auto"/>
        </w:rPr>
        <w:t xml:space="preserve"> su tematiche di salute che coinvolgono direttamente il mondo femminile</w:t>
      </w:r>
      <w:r w:rsidR="007A6309">
        <w:rPr>
          <w:rFonts w:asciiTheme="minorHAnsi" w:hAnsiTheme="minorHAnsi"/>
          <w:color w:val="auto"/>
        </w:rPr>
        <w:t>:</w:t>
      </w:r>
      <w:r w:rsidR="00C9723A">
        <w:rPr>
          <w:rFonts w:asciiTheme="minorHAnsi" w:hAnsiTheme="minorHAnsi"/>
          <w:color w:val="auto"/>
        </w:rPr>
        <w:t xml:space="preserve"> </w:t>
      </w:r>
      <w:r w:rsidR="00A817EF">
        <w:rPr>
          <w:rFonts w:asciiTheme="minorHAnsi" w:hAnsiTheme="minorHAnsi"/>
          <w:color w:val="auto"/>
        </w:rPr>
        <w:t>dalla</w:t>
      </w:r>
      <w:r w:rsidR="00C9723A" w:rsidRPr="008834F5">
        <w:rPr>
          <w:rFonts w:asciiTheme="minorHAnsi" w:hAnsiTheme="minorHAnsi"/>
          <w:color w:val="auto"/>
        </w:rPr>
        <w:t xml:space="preserve"> contraccezione, </w:t>
      </w:r>
      <w:r w:rsidR="00A817EF">
        <w:rPr>
          <w:rFonts w:asciiTheme="minorHAnsi" w:hAnsiTheme="minorHAnsi"/>
          <w:color w:val="auto"/>
        </w:rPr>
        <w:t>alla</w:t>
      </w:r>
      <w:r w:rsidR="00C9723A" w:rsidRPr="008834F5">
        <w:rPr>
          <w:rFonts w:asciiTheme="minorHAnsi" w:hAnsiTheme="minorHAnsi"/>
          <w:color w:val="auto"/>
        </w:rPr>
        <w:t xml:space="preserve"> gravidanza, </w:t>
      </w:r>
      <w:r w:rsidR="00A817EF">
        <w:rPr>
          <w:rFonts w:asciiTheme="minorHAnsi" w:hAnsiTheme="minorHAnsi"/>
          <w:color w:val="auto"/>
        </w:rPr>
        <w:t xml:space="preserve">dalla salute materna </w:t>
      </w:r>
      <w:r w:rsidR="005F478F">
        <w:rPr>
          <w:rFonts w:asciiTheme="minorHAnsi" w:hAnsiTheme="minorHAnsi"/>
          <w:color w:val="auto"/>
        </w:rPr>
        <w:t xml:space="preserve">dopo il parto </w:t>
      </w:r>
      <w:r w:rsidR="00A817EF">
        <w:rPr>
          <w:rFonts w:asciiTheme="minorHAnsi" w:hAnsiTheme="minorHAnsi"/>
          <w:color w:val="auto"/>
        </w:rPr>
        <w:t>all</w:t>
      </w:r>
      <w:r w:rsidR="00C9723A" w:rsidRPr="008834F5">
        <w:rPr>
          <w:rFonts w:asciiTheme="minorHAnsi" w:hAnsiTheme="minorHAnsi"/>
          <w:color w:val="auto"/>
        </w:rPr>
        <w:t>’allattamento</w:t>
      </w:r>
      <w:r w:rsidR="005969E3">
        <w:rPr>
          <w:rFonts w:asciiTheme="minorHAnsi" w:hAnsiTheme="minorHAnsi"/>
          <w:color w:val="auto"/>
        </w:rPr>
        <w:t>. L’obiettivo delle</w:t>
      </w:r>
      <w:r w:rsidR="005F478F">
        <w:rPr>
          <w:rFonts w:asciiTheme="minorHAnsi" w:hAnsiTheme="minorHAnsi"/>
          <w:color w:val="auto"/>
        </w:rPr>
        <w:t xml:space="preserve"> iniziative è sostenere </w:t>
      </w:r>
      <w:r w:rsidR="00B93843">
        <w:rPr>
          <w:rFonts w:asciiTheme="minorHAnsi" w:hAnsiTheme="minorHAnsi"/>
          <w:color w:val="auto"/>
        </w:rPr>
        <w:t xml:space="preserve">la donna </w:t>
      </w:r>
      <w:r w:rsidR="005969E3">
        <w:rPr>
          <w:rFonts w:asciiTheme="minorHAnsi" w:hAnsiTheme="minorHAnsi"/>
          <w:color w:val="auto"/>
        </w:rPr>
        <w:t>in alcuni p</w:t>
      </w:r>
      <w:r w:rsidR="00B93843">
        <w:rPr>
          <w:rFonts w:asciiTheme="minorHAnsi" w:hAnsiTheme="minorHAnsi"/>
          <w:color w:val="auto"/>
        </w:rPr>
        <w:t>assaggi fondamentali della propri</w:t>
      </w:r>
      <w:r w:rsidR="00A817EF">
        <w:rPr>
          <w:rFonts w:asciiTheme="minorHAnsi" w:hAnsiTheme="minorHAnsi"/>
          <w:color w:val="auto"/>
        </w:rPr>
        <w:t>a</w:t>
      </w:r>
      <w:r w:rsidR="00B93843">
        <w:rPr>
          <w:rFonts w:asciiTheme="minorHAnsi" w:hAnsiTheme="minorHAnsi"/>
          <w:color w:val="auto"/>
        </w:rPr>
        <w:t xml:space="preserve"> vita </w:t>
      </w:r>
      <w:r w:rsidR="005F478F">
        <w:rPr>
          <w:rFonts w:asciiTheme="minorHAnsi" w:hAnsiTheme="minorHAnsi"/>
          <w:color w:val="auto"/>
        </w:rPr>
        <w:t>e favorire</w:t>
      </w:r>
      <w:r w:rsidR="00B93843">
        <w:rPr>
          <w:rFonts w:asciiTheme="minorHAnsi" w:hAnsiTheme="minorHAnsi"/>
          <w:color w:val="auto"/>
        </w:rPr>
        <w:t xml:space="preserve"> </w:t>
      </w:r>
      <w:r w:rsidR="00C9723A" w:rsidRPr="008834F5">
        <w:rPr>
          <w:rFonts w:asciiTheme="minorHAnsi" w:hAnsiTheme="minorHAnsi"/>
          <w:color w:val="auto"/>
        </w:rPr>
        <w:t xml:space="preserve">l’avvio di una relazione positiva tra madre </w:t>
      </w:r>
      <w:r w:rsidR="00C9723A">
        <w:rPr>
          <w:rFonts w:asciiTheme="minorHAnsi" w:hAnsiTheme="minorHAnsi"/>
          <w:color w:val="auto"/>
        </w:rPr>
        <w:t xml:space="preserve">e </w:t>
      </w:r>
      <w:r w:rsidR="00A817EF">
        <w:rPr>
          <w:rFonts w:asciiTheme="minorHAnsi" w:hAnsiTheme="minorHAnsi"/>
          <w:color w:val="auto"/>
        </w:rPr>
        <w:t>figlio.</w:t>
      </w:r>
      <w:r w:rsidR="00C9723A">
        <w:rPr>
          <w:rFonts w:asciiTheme="minorHAnsi" w:hAnsiTheme="minorHAnsi"/>
          <w:color w:val="auto"/>
        </w:rPr>
        <w:t xml:space="preserve"> </w:t>
      </w:r>
    </w:p>
    <w:p w14:paraId="482B576B" w14:textId="77777777" w:rsidR="00C9723A" w:rsidRDefault="00C9723A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41C57086" w14:textId="77777777" w:rsidR="008834F5" w:rsidRPr="008834F5" w:rsidRDefault="008834F5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“</w:t>
      </w:r>
      <w:r w:rsidRPr="008834F5">
        <w:rPr>
          <w:rFonts w:asciiTheme="minorHAnsi" w:hAnsiTheme="minorHAnsi"/>
          <w:color w:val="auto"/>
        </w:rPr>
        <w:t xml:space="preserve">I </w:t>
      </w:r>
      <w:r>
        <w:rPr>
          <w:rFonts w:asciiTheme="minorHAnsi" w:hAnsiTheme="minorHAnsi"/>
          <w:color w:val="auto"/>
        </w:rPr>
        <w:t>c</w:t>
      </w:r>
      <w:r w:rsidRPr="008834F5">
        <w:rPr>
          <w:rFonts w:asciiTheme="minorHAnsi" w:hAnsiTheme="minorHAnsi"/>
          <w:color w:val="auto"/>
        </w:rPr>
        <w:t xml:space="preserve">onsultori </w:t>
      </w:r>
      <w:r>
        <w:rPr>
          <w:rFonts w:asciiTheme="minorHAnsi" w:hAnsiTheme="minorHAnsi"/>
          <w:color w:val="auto"/>
        </w:rPr>
        <w:t>f</w:t>
      </w:r>
      <w:r w:rsidRPr="008834F5">
        <w:rPr>
          <w:rFonts w:asciiTheme="minorHAnsi" w:hAnsiTheme="minorHAnsi"/>
          <w:color w:val="auto"/>
        </w:rPr>
        <w:t xml:space="preserve">amiliari </w:t>
      </w:r>
      <w:r>
        <w:rPr>
          <w:rFonts w:asciiTheme="minorHAnsi" w:hAnsiTheme="minorHAnsi"/>
          <w:color w:val="auto"/>
        </w:rPr>
        <w:t xml:space="preserve">– spiega la </w:t>
      </w:r>
      <w:r w:rsidRPr="001C586A">
        <w:rPr>
          <w:rFonts w:asciiTheme="minorHAnsi" w:hAnsiTheme="minorHAnsi"/>
          <w:b/>
          <w:bCs/>
          <w:color w:val="auto"/>
        </w:rPr>
        <w:t>Rosa Porfido</w:t>
      </w:r>
      <w:r>
        <w:rPr>
          <w:rFonts w:asciiTheme="minorHAnsi" w:hAnsiTheme="minorHAnsi"/>
          <w:color w:val="auto"/>
        </w:rPr>
        <w:t xml:space="preserve">, </w:t>
      </w:r>
      <w:r w:rsidR="00C72F0D">
        <w:rPr>
          <w:rFonts w:asciiTheme="minorHAnsi" w:hAnsiTheme="minorHAnsi"/>
          <w:color w:val="auto"/>
        </w:rPr>
        <w:t xml:space="preserve">Direttrice </w:t>
      </w:r>
      <w:r>
        <w:rPr>
          <w:rFonts w:asciiTheme="minorHAnsi" w:hAnsiTheme="minorHAnsi"/>
          <w:color w:val="auto"/>
        </w:rPr>
        <w:t xml:space="preserve">del </w:t>
      </w:r>
      <w:r w:rsidR="00C72F0D">
        <w:rPr>
          <w:rFonts w:asciiTheme="minorHAnsi" w:hAnsiTheme="minorHAnsi"/>
          <w:color w:val="auto"/>
        </w:rPr>
        <w:t xml:space="preserve">Distretto Unico </w:t>
      </w:r>
      <w:r>
        <w:rPr>
          <w:rFonts w:asciiTheme="minorHAnsi" w:hAnsiTheme="minorHAnsi"/>
          <w:color w:val="auto"/>
        </w:rPr>
        <w:t xml:space="preserve">di Bari - </w:t>
      </w:r>
      <w:r w:rsidRPr="008834F5">
        <w:rPr>
          <w:rFonts w:asciiTheme="minorHAnsi" w:hAnsiTheme="minorHAnsi"/>
          <w:color w:val="auto"/>
        </w:rPr>
        <w:t xml:space="preserve">nell’ambito delle articolazioni organizzative del </w:t>
      </w:r>
      <w:r w:rsidR="00C72F0D">
        <w:rPr>
          <w:rFonts w:asciiTheme="minorHAnsi" w:hAnsiTheme="minorHAnsi"/>
          <w:color w:val="auto"/>
        </w:rPr>
        <w:t>D</w:t>
      </w:r>
      <w:r w:rsidR="00C72F0D" w:rsidRPr="008834F5">
        <w:rPr>
          <w:rFonts w:asciiTheme="minorHAnsi" w:hAnsiTheme="minorHAnsi"/>
          <w:color w:val="auto"/>
        </w:rPr>
        <w:t xml:space="preserve">istretto </w:t>
      </w:r>
      <w:r w:rsidRPr="008834F5">
        <w:rPr>
          <w:rFonts w:asciiTheme="minorHAnsi" w:hAnsiTheme="minorHAnsi"/>
          <w:color w:val="auto"/>
        </w:rPr>
        <w:t>sono i servizi che sostengono le donne in molteplici passaggi fondamentali della vita e nella costruzione del benessere. Dal pensiero condiviso di tutta la comunità degli operatori consultoriali, comunità non a caso a forte prevalenza femminile</w:t>
      </w:r>
      <w:r>
        <w:rPr>
          <w:rFonts w:asciiTheme="minorHAnsi" w:hAnsiTheme="minorHAnsi"/>
          <w:color w:val="auto"/>
        </w:rPr>
        <w:t xml:space="preserve"> – prosegue Porfido -</w:t>
      </w:r>
      <w:r w:rsidRPr="008834F5">
        <w:rPr>
          <w:rFonts w:asciiTheme="minorHAnsi" w:hAnsiTheme="minorHAnsi"/>
          <w:color w:val="auto"/>
        </w:rPr>
        <w:t xml:space="preserve"> è nata la volontà di organizzare forme di sostegno, anche innovative, che possano supportare le donne nell’esprimere con maggiore consapevolezza la loro identità femminile e di persone</w:t>
      </w:r>
      <w:r>
        <w:rPr>
          <w:rFonts w:asciiTheme="minorHAnsi" w:hAnsiTheme="minorHAnsi"/>
          <w:color w:val="auto"/>
        </w:rPr>
        <w:t>”</w:t>
      </w:r>
      <w:r w:rsidRPr="008834F5">
        <w:rPr>
          <w:rFonts w:asciiTheme="minorHAnsi" w:hAnsiTheme="minorHAnsi"/>
          <w:color w:val="auto"/>
        </w:rPr>
        <w:t>.</w:t>
      </w:r>
    </w:p>
    <w:p w14:paraId="4E7A978D" w14:textId="77777777" w:rsidR="008834F5" w:rsidRDefault="008834F5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5014D204" w14:textId="77777777" w:rsidR="008834F5" w:rsidRDefault="008834F5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E’ fitto il calendario</w:t>
      </w:r>
      <w:r w:rsidR="00956ACB">
        <w:rPr>
          <w:rFonts w:asciiTheme="minorHAnsi" w:hAnsiTheme="minorHAnsi"/>
          <w:color w:val="auto"/>
        </w:rPr>
        <w:t xml:space="preserve"> d</w:t>
      </w:r>
      <w:r w:rsidR="00254164">
        <w:rPr>
          <w:rFonts w:asciiTheme="minorHAnsi" w:hAnsiTheme="minorHAnsi"/>
          <w:color w:val="auto"/>
        </w:rPr>
        <w:t>egli</w:t>
      </w:r>
      <w:r w:rsidR="00956ACB">
        <w:rPr>
          <w:rFonts w:asciiTheme="minorHAnsi" w:hAnsiTheme="minorHAnsi"/>
          <w:color w:val="auto"/>
        </w:rPr>
        <w:t xml:space="preserve"> incontri</w:t>
      </w:r>
      <w:r>
        <w:rPr>
          <w:rFonts w:asciiTheme="minorHAnsi" w:hAnsiTheme="minorHAnsi"/>
          <w:color w:val="auto"/>
        </w:rPr>
        <w:t xml:space="preserve"> messo a punto dalla rete consultoriale di Bari: si comincia </w:t>
      </w:r>
      <w:r w:rsidRPr="001C586A">
        <w:rPr>
          <w:rFonts w:asciiTheme="minorHAnsi" w:hAnsiTheme="minorHAnsi"/>
          <w:b/>
          <w:bCs/>
          <w:color w:val="auto"/>
        </w:rPr>
        <w:t>mercoledì</w:t>
      </w:r>
      <w:r>
        <w:rPr>
          <w:rFonts w:asciiTheme="minorHAnsi" w:hAnsiTheme="minorHAnsi"/>
          <w:color w:val="auto"/>
        </w:rPr>
        <w:t xml:space="preserve"> </w:t>
      </w:r>
      <w:r w:rsidRPr="001C586A">
        <w:rPr>
          <w:rFonts w:asciiTheme="minorHAnsi" w:hAnsiTheme="minorHAnsi"/>
          <w:b/>
          <w:bCs/>
          <w:color w:val="auto"/>
        </w:rPr>
        <w:t xml:space="preserve">19 gennaio alle ore 16.15 con l’iniziativa “Allattiamo?”, in programma presso il consultorio del quartiere San Paolo. </w:t>
      </w:r>
      <w:r>
        <w:rPr>
          <w:rFonts w:asciiTheme="minorHAnsi" w:hAnsiTheme="minorHAnsi"/>
          <w:color w:val="auto"/>
        </w:rPr>
        <w:t xml:space="preserve">Si tratta di un momento di confronto rivolto alle </w:t>
      </w:r>
      <w:r w:rsidR="00B80209">
        <w:rPr>
          <w:rFonts w:asciiTheme="minorHAnsi" w:hAnsiTheme="minorHAnsi"/>
          <w:color w:val="auto"/>
        </w:rPr>
        <w:t xml:space="preserve">future o </w:t>
      </w:r>
      <w:r>
        <w:rPr>
          <w:rFonts w:asciiTheme="minorHAnsi" w:hAnsiTheme="minorHAnsi"/>
          <w:color w:val="auto"/>
        </w:rPr>
        <w:t xml:space="preserve">neo mamme che hanno bisogno di informazioni, consigli e indicazioni su come affrontare e gestire l’allattamento al seno e sui benefici che da esso ne derivano. Il secondo appuntamento – sempre con l’allattamento - è per il 26 gennaio e a seguire il prossimo 11 maggio 2022. </w:t>
      </w:r>
    </w:p>
    <w:p w14:paraId="49C9BC78" w14:textId="77777777" w:rsidR="008834F5" w:rsidRPr="008834F5" w:rsidRDefault="008834F5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5B501957" w14:textId="77777777" w:rsidR="00385474" w:rsidRDefault="00385474" w:rsidP="00385474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“</w:t>
      </w:r>
      <w:r w:rsidR="008834F5" w:rsidRPr="008834F5">
        <w:rPr>
          <w:rFonts w:asciiTheme="minorHAnsi" w:hAnsiTheme="minorHAnsi"/>
          <w:color w:val="auto"/>
        </w:rPr>
        <w:t>Stiamo vivendo una fase storica estremamente complessa caratterizzata tra l’altro da una significativa riduzione della natalità</w:t>
      </w:r>
      <w:r>
        <w:rPr>
          <w:rFonts w:asciiTheme="minorHAnsi" w:hAnsiTheme="minorHAnsi"/>
          <w:color w:val="auto"/>
        </w:rPr>
        <w:t xml:space="preserve"> – commenta</w:t>
      </w:r>
      <w:r w:rsidRPr="001C586A">
        <w:rPr>
          <w:rFonts w:asciiTheme="minorHAnsi" w:hAnsiTheme="minorHAnsi"/>
          <w:b/>
          <w:bCs/>
          <w:color w:val="auto"/>
        </w:rPr>
        <w:t xml:space="preserve"> Marina Provenzano</w:t>
      </w:r>
      <w:r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lastRenderedPageBreak/>
        <w:t xml:space="preserve">coordinatrice dei consultori del </w:t>
      </w:r>
      <w:r w:rsidR="00B80209">
        <w:rPr>
          <w:rFonts w:asciiTheme="minorHAnsi" w:hAnsiTheme="minorHAnsi"/>
          <w:color w:val="auto"/>
        </w:rPr>
        <w:t xml:space="preserve">Distretto </w:t>
      </w:r>
      <w:r>
        <w:rPr>
          <w:rFonts w:asciiTheme="minorHAnsi" w:hAnsiTheme="minorHAnsi"/>
          <w:color w:val="auto"/>
        </w:rPr>
        <w:t>di Bari - la</w:t>
      </w:r>
      <w:r w:rsidR="008834F5" w:rsidRPr="008834F5">
        <w:rPr>
          <w:rFonts w:asciiTheme="minorHAnsi" w:hAnsiTheme="minorHAnsi"/>
          <w:color w:val="auto"/>
        </w:rPr>
        <w:t xml:space="preserve"> pandemia e il maggiore isolamento sociale che ne è conseguito ha acuito le difficoltà delle donne e dei loro nuclei familiari</w:t>
      </w:r>
      <w:r w:rsidR="005F478F">
        <w:rPr>
          <w:rFonts w:asciiTheme="minorHAnsi" w:hAnsiTheme="minorHAnsi"/>
          <w:color w:val="auto"/>
        </w:rPr>
        <w:t>. Per questo abbiamo organizzato queste iniziative per essere più vicini – aggiunge Provenzano – ai bisogni delle famiglie</w:t>
      </w:r>
      <w:r w:rsidR="001C586A">
        <w:rPr>
          <w:rFonts w:asciiTheme="minorHAnsi" w:hAnsiTheme="minorHAnsi"/>
          <w:color w:val="auto"/>
        </w:rPr>
        <w:t>”</w:t>
      </w:r>
      <w:r w:rsidRPr="008834F5">
        <w:rPr>
          <w:rFonts w:asciiTheme="minorHAnsi" w:hAnsiTheme="minorHAnsi"/>
          <w:color w:val="auto"/>
        </w:rPr>
        <w:t xml:space="preserve">. </w:t>
      </w:r>
    </w:p>
    <w:p w14:paraId="2AE8FEF7" w14:textId="77777777" w:rsidR="00C83239" w:rsidRPr="008834F5" w:rsidRDefault="00C83239" w:rsidP="00385474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478A13D6" w14:textId="77777777" w:rsidR="00385474" w:rsidRDefault="00385474" w:rsidP="008834F5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1727C4DF" w14:textId="77777777" w:rsidR="00A9663E" w:rsidRDefault="00C83239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 seguito il calendario degli incontri a tema: </w:t>
      </w:r>
    </w:p>
    <w:p w14:paraId="6BB86777" w14:textId="77777777" w:rsidR="001C586A" w:rsidRDefault="001C586A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1C6632E0" w14:textId="77777777" w:rsidR="001C586A" w:rsidRDefault="001C586A" w:rsidP="009E28F3">
      <w:pPr>
        <w:pStyle w:val="Corpolettera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1C586A">
        <w:rPr>
          <w:rFonts w:asciiTheme="minorHAnsi" w:hAnsiTheme="minorHAnsi"/>
          <w:b/>
          <w:bCs/>
          <w:color w:val="auto"/>
        </w:rPr>
        <w:t>Allattiamo?</w:t>
      </w:r>
    </w:p>
    <w:p w14:paraId="17BA6B8F" w14:textId="77777777" w:rsidR="00870FBE" w:rsidRPr="00870FBE" w:rsidRDefault="00870FB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870FBE">
        <w:rPr>
          <w:rFonts w:asciiTheme="minorHAnsi" w:hAnsiTheme="minorHAnsi"/>
          <w:color w:val="auto"/>
        </w:rPr>
        <w:t xml:space="preserve">19 e 26 gennaio </w:t>
      </w:r>
    </w:p>
    <w:p w14:paraId="65BCF88E" w14:textId="77777777" w:rsidR="00870FBE" w:rsidRDefault="00870FB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870FBE">
        <w:rPr>
          <w:rFonts w:asciiTheme="minorHAnsi" w:hAnsiTheme="minorHAnsi"/>
          <w:color w:val="auto"/>
        </w:rPr>
        <w:t xml:space="preserve">11 maggio </w:t>
      </w:r>
    </w:p>
    <w:p w14:paraId="1D9854DA" w14:textId="77777777" w:rsidR="00870FBE" w:rsidRDefault="00870FB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Dalle 16.45 alle 18.15</w:t>
      </w:r>
    </w:p>
    <w:p w14:paraId="77FBECEF" w14:textId="77777777" w:rsidR="00AC00D4" w:rsidRDefault="00870FB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Consultorio Familiare San Paolo (via Cacudi, 31 Bari)</w:t>
      </w:r>
    </w:p>
    <w:p w14:paraId="16BD8071" w14:textId="77777777" w:rsidR="00AC00D4" w:rsidRPr="00870FBE" w:rsidRDefault="00AC00D4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Per iscrizioni tel 0805843868/email: </w:t>
      </w:r>
      <w:hyperlink r:id="rId8" w:history="1">
        <w:r w:rsidR="00675EE6" w:rsidRPr="00DB312C">
          <w:rPr>
            <w:rStyle w:val="Collegamentoipertestuale"/>
            <w:rFonts w:asciiTheme="minorHAnsi" w:hAnsiTheme="minorHAnsi"/>
          </w:rPr>
          <w:t>consultorio.barisanpaolo@asl.bari.it</w:t>
        </w:r>
      </w:hyperlink>
      <w:r>
        <w:rPr>
          <w:rFonts w:asciiTheme="minorHAnsi" w:hAnsiTheme="minorHAnsi"/>
          <w:color w:val="auto"/>
        </w:rPr>
        <w:t xml:space="preserve"> </w:t>
      </w:r>
    </w:p>
    <w:p w14:paraId="7EF52D03" w14:textId="77777777" w:rsidR="00C83239" w:rsidRDefault="00C83239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1ECCD49D" w14:textId="77777777" w:rsidR="00A9663E" w:rsidRPr="00A9663E" w:rsidRDefault="00A9663E" w:rsidP="009E28F3">
      <w:pPr>
        <w:pStyle w:val="Corpolettera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A9663E">
        <w:rPr>
          <w:rFonts w:asciiTheme="minorHAnsi" w:hAnsiTheme="minorHAnsi"/>
          <w:b/>
          <w:bCs/>
          <w:color w:val="auto"/>
        </w:rPr>
        <w:t xml:space="preserve">Gravidanza interrotta </w:t>
      </w:r>
    </w:p>
    <w:p w14:paraId="33053CB7" w14:textId="77777777" w:rsidR="00A9663E" w:rsidRDefault="00A9663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9 e 23 febbraio </w:t>
      </w:r>
    </w:p>
    <w:p w14:paraId="6AF6FC5D" w14:textId="77777777" w:rsidR="00A9663E" w:rsidRDefault="00A9663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25 maggio </w:t>
      </w:r>
    </w:p>
    <w:p w14:paraId="203C6B5B" w14:textId="77777777" w:rsidR="0006210B" w:rsidRDefault="0006210B" w:rsidP="0006210B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Dalle 16.45 alle 18.15</w:t>
      </w:r>
    </w:p>
    <w:p w14:paraId="48EF475E" w14:textId="77777777" w:rsidR="0006210B" w:rsidRDefault="0006210B" w:rsidP="0006210B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Consultorio Familiare San Paolo (via Cacudi, 31 Bari)</w:t>
      </w:r>
    </w:p>
    <w:p w14:paraId="1E91BBAA" w14:textId="77777777" w:rsidR="0006210B" w:rsidRPr="00870FBE" w:rsidRDefault="0006210B" w:rsidP="0006210B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Per iscrizioni tel 0805843868/email: </w:t>
      </w:r>
      <w:hyperlink r:id="rId9" w:history="1">
        <w:r w:rsidRPr="00DB312C">
          <w:rPr>
            <w:rStyle w:val="Collegamentoipertestuale"/>
            <w:rFonts w:asciiTheme="minorHAnsi" w:hAnsiTheme="minorHAnsi"/>
          </w:rPr>
          <w:t>consultorio.barisanpaolo@asl.bari.it</w:t>
        </w:r>
      </w:hyperlink>
      <w:r>
        <w:rPr>
          <w:rFonts w:asciiTheme="minorHAnsi" w:hAnsiTheme="minorHAnsi"/>
          <w:color w:val="auto"/>
        </w:rPr>
        <w:t xml:space="preserve"> </w:t>
      </w:r>
    </w:p>
    <w:p w14:paraId="57D92C6B" w14:textId="77777777" w:rsidR="00F13B1E" w:rsidRDefault="00F13B1E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4189DF89" w14:textId="77777777" w:rsidR="00F13B1E" w:rsidRPr="000F4CE2" w:rsidRDefault="00C83239" w:rsidP="009E28F3">
      <w:pPr>
        <w:pStyle w:val="Corpolettera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Salute materna</w:t>
      </w:r>
      <w:r w:rsidR="005F478F">
        <w:rPr>
          <w:rFonts w:asciiTheme="minorHAnsi" w:hAnsiTheme="minorHAnsi"/>
          <w:b/>
          <w:bCs/>
          <w:color w:val="auto"/>
        </w:rPr>
        <w:t xml:space="preserve"> post partum </w:t>
      </w:r>
    </w:p>
    <w:p w14:paraId="61515C5D" w14:textId="77777777" w:rsid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9 e 23 marzo </w:t>
      </w:r>
    </w:p>
    <w:p w14:paraId="09515493" w14:textId="77777777" w:rsid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8 giugno </w:t>
      </w:r>
    </w:p>
    <w:p w14:paraId="10263763" w14:textId="77777777" w:rsidR="0006210B" w:rsidRDefault="0006210B" w:rsidP="0006210B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Dalle 16.45 alle 18.15</w:t>
      </w:r>
    </w:p>
    <w:p w14:paraId="25279C58" w14:textId="77777777" w:rsidR="0006210B" w:rsidRDefault="0006210B" w:rsidP="0006210B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Consultorio Familiare San Paolo (via Cacudi, 31 Bari)</w:t>
      </w:r>
    </w:p>
    <w:p w14:paraId="7BA5AB77" w14:textId="77777777" w:rsidR="0006210B" w:rsidRPr="00870FBE" w:rsidRDefault="0006210B" w:rsidP="0006210B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Per iscrizioni tel 0805843868/email: </w:t>
      </w:r>
      <w:hyperlink r:id="rId10" w:history="1">
        <w:r w:rsidRPr="00DB312C">
          <w:rPr>
            <w:rStyle w:val="Collegamentoipertestuale"/>
            <w:rFonts w:asciiTheme="minorHAnsi" w:hAnsiTheme="minorHAnsi"/>
          </w:rPr>
          <w:t>consultorio.barisanpaolo@asl.bari.it</w:t>
        </w:r>
      </w:hyperlink>
      <w:r>
        <w:rPr>
          <w:rFonts w:asciiTheme="minorHAnsi" w:hAnsiTheme="minorHAnsi"/>
          <w:color w:val="auto"/>
        </w:rPr>
        <w:t xml:space="preserve"> </w:t>
      </w:r>
    </w:p>
    <w:p w14:paraId="1DAFE9B8" w14:textId="77777777" w:rsid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00A60A7E" w14:textId="77777777" w:rsidR="000F4CE2" w:rsidRP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0F4CE2">
        <w:rPr>
          <w:rFonts w:asciiTheme="minorHAnsi" w:hAnsiTheme="minorHAnsi"/>
          <w:b/>
          <w:bCs/>
          <w:color w:val="auto"/>
        </w:rPr>
        <w:t xml:space="preserve">Contraccezione </w:t>
      </w:r>
    </w:p>
    <w:p w14:paraId="7CED44A8" w14:textId="77777777" w:rsidR="00191130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A97051">
        <w:rPr>
          <w:rFonts w:asciiTheme="minorHAnsi" w:hAnsiTheme="minorHAnsi"/>
          <w:color w:val="auto"/>
        </w:rPr>
        <w:t xml:space="preserve">13 e 27 aprile </w:t>
      </w:r>
    </w:p>
    <w:p w14:paraId="356FECC6" w14:textId="77777777" w:rsidR="000F4CE2" w:rsidRPr="00A97051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A97051">
        <w:rPr>
          <w:rFonts w:asciiTheme="minorHAnsi" w:hAnsiTheme="minorHAnsi"/>
          <w:color w:val="auto"/>
        </w:rPr>
        <w:t>22 giugno 2022</w:t>
      </w:r>
    </w:p>
    <w:p w14:paraId="21DB442B" w14:textId="77777777" w:rsidR="00191130" w:rsidRDefault="00191130" w:rsidP="00191130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Dalle 16.45 alle 18.15</w:t>
      </w:r>
    </w:p>
    <w:p w14:paraId="73D2F019" w14:textId="77777777" w:rsidR="00191130" w:rsidRDefault="00191130" w:rsidP="00191130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Consultorio Familiare San Paolo (via Cacudi, 31 Bari)</w:t>
      </w:r>
    </w:p>
    <w:p w14:paraId="7E51DE0C" w14:textId="77777777" w:rsidR="00191130" w:rsidRPr="00870FBE" w:rsidRDefault="00191130" w:rsidP="00191130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Per iscrizioni tel 0805843868/email: </w:t>
      </w:r>
      <w:hyperlink r:id="rId11" w:history="1">
        <w:r w:rsidRPr="00DB312C">
          <w:rPr>
            <w:rStyle w:val="Collegamentoipertestuale"/>
            <w:rFonts w:asciiTheme="minorHAnsi" w:hAnsiTheme="minorHAnsi"/>
          </w:rPr>
          <w:t>consultorio.barisanpaolo@asl.bari.it</w:t>
        </w:r>
      </w:hyperlink>
      <w:r>
        <w:rPr>
          <w:rFonts w:asciiTheme="minorHAnsi" w:hAnsiTheme="minorHAnsi"/>
          <w:color w:val="auto"/>
        </w:rPr>
        <w:t xml:space="preserve"> </w:t>
      </w:r>
    </w:p>
    <w:p w14:paraId="25C07303" w14:textId="77777777" w:rsidR="00191130" w:rsidRDefault="00191130" w:rsidP="00191130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63090F48" w14:textId="77777777" w:rsid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14:paraId="6D9C2B26" w14:textId="77777777" w:rsid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lastRenderedPageBreak/>
        <w:t xml:space="preserve">Massaggio neonatale </w:t>
      </w:r>
    </w:p>
    <w:p w14:paraId="1B304386" w14:textId="77777777" w:rsidR="005D1A33" w:rsidRDefault="005D1A33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5D1A33">
        <w:rPr>
          <w:rFonts w:asciiTheme="minorHAnsi" w:hAnsiTheme="minorHAnsi"/>
          <w:color w:val="auto"/>
        </w:rPr>
        <w:t>4 marzo 2022</w:t>
      </w:r>
    </w:p>
    <w:p w14:paraId="259B22C1" w14:textId="77777777" w:rsidR="005D1A33" w:rsidRPr="005D1A33" w:rsidRDefault="005D1A33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Dalle 12 alle 13.15</w:t>
      </w:r>
    </w:p>
    <w:p w14:paraId="4B910CFF" w14:textId="77777777" w:rsidR="005D1A33" w:rsidRPr="005D1A33" w:rsidRDefault="005D1A33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5D1A33">
        <w:rPr>
          <w:rFonts w:asciiTheme="minorHAnsi" w:hAnsiTheme="minorHAnsi"/>
          <w:color w:val="auto"/>
        </w:rPr>
        <w:t xml:space="preserve">Consultorio </w:t>
      </w:r>
      <w:r>
        <w:rPr>
          <w:rFonts w:asciiTheme="minorHAnsi" w:hAnsiTheme="minorHAnsi"/>
          <w:color w:val="auto"/>
        </w:rPr>
        <w:t xml:space="preserve">Bari- </w:t>
      </w:r>
      <w:r w:rsidRPr="005D1A33">
        <w:rPr>
          <w:rFonts w:asciiTheme="minorHAnsi" w:hAnsiTheme="minorHAnsi"/>
          <w:color w:val="auto"/>
        </w:rPr>
        <w:t>Picone Poggiofranco</w:t>
      </w:r>
      <w:r>
        <w:rPr>
          <w:rFonts w:asciiTheme="minorHAnsi" w:hAnsiTheme="minorHAnsi"/>
          <w:color w:val="auto"/>
        </w:rPr>
        <w:t xml:space="preserve"> (via Caduti di via Fani, 25)</w:t>
      </w:r>
    </w:p>
    <w:p w14:paraId="16AC6609" w14:textId="77777777" w:rsidR="005D1A33" w:rsidRPr="005D1A33" w:rsidRDefault="005D1A33" w:rsidP="005D1A3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 w:rsidRPr="005D1A33">
        <w:rPr>
          <w:rFonts w:asciiTheme="minorHAnsi" w:hAnsiTheme="minorHAnsi"/>
          <w:color w:val="auto"/>
        </w:rPr>
        <w:t>Per iscrizioni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5D1A33">
        <w:rPr>
          <w:rFonts w:asciiTheme="minorHAnsi" w:hAnsiTheme="minorHAnsi"/>
          <w:color w:val="auto"/>
        </w:rPr>
        <w:t>Tel. 080 5842039</w:t>
      </w:r>
      <w:r>
        <w:rPr>
          <w:rFonts w:asciiTheme="minorHAnsi" w:hAnsiTheme="minorHAnsi"/>
          <w:color w:val="auto"/>
        </w:rPr>
        <w:t xml:space="preserve">/ email: </w:t>
      </w:r>
      <w:hyperlink r:id="rId12" w:history="1">
        <w:r w:rsidRPr="00DB312C">
          <w:rPr>
            <w:rStyle w:val="Collegamentoipertestuale"/>
            <w:rFonts w:asciiTheme="minorHAnsi" w:hAnsiTheme="minorHAnsi"/>
          </w:rPr>
          <w:t>consultorio.baripicone@asl.bari.it</w:t>
        </w:r>
      </w:hyperlink>
      <w:r>
        <w:rPr>
          <w:rFonts w:asciiTheme="minorHAnsi" w:hAnsiTheme="minorHAnsi"/>
          <w:color w:val="auto"/>
        </w:rPr>
        <w:t xml:space="preserve"> </w:t>
      </w:r>
    </w:p>
    <w:p w14:paraId="6ED3211D" w14:textId="77777777" w:rsidR="000F4CE2" w:rsidRDefault="000F4CE2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34AA3811" w14:textId="77777777" w:rsidR="00C83239" w:rsidRDefault="00C83239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Agli incontri si potrà accedere solo </w:t>
      </w:r>
      <w:r w:rsidR="00870FBE">
        <w:rPr>
          <w:rFonts w:asciiTheme="minorHAnsi" w:hAnsiTheme="minorHAnsi"/>
          <w:color w:val="auto"/>
        </w:rPr>
        <w:t>previa iscrizione e</w:t>
      </w:r>
      <w:r>
        <w:rPr>
          <w:rFonts w:asciiTheme="minorHAnsi" w:hAnsiTheme="minorHAnsi"/>
          <w:color w:val="auto"/>
        </w:rPr>
        <w:t xml:space="preserve"> </w:t>
      </w:r>
      <w:r w:rsidR="00582151">
        <w:rPr>
          <w:rFonts w:asciiTheme="minorHAnsi" w:hAnsiTheme="minorHAnsi"/>
          <w:color w:val="auto"/>
        </w:rPr>
        <w:t>con</w:t>
      </w:r>
      <w:r>
        <w:rPr>
          <w:rFonts w:asciiTheme="minorHAnsi" w:hAnsiTheme="minorHAnsi"/>
          <w:color w:val="auto"/>
        </w:rPr>
        <w:t xml:space="preserve"> Green Pass rafforzato nel rispetto delle norme di sicurezza e anti contagio previste dai protocolli nazionali e regionali. </w:t>
      </w:r>
    </w:p>
    <w:p w14:paraId="0135B8A0" w14:textId="77777777" w:rsidR="0029043D" w:rsidRDefault="0029043D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04F87A71" w14:textId="77777777" w:rsidR="0029043D" w:rsidRPr="004219E1" w:rsidRDefault="0029043D" w:rsidP="009E28F3">
      <w:pPr>
        <w:pStyle w:val="Corpolettera"/>
        <w:spacing w:line="276" w:lineRule="auto"/>
        <w:jc w:val="both"/>
        <w:rPr>
          <w:rFonts w:asciiTheme="minorHAnsi" w:hAnsiTheme="minorHAnsi"/>
          <w:color w:val="auto"/>
        </w:rPr>
      </w:pPr>
    </w:p>
    <w:p w14:paraId="4B7DE9E3" w14:textId="77777777" w:rsidR="00A70C1A" w:rsidRDefault="00D00FE4" w:rsidP="00C63DCA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38828E94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03A48794" w14:textId="77777777" w:rsid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sz w:val="28"/>
          <w:szCs w:val="28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Addetta </w:t>
      </w:r>
      <w:r w:rsidR="00A70C1A" w:rsidRPr="00A70C1A">
        <w:rPr>
          <w:rFonts w:ascii="Calibri" w:hAnsi="Calibri" w:cs="Calibri"/>
          <w:color w:val="3C3C3B"/>
          <w:sz w:val="28"/>
          <w:szCs w:val="28"/>
          <w:lang w:val="it-IT"/>
        </w:rPr>
        <w:t>stampa ASL Bari</w:t>
      </w:r>
    </w:p>
    <w:p w14:paraId="59F1FB00" w14:textId="77777777" w:rsidR="00207007" w:rsidRP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Informazione e Comunicazione </w:t>
      </w:r>
    </w:p>
    <w:p w14:paraId="33371EB8" w14:textId="77777777" w:rsidR="00A70C1A" w:rsidRPr="00207007" w:rsidRDefault="001C12AF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hyperlink r:id="rId13" w:tgtFrame="_blank" w:history="1">
        <w:r w:rsidR="00A70C1A" w:rsidRPr="00207007">
          <w:rPr>
            <w:rStyle w:val="Collegamentoipertestuale"/>
            <w:rFonts w:ascii="Calibri" w:hAnsi="Calibri" w:cs="Calibri"/>
            <w:color w:val="00008B"/>
            <w:sz w:val="28"/>
            <w:szCs w:val="28"/>
            <w:lang w:val="it-IT"/>
          </w:rPr>
          <w:t>Valentina.marzo@asl.bari.it</w:t>
        </w:r>
      </w:hyperlink>
    </w:p>
    <w:p w14:paraId="64A24C03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headerReference w:type="default" r:id="rId14"/>
      <w:footerReference w:type="default" r:id="rId15"/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5563" w14:textId="77777777" w:rsidR="001C12AF" w:rsidRDefault="001C12AF" w:rsidP="00905314">
      <w:r>
        <w:separator/>
      </w:r>
    </w:p>
  </w:endnote>
  <w:endnote w:type="continuationSeparator" w:id="0">
    <w:p w14:paraId="695557D8" w14:textId="77777777" w:rsidR="001C12AF" w:rsidRDefault="001C12AF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539" w14:textId="272435E9" w:rsidR="005F7640" w:rsidRDefault="008A57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FACAB" wp14:editId="0E4C7B55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C759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4A7B75ED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D67E1B5" w14:textId="77777777" w:rsidR="007A5EB6" w:rsidRPr="009A1E25" w:rsidRDefault="001C12AF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54ACA14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71371557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693A8DA9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ACA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40DBC759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4A7B75ED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D67E1B5" w14:textId="77777777" w:rsidR="007A5EB6" w:rsidRPr="009A1E25" w:rsidRDefault="001C12AF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54ACA14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71371557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693A8DA9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33FFC196" wp14:editId="75B26A6F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DF5E" w14:textId="77777777" w:rsidR="001C12AF" w:rsidRDefault="001C12AF" w:rsidP="00905314">
      <w:r>
        <w:separator/>
      </w:r>
    </w:p>
  </w:footnote>
  <w:footnote w:type="continuationSeparator" w:id="0">
    <w:p w14:paraId="6EEA4B88" w14:textId="77777777" w:rsidR="001C12AF" w:rsidRDefault="001C12AF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8CC" w14:textId="255B9E45" w:rsidR="005F7640" w:rsidRDefault="008A57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F56C4C" wp14:editId="43AED62F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A277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56C4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58AA277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B489EC2" wp14:editId="2BFF821F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292"/>
    <w:multiLevelType w:val="hybridMultilevel"/>
    <w:tmpl w:val="239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425D7"/>
    <w:rsid w:val="00047E9C"/>
    <w:rsid w:val="0006210B"/>
    <w:rsid w:val="000766B2"/>
    <w:rsid w:val="00095F4F"/>
    <w:rsid w:val="000E18C7"/>
    <w:rsid w:val="000F4CE2"/>
    <w:rsid w:val="00155FFA"/>
    <w:rsid w:val="00174C28"/>
    <w:rsid w:val="0018329B"/>
    <w:rsid w:val="00187E03"/>
    <w:rsid w:val="00191130"/>
    <w:rsid w:val="00196C12"/>
    <w:rsid w:val="001C12AF"/>
    <w:rsid w:val="001C4D18"/>
    <w:rsid w:val="001C586A"/>
    <w:rsid w:val="001C60F4"/>
    <w:rsid w:val="001D4A19"/>
    <w:rsid w:val="001D6C68"/>
    <w:rsid w:val="002010D6"/>
    <w:rsid w:val="00207007"/>
    <w:rsid w:val="00234674"/>
    <w:rsid w:val="002525F2"/>
    <w:rsid w:val="00254164"/>
    <w:rsid w:val="0028544F"/>
    <w:rsid w:val="0028787F"/>
    <w:rsid w:val="0029043D"/>
    <w:rsid w:val="002A5909"/>
    <w:rsid w:val="002A6E61"/>
    <w:rsid w:val="002B07EC"/>
    <w:rsid w:val="002E1E8B"/>
    <w:rsid w:val="002E551D"/>
    <w:rsid w:val="0030484C"/>
    <w:rsid w:val="00323CA4"/>
    <w:rsid w:val="00362E52"/>
    <w:rsid w:val="00365705"/>
    <w:rsid w:val="00384CA7"/>
    <w:rsid w:val="00385474"/>
    <w:rsid w:val="00385E13"/>
    <w:rsid w:val="003C48BB"/>
    <w:rsid w:val="00415DF4"/>
    <w:rsid w:val="004219E1"/>
    <w:rsid w:val="004235A4"/>
    <w:rsid w:val="00446E4D"/>
    <w:rsid w:val="0045470A"/>
    <w:rsid w:val="00483D23"/>
    <w:rsid w:val="004C4F2E"/>
    <w:rsid w:val="00502992"/>
    <w:rsid w:val="005354E8"/>
    <w:rsid w:val="0054426C"/>
    <w:rsid w:val="00555C96"/>
    <w:rsid w:val="00580193"/>
    <w:rsid w:val="00582151"/>
    <w:rsid w:val="005969E3"/>
    <w:rsid w:val="005B6A2A"/>
    <w:rsid w:val="005B7CBD"/>
    <w:rsid w:val="005C668C"/>
    <w:rsid w:val="005C6BA4"/>
    <w:rsid w:val="005D1A33"/>
    <w:rsid w:val="005D67C0"/>
    <w:rsid w:val="005E6E64"/>
    <w:rsid w:val="005F13CA"/>
    <w:rsid w:val="005F478F"/>
    <w:rsid w:val="005F7640"/>
    <w:rsid w:val="0060343E"/>
    <w:rsid w:val="00622328"/>
    <w:rsid w:val="00633EC4"/>
    <w:rsid w:val="00647DD1"/>
    <w:rsid w:val="006524EF"/>
    <w:rsid w:val="006575BD"/>
    <w:rsid w:val="00675EE6"/>
    <w:rsid w:val="00682714"/>
    <w:rsid w:val="006A2321"/>
    <w:rsid w:val="006C1720"/>
    <w:rsid w:val="00702D7A"/>
    <w:rsid w:val="007060D1"/>
    <w:rsid w:val="00713D0A"/>
    <w:rsid w:val="00716899"/>
    <w:rsid w:val="007301A8"/>
    <w:rsid w:val="0074593E"/>
    <w:rsid w:val="007475A5"/>
    <w:rsid w:val="007547C2"/>
    <w:rsid w:val="007560C1"/>
    <w:rsid w:val="007725FD"/>
    <w:rsid w:val="00792E68"/>
    <w:rsid w:val="007A5EB6"/>
    <w:rsid w:val="007A6309"/>
    <w:rsid w:val="007E190F"/>
    <w:rsid w:val="007E24B1"/>
    <w:rsid w:val="00821D0A"/>
    <w:rsid w:val="00833EF3"/>
    <w:rsid w:val="00851755"/>
    <w:rsid w:val="00865BFF"/>
    <w:rsid w:val="0086717D"/>
    <w:rsid w:val="00870FBE"/>
    <w:rsid w:val="008834F5"/>
    <w:rsid w:val="008973CF"/>
    <w:rsid w:val="008A5783"/>
    <w:rsid w:val="008B4A76"/>
    <w:rsid w:val="008C41F7"/>
    <w:rsid w:val="008D42AB"/>
    <w:rsid w:val="009024DB"/>
    <w:rsid w:val="00905314"/>
    <w:rsid w:val="00936EAB"/>
    <w:rsid w:val="00956ACB"/>
    <w:rsid w:val="00990896"/>
    <w:rsid w:val="009977F6"/>
    <w:rsid w:val="009A1E25"/>
    <w:rsid w:val="009A4537"/>
    <w:rsid w:val="009B0E65"/>
    <w:rsid w:val="009C428C"/>
    <w:rsid w:val="009D41D1"/>
    <w:rsid w:val="009E28F3"/>
    <w:rsid w:val="00A21B59"/>
    <w:rsid w:val="00A257E0"/>
    <w:rsid w:val="00A26363"/>
    <w:rsid w:val="00A274FE"/>
    <w:rsid w:val="00A359A1"/>
    <w:rsid w:val="00A47439"/>
    <w:rsid w:val="00A6276A"/>
    <w:rsid w:val="00A70C1A"/>
    <w:rsid w:val="00A740C7"/>
    <w:rsid w:val="00A77CE2"/>
    <w:rsid w:val="00A80B9A"/>
    <w:rsid w:val="00A817EF"/>
    <w:rsid w:val="00A90800"/>
    <w:rsid w:val="00A9663E"/>
    <w:rsid w:val="00A97051"/>
    <w:rsid w:val="00A97D86"/>
    <w:rsid w:val="00AB1212"/>
    <w:rsid w:val="00AB7651"/>
    <w:rsid w:val="00AC00D4"/>
    <w:rsid w:val="00AE60EA"/>
    <w:rsid w:val="00B5023E"/>
    <w:rsid w:val="00B7462F"/>
    <w:rsid w:val="00B80209"/>
    <w:rsid w:val="00B93843"/>
    <w:rsid w:val="00BA5CDF"/>
    <w:rsid w:val="00BA7F95"/>
    <w:rsid w:val="00BC1DFA"/>
    <w:rsid w:val="00C12317"/>
    <w:rsid w:val="00C212E4"/>
    <w:rsid w:val="00C2354F"/>
    <w:rsid w:val="00C334A8"/>
    <w:rsid w:val="00C63DCA"/>
    <w:rsid w:val="00C72F0D"/>
    <w:rsid w:val="00C83239"/>
    <w:rsid w:val="00C835AD"/>
    <w:rsid w:val="00C84693"/>
    <w:rsid w:val="00C9723A"/>
    <w:rsid w:val="00CC44E2"/>
    <w:rsid w:val="00CF1E63"/>
    <w:rsid w:val="00D00FE4"/>
    <w:rsid w:val="00D41DDB"/>
    <w:rsid w:val="00DC4FB8"/>
    <w:rsid w:val="00DD5041"/>
    <w:rsid w:val="00DE7A89"/>
    <w:rsid w:val="00DF5554"/>
    <w:rsid w:val="00DF5811"/>
    <w:rsid w:val="00E23F20"/>
    <w:rsid w:val="00E30DC3"/>
    <w:rsid w:val="00E365A0"/>
    <w:rsid w:val="00E825A6"/>
    <w:rsid w:val="00ED2B71"/>
    <w:rsid w:val="00ED4933"/>
    <w:rsid w:val="00EF2520"/>
    <w:rsid w:val="00F13B1E"/>
    <w:rsid w:val="00F21BEE"/>
    <w:rsid w:val="00F75A3A"/>
    <w:rsid w:val="00F94DEC"/>
    <w:rsid w:val="00FB3B34"/>
    <w:rsid w:val="00FC5429"/>
    <w:rsid w:val="00FD3910"/>
    <w:rsid w:val="00FD3A3E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84688F"/>
  <w15:docId w15:val="{65F73268-F4EB-412F-B164-FDD440E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Titolo">
    <w:name w:val="Title"/>
    <w:basedOn w:val="Normale"/>
    <w:next w:val="Normale"/>
    <w:link w:val="TitoloCarattere"/>
    <w:uiPriority w:val="10"/>
    <w:qFormat/>
    <w:rsid w:val="00DF55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5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orio.barisanpaolo@asl.bari.it" TargetMode="External"/><Relationship Id="rId13" Type="http://schemas.openxmlformats.org/officeDocument/2006/relationships/hyperlink" Target="mailto:Valentina.marzo@asl.b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ltorio.baripicone@asl.bar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orio.barisanpaolo@asl.bar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sultorio.barisanpaolo@asl.ba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orio.barisanpaolo@asl.bari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23AE2-EA00-46D6-9470-1A6CC9CB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2</cp:revision>
  <cp:lastPrinted>2020-01-18T10:30:00Z</cp:lastPrinted>
  <dcterms:created xsi:type="dcterms:W3CDTF">2022-01-15T09:08:00Z</dcterms:created>
  <dcterms:modified xsi:type="dcterms:W3CDTF">2022-01-15T09:08:00Z</dcterms:modified>
</cp:coreProperties>
</file>