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4C12F4F4" w14:textId="1E1E46DA" w:rsidR="001D4A19" w:rsidRDefault="000E18C7" w:rsidP="00DF5554">
      <w:pPr>
        <w:pStyle w:val="Titolo1"/>
        <w:jc w:val="center"/>
        <w:rPr>
          <w:u w:val="single"/>
        </w:rPr>
      </w:pPr>
      <w:r w:rsidRPr="00DF5554">
        <w:rPr>
          <w:u w:val="single"/>
        </w:rPr>
        <w:t>COMUNICATO STAMPA</w:t>
      </w:r>
    </w:p>
    <w:p w14:paraId="0DB968D0" w14:textId="54C27A13" w:rsidR="009E28F3" w:rsidRPr="009E28F3" w:rsidRDefault="009E28F3" w:rsidP="009E28F3">
      <w:pPr>
        <w:pStyle w:val="Corpolettera"/>
        <w:spacing w:line="276" w:lineRule="auto"/>
        <w:jc w:val="both"/>
        <w:rPr>
          <w:rFonts w:asciiTheme="minorHAnsi" w:hAnsiTheme="minorHAnsi"/>
          <w:color w:val="auto"/>
        </w:rPr>
      </w:pPr>
    </w:p>
    <w:p w14:paraId="1CF6BE91" w14:textId="77777777" w:rsidR="009E28F3" w:rsidRPr="009E28F3" w:rsidRDefault="009E28F3" w:rsidP="009E28F3">
      <w:pPr>
        <w:pStyle w:val="Corpolettera"/>
        <w:spacing w:line="276" w:lineRule="auto"/>
        <w:jc w:val="both"/>
        <w:rPr>
          <w:rFonts w:asciiTheme="minorHAnsi" w:hAnsiTheme="minorHAnsi"/>
          <w:color w:val="auto"/>
        </w:rPr>
      </w:pPr>
    </w:p>
    <w:p w14:paraId="40F993B2" w14:textId="77777777" w:rsidR="009E28F3" w:rsidRPr="009E28F3" w:rsidRDefault="009E28F3" w:rsidP="009E28F3">
      <w:pPr>
        <w:pStyle w:val="Corpolettera"/>
        <w:spacing w:line="276" w:lineRule="auto"/>
        <w:jc w:val="both"/>
        <w:rPr>
          <w:rFonts w:asciiTheme="minorHAnsi" w:hAnsiTheme="minorHAnsi"/>
          <w:color w:val="auto"/>
        </w:rPr>
      </w:pPr>
    </w:p>
    <w:p w14:paraId="41A3F765" w14:textId="77777777" w:rsidR="009E28F3" w:rsidRPr="009E28F3" w:rsidRDefault="009E28F3" w:rsidP="009E28F3">
      <w:pPr>
        <w:pStyle w:val="Titolo1"/>
      </w:pPr>
      <w:r w:rsidRPr="009E28F3">
        <w:t xml:space="preserve">Pillola anti Covid: partite le prime somministrazioni in Puglia </w:t>
      </w:r>
    </w:p>
    <w:p w14:paraId="4A56AE77" w14:textId="77777777" w:rsidR="009E28F3" w:rsidRPr="009E28F3" w:rsidRDefault="009E28F3" w:rsidP="009E28F3">
      <w:pPr>
        <w:pStyle w:val="Corpolettera"/>
        <w:spacing w:line="276" w:lineRule="auto"/>
        <w:jc w:val="both"/>
        <w:rPr>
          <w:rFonts w:asciiTheme="minorHAnsi" w:hAnsiTheme="minorHAnsi"/>
          <w:color w:val="auto"/>
        </w:rPr>
      </w:pPr>
    </w:p>
    <w:p w14:paraId="7A6FDDB9" w14:textId="77777777" w:rsidR="009E28F3" w:rsidRPr="009E28F3" w:rsidRDefault="009E28F3" w:rsidP="009E28F3">
      <w:pPr>
        <w:pStyle w:val="Corpolettera"/>
        <w:spacing w:line="276" w:lineRule="auto"/>
        <w:jc w:val="both"/>
        <w:rPr>
          <w:rFonts w:asciiTheme="minorHAnsi" w:hAnsiTheme="minorHAnsi"/>
          <w:i/>
          <w:iCs/>
          <w:color w:val="auto"/>
        </w:rPr>
      </w:pPr>
      <w:r w:rsidRPr="009E28F3">
        <w:rPr>
          <w:rFonts w:asciiTheme="minorHAnsi" w:hAnsiTheme="minorHAnsi"/>
          <w:i/>
          <w:iCs/>
          <w:color w:val="auto"/>
        </w:rPr>
        <w:t>Cinque pazienti hanno ricevuto finora il nuovo farmaco antivirale utile per ridurre le ospedalizzazioni</w:t>
      </w:r>
    </w:p>
    <w:p w14:paraId="309A01E3" w14:textId="77777777" w:rsidR="009E28F3" w:rsidRPr="009E28F3" w:rsidRDefault="009E28F3" w:rsidP="009E28F3">
      <w:pPr>
        <w:pStyle w:val="Corpolettera"/>
        <w:spacing w:line="276" w:lineRule="auto"/>
        <w:jc w:val="both"/>
        <w:rPr>
          <w:rFonts w:asciiTheme="minorHAnsi" w:hAnsiTheme="minorHAnsi"/>
          <w:i/>
          <w:iCs/>
          <w:color w:val="auto"/>
        </w:rPr>
      </w:pPr>
    </w:p>
    <w:p w14:paraId="1F4728B9" w14:textId="77777777" w:rsidR="009E28F3" w:rsidRPr="009E28F3" w:rsidRDefault="009E28F3" w:rsidP="009E28F3">
      <w:pPr>
        <w:pStyle w:val="Corpolettera"/>
        <w:spacing w:line="276" w:lineRule="auto"/>
        <w:jc w:val="both"/>
        <w:rPr>
          <w:rFonts w:asciiTheme="minorHAnsi" w:hAnsiTheme="minorHAnsi"/>
          <w:color w:val="auto"/>
        </w:rPr>
      </w:pPr>
    </w:p>
    <w:p w14:paraId="07F21116" w14:textId="77777777" w:rsidR="009E28F3" w:rsidRPr="009E28F3" w:rsidRDefault="009E28F3" w:rsidP="009E28F3">
      <w:pPr>
        <w:pStyle w:val="Corpolettera"/>
        <w:spacing w:line="276" w:lineRule="auto"/>
        <w:jc w:val="both"/>
        <w:rPr>
          <w:rFonts w:asciiTheme="minorHAnsi" w:hAnsiTheme="minorHAnsi"/>
          <w:color w:val="auto"/>
        </w:rPr>
      </w:pPr>
      <w:r w:rsidRPr="009E28F3">
        <w:rPr>
          <w:rFonts w:asciiTheme="minorHAnsi" w:hAnsiTheme="minorHAnsi"/>
          <w:b/>
          <w:bCs/>
          <w:i/>
          <w:iCs/>
          <w:color w:val="auto"/>
        </w:rPr>
        <w:t>Bari, 9 gennaio 2022</w:t>
      </w:r>
      <w:r w:rsidRPr="009E28F3">
        <w:rPr>
          <w:rFonts w:asciiTheme="minorHAnsi" w:hAnsiTheme="minorHAnsi"/>
          <w:color w:val="auto"/>
        </w:rPr>
        <w:t xml:space="preserve"> - Sono cominciate le prime somministrazioni in Puglia della pillola anti Covid. Cinque sono i pazienti positivi che hanno ricevuto finora il nuovo farmaco antivirale: uno a Bari, due ad Altamura, e altri due a Foggia. Tutti sono pazienti fragili contagiati da poco e con sintomi moderati legati alla infezione da Covid 19 che - con la nuova terapia - potranno evitare l’ospedalizzazione. Questa mattina un’altra consegna ad Altamura per un paziente positivo di 50 anni, affetto da obesità e broncopatia acuta, preso in carico dalle USCA della ASL di Bari.</w:t>
      </w:r>
    </w:p>
    <w:p w14:paraId="6C861E3B" w14:textId="77777777" w:rsidR="009E28F3" w:rsidRPr="009E28F3" w:rsidRDefault="009E28F3" w:rsidP="009E28F3">
      <w:pPr>
        <w:pStyle w:val="Corpolettera"/>
        <w:spacing w:line="276" w:lineRule="auto"/>
        <w:jc w:val="both"/>
        <w:rPr>
          <w:rFonts w:asciiTheme="minorHAnsi" w:hAnsiTheme="minorHAnsi"/>
          <w:color w:val="auto"/>
        </w:rPr>
      </w:pPr>
    </w:p>
    <w:p w14:paraId="7042A1D6" w14:textId="77777777" w:rsidR="009E28F3" w:rsidRPr="009E28F3" w:rsidRDefault="009E28F3" w:rsidP="009E28F3">
      <w:pPr>
        <w:pStyle w:val="Corpolettera"/>
        <w:spacing w:line="276" w:lineRule="auto"/>
        <w:jc w:val="both"/>
        <w:rPr>
          <w:rFonts w:asciiTheme="minorHAnsi" w:hAnsiTheme="minorHAnsi"/>
          <w:color w:val="auto"/>
        </w:rPr>
      </w:pPr>
      <w:r w:rsidRPr="009E28F3">
        <w:rPr>
          <w:rFonts w:asciiTheme="minorHAnsi" w:hAnsiTheme="minorHAnsi"/>
          <w:color w:val="auto"/>
        </w:rPr>
        <w:t>“Siamo sempre all’avanguardia non solo nelle vaccinazioni e nel potenziamento della rete ospedaliera, ma anche nel cogliere immediatamente ogni novità scientifica che ci offra la possibilità di ridurre i rischi per i pazienti positivi e, indirettamente, di abbassare la pressione sugli ospedali. Dobbiamo continuare ad essere pronti e veloci come siamo stati sino ad oggi. Anche questa domenica la grande macchina organizzativa per la tutela dei pugliesi contro il covid non si ferma” dichiara il presidente della Regione Puglia Michele Emiliano.</w:t>
      </w:r>
    </w:p>
    <w:p w14:paraId="474777DE" w14:textId="77777777" w:rsidR="009E28F3" w:rsidRPr="009E28F3" w:rsidRDefault="009E28F3" w:rsidP="009E28F3">
      <w:pPr>
        <w:pStyle w:val="Corpolettera"/>
        <w:spacing w:line="276" w:lineRule="auto"/>
        <w:jc w:val="both"/>
        <w:rPr>
          <w:rFonts w:asciiTheme="minorHAnsi" w:hAnsiTheme="minorHAnsi"/>
          <w:color w:val="auto"/>
        </w:rPr>
      </w:pPr>
    </w:p>
    <w:p w14:paraId="1BCE537F" w14:textId="77777777" w:rsidR="009E28F3" w:rsidRPr="009E28F3" w:rsidRDefault="009E28F3" w:rsidP="009E28F3">
      <w:pPr>
        <w:pStyle w:val="Corpolettera"/>
        <w:spacing w:line="276" w:lineRule="auto"/>
        <w:jc w:val="both"/>
        <w:rPr>
          <w:rFonts w:asciiTheme="minorHAnsi" w:hAnsiTheme="minorHAnsi"/>
          <w:color w:val="auto"/>
        </w:rPr>
      </w:pPr>
      <w:r w:rsidRPr="009E28F3">
        <w:rPr>
          <w:rFonts w:asciiTheme="minorHAnsi" w:hAnsiTheme="minorHAnsi"/>
          <w:color w:val="auto"/>
        </w:rPr>
        <w:t xml:space="preserve">Dopo il via libera di AIFA, il 30 dicembre 2021, è partito anche in Puglia – con il primo caso trattato dalla ASL di Bari -  l’utilizzo del medicinale </w:t>
      </w:r>
      <w:proofErr w:type="spellStart"/>
      <w:r w:rsidRPr="009E28F3">
        <w:rPr>
          <w:rFonts w:asciiTheme="minorHAnsi" w:hAnsiTheme="minorHAnsi"/>
          <w:color w:val="auto"/>
        </w:rPr>
        <w:t>Lagevrio</w:t>
      </w:r>
      <w:proofErr w:type="spellEnd"/>
      <w:r w:rsidRPr="009E28F3">
        <w:rPr>
          <w:rFonts w:asciiTheme="minorHAnsi" w:hAnsiTheme="minorHAnsi"/>
          <w:color w:val="auto"/>
        </w:rPr>
        <w:t xml:space="preserve"> (</w:t>
      </w:r>
      <w:proofErr w:type="spellStart"/>
      <w:r w:rsidRPr="009E28F3">
        <w:rPr>
          <w:rFonts w:asciiTheme="minorHAnsi" w:hAnsiTheme="minorHAnsi"/>
          <w:color w:val="auto"/>
        </w:rPr>
        <w:t>Molnupiravir</w:t>
      </w:r>
      <w:proofErr w:type="spellEnd"/>
      <w:r w:rsidRPr="009E28F3">
        <w:rPr>
          <w:rFonts w:asciiTheme="minorHAnsi" w:hAnsiTheme="minorHAnsi"/>
          <w:color w:val="auto"/>
        </w:rPr>
        <w:t xml:space="preserve">) indicato per il trattamento di Covid 19 negli adulti che non necessitano di ossigenoterapia </w:t>
      </w:r>
      <w:r w:rsidRPr="009E28F3">
        <w:rPr>
          <w:rFonts w:asciiTheme="minorHAnsi" w:hAnsiTheme="minorHAnsi"/>
          <w:color w:val="auto"/>
        </w:rPr>
        <w:lastRenderedPageBreak/>
        <w:t>supplementare e che sono a maggior rischio di progressione verso forme severe di patologia.</w:t>
      </w:r>
    </w:p>
    <w:p w14:paraId="5565EC6D" w14:textId="77777777" w:rsidR="009E28F3" w:rsidRPr="009E28F3" w:rsidRDefault="009E28F3" w:rsidP="009E28F3">
      <w:pPr>
        <w:pStyle w:val="Corpolettera"/>
        <w:spacing w:line="276" w:lineRule="auto"/>
        <w:jc w:val="both"/>
        <w:rPr>
          <w:rFonts w:asciiTheme="minorHAnsi" w:hAnsiTheme="minorHAnsi"/>
          <w:color w:val="auto"/>
        </w:rPr>
      </w:pPr>
    </w:p>
    <w:p w14:paraId="422C01C4" w14:textId="77777777" w:rsidR="009E28F3" w:rsidRPr="009E28F3" w:rsidRDefault="009E28F3" w:rsidP="009E28F3">
      <w:pPr>
        <w:pStyle w:val="Corpolettera"/>
        <w:spacing w:line="276" w:lineRule="auto"/>
        <w:jc w:val="both"/>
        <w:rPr>
          <w:rFonts w:asciiTheme="minorHAnsi" w:hAnsiTheme="minorHAnsi"/>
          <w:color w:val="auto"/>
        </w:rPr>
      </w:pPr>
      <w:r w:rsidRPr="009E28F3">
        <w:rPr>
          <w:rFonts w:asciiTheme="minorHAnsi" w:hAnsiTheme="minorHAnsi"/>
          <w:color w:val="auto"/>
        </w:rPr>
        <w:t>“E’ un’ ulteriore arma che abbiamo per curare a domicilio i pazienti sintomatici con determinati fattori di rischio -  commenta il direttore generale della ASL di Bari, Antonio Sanguedolce -  per ridurre le ospedalizzazioni e quindi lasciare posti per i pazienti molto più gravi. Dobbiamo mettere in campo ancora una volta tutte le forze che abbiamo per contrastare la pandemia e assicurare le cure più adeguate e appropriate alle persone”.</w:t>
      </w:r>
    </w:p>
    <w:p w14:paraId="2D4C92D2" w14:textId="77777777" w:rsidR="009E28F3" w:rsidRPr="009E28F3" w:rsidRDefault="009E28F3" w:rsidP="009E28F3">
      <w:pPr>
        <w:pStyle w:val="Corpolettera"/>
        <w:spacing w:line="276" w:lineRule="auto"/>
        <w:jc w:val="both"/>
        <w:rPr>
          <w:rFonts w:asciiTheme="minorHAnsi" w:hAnsiTheme="minorHAnsi"/>
          <w:color w:val="auto"/>
        </w:rPr>
      </w:pPr>
    </w:p>
    <w:p w14:paraId="6DA95B3A" w14:textId="77777777" w:rsidR="009E28F3" w:rsidRPr="009E28F3" w:rsidRDefault="009E28F3" w:rsidP="009E28F3">
      <w:pPr>
        <w:pStyle w:val="Corpolettera"/>
        <w:spacing w:line="276" w:lineRule="auto"/>
        <w:jc w:val="both"/>
        <w:rPr>
          <w:rFonts w:asciiTheme="minorHAnsi" w:hAnsiTheme="minorHAnsi"/>
          <w:color w:val="auto"/>
        </w:rPr>
      </w:pPr>
      <w:r w:rsidRPr="009E28F3">
        <w:rPr>
          <w:rFonts w:asciiTheme="minorHAnsi" w:hAnsiTheme="minorHAnsi"/>
          <w:color w:val="auto"/>
        </w:rPr>
        <w:t xml:space="preserve">I medici USCA della ASL - coordinati dal dottor Felice </w:t>
      </w:r>
      <w:proofErr w:type="spellStart"/>
      <w:r w:rsidRPr="009E28F3">
        <w:rPr>
          <w:rFonts w:asciiTheme="minorHAnsi" w:hAnsiTheme="minorHAnsi"/>
          <w:color w:val="auto"/>
        </w:rPr>
        <w:t>Spaccavento</w:t>
      </w:r>
      <w:proofErr w:type="spellEnd"/>
      <w:r w:rsidRPr="009E28F3">
        <w:rPr>
          <w:rFonts w:asciiTheme="minorHAnsi" w:hAnsiTheme="minorHAnsi"/>
          <w:color w:val="auto"/>
        </w:rPr>
        <w:t xml:space="preserve"> - hanno proposto la terapia candidando il paziente, il centro prescrittore ha espresso parere favorevole e la farmacia dell’Ospedale Di Venere ha consegnato la pillola anti Covid al domicilio del paziente. La cura prevista durerà 5 giorni con la assunzione per via orale di 4 pillole due volte al giorno.</w:t>
      </w:r>
    </w:p>
    <w:p w14:paraId="151DB137" w14:textId="77777777" w:rsidR="009E28F3" w:rsidRPr="009E28F3" w:rsidRDefault="009E28F3" w:rsidP="009E28F3">
      <w:pPr>
        <w:pStyle w:val="Corpolettera"/>
        <w:spacing w:line="276" w:lineRule="auto"/>
        <w:jc w:val="both"/>
        <w:rPr>
          <w:rFonts w:asciiTheme="minorHAnsi" w:hAnsiTheme="minorHAnsi"/>
          <w:color w:val="auto"/>
        </w:rPr>
      </w:pPr>
    </w:p>
    <w:p w14:paraId="2F24493F" w14:textId="77777777" w:rsidR="009E28F3" w:rsidRPr="009E28F3" w:rsidRDefault="009E28F3" w:rsidP="009E28F3">
      <w:pPr>
        <w:pStyle w:val="Corpolettera"/>
        <w:spacing w:line="276" w:lineRule="auto"/>
        <w:jc w:val="both"/>
        <w:rPr>
          <w:rFonts w:asciiTheme="minorHAnsi" w:hAnsiTheme="minorHAnsi"/>
          <w:color w:val="auto"/>
        </w:rPr>
      </w:pPr>
    </w:p>
    <w:p w14:paraId="1E1ACD8E" w14:textId="77777777" w:rsidR="009E28F3" w:rsidRPr="009E28F3" w:rsidRDefault="009E28F3" w:rsidP="009E28F3">
      <w:pPr>
        <w:pStyle w:val="Corpolettera"/>
        <w:spacing w:line="276" w:lineRule="auto"/>
        <w:jc w:val="both"/>
        <w:rPr>
          <w:rFonts w:asciiTheme="minorHAnsi" w:hAnsiTheme="minorHAnsi"/>
          <w:color w:val="auto"/>
        </w:rPr>
      </w:pPr>
      <w:r w:rsidRPr="009E28F3">
        <w:rPr>
          <w:rFonts w:asciiTheme="minorHAnsi" w:hAnsiTheme="minorHAnsi"/>
          <w:color w:val="auto"/>
        </w:rPr>
        <w:t xml:space="preserve">“Il farmaco riduce la sintomatologia lieve e moderata nei pazienti affetti da Covid e limita dunque il peggioramento della malattia  - spiega il dottor Felice </w:t>
      </w:r>
      <w:proofErr w:type="spellStart"/>
      <w:r w:rsidRPr="009E28F3">
        <w:rPr>
          <w:rFonts w:asciiTheme="minorHAnsi" w:hAnsiTheme="minorHAnsi"/>
          <w:color w:val="auto"/>
        </w:rPr>
        <w:t>Spaccavento</w:t>
      </w:r>
      <w:proofErr w:type="spellEnd"/>
      <w:r w:rsidRPr="009E28F3">
        <w:rPr>
          <w:rFonts w:asciiTheme="minorHAnsi" w:hAnsiTheme="minorHAnsi"/>
          <w:color w:val="auto"/>
        </w:rPr>
        <w:t xml:space="preserve">, direttore UOS Fragilità e Complessità Centro Prescrittore Antivirali Orali - va prescritto in determinate condizioni, in particolare nei pazienti over 18 con fragilità. </w:t>
      </w:r>
      <w:proofErr w:type="spellStart"/>
      <w:r w:rsidRPr="009E28F3">
        <w:rPr>
          <w:rFonts w:asciiTheme="minorHAnsi" w:hAnsiTheme="minorHAnsi"/>
          <w:color w:val="auto"/>
        </w:rPr>
        <w:t>Lagevrio</w:t>
      </w:r>
      <w:proofErr w:type="spellEnd"/>
      <w:r w:rsidRPr="009E28F3">
        <w:rPr>
          <w:rFonts w:asciiTheme="minorHAnsi" w:hAnsiTheme="minorHAnsi"/>
          <w:color w:val="auto"/>
        </w:rPr>
        <w:t xml:space="preserve"> (</w:t>
      </w:r>
      <w:proofErr w:type="spellStart"/>
      <w:r w:rsidRPr="009E28F3">
        <w:rPr>
          <w:rFonts w:asciiTheme="minorHAnsi" w:hAnsiTheme="minorHAnsi"/>
          <w:color w:val="auto"/>
        </w:rPr>
        <w:t>Molnupiravir</w:t>
      </w:r>
      <w:proofErr w:type="spellEnd"/>
      <w:r w:rsidRPr="009E28F3">
        <w:rPr>
          <w:rFonts w:asciiTheme="minorHAnsi" w:hAnsiTheme="minorHAnsi"/>
          <w:color w:val="auto"/>
        </w:rPr>
        <w:t xml:space="preserve">) agisce – aggiunge </w:t>
      </w:r>
      <w:proofErr w:type="spellStart"/>
      <w:r w:rsidRPr="009E28F3">
        <w:rPr>
          <w:rFonts w:asciiTheme="minorHAnsi" w:hAnsiTheme="minorHAnsi"/>
          <w:color w:val="auto"/>
        </w:rPr>
        <w:t>Spaccavento</w:t>
      </w:r>
      <w:proofErr w:type="spellEnd"/>
      <w:r w:rsidRPr="009E28F3">
        <w:rPr>
          <w:rFonts w:asciiTheme="minorHAnsi" w:hAnsiTheme="minorHAnsi"/>
          <w:color w:val="auto"/>
        </w:rPr>
        <w:t xml:space="preserve"> - inserendosi in un filamento di </w:t>
      </w:r>
      <w:proofErr w:type="spellStart"/>
      <w:r w:rsidRPr="009E28F3">
        <w:rPr>
          <w:rFonts w:asciiTheme="minorHAnsi" w:hAnsiTheme="minorHAnsi"/>
          <w:color w:val="auto"/>
        </w:rPr>
        <w:t>Rna</w:t>
      </w:r>
      <w:proofErr w:type="spellEnd"/>
      <w:r w:rsidRPr="009E28F3">
        <w:rPr>
          <w:rFonts w:asciiTheme="minorHAnsi" w:hAnsiTheme="minorHAnsi"/>
          <w:color w:val="auto"/>
        </w:rPr>
        <w:t xml:space="preserve"> virale di nuova formazione, impedendogli di crescere e di replicarsi. Inoltre, i dati preclinici e clinici hanno dimostrato che il farmaco è attivo nei confronti della maggior parte delle più comuni varianti di Sars-CoV-2”.</w:t>
      </w:r>
    </w:p>
    <w:p w14:paraId="054C87FF" w14:textId="77777777" w:rsidR="009E28F3" w:rsidRPr="009E28F3" w:rsidRDefault="009E28F3" w:rsidP="009E28F3">
      <w:pPr>
        <w:pStyle w:val="Corpolettera"/>
        <w:spacing w:line="276" w:lineRule="auto"/>
        <w:jc w:val="both"/>
        <w:rPr>
          <w:rFonts w:asciiTheme="minorHAnsi" w:hAnsiTheme="minorHAnsi"/>
          <w:color w:val="auto"/>
        </w:rPr>
      </w:pPr>
    </w:p>
    <w:p w14:paraId="55B758C4" w14:textId="54843F79" w:rsidR="00C63DCA" w:rsidRDefault="009E28F3" w:rsidP="009E28F3">
      <w:pPr>
        <w:pStyle w:val="Corpolettera"/>
        <w:spacing w:line="276" w:lineRule="auto"/>
        <w:jc w:val="both"/>
        <w:rPr>
          <w:rFonts w:asciiTheme="minorHAnsi" w:hAnsiTheme="minorHAnsi"/>
          <w:color w:val="auto"/>
        </w:rPr>
      </w:pPr>
      <w:r w:rsidRPr="009E28F3">
        <w:rPr>
          <w:rFonts w:asciiTheme="minorHAnsi" w:hAnsiTheme="minorHAnsi"/>
          <w:color w:val="auto"/>
        </w:rPr>
        <w:t xml:space="preserve">Sono per ora 240 le confezioni del medicinale a disposizione della intera regione: sono state consegnate in settimana alla farmacia dell’Ospedale Di Venere hub di riferimento regionale. In base alle indicazioni regionali, a individuare i pazienti da sottoporre a terapia possono essere: il Medico di medicina generale, quelli delle </w:t>
      </w:r>
      <w:proofErr w:type="spellStart"/>
      <w:r w:rsidRPr="009E28F3">
        <w:rPr>
          <w:rFonts w:asciiTheme="minorHAnsi" w:hAnsiTheme="minorHAnsi"/>
          <w:color w:val="auto"/>
        </w:rPr>
        <w:t>Usca</w:t>
      </w:r>
      <w:proofErr w:type="spellEnd"/>
      <w:r w:rsidRPr="009E28F3">
        <w:rPr>
          <w:rFonts w:asciiTheme="minorHAnsi" w:hAnsiTheme="minorHAnsi"/>
          <w:color w:val="auto"/>
        </w:rPr>
        <w:t xml:space="preserve"> o altri medici che entrano in contatto con pazienti affetti da Covid di recente insorgenza, con sintomi lievi e da poco contagiati. I pazienti vengono poi segnalati ai centri prescrittori attivi sul territorio regionale che danno il via libera finale alla somministrazione: la farmacia ospedaliera provvede poi alla erogazione delle pillole.</w:t>
      </w:r>
    </w:p>
    <w:p w14:paraId="7083F951" w14:textId="12009C01" w:rsidR="0029043D" w:rsidRDefault="0029043D" w:rsidP="009E28F3">
      <w:pPr>
        <w:pStyle w:val="Corpolettera"/>
        <w:spacing w:line="276" w:lineRule="auto"/>
        <w:jc w:val="both"/>
        <w:rPr>
          <w:rFonts w:asciiTheme="minorHAnsi" w:hAnsiTheme="minorHAnsi"/>
          <w:color w:val="auto"/>
        </w:rPr>
      </w:pPr>
    </w:p>
    <w:p w14:paraId="3C6D8457" w14:textId="507ADD5D" w:rsidR="0029043D" w:rsidRDefault="0029043D" w:rsidP="009E28F3">
      <w:pPr>
        <w:pStyle w:val="Corpolettera"/>
        <w:spacing w:line="276" w:lineRule="auto"/>
        <w:jc w:val="both"/>
        <w:rPr>
          <w:rFonts w:asciiTheme="minorHAnsi" w:hAnsiTheme="minorHAnsi"/>
          <w:color w:val="auto"/>
        </w:rPr>
      </w:pPr>
    </w:p>
    <w:p w14:paraId="148B17DF" w14:textId="371F8CBF" w:rsidR="0029043D" w:rsidRDefault="0029043D" w:rsidP="009E28F3">
      <w:pPr>
        <w:pStyle w:val="Corpolettera"/>
        <w:spacing w:line="276" w:lineRule="auto"/>
        <w:jc w:val="both"/>
        <w:rPr>
          <w:rFonts w:asciiTheme="minorHAnsi" w:hAnsiTheme="minorHAnsi"/>
          <w:color w:val="auto"/>
        </w:rPr>
      </w:pPr>
    </w:p>
    <w:p w14:paraId="506740D8" w14:textId="77777777" w:rsidR="0029043D" w:rsidRPr="004219E1" w:rsidRDefault="0029043D" w:rsidP="009E28F3">
      <w:pPr>
        <w:pStyle w:val="Corpolettera"/>
        <w:spacing w:line="276" w:lineRule="auto"/>
        <w:jc w:val="both"/>
        <w:rPr>
          <w:rFonts w:asciiTheme="minorHAnsi" w:hAnsiTheme="minorHAnsi"/>
          <w:color w:val="auto"/>
        </w:rPr>
      </w:pPr>
    </w:p>
    <w:p w14:paraId="290A5BD5" w14:textId="53433E3C" w:rsidR="00A70C1A" w:rsidRDefault="00D00FE4" w:rsidP="00C63DCA">
      <w:pPr>
        <w:pStyle w:val="Corpolettera"/>
        <w:spacing w:line="276" w:lineRule="auto"/>
        <w:jc w:val="both"/>
        <w:rPr>
          <w:sz w:val="28"/>
          <w:szCs w:val="28"/>
        </w:rPr>
      </w:pPr>
      <w:r>
        <w:rPr>
          <w:sz w:val="28"/>
          <w:szCs w:val="28"/>
        </w:rPr>
        <w:lastRenderedPageBreak/>
        <w:t>____________________________</w:t>
      </w:r>
    </w:p>
    <w:p w14:paraId="1340547B"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Valentina Marzo</w:t>
      </w:r>
    </w:p>
    <w:p w14:paraId="25F5B958" w14:textId="47E254DD" w:rsidR="00A70C1A" w:rsidRDefault="00207007" w:rsidP="00A70C1A">
      <w:pPr>
        <w:pStyle w:val="corpolettera0"/>
        <w:shd w:val="clear" w:color="auto" w:fill="FDFDFD"/>
        <w:spacing w:before="0" w:beforeAutospacing="0" w:after="0" w:afterAutospacing="0" w:line="276" w:lineRule="atLeast"/>
        <w:rPr>
          <w:rFonts w:ascii="Calibri" w:hAnsi="Calibri" w:cs="Calibri"/>
          <w:color w:val="3C3C3B"/>
          <w:sz w:val="28"/>
          <w:szCs w:val="28"/>
          <w:lang w:val="it-IT"/>
        </w:rPr>
      </w:pPr>
      <w:r>
        <w:rPr>
          <w:rFonts w:ascii="Calibri" w:hAnsi="Calibri" w:cs="Calibri"/>
          <w:color w:val="3C3C3B"/>
          <w:sz w:val="28"/>
          <w:szCs w:val="28"/>
          <w:lang w:val="it-IT"/>
        </w:rPr>
        <w:t xml:space="preserve">Addetta </w:t>
      </w:r>
      <w:r w:rsidR="00A70C1A" w:rsidRPr="00A70C1A">
        <w:rPr>
          <w:rFonts w:ascii="Calibri" w:hAnsi="Calibri" w:cs="Calibri"/>
          <w:color w:val="3C3C3B"/>
          <w:sz w:val="28"/>
          <w:szCs w:val="28"/>
          <w:lang w:val="it-IT"/>
        </w:rPr>
        <w:t>stampa ASL Bari</w:t>
      </w:r>
    </w:p>
    <w:p w14:paraId="50DE86B0" w14:textId="19DBB73D" w:rsidR="00207007" w:rsidRPr="00A70C1A" w:rsidRDefault="00207007" w:rsidP="00A70C1A">
      <w:pPr>
        <w:pStyle w:val="corpolettera0"/>
        <w:shd w:val="clear" w:color="auto" w:fill="FDFDFD"/>
        <w:spacing w:before="0" w:beforeAutospacing="0" w:after="0" w:afterAutospacing="0" w:line="276" w:lineRule="atLeast"/>
        <w:rPr>
          <w:rFonts w:ascii="Calibri" w:hAnsi="Calibri" w:cs="Calibri"/>
          <w:color w:val="3C3C3B"/>
          <w:lang w:val="it-IT"/>
        </w:rPr>
      </w:pPr>
      <w:r>
        <w:rPr>
          <w:rFonts w:ascii="Calibri" w:hAnsi="Calibri" w:cs="Calibri"/>
          <w:color w:val="3C3C3B"/>
          <w:sz w:val="28"/>
          <w:szCs w:val="28"/>
          <w:lang w:val="it-IT"/>
        </w:rPr>
        <w:t xml:space="preserve">Informazione e Comunicazione </w:t>
      </w:r>
    </w:p>
    <w:p w14:paraId="5ED42375" w14:textId="77777777" w:rsidR="00A70C1A" w:rsidRPr="00207007" w:rsidRDefault="0060343E" w:rsidP="00A70C1A">
      <w:pPr>
        <w:pStyle w:val="corpolettera0"/>
        <w:shd w:val="clear" w:color="auto" w:fill="FDFDFD"/>
        <w:spacing w:before="0" w:beforeAutospacing="0" w:after="0" w:afterAutospacing="0" w:line="276" w:lineRule="atLeast"/>
        <w:rPr>
          <w:rFonts w:ascii="Calibri" w:hAnsi="Calibri" w:cs="Calibri"/>
          <w:color w:val="3C3C3B"/>
          <w:lang w:val="it-IT"/>
        </w:rPr>
      </w:pPr>
      <w:hyperlink r:id="rId10" w:tgtFrame="_blank" w:history="1">
        <w:r w:rsidR="00A70C1A" w:rsidRPr="00207007">
          <w:rPr>
            <w:rStyle w:val="Collegamentoipertestuale"/>
            <w:rFonts w:ascii="Calibri" w:hAnsi="Calibri" w:cs="Calibri"/>
            <w:color w:val="00008B"/>
            <w:sz w:val="28"/>
            <w:szCs w:val="28"/>
            <w:lang w:val="it-IT"/>
          </w:rPr>
          <w:t>Valentina.marzo@asl.bari.it</w:t>
        </w:r>
      </w:hyperlink>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03C3" w14:textId="77777777" w:rsidR="0060343E" w:rsidRDefault="0060343E" w:rsidP="00905314">
      <w:r>
        <w:separator/>
      </w:r>
    </w:p>
  </w:endnote>
  <w:endnote w:type="continuationSeparator" w:id="0">
    <w:p w14:paraId="57646BB2" w14:textId="77777777" w:rsidR="0060343E" w:rsidRDefault="0060343E"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60343E"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" filled="f" stroked="f">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60343E"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618A" w14:textId="77777777" w:rsidR="0060343E" w:rsidRDefault="0060343E" w:rsidP="00905314">
      <w:r>
        <w:separator/>
      </w:r>
    </w:p>
  </w:footnote>
  <w:footnote w:type="continuationSeparator" w:id="0">
    <w:p w14:paraId="18B769F5" w14:textId="77777777" w:rsidR="0060343E" w:rsidRDefault="0060343E"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" filled="f" stroked="f">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292"/>
    <w:multiLevelType w:val="hybridMultilevel"/>
    <w:tmpl w:val="239A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425D7"/>
    <w:rsid w:val="00047E9C"/>
    <w:rsid w:val="000766B2"/>
    <w:rsid w:val="000E18C7"/>
    <w:rsid w:val="00155FFA"/>
    <w:rsid w:val="00174C28"/>
    <w:rsid w:val="0018329B"/>
    <w:rsid w:val="00187E03"/>
    <w:rsid w:val="00196C12"/>
    <w:rsid w:val="001C4D18"/>
    <w:rsid w:val="001C60F4"/>
    <w:rsid w:val="001D4A19"/>
    <w:rsid w:val="001D6C68"/>
    <w:rsid w:val="00207007"/>
    <w:rsid w:val="00234674"/>
    <w:rsid w:val="002525F2"/>
    <w:rsid w:val="0028544F"/>
    <w:rsid w:val="0028787F"/>
    <w:rsid w:val="0029043D"/>
    <w:rsid w:val="002A5909"/>
    <w:rsid w:val="002A6E61"/>
    <w:rsid w:val="002B07EC"/>
    <w:rsid w:val="002E1E8B"/>
    <w:rsid w:val="002E551D"/>
    <w:rsid w:val="0030484C"/>
    <w:rsid w:val="00323CA4"/>
    <w:rsid w:val="00362E52"/>
    <w:rsid w:val="00365705"/>
    <w:rsid w:val="00385E13"/>
    <w:rsid w:val="003C48BB"/>
    <w:rsid w:val="00415DF4"/>
    <w:rsid w:val="004219E1"/>
    <w:rsid w:val="004235A4"/>
    <w:rsid w:val="0045470A"/>
    <w:rsid w:val="00483D23"/>
    <w:rsid w:val="004C4F2E"/>
    <w:rsid w:val="00502992"/>
    <w:rsid w:val="005354E8"/>
    <w:rsid w:val="00555C96"/>
    <w:rsid w:val="00580193"/>
    <w:rsid w:val="005B7CBD"/>
    <w:rsid w:val="005C668C"/>
    <w:rsid w:val="005C6BA4"/>
    <w:rsid w:val="005D67C0"/>
    <w:rsid w:val="005F13CA"/>
    <w:rsid w:val="005F7640"/>
    <w:rsid w:val="0060343E"/>
    <w:rsid w:val="00622328"/>
    <w:rsid w:val="00647DD1"/>
    <w:rsid w:val="006524EF"/>
    <w:rsid w:val="006575BD"/>
    <w:rsid w:val="00682714"/>
    <w:rsid w:val="006A2321"/>
    <w:rsid w:val="006C1720"/>
    <w:rsid w:val="00702D7A"/>
    <w:rsid w:val="00713D0A"/>
    <w:rsid w:val="00716899"/>
    <w:rsid w:val="0074593E"/>
    <w:rsid w:val="007475A5"/>
    <w:rsid w:val="007547C2"/>
    <w:rsid w:val="007560C1"/>
    <w:rsid w:val="007725FD"/>
    <w:rsid w:val="00792E68"/>
    <w:rsid w:val="007A5EB6"/>
    <w:rsid w:val="007E190F"/>
    <w:rsid w:val="007E24B1"/>
    <w:rsid w:val="00833EF3"/>
    <w:rsid w:val="00851755"/>
    <w:rsid w:val="00865BFF"/>
    <w:rsid w:val="0086717D"/>
    <w:rsid w:val="008973CF"/>
    <w:rsid w:val="008C41F7"/>
    <w:rsid w:val="008D42AB"/>
    <w:rsid w:val="009024DB"/>
    <w:rsid w:val="00905314"/>
    <w:rsid w:val="00936EAB"/>
    <w:rsid w:val="00990896"/>
    <w:rsid w:val="009977F6"/>
    <w:rsid w:val="009A1E25"/>
    <w:rsid w:val="009A4537"/>
    <w:rsid w:val="009B0E65"/>
    <w:rsid w:val="009C428C"/>
    <w:rsid w:val="009D41D1"/>
    <w:rsid w:val="009E28F3"/>
    <w:rsid w:val="00A21B59"/>
    <w:rsid w:val="00A257E0"/>
    <w:rsid w:val="00A26363"/>
    <w:rsid w:val="00A274FE"/>
    <w:rsid w:val="00A359A1"/>
    <w:rsid w:val="00A47439"/>
    <w:rsid w:val="00A70C1A"/>
    <w:rsid w:val="00A740C7"/>
    <w:rsid w:val="00A77CE2"/>
    <w:rsid w:val="00A97D86"/>
    <w:rsid w:val="00AB1212"/>
    <w:rsid w:val="00AB7651"/>
    <w:rsid w:val="00AE60EA"/>
    <w:rsid w:val="00B5023E"/>
    <w:rsid w:val="00B7462F"/>
    <w:rsid w:val="00BA5CDF"/>
    <w:rsid w:val="00BA7F95"/>
    <w:rsid w:val="00BC1DFA"/>
    <w:rsid w:val="00C12317"/>
    <w:rsid w:val="00C212E4"/>
    <w:rsid w:val="00C2354F"/>
    <w:rsid w:val="00C334A8"/>
    <w:rsid w:val="00C63DCA"/>
    <w:rsid w:val="00CC44E2"/>
    <w:rsid w:val="00CF1E63"/>
    <w:rsid w:val="00D00FE4"/>
    <w:rsid w:val="00DC4FB8"/>
    <w:rsid w:val="00DD5041"/>
    <w:rsid w:val="00DE7A89"/>
    <w:rsid w:val="00DF5554"/>
    <w:rsid w:val="00DF5811"/>
    <w:rsid w:val="00E23F20"/>
    <w:rsid w:val="00E30DC3"/>
    <w:rsid w:val="00E365A0"/>
    <w:rsid w:val="00ED4933"/>
    <w:rsid w:val="00EF2520"/>
    <w:rsid w:val="00F75A3A"/>
    <w:rsid w:val="00F94DEC"/>
    <w:rsid w:val="00FB3B34"/>
    <w:rsid w:val="00FC5429"/>
    <w:rsid w:val="00FD3910"/>
    <w:rsid w:val="00FD3A3E"/>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 w:type="paragraph" w:styleId="Titolo">
    <w:name w:val="Title"/>
    <w:basedOn w:val="Normale"/>
    <w:next w:val="Normale"/>
    <w:link w:val="TitoloCarattere"/>
    <w:uiPriority w:val="10"/>
    <w:qFormat/>
    <w:rsid w:val="00DF5554"/>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F55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52044835">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380127711">
      <w:bodyDiv w:val="1"/>
      <w:marLeft w:val="0"/>
      <w:marRight w:val="0"/>
      <w:marTop w:val="0"/>
      <w:marBottom w:val="0"/>
      <w:divBdr>
        <w:top w:val="none" w:sz="0" w:space="0" w:color="auto"/>
        <w:left w:val="none" w:sz="0" w:space="0" w:color="auto"/>
        <w:bottom w:val="none" w:sz="0" w:space="0" w:color="auto"/>
        <w:right w:val="none" w:sz="0" w:space="0" w:color="auto"/>
      </w:divBdr>
      <w:divsChild>
        <w:div w:id="946157434">
          <w:marLeft w:val="0"/>
          <w:marRight w:val="0"/>
          <w:marTop w:val="0"/>
          <w:marBottom w:val="0"/>
          <w:divBdr>
            <w:top w:val="none" w:sz="0" w:space="0" w:color="auto"/>
            <w:left w:val="none" w:sz="0" w:space="0" w:color="auto"/>
            <w:bottom w:val="none" w:sz="0" w:space="0" w:color="auto"/>
            <w:right w:val="none" w:sz="0" w:space="0" w:color="auto"/>
          </w:divBdr>
        </w:div>
        <w:div w:id="1584339362">
          <w:marLeft w:val="0"/>
          <w:marRight w:val="0"/>
          <w:marTop w:val="0"/>
          <w:marBottom w:val="0"/>
          <w:divBdr>
            <w:top w:val="none" w:sz="0" w:space="0" w:color="auto"/>
            <w:left w:val="none" w:sz="0" w:space="0" w:color="auto"/>
            <w:bottom w:val="none" w:sz="0" w:space="0" w:color="auto"/>
            <w:right w:val="none" w:sz="0" w:space="0" w:color="auto"/>
          </w:divBdr>
        </w:div>
        <w:div w:id="1909070685">
          <w:marLeft w:val="0"/>
          <w:marRight w:val="0"/>
          <w:marTop w:val="0"/>
          <w:marBottom w:val="0"/>
          <w:divBdr>
            <w:top w:val="none" w:sz="0" w:space="0" w:color="auto"/>
            <w:left w:val="none" w:sz="0" w:space="0" w:color="auto"/>
            <w:bottom w:val="none" w:sz="0" w:space="0" w:color="auto"/>
            <w:right w:val="none" w:sz="0" w:space="0" w:color="auto"/>
          </w:divBdr>
        </w:div>
      </w:divsChild>
    </w:div>
    <w:div w:id="1845775787">
      <w:bodyDiv w:val="1"/>
      <w:marLeft w:val="0"/>
      <w:marRight w:val="0"/>
      <w:marTop w:val="0"/>
      <w:marBottom w:val="0"/>
      <w:divBdr>
        <w:top w:val="none" w:sz="0" w:space="0" w:color="auto"/>
        <w:left w:val="none" w:sz="0" w:space="0" w:color="auto"/>
        <w:bottom w:val="none" w:sz="0" w:space="0" w:color="auto"/>
        <w:right w:val="none" w:sz="0" w:space="0" w:color="auto"/>
      </w:divBdr>
    </w:div>
    <w:div w:id="188529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8E1C-3A98-4535-8F6A-30BB840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3</Pages>
  <Words>601</Words>
  <Characters>3430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Carlo Bonini</cp:lastModifiedBy>
  <cp:revision>2</cp:revision>
  <cp:lastPrinted>2020-01-18T10:30:00Z</cp:lastPrinted>
  <dcterms:created xsi:type="dcterms:W3CDTF">2022-01-09T12:14:00Z</dcterms:created>
  <dcterms:modified xsi:type="dcterms:W3CDTF">2022-01-09T12:14:00Z</dcterms:modified>
</cp:coreProperties>
</file>