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"/>
        <w:gridCol w:w="992"/>
        <w:gridCol w:w="1134"/>
        <w:gridCol w:w="1134"/>
        <w:gridCol w:w="851"/>
        <w:gridCol w:w="850"/>
        <w:gridCol w:w="709"/>
        <w:gridCol w:w="2126"/>
        <w:gridCol w:w="1418"/>
        <w:gridCol w:w="1276"/>
        <w:gridCol w:w="1984"/>
        <w:gridCol w:w="1418"/>
      </w:tblGrid>
      <w:tr w:rsidR="0011720E" w:rsidRPr="0011720E" w:rsidTr="0011720E"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Procedimento Amministrativo</w:t>
            </w:r>
          </w:p>
        </w:tc>
        <w:tc>
          <w:tcPr>
            <w:tcW w:w="992" w:type="dxa"/>
          </w:tcPr>
          <w:p w:rsidR="0011720E" w:rsidRPr="0011720E" w:rsidRDefault="0011720E" w:rsidP="0011720E">
            <w:pPr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Riferimenti Normativi </w:t>
            </w:r>
          </w:p>
        </w:tc>
        <w:tc>
          <w:tcPr>
            <w:tcW w:w="992" w:type="dxa"/>
          </w:tcPr>
          <w:p w:rsidR="0011720E" w:rsidRPr="0011720E" w:rsidRDefault="0011720E" w:rsidP="0011720E">
            <w:pPr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Avvio del procedimento </w:t>
            </w:r>
          </w:p>
          <w:p w:rsidR="0011720E" w:rsidRPr="0011720E" w:rsidRDefault="0011720E" w:rsidP="0011720E">
            <w:pPr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(n.b. indicare se è d’ufficio o su istanza di parte)</w:t>
            </w:r>
          </w:p>
        </w:tc>
        <w:tc>
          <w:tcPr>
            <w:tcW w:w="1134" w:type="dxa"/>
          </w:tcPr>
          <w:p w:rsidR="0011720E" w:rsidRPr="0011720E" w:rsidRDefault="0011720E" w:rsidP="0011720E">
            <w:pPr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Unità organizzativa Referente</w:t>
            </w:r>
          </w:p>
        </w:tc>
        <w:tc>
          <w:tcPr>
            <w:tcW w:w="1134" w:type="dxa"/>
          </w:tcPr>
          <w:p w:rsidR="0011720E" w:rsidRPr="0011720E" w:rsidRDefault="0011720E" w:rsidP="0011720E">
            <w:pPr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Responsabile Procedimento</w:t>
            </w:r>
          </w:p>
        </w:tc>
        <w:tc>
          <w:tcPr>
            <w:tcW w:w="851" w:type="dxa"/>
          </w:tcPr>
          <w:p w:rsidR="0011720E" w:rsidRPr="0011720E" w:rsidRDefault="0011720E" w:rsidP="0011720E">
            <w:pPr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Termine conclusione</w:t>
            </w:r>
          </w:p>
        </w:tc>
        <w:tc>
          <w:tcPr>
            <w:tcW w:w="850" w:type="dxa"/>
          </w:tcPr>
          <w:p w:rsidR="0011720E" w:rsidRPr="0011720E" w:rsidRDefault="0011720E" w:rsidP="0011720E">
            <w:pPr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Recapiti Ufficio</w:t>
            </w:r>
          </w:p>
        </w:tc>
        <w:tc>
          <w:tcPr>
            <w:tcW w:w="709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Orari ufficio </w:t>
            </w:r>
          </w:p>
        </w:tc>
        <w:tc>
          <w:tcPr>
            <w:tcW w:w="2126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1720E">
              <w:rPr>
                <w:sz w:val="16"/>
                <w:szCs w:val="16"/>
              </w:rPr>
              <w:t>Modalita’</w:t>
            </w:r>
            <w:proofErr w:type="spellEnd"/>
            <w:r w:rsidRPr="0011720E">
              <w:rPr>
                <w:sz w:val="16"/>
                <w:szCs w:val="16"/>
              </w:rPr>
              <w:t xml:space="preserve"> di Conclusione del procedimento  (indicare se il procedimento deve concludersi: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a) con 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Provvedimento espresso dell’azienda;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b) il provvedimento dell'amministrazione può essere sostituito da una dichiarazione dell'interessato;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c) il procedimento può concludersi con il silenzio-assenso dell'amministrazione</w:t>
            </w:r>
          </w:p>
        </w:tc>
        <w:tc>
          <w:tcPr>
            <w:tcW w:w="1418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Strumenti di tutela  amministrativa e giurisdizionale, riconosciuti dalla legge in favore dell'interessato, e i modi per attivarli</w:t>
            </w:r>
          </w:p>
        </w:tc>
        <w:tc>
          <w:tcPr>
            <w:tcW w:w="1276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Potere Sostitutivo</w:t>
            </w:r>
          </w:p>
        </w:tc>
        <w:tc>
          <w:tcPr>
            <w:tcW w:w="1984" w:type="dxa"/>
          </w:tcPr>
          <w:p w:rsidR="0011720E" w:rsidRPr="0011720E" w:rsidRDefault="0011720E" w:rsidP="0011720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Modalità per l'effettuazione dei pagamenti eventualmente necessari : (indicazione dei codici IBAN, o </w:t>
            </w:r>
            <w:proofErr w:type="spellStart"/>
            <w:r w:rsidRPr="0011720E">
              <w:rPr>
                <w:sz w:val="16"/>
                <w:szCs w:val="16"/>
              </w:rPr>
              <w:t>C.C.P.</w:t>
            </w:r>
            <w:proofErr w:type="spellEnd"/>
            <w:r w:rsidRPr="0011720E">
              <w:rPr>
                <w:sz w:val="16"/>
                <w:szCs w:val="16"/>
              </w:rPr>
              <w:t xml:space="preserve"> identificativi del conto di pagamento, ovvero di imputazione del versamento in Tesoreria)</w:t>
            </w:r>
          </w:p>
        </w:tc>
        <w:tc>
          <w:tcPr>
            <w:tcW w:w="1418" w:type="dxa"/>
          </w:tcPr>
          <w:p w:rsidR="0011720E" w:rsidRPr="0011720E" w:rsidRDefault="0011720E" w:rsidP="0011720E">
            <w:pPr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In caso di procedimenti avviati su istanza di parte: Atti e documenti da allegare all'istanza e modulistica necessaria, compresi i fac-simile per le autocertificazioni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11720E" w:rsidRPr="0011720E" w:rsidTr="0011720E"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Rilascio </w:t>
            </w:r>
            <w:r w:rsidRPr="0011720E">
              <w:rPr>
                <w:b/>
                <w:sz w:val="16"/>
                <w:szCs w:val="16"/>
              </w:rPr>
              <w:t xml:space="preserve">/ </w:t>
            </w:r>
            <w:r w:rsidRPr="0011720E">
              <w:rPr>
                <w:sz w:val="16"/>
                <w:szCs w:val="16"/>
              </w:rPr>
              <w:t>Rinnovo passaporto animali affezione</w:t>
            </w:r>
          </w:p>
        </w:tc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11720E">
              <w:rPr>
                <w:sz w:val="16"/>
                <w:szCs w:val="16"/>
              </w:rPr>
              <w:t>Reg.UE</w:t>
            </w:r>
            <w:proofErr w:type="spellEnd"/>
            <w:r w:rsidRPr="0011720E">
              <w:rPr>
                <w:sz w:val="16"/>
                <w:szCs w:val="16"/>
              </w:rPr>
              <w:t xml:space="preserve"> 577</w:t>
            </w:r>
            <w:r w:rsidRPr="0011720E">
              <w:rPr>
                <w:b/>
                <w:sz w:val="16"/>
                <w:szCs w:val="16"/>
              </w:rPr>
              <w:t>/</w:t>
            </w:r>
            <w:r w:rsidRPr="0011720E">
              <w:rPr>
                <w:sz w:val="16"/>
                <w:szCs w:val="16"/>
              </w:rPr>
              <w:t>2013</w:t>
            </w:r>
            <w:r w:rsidRPr="0011720E">
              <w:rPr>
                <w:b/>
                <w:sz w:val="16"/>
                <w:szCs w:val="16"/>
              </w:rPr>
              <w:t xml:space="preserve"> 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Su istanza 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di parte</w:t>
            </w:r>
          </w:p>
        </w:tc>
        <w:tc>
          <w:tcPr>
            <w:tcW w:w="113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1720E">
              <w:rPr>
                <w:sz w:val="16"/>
                <w:szCs w:val="16"/>
              </w:rPr>
              <w:t>U.O.C.</w:t>
            </w:r>
            <w:proofErr w:type="spellEnd"/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1720E">
              <w:rPr>
                <w:sz w:val="16"/>
                <w:szCs w:val="16"/>
              </w:rPr>
              <w:t>Siav</w:t>
            </w:r>
            <w:proofErr w:type="spellEnd"/>
            <w:r w:rsidRPr="0011720E">
              <w:rPr>
                <w:sz w:val="16"/>
                <w:szCs w:val="16"/>
              </w:rPr>
              <w:t xml:space="preserve"> A Sud</w:t>
            </w:r>
          </w:p>
        </w:tc>
        <w:tc>
          <w:tcPr>
            <w:tcW w:w="113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Dirigente Veterinario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Territoriale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Competente</w:t>
            </w:r>
          </w:p>
        </w:tc>
        <w:tc>
          <w:tcPr>
            <w:tcW w:w="851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7 </w:t>
            </w:r>
            <w:proofErr w:type="spellStart"/>
            <w:r w:rsidRPr="0011720E">
              <w:rPr>
                <w:sz w:val="16"/>
                <w:szCs w:val="16"/>
              </w:rPr>
              <w:t>gg</w:t>
            </w:r>
            <w:proofErr w:type="spellEnd"/>
          </w:p>
        </w:tc>
        <w:tc>
          <w:tcPr>
            <w:tcW w:w="850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0804050017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0804050023</w:t>
            </w:r>
          </w:p>
        </w:tc>
        <w:tc>
          <w:tcPr>
            <w:tcW w:w="709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08:30-12:00</w:t>
            </w:r>
          </w:p>
        </w:tc>
        <w:tc>
          <w:tcPr>
            <w:tcW w:w="2126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Provvedimento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espresso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dall’azienda</w:t>
            </w:r>
          </w:p>
        </w:tc>
        <w:tc>
          <w:tcPr>
            <w:tcW w:w="1418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Invio Pec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per rispetto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termini</w:t>
            </w:r>
          </w:p>
        </w:tc>
        <w:tc>
          <w:tcPr>
            <w:tcW w:w="1276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Dipartimento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      di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Prevenzione</w:t>
            </w:r>
          </w:p>
          <w:p w:rsidR="0011720E" w:rsidRPr="00DF62BE" w:rsidRDefault="0011720E" w:rsidP="001172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  <w:lang w:val="en-US"/>
              </w:rPr>
              <w:t>C.C.P. : 679704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1720E">
              <w:rPr>
                <w:sz w:val="16"/>
                <w:szCs w:val="16"/>
                <w:lang w:val="en-US"/>
              </w:rPr>
              <w:t>Iban</w:t>
            </w:r>
            <w:proofErr w:type="spellEnd"/>
            <w:r w:rsidRPr="0011720E">
              <w:rPr>
                <w:sz w:val="16"/>
                <w:szCs w:val="16"/>
                <w:lang w:val="en-US"/>
              </w:rPr>
              <w:t xml:space="preserve"> :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  <w:lang w:val="en-US"/>
              </w:rPr>
              <w:t>IT12N0760104000000000679704</w:t>
            </w:r>
          </w:p>
        </w:tc>
        <w:tc>
          <w:tcPr>
            <w:tcW w:w="1418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Vedi modello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allegato</w:t>
            </w:r>
          </w:p>
        </w:tc>
      </w:tr>
      <w:tr w:rsidR="0011720E" w:rsidRPr="0011720E" w:rsidTr="0011720E"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Rilascio certificazioni varie</w:t>
            </w:r>
          </w:p>
        </w:tc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  <w:lang w:val="en-US"/>
              </w:rPr>
              <w:t>O.M. 13/05/2019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1720E">
              <w:rPr>
                <w:sz w:val="16"/>
                <w:szCs w:val="16"/>
                <w:lang w:val="en-US"/>
              </w:rPr>
              <w:t>D.Lgs</w:t>
            </w:r>
            <w:proofErr w:type="spellEnd"/>
            <w:r w:rsidRPr="0011720E">
              <w:rPr>
                <w:sz w:val="16"/>
                <w:szCs w:val="16"/>
                <w:lang w:val="en-US"/>
              </w:rPr>
              <w:t xml:space="preserve"> 26/10/2000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1720E">
              <w:rPr>
                <w:sz w:val="16"/>
                <w:szCs w:val="16"/>
                <w:lang w:val="en-US"/>
              </w:rPr>
              <w:t>Decreto</w:t>
            </w:r>
            <w:proofErr w:type="spellEnd"/>
            <w:r w:rsidRPr="0011720E">
              <w:rPr>
                <w:sz w:val="16"/>
                <w:szCs w:val="16"/>
                <w:lang w:val="en-US"/>
              </w:rPr>
              <w:t xml:space="preserve"> 02/02/16</w:t>
            </w:r>
          </w:p>
        </w:tc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Su istanza 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di parte</w:t>
            </w:r>
          </w:p>
        </w:tc>
        <w:tc>
          <w:tcPr>
            <w:tcW w:w="113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1720E">
              <w:rPr>
                <w:sz w:val="16"/>
                <w:szCs w:val="16"/>
              </w:rPr>
              <w:t>U.O.C.</w:t>
            </w:r>
            <w:proofErr w:type="spellEnd"/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11720E">
              <w:rPr>
                <w:sz w:val="16"/>
                <w:szCs w:val="16"/>
              </w:rPr>
              <w:t>Siav</w:t>
            </w:r>
            <w:proofErr w:type="spellEnd"/>
            <w:r w:rsidRPr="0011720E">
              <w:rPr>
                <w:sz w:val="16"/>
                <w:szCs w:val="16"/>
              </w:rPr>
              <w:t xml:space="preserve"> A Sud</w:t>
            </w:r>
          </w:p>
        </w:tc>
        <w:tc>
          <w:tcPr>
            <w:tcW w:w="113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Dirigente Veterinario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Territoriale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</w:rPr>
              <w:t>Competente</w:t>
            </w:r>
          </w:p>
        </w:tc>
        <w:tc>
          <w:tcPr>
            <w:tcW w:w="851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  <w:lang w:val="en-US"/>
              </w:rPr>
              <w:t xml:space="preserve">30 </w:t>
            </w:r>
            <w:proofErr w:type="spellStart"/>
            <w:r w:rsidRPr="0011720E">
              <w:rPr>
                <w:sz w:val="16"/>
                <w:szCs w:val="16"/>
                <w:lang w:val="en-US"/>
              </w:rPr>
              <w:t>gg</w:t>
            </w:r>
            <w:proofErr w:type="spellEnd"/>
          </w:p>
        </w:tc>
        <w:tc>
          <w:tcPr>
            <w:tcW w:w="850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0804050017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</w:rPr>
              <w:t>0804050023</w:t>
            </w:r>
          </w:p>
        </w:tc>
        <w:tc>
          <w:tcPr>
            <w:tcW w:w="709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08:30-12:00</w:t>
            </w:r>
          </w:p>
        </w:tc>
        <w:tc>
          <w:tcPr>
            <w:tcW w:w="2126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Provvedimento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espresso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</w:rPr>
              <w:t>dall’azienda</w:t>
            </w:r>
          </w:p>
        </w:tc>
        <w:tc>
          <w:tcPr>
            <w:tcW w:w="1418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Invio Pec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per rispetto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termini</w:t>
            </w:r>
          </w:p>
        </w:tc>
        <w:tc>
          <w:tcPr>
            <w:tcW w:w="1276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Dipartimento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 xml:space="preserve">      di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Prevenzione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  <w:lang w:val="en-US"/>
              </w:rPr>
              <w:t>C.C.P. : 679704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r w:rsidRPr="0011720E">
              <w:rPr>
                <w:sz w:val="16"/>
                <w:szCs w:val="16"/>
                <w:lang w:val="en-US"/>
              </w:rPr>
              <w:t>Iban</w:t>
            </w:r>
            <w:proofErr w:type="spellEnd"/>
            <w:r w:rsidRPr="0011720E">
              <w:rPr>
                <w:sz w:val="16"/>
                <w:szCs w:val="16"/>
                <w:lang w:val="en-US"/>
              </w:rPr>
              <w:t xml:space="preserve"> :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  <w:lang w:val="en-US"/>
              </w:rPr>
              <w:t>IT12N0760104000000000679704</w:t>
            </w:r>
          </w:p>
        </w:tc>
        <w:tc>
          <w:tcPr>
            <w:tcW w:w="1418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</w:rPr>
            </w:pPr>
            <w:r w:rsidRPr="0011720E">
              <w:rPr>
                <w:sz w:val="16"/>
                <w:szCs w:val="16"/>
              </w:rPr>
              <w:t>Vedi modello</w:t>
            </w:r>
          </w:p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  <w:r w:rsidRPr="0011720E">
              <w:rPr>
                <w:sz w:val="16"/>
                <w:szCs w:val="16"/>
              </w:rPr>
              <w:t>allegato</w:t>
            </w:r>
          </w:p>
        </w:tc>
      </w:tr>
      <w:tr w:rsidR="0011720E" w:rsidRPr="0011720E" w:rsidTr="0011720E"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1720E" w:rsidRPr="00DF62BE" w:rsidRDefault="0011720E" w:rsidP="0011720E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11720E" w:rsidRPr="0011720E" w:rsidTr="0011720E"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11720E" w:rsidRPr="00DF62BE" w:rsidRDefault="0011720E" w:rsidP="0011720E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11720E" w:rsidRPr="0011720E" w:rsidRDefault="0011720E" w:rsidP="0011720E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</w:tbl>
    <w:p w:rsidR="00A45750" w:rsidRPr="00305575" w:rsidRDefault="00BD6087" w:rsidP="003D7782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1 2" o:spid="_x0000_s1026" style="position:absolute;flip:x;z-index:251657728;visibility:visible;mso-position-horizontal-relative:text;mso-position-vertical-relative:page" from="-28.35pt,283.5pt" to="-19.3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" strokeweight=".18mm">
            <v:stroke joinstyle="miter"/>
            <w10:wrap anchory="page"/>
          </v:line>
        </w:pict>
      </w:r>
    </w:p>
    <w:sectPr w:rsidR="00A45750" w:rsidRPr="00305575" w:rsidSect="00C51CC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284" w:bottom="720" w:left="28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C6" w:rsidRDefault="003137C6" w:rsidP="00114F7B">
      <w:r>
        <w:separator/>
      </w:r>
    </w:p>
  </w:endnote>
  <w:endnote w:type="continuationSeparator" w:id="0">
    <w:p w:rsidR="003137C6" w:rsidRDefault="003137C6" w:rsidP="0011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66" w:rsidRPr="00ED6C8C" w:rsidRDefault="00DB2F66" w:rsidP="00DB2F66">
    <w:pPr>
      <w:tabs>
        <w:tab w:val="right" w:pos="9639"/>
      </w:tabs>
      <w:spacing w:before="480"/>
      <w:jc w:val="right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sz w:val="16"/>
        <w:szCs w:val="16"/>
      </w:rPr>
      <w:t xml:space="preserve">pag. </w:t>
    </w:r>
    <w:r w:rsidR="00BD6087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PAGE </w:instrText>
    </w:r>
    <w:r w:rsidR="00BD6087" w:rsidRPr="00ED6C8C">
      <w:rPr>
        <w:rFonts w:ascii="Calibri" w:hAnsi="Calibri" w:cs="Calibri"/>
        <w:sz w:val="16"/>
        <w:szCs w:val="16"/>
      </w:rPr>
      <w:fldChar w:fldCharType="separate"/>
    </w:r>
    <w:r w:rsidR="0011720E">
      <w:rPr>
        <w:rFonts w:ascii="Calibri" w:hAnsi="Calibri" w:cs="Calibri"/>
        <w:noProof/>
        <w:sz w:val="16"/>
        <w:szCs w:val="16"/>
      </w:rPr>
      <w:t>2</w:t>
    </w:r>
    <w:r w:rsidR="00BD6087" w:rsidRPr="00ED6C8C">
      <w:rPr>
        <w:rFonts w:ascii="Calibri" w:hAnsi="Calibri" w:cs="Calibri"/>
        <w:sz w:val="16"/>
        <w:szCs w:val="16"/>
      </w:rPr>
      <w:fldChar w:fldCharType="end"/>
    </w:r>
    <w:r w:rsidRPr="00ED6C8C">
      <w:rPr>
        <w:rFonts w:ascii="Calibri" w:hAnsi="Calibri" w:cs="Calibri"/>
        <w:sz w:val="16"/>
        <w:szCs w:val="16"/>
      </w:rPr>
      <w:t xml:space="preserve"> / </w:t>
    </w:r>
    <w:r w:rsidR="00BD6087" w:rsidRPr="00ED6C8C">
      <w:rPr>
        <w:rFonts w:ascii="Calibri" w:hAnsi="Calibri" w:cs="Calibri"/>
        <w:sz w:val="16"/>
        <w:szCs w:val="16"/>
      </w:rPr>
      <w:fldChar w:fldCharType="begin"/>
    </w:r>
    <w:r w:rsidRPr="00ED6C8C">
      <w:rPr>
        <w:rFonts w:ascii="Calibri" w:hAnsi="Calibri" w:cs="Calibri"/>
        <w:sz w:val="16"/>
        <w:szCs w:val="16"/>
      </w:rPr>
      <w:instrText xml:space="preserve"> NUMPAGES \*Arabic </w:instrText>
    </w:r>
    <w:r w:rsidR="00BD6087" w:rsidRPr="00ED6C8C">
      <w:rPr>
        <w:rFonts w:ascii="Calibri" w:hAnsi="Calibri" w:cs="Calibri"/>
        <w:sz w:val="16"/>
        <w:szCs w:val="16"/>
      </w:rPr>
      <w:fldChar w:fldCharType="separate"/>
    </w:r>
    <w:r w:rsidR="0011720E">
      <w:rPr>
        <w:rFonts w:ascii="Calibri" w:hAnsi="Calibri" w:cs="Calibri"/>
        <w:noProof/>
        <w:sz w:val="16"/>
        <w:szCs w:val="16"/>
      </w:rPr>
      <w:t>2</w:t>
    </w:r>
    <w:r w:rsidR="00BD6087" w:rsidRPr="00ED6C8C">
      <w:rPr>
        <w:rFonts w:ascii="Calibri" w:hAnsi="Calibri" w:cs="Calibri"/>
        <w:sz w:val="16"/>
        <w:szCs w:val="16"/>
      </w:rPr>
      <w:fldChar w:fldCharType="end"/>
    </w:r>
  </w:p>
  <w:p w:rsidR="00DB2F66" w:rsidRPr="00ED6C8C" w:rsidRDefault="00DB2F66" w:rsidP="00DB2F66">
    <w:pPr>
      <w:tabs>
        <w:tab w:val="right" w:pos="9639"/>
      </w:tabs>
      <w:spacing w:before="240"/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DIPARTIMENTO </w:t>
    </w:r>
    <w:proofErr w:type="spellStart"/>
    <w:r w:rsidRPr="00ED6C8C">
      <w:rPr>
        <w:rFonts w:ascii="Calibri" w:hAnsi="Calibri" w:cs="Calibri"/>
        <w:b/>
        <w:bCs/>
        <w:color w:val="262626"/>
        <w:sz w:val="16"/>
        <w:szCs w:val="16"/>
      </w:rPr>
      <w:t>DI</w:t>
    </w:r>
    <w:proofErr w:type="spellEnd"/>
    <w:r w:rsidRPr="00ED6C8C">
      <w:rPr>
        <w:rFonts w:ascii="Calibri" w:hAnsi="Calibri" w:cs="Calibri"/>
        <w:b/>
        <w:bCs/>
        <w:color w:val="262626"/>
        <w:sz w:val="16"/>
        <w:szCs w:val="16"/>
      </w:rPr>
      <w:t xml:space="preserve"> PREVENZIONE </w:t>
    </w:r>
  </w:p>
  <w:p w:rsidR="00970543" w:rsidRPr="00ED6C8C" w:rsidRDefault="00970543" w:rsidP="00970543">
    <w:pPr>
      <w:tabs>
        <w:tab w:val="right" w:pos="9639"/>
      </w:tabs>
      <w:jc w:val="both"/>
      <w:rPr>
        <w:rFonts w:ascii="Calibri" w:hAnsi="Calibri" w:cs="Calibri"/>
        <w:b/>
        <w:bCs/>
        <w:color w:val="262626"/>
        <w:sz w:val="16"/>
        <w:szCs w:val="16"/>
      </w:rPr>
    </w:pPr>
    <w:r w:rsidRPr="00ED6C8C">
      <w:rPr>
        <w:rFonts w:ascii="Calibri" w:hAnsi="Calibri" w:cs="Calibri"/>
        <w:b/>
        <w:bCs/>
        <w:color w:val="262626"/>
        <w:sz w:val="16"/>
        <w:szCs w:val="16"/>
      </w:rPr>
      <w:t>DIREZIONE</w:t>
    </w:r>
  </w:p>
  <w:p w:rsidR="009048B5" w:rsidRPr="00ED6C8C" w:rsidRDefault="009048B5" w:rsidP="002461DD">
    <w:pPr>
      <w:rPr>
        <w:rFonts w:ascii="Calibri" w:hAnsi="Calibri" w:cs="Calibri"/>
        <w:bCs/>
        <w:sz w:val="16"/>
        <w:szCs w:val="16"/>
      </w:rPr>
    </w:pPr>
  </w:p>
  <w:p w:rsidR="002925EA" w:rsidRPr="00ED6C8C" w:rsidRDefault="002925EA" w:rsidP="003B4B76">
    <w:pPr>
      <w:rPr>
        <w:rFonts w:ascii="Calibri" w:hAnsi="Calibri" w:cs="Calibri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56" w:rsidRDefault="00BD6087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C069B9" w:rsidRPr="00FC5784" w:rsidRDefault="00C069B9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r w:rsidRPr="006F7952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 w:rsidR="00566C07"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sede legale: Lungomare </w:t>
    </w:r>
    <w:proofErr w:type="spellStart"/>
    <w:r w:rsidRPr="00FC5784">
      <w:rPr>
        <w:rFonts w:ascii="Calibri" w:hAnsi="Calibri" w:cs="Calibri"/>
        <w:sz w:val="16"/>
        <w:szCs w:val="16"/>
      </w:rPr>
      <w:t>Starita</w:t>
    </w:r>
    <w:proofErr w:type="spellEnd"/>
    <w:r w:rsidRPr="00FC5784">
      <w:rPr>
        <w:rFonts w:ascii="Calibri" w:hAnsi="Calibri" w:cs="Calibri"/>
        <w:sz w:val="16"/>
        <w:szCs w:val="16"/>
      </w:rPr>
      <w:t xml:space="preserve"> 6, 70123 BARI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Pr="00FC5784">
      <w:rPr>
        <w:rFonts w:ascii="Calibri" w:hAnsi="Calibri" w:cs="Calibri"/>
        <w:sz w:val="16"/>
        <w:szCs w:val="16"/>
      </w:rPr>
      <w:t>p.iva</w:t>
    </w:r>
    <w:proofErr w:type="spellEnd"/>
    <w:r w:rsidRPr="00FC5784">
      <w:rPr>
        <w:rFonts w:ascii="Calibri" w:hAnsi="Calibri" w:cs="Calibri"/>
        <w:sz w:val="16"/>
        <w:szCs w:val="16"/>
      </w:rPr>
      <w:t xml:space="preserve"> </w:t>
    </w:r>
    <w:proofErr w:type="spellStart"/>
    <w:r w:rsidRPr="00FC5784">
      <w:rPr>
        <w:rFonts w:ascii="Calibri" w:hAnsi="Calibri" w:cs="Calibri"/>
        <w:sz w:val="16"/>
        <w:szCs w:val="16"/>
      </w:rPr>
      <w:t>c.f.</w:t>
    </w:r>
    <w:proofErr w:type="spellEnd"/>
    <w:r w:rsidRPr="00FC5784">
      <w:rPr>
        <w:rFonts w:ascii="Calibri" w:hAnsi="Calibri" w:cs="Calibri"/>
        <w:sz w:val="16"/>
        <w:szCs w:val="16"/>
      </w:rPr>
      <w:t>: 06534340721</w:t>
    </w:r>
  </w:p>
  <w:p w:rsidR="00E72E82" w:rsidRPr="00FC5784" w:rsidRDefault="00566C07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="00E72E82" w:rsidRPr="00FC5784">
      <w:rPr>
        <w:rFonts w:ascii="Calibri" w:hAnsi="Calibri" w:cs="Calibri"/>
        <w:b/>
        <w:bCs/>
        <w:sz w:val="16"/>
        <w:szCs w:val="16"/>
      </w:rPr>
      <w:t xml:space="preserve">DIPARTIMENTO </w:t>
    </w:r>
    <w:proofErr w:type="spellStart"/>
    <w:r w:rsidR="00E72E82" w:rsidRPr="00FC5784">
      <w:rPr>
        <w:rFonts w:ascii="Calibri" w:hAnsi="Calibri" w:cs="Calibri"/>
        <w:b/>
        <w:bCs/>
        <w:sz w:val="16"/>
        <w:szCs w:val="16"/>
      </w:rPr>
      <w:t>DI</w:t>
    </w:r>
    <w:proofErr w:type="spellEnd"/>
    <w:r w:rsidR="00E72E82" w:rsidRPr="00FC5784">
      <w:rPr>
        <w:rFonts w:ascii="Calibri" w:hAnsi="Calibri" w:cs="Calibri"/>
        <w:b/>
        <w:bCs/>
        <w:sz w:val="16"/>
        <w:szCs w:val="16"/>
      </w:rPr>
      <w:t xml:space="preserve"> PREVENZIONE </w:t>
    </w:r>
  </w:p>
  <w:p w:rsidR="00E72E82" w:rsidRPr="00FC5784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="00E72E82" w:rsidRPr="00FC5784">
      <w:rPr>
        <w:rFonts w:ascii="Calibri" w:hAnsi="Calibri" w:cs="Calibri"/>
        <w:sz w:val="16"/>
        <w:szCs w:val="16"/>
      </w:rPr>
      <w:t xml:space="preserve">Lungomare </w:t>
    </w:r>
    <w:proofErr w:type="spellStart"/>
    <w:r w:rsidR="00E72E82" w:rsidRPr="00FC5784">
      <w:rPr>
        <w:rFonts w:ascii="Calibri" w:hAnsi="Calibri" w:cs="Calibri"/>
        <w:sz w:val="16"/>
        <w:szCs w:val="16"/>
      </w:rPr>
      <w:t>Starita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6, 70123 BARI</w:t>
    </w:r>
    <w:r w:rsidR="00F7538A">
      <w:rPr>
        <w:rFonts w:ascii="Calibri" w:hAnsi="Calibri" w:cs="Calibri"/>
        <w:sz w:val="16"/>
        <w:szCs w:val="16"/>
      </w:rPr>
      <w:t xml:space="preserve">  </w:t>
    </w:r>
    <w:r w:rsidR="00F7538A" w:rsidRPr="00752D75">
      <w:rPr>
        <w:rFonts w:ascii="Calibri" w:hAnsi="Calibri" w:cs="Calibri"/>
        <w:color w:val="244061"/>
        <w:sz w:val="16"/>
        <w:szCs w:val="16"/>
      </w:rPr>
      <w:t>·</w:t>
    </w:r>
    <w:r w:rsidR="00F7538A">
      <w:rPr>
        <w:rFonts w:ascii="Calibri" w:hAnsi="Calibri" w:cs="Calibri"/>
        <w:color w:val="244061"/>
        <w:sz w:val="16"/>
        <w:szCs w:val="16"/>
      </w:rPr>
      <w:t xml:space="preserve">  </w:t>
    </w:r>
    <w:proofErr w:type="spellStart"/>
    <w:r w:rsidR="00E72E82" w:rsidRPr="00FC5784">
      <w:rPr>
        <w:rFonts w:ascii="Calibri" w:hAnsi="Calibri" w:cs="Calibri"/>
        <w:sz w:val="16"/>
        <w:szCs w:val="16"/>
      </w:rPr>
      <w:t>tel</w:t>
    </w:r>
    <w:proofErr w:type="spellEnd"/>
    <w:r w:rsidR="00E72E82" w:rsidRPr="00FC5784">
      <w:rPr>
        <w:rFonts w:ascii="Calibri" w:hAnsi="Calibri" w:cs="Calibri"/>
        <w:sz w:val="16"/>
        <w:szCs w:val="16"/>
      </w:rPr>
      <w:t xml:space="preserve"> 0805842 </w:t>
    </w:r>
    <w:r w:rsidR="00A85202" w:rsidRPr="00FC5784">
      <w:rPr>
        <w:rFonts w:ascii="Calibri" w:hAnsi="Calibri" w:cs="Calibri"/>
        <w:sz w:val="16"/>
        <w:szCs w:val="16"/>
      </w:rPr>
      <w:t>442</w:t>
    </w:r>
  </w:p>
  <w:p w:rsidR="00E72E82" w:rsidRPr="00F7538A" w:rsidRDefault="00566C0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9A6171">
      <w:rPr>
        <w:rFonts w:ascii="Calibri" w:hAnsi="Calibri" w:cs="Calibri"/>
        <w:sz w:val="16"/>
        <w:szCs w:val="16"/>
      </w:rPr>
      <w:tab/>
    </w:r>
    <w:proofErr w:type="spellStart"/>
    <w:r w:rsidR="00E72E82" w:rsidRPr="00F7538A">
      <w:rPr>
        <w:rFonts w:ascii="Calibri" w:hAnsi="Calibri" w:cs="Calibri"/>
        <w:sz w:val="16"/>
        <w:szCs w:val="16"/>
        <w:lang w:val="en-US"/>
      </w:rPr>
      <w:t>pec</w:t>
    </w:r>
    <w:proofErr w:type="spellEnd"/>
    <w:r w:rsidR="00E72E82" w:rsidRPr="00F7538A">
      <w:rPr>
        <w:rFonts w:ascii="Calibri" w:hAnsi="Calibri" w:cs="Calibri"/>
        <w:sz w:val="16"/>
        <w:szCs w:val="16"/>
        <w:lang w:val="en-US"/>
      </w:rPr>
      <w:t>: dipartimentoprevenzione.aslbari@pec</w:t>
    </w:r>
    <w:r w:rsidR="00F7538A" w:rsidRPr="00F7538A">
      <w:rPr>
        <w:rFonts w:ascii="Calibri" w:hAnsi="Calibri" w:cs="Calibri"/>
        <w:sz w:val="16"/>
        <w:szCs w:val="16"/>
        <w:lang w:val="en-US"/>
      </w:rPr>
      <w:t xml:space="preserve">.rupar.puglia.it </w:t>
    </w:r>
    <w:r w:rsidR="00F7538A">
      <w:rPr>
        <w:rFonts w:ascii="Calibri" w:hAnsi="Calibri" w:cs="Calibri"/>
        <w:sz w:val="16"/>
        <w:szCs w:val="16"/>
        <w:lang w:val="en-US"/>
      </w:rPr>
      <w:t xml:space="preserve"> </w:t>
    </w:r>
    <w:r w:rsidR="00F7538A" w:rsidRPr="00F7538A">
      <w:rPr>
        <w:rFonts w:ascii="Calibri" w:hAnsi="Calibri" w:cs="Calibri"/>
        <w:color w:val="244061"/>
        <w:sz w:val="16"/>
        <w:szCs w:val="16"/>
        <w:lang w:val="en-US"/>
      </w:rPr>
      <w:t>·</w:t>
    </w:r>
    <w:r w:rsidR="00F7538A">
      <w:rPr>
        <w:rFonts w:ascii="Calibri" w:hAnsi="Calibri" w:cs="Calibri"/>
        <w:color w:val="244061"/>
        <w:sz w:val="16"/>
        <w:szCs w:val="16"/>
        <w:lang w:val="en-US"/>
      </w:rPr>
      <w:t xml:space="preserve">  </w:t>
    </w:r>
    <w:r w:rsidR="00E72E82" w:rsidRPr="00F7538A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DB2F66" w:rsidRPr="00F7538A" w:rsidRDefault="00DB2F66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C6" w:rsidRDefault="003137C6" w:rsidP="00114F7B">
      <w:r>
        <w:separator/>
      </w:r>
    </w:p>
  </w:footnote>
  <w:footnote w:type="continuationSeparator" w:id="0">
    <w:p w:rsidR="003137C6" w:rsidRDefault="003137C6" w:rsidP="0011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50" w:rsidRPr="0034225F" w:rsidRDefault="0044109A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5F" w:rsidRPr="0063477E" w:rsidRDefault="0044109A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19050" t="0" r="0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25F" w:rsidRPr="0023231F">
      <w:rPr>
        <w:rFonts w:ascii="Calibri" w:hAnsi="Calibri" w:cs="Tahoma"/>
        <w:bCs/>
        <w:color w:val="244061"/>
        <w:sz w:val="16"/>
        <w:szCs w:val="16"/>
      </w:rPr>
      <w:tab/>
    </w:r>
    <w:r w:rsidR="0034225F"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305575" w:rsidRDefault="00BD6087" w:rsidP="00305575">
    <w:pPr>
      <w:pStyle w:val="NormaleWeb"/>
      <w:spacing w:before="0" w:beforeAutospacing="0" w:after="0" w:afterAutospacing="0"/>
      <w:ind w:left="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2050" type="#_x0000_t202" style="position:absolute;left:0;text-align:left;margin-left:85.1pt;margin-top:1.9pt;width:301.4pt;height: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" filled="f" stroked="f">
          <o:lock v:ext="edit" shapetype="t"/>
          <v:textbox style="mso-fit-shape-to-text:t">
            <w:txbxContent>
              <w:p w:rsidR="00305575" w:rsidRDefault="00305575"/>
            </w:txbxContent>
          </v:textbox>
        </v:shape>
      </w:pict>
    </w:r>
    <w:r w:rsidR="00305575">
      <w:rPr>
        <w:rFonts w:ascii="Calibri" w:hAnsi="Calibri" w:cs="Calibri"/>
        <w:b/>
        <w:bCs/>
        <w:color w:val="365F91"/>
      </w:rPr>
      <w:t xml:space="preserve">     AZIENDA SANITARIA LOCALE DELLA PROVINCIA </w:t>
    </w:r>
    <w:proofErr w:type="spellStart"/>
    <w:r w:rsidR="00305575">
      <w:rPr>
        <w:rFonts w:ascii="Calibri" w:hAnsi="Calibri" w:cs="Calibri"/>
        <w:b/>
        <w:bCs/>
        <w:color w:val="365F91"/>
      </w:rPr>
      <w:t>DI</w:t>
    </w:r>
    <w:proofErr w:type="spellEnd"/>
    <w:r w:rsidR="00305575">
      <w:rPr>
        <w:rFonts w:ascii="Calibri" w:hAnsi="Calibri" w:cs="Calibri"/>
        <w:b/>
        <w:bCs/>
        <w:color w:val="365F91"/>
      </w:rPr>
      <w:t xml:space="preserve"> BARI</w:t>
    </w:r>
  </w:p>
  <w:p w:rsidR="009F305F" w:rsidRPr="00016828" w:rsidRDefault="009F305F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34225F" w:rsidRPr="0063477E" w:rsidRDefault="0034225F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 xml:space="preserve">DIPARTIMENTO </w:t>
    </w:r>
    <w:proofErr w:type="spellStart"/>
    <w:r w:rsidRPr="0063477E">
      <w:rPr>
        <w:rFonts w:ascii="Calibri" w:hAnsi="Calibri" w:cs="Calibri"/>
        <w:b/>
        <w:bCs/>
        <w:color w:val="1C1C1C"/>
        <w:sz w:val="16"/>
        <w:szCs w:val="16"/>
      </w:rPr>
      <w:t>DI</w:t>
    </w:r>
    <w:proofErr w:type="spellEnd"/>
    <w:r w:rsidRPr="0063477E">
      <w:rPr>
        <w:rFonts w:ascii="Calibri" w:hAnsi="Calibri" w:cs="Calibri"/>
        <w:b/>
        <w:bCs/>
        <w:color w:val="1C1C1C"/>
        <w:sz w:val="16"/>
        <w:szCs w:val="16"/>
      </w:rPr>
      <w:t xml:space="preserve"> PREVENZIONE</w:t>
    </w:r>
  </w:p>
  <w:p w:rsidR="00F65A36" w:rsidRPr="0063477E" w:rsidRDefault="0034225F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</w:r>
    <w:r w:rsidR="004E170B">
      <w:rPr>
        <w:rFonts w:ascii="Calibri" w:hAnsi="Calibri" w:cs="Calibri"/>
        <w:b/>
        <w:bCs/>
        <w:color w:val="1C1C1C"/>
        <w:sz w:val="16"/>
        <w:szCs w:val="16"/>
      </w:rPr>
      <w:t xml:space="preserve"> UOC  SIAV A  SUD</w:t>
    </w:r>
  </w:p>
  <w:p w:rsidR="00B55DA4" w:rsidRDefault="00B55D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122" fillcolor="#365f91" strokecolor="#365f91">
      <v:fill color="#365f91"/>
      <v:stroke color="#365f91" weight=".25pt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1131"/>
    <w:rsid w:val="00000FBC"/>
    <w:rsid w:val="00014261"/>
    <w:rsid w:val="000148D1"/>
    <w:rsid w:val="00016828"/>
    <w:rsid w:val="00025CC3"/>
    <w:rsid w:val="000350D4"/>
    <w:rsid w:val="00040C9A"/>
    <w:rsid w:val="00055CCA"/>
    <w:rsid w:val="00056329"/>
    <w:rsid w:val="000668D6"/>
    <w:rsid w:val="00070775"/>
    <w:rsid w:val="00074624"/>
    <w:rsid w:val="00087970"/>
    <w:rsid w:val="000B1E66"/>
    <w:rsid w:val="000B2553"/>
    <w:rsid w:val="000B622E"/>
    <w:rsid w:val="000B7A0F"/>
    <w:rsid w:val="000C51EC"/>
    <w:rsid w:val="000D14CF"/>
    <w:rsid w:val="000D3A07"/>
    <w:rsid w:val="000F4D4C"/>
    <w:rsid w:val="0010031D"/>
    <w:rsid w:val="00114F7B"/>
    <w:rsid w:val="0011720E"/>
    <w:rsid w:val="00117AA3"/>
    <w:rsid w:val="00124DA1"/>
    <w:rsid w:val="00130EC5"/>
    <w:rsid w:val="00132106"/>
    <w:rsid w:val="001344AB"/>
    <w:rsid w:val="001371CC"/>
    <w:rsid w:val="001426FF"/>
    <w:rsid w:val="00147582"/>
    <w:rsid w:val="00147E12"/>
    <w:rsid w:val="00174ABB"/>
    <w:rsid w:val="00185135"/>
    <w:rsid w:val="001965CA"/>
    <w:rsid w:val="001A3464"/>
    <w:rsid w:val="001A7D1C"/>
    <w:rsid w:val="001B791E"/>
    <w:rsid w:val="001C2FD8"/>
    <w:rsid w:val="001D21B3"/>
    <w:rsid w:val="001D5F5D"/>
    <w:rsid w:val="001F6517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7931"/>
    <w:rsid w:val="00257BFF"/>
    <w:rsid w:val="00265BC4"/>
    <w:rsid w:val="00272206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2EF6"/>
    <w:rsid w:val="002F578F"/>
    <w:rsid w:val="00300D9D"/>
    <w:rsid w:val="00305575"/>
    <w:rsid w:val="003137C6"/>
    <w:rsid w:val="00331344"/>
    <w:rsid w:val="00333863"/>
    <w:rsid w:val="00336B29"/>
    <w:rsid w:val="0034225F"/>
    <w:rsid w:val="00342A4A"/>
    <w:rsid w:val="00342E88"/>
    <w:rsid w:val="00376461"/>
    <w:rsid w:val="00392A8B"/>
    <w:rsid w:val="00397042"/>
    <w:rsid w:val="003B16B9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109A"/>
    <w:rsid w:val="00442B9F"/>
    <w:rsid w:val="0046028D"/>
    <w:rsid w:val="004622E2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57D5"/>
    <w:rsid w:val="004D07A8"/>
    <w:rsid w:val="004D0991"/>
    <w:rsid w:val="004D0FAA"/>
    <w:rsid w:val="004D11CB"/>
    <w:rsid w:val="004D203A"/>
    <w:rsid w:val="004E170B"/>
    <w:rsid w:val="004E2DFC"/>
    <w:rsid w:val="004F1A4F"/>
    <w:rsid w:val="00504509"/>
    <w:rsid w:val="00505C5E"/>
    <w:rsid w:val="00511E3F"/>
    <w:rsid w:val="00512B2E"/>
    <w:rsid w:val="005166CA"/>
    <w:rsid w:val="00516D5D"/>
    <w:rsid w:val="00530A80"/>
    <w:rsid w:val="005345DF"/>
    <w:rsid w:val="00542850"/>
    <w:rsid w:val="00545AB9"/>
    <w:rsid w:val="00552C86"/>
    <w:rsid w:val="005541C1"/>
    <w:rsid w:val="00554F61"/>
    <w:rsid w:val="00566C07"/>
    <w:rsid w:val="005671AE"/>
    <w:rsid w:val="005801B8"/>
    <w:rsid w:val="00583F94"/>
    <w:rsid w:val="00586518"/>
    <w:rsid w:val="005865B7"/>
    <w:rsid w:val="00586BC0"/>
    <w:rsid w:val="00592689"/>
    <w:rsid w:val="00595C26"/>
    <w:rsid w:val="005A116D"/>
    <w:rsid w:val="005B0516"/>
    <w:rsid w:val="005B403F"/>
    <w:rsid w:val="005C56A6"/>
    <w:rsid w:val="005E32DC"/>
    <w:rsid w:val="005F351C"/>
    <w:rsid w:val="00603591"/>
    <w:rsid w:val="00605CF2"/>
    <w:rsid w:val="00607C55"/>
    <w:rsid w:val="00610548"/>
    <w:rsid w:val="00620948"/>
    <w:rsid w:val="006243B2"/>
    <w:rsid w:val="006247E4"/>
    <w:rsid w:val="0063145B"/>
    <w:rsid w:val="00633950"/>
    <w:rsid w:val="0063477E"/>
    <w:rsid w:val="00642B30"/>
    <w:rsid w:val="00644D01"/>
    <w:rsid w:val="00655510"/>
    <w:rsid w:val="00661E04"/>
    <w:rsid w:val="0067793A"/>
    <w:rsid w:val="006801A9"/>
    <w:rsid w:val="00680E10"/>
    <w:rsid w:val="0068307D"/>
    <w:rsid w:val="00684018"/>
    <w:rsid w:val="006859DE"/>
    <w:rsid w:val="00692B4F"/>
    <w:rsid w:val="00692C9F"/>
    <w:rsid w:val="00696E5F"/>
    <w:rsid w:val="006C286C"/>
    <w:rsid w:val="006D4A48"/>
    <w:rsid w:val="006E75C5"/>
    <w:rsid w:val="006F7952"/>
    <w:rsid w:val="006F7C4C"/>
    <w:rsid w:val="00700A56"/>
    <w:rsid w:val="00710490"/>
    <w:rsid w:val="00710AC4"/>
    <w:rsid w:val="00712069"/>
    <w:rsid w:val="00714393"/>
    <w:rsid w:val="007253CF"/>
    <w:rsid w:val="0072657A"/>
    <w:rsid w:val="0074075B"/>
    <w:rsid w:val="00746F3E"/>
    <w:rsid w:val="007515D3"/>
    <w:rsid w:val="0075199F"/>
    <w:rsid w:val="00752C84"/>
    <w:rsid w:val="007644E6"/>
    <w:rsid w:val="0076758F"/>
    <w:rsid w:val="00770425"/>
    <w:rsid w:val="00780B5F"/>
    <w:rsid w:val="007859FF"/>
    <w:rsid w:val="00786887"/>
    <w:rsid w:val="00791673"/>
    <w:rsid w:val="00797190"/>
    <w:rsid w:val="007A04DD"/>
    <w:rsid w:val="007A1029"/>
    <w:rsid w:val="007A3A32"/>
    <w:rsid w:val="007B11A8"/>
    <w:rsid w:val="007D42B1"/>
    <w:rsid w:val="007D7405"/>
    <w:rsid w:val="007E3A64"/>
    <w:rsid w:val="007E5072"/>
    <w:rsid w:val="007E52CF"/>
    <w:rsid w:val="007F11FB"/>
    <w:rsid w:val="007F3086"/>
    <w:rsid w:val="00802BE6"/>
    <w:rsid w:val="00802C7D"/>
    <w:rsid w:val="008077FB"/>
    <w:rsid w:val="00810928"/>
    <w:rsid w:val="00812349"/>
    <w:rsid w:val="00812FDD"/>
    <w:rsid w:val="00815F41"/>
    <w:rsid w:val="008218A7"/>
    <w:rsid w:val="00827041"/>
    <w:rsid w:val="00832BF6"/>
    <w:rsid w:val="00837C86"/>
    <w:rsid w:val="008508B5"/>
    <w:rsid w:val="008538F7"/>
    <w:rsid w:val="00857AC2"/>
    <w:rsid w:val="00862E5E"/>
    <w:rsid w:val="00864521"/>
    <w:rsid w:val="00871010"/>
    <w:rsid w:val="008715AD"/>
    <w:rsid w:val="00874917"/>
    <w:rsid w:val="00886BC8"/>
    <w:rsid w:val="0089107E"/>
    <w:rsid w:val="008918A3"/>
    <w:rsid w:val="008A08D8"/>
    <w:rsid w:val="008B7428"/>
    <w:rsid w:val="008C30FC"/>
    <w:rsid w:val="008C512C"/>
    <w:rsid w:val="008C66C1"/>
    <w:rsid w:val="008D2527"/>
    <w:rsid w:val="008E720F"/>
    <w:rsid w:val="0090246E"/>
    <w:rsid w:val="009048B5"/>
    <w:rsid w:val="00911324"/>
    <w:rsid w:val="00913048"/>
    <w:rsid w:val="00941DA6"/>
    <w:rsid w:val="00947D87"/>
    <w:rsid w:val="00956D9A"/>
    <w:rsid w:val="009577F0"/>
    <w:rsid w:val="00960BC3"/>
    <w:rsid w:val="00963FDF"/>
    <w:rsid w:val="00970280"/>
    <w:rsid w:val="00970543"/>
    <w:rsid w:val="00972C16"/>
    <w:rsid w:val="00984E3E"/>
    <w:rsid w:val="00993440"/>
    <w:rsid w:val="009A5954"/>
    <w:rsid w:val="009A6171"/>
    <w:rsid w:val="009B3B55"/>
    <w:rsid w:val="009C0192"/>
    <w:rsid w:val="009C5866"/>
    <w:rsid w:val="009D1BE1"/>
    <w:rsid w:val="009E1474"/>
    <w:rsid w:val="009E6FAF"/>
    <w:rsid w:val="009F1FC0"/>
    <w:rsid w:val="009F305F"/>
    <w:rsid w:val="009F65E4"/>
    <w:rsid w:val="00A11979"/>
    <w:rsid w:val="00A163F5"/>
    <w:rsid w:val="00A236E5"/>
    <w:rsid w:val="00A309FE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262F"/>
    <w:rsid w:val="00A951BB"/>
    <w:rsid w:val="00AF0FD4"/>
    <w:rsid w:val="00AF3BB0"/>
    <w:rsid w:val="00AF59DB"/>
    <w:rsid w:val="00AF6886"/>
    <w:rsid w:val="00B070B0"/>
    <w:rsid w:val="00B11189"/>
    <w:rsid w:val="00B215DA"/>
    <w:rsid w:val="00B224A7"/>
    <w:rsid w:val="00B461E8"/>
    <w:rsid w:val="00B46DE7"/>
    <w:rsid w:val="00B5252B"/>
    <w:rsid w:val="00B55DA4"/>
    <w:rsid w:val="00B62170"/>
    <w:rsid w:val="00B67ACD"/>
    <w:rsid w:val="00B77E51"/>
    <w:rsid w:val="00B947E5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D6087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35656"/>
    <w:rsid w:val="00C35904"/>
    <w:rsid w:val="00C3682D"/>
    <w:rsid w:val="00C36CA6"/>
    <w:rsid w:val="00C42AB9"/>
    <w:rsid w:val="00C43AD2"/>
    <w:rsid w:val="00C44B12"/>
    <w:rsid w:val="00C46C85"/>
    <w:rsid w:val="00C51CC0"/>
    <w:rsid w:val="00C5687A"/>
    <w:rsid w:val="00C57EA2"/>
    <w:rsid w:val="00C65520"/>
    <w:rsid w:val="00C7223F"/>
    <w:rsid w:val="00C77626"/>
    <w:rsid w:val="00C832E3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E1BB6"/>
    <w:rsid w:val="00CE38A7"/>
    <w:rsid w:val="00CE4FDF"/>
    <w:rsid w:val="00CF66B8"/>
    <w:rsid w:val="00D12A2F"/>
    <w:rsid w:val="00D16AF0"/>
    <w:rsid w:val="00D21E11"/>
    <w:rsid w:val="00D22FEA"/>
    <w:rsid w:val="00D333D9"/>
    <w:rsid w:val="00D41FF9"/>
    <w:rsid w:val="00D43C23"/>
    <w:rsid w:val="00D5320F"/>
    <w:rsid w:val="00D533C9"/>
    <w:rsid w:val="00D549C5"/>
    <w:rsid w:val="00D5524A"/>
    <w:rsid w:val="00D567C0"/>
    <w:rsid w:val="00D602A6"/>
    <w:rsid w:val="00D61181"/>
    <w:rsid w:val="00D61ABA"/>
    <w:rsid w:val="00D61D6B"/>
    <w:rsid w:val="00D6237A"/>
    <w:rsid w:val="00D6458F"/>
    <w:rsid w:val="00D70939"/>
    <w:rsid w:val="00D76C87"/>
    <w:rsid w:val="00D912DA"/>
    <w:rsid w:val="00D97036"/>
    <w:rsid w:val="00DA2D82"/>
    <w:rsid w:val="00DA3024"/>
    <w:rsid w:val="00DA7EB4"/>
    <w:rsid w:val="00DB2F66"/>
    <w:rsid w:val="00DB341D"/>
    <w:rsid w:val="00DB519B"/>
    <w:rsid w:val="00DC2095"/>
    <w:rsid w:val="00DE1D33"/>
    <w:rsid w:val="00DE5B1E"/>
    <w:rsid w:val="00DF62BE"/>
    <w:rsid w:val="00DF7696"/>
    <w:rsid w:val="00E13E18"/>
    <w:rsid w:val="00E166F3"/>
    <w:rsid w:val="00E166F9"/>
    <w:rsid w:val="00E213BB"/>
    <w:rsid w:val="00E31694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96384"/>
    <w:rsid w:val="00E96DBF"/>
    <w:rsid w:val="00EA16E2"/>
    <w:rsid w:val="00EA2797"/>
    <w:rsid w:val="00EA3B82"/>
    <w:rsid w:val="00EB347D"/>
    <w:rsid w:val="00EC2FCB"/>
    <w:rsid w:val="00EC42DA"/>
    <w:rsid w:val="00EC566F"/>
    <w:rsid w:val="00ED27D9"/>
    <w:rsid w:val="00ED6C8C"/>
    <w:rsid w:val="00EE56BA"/>
    <w:rsid w:val="00EE5A5D"/>
    <w:rsid w:val="00EE6846"/>
    <w:rsid w:val="00F009FF"/>
    <w:rsid w:val="00F063D4"/>
    <w:rsid w:val="00F078B1"/>
    <w:rsid w:val="00F11D48"/>
    <w:rsid w:val="00F21AD1"/>
    <w:rsid w:val="00F24DD4"/>
    <w:rsid w:val="00F31E66"/>
    <w:rsid w:val="00F36F2A"/>
    <w:rsid w:val="00F41C37"/>
    <w:rsid w:val="00F61C5D"/>
    <w:rsid w:val="00F65A36"/>
    <w:rsid w:val="00F7538A"/>
    <w:rsid w:val="00F817F8"/>
    <w:rsid w:val="00F90D3C"/>
    <w:rsid w:val="00FB1FD6"/>
    <w:rsid w:val="00FB2419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10"/>
    <w:rsid w:val="00864521"/>
    <w:rPr>
      <w:rFonts w:ascii="Cambria" w:eastAsia="Times New Roman" w:hAnsi="Cambria" w:cs="Times New Roman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789C-9703-42CF-AD38-903C99C8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Utente</cp:lastModifiedBy>
  <cp:revision>2</cp:revision>
  <cp:lastPrinted>2020-05-18T11:03:00Z</cp:lastPrinted>
  <dcterms:created xsi:type="dcterms:W3CDTF">2020-05-22T13:26:00Z</dcterms:created>
  <dcterms:modified xsi:type="dcterms:W3CDTF">2020-05-22T13:26:00Z</dcterms:modified>
</cp:coreProperties>
</file>