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2593" w:type="dxa"/>
        <w:tblLayout w:type="fixed"/>
        <w:tblLook w:val="04A0"/>
      </w:tblPr>
      <w:tblGrid>
        <w:gridCol w:w="1526"/>
        <w:gridCol w:w="1270"/>
        <w:gridCol w:w="1235"/>
        <w:gridCol w:w="1430"/>
        <w:gridCol w:w="2224"/>
        <w:gridCol w:w="1101"/>
        <w:gridCol w:w="2974"/>
        <w:gridCol w:w="875"/>
        <w:gridCol w:w="1701"/>
        <w:gridCol w:w="1559"/>
        <w:gridCol w:w="2892"/>
        <w:gridCol w:w="2510"/>
        <w:gridCol w:w="1296"/>
      </w:tblGrid>
      <w:tr w:rsidR="00DD526A" w:rsidRPr="002D73B6" w:rsidTr="00085DDC">
        <w:tc>
          <w:tcPr>
            <w:tcW w:w="1526" w:type="dxa"/>
          </w:tcPr>
          <w:p w:rsidR="00DD526A" w:rsidRPr="002D73B6" w:rsidRDefault="00DD526A" w:rsidP="003D7782">
            <w:pPr>
              <w:spacing w:line="276" w:lineRule="auto"/>
            </w:pPr>
            <w:r w:rsidRPr="002D73B6">
              <w:t>Procedimento Amministrativo</w:t>
            </w:r>
          </w:p>
        </w:tc>
        <w:tc>
          <w:tcPr>
            <w:tcW w:w="1270" w:type="dxa"/>
          </w:tcPr>
          <w:p w:rsidR="00DD526A" w:rsidRPr="002D73B6" w:rsidRDefault="00DD526A" w:rsidP="002D73B6">
            <w:r w:rsidRPr="002D73B6">
              <w:t xml:space="preserve">Riferimenti Normativi </w:t>
            </w:r>
          </w:p>
        </w:tc>
        <w:tc>
          <w:tcPr>
            <w:tcW w:w="1235" w:type="dxa"/>
          </w:tcPr>
          <w:p w:rsidR="00DD526A" w:rsidRPr="002D73B6" w:rsidRDefault="00DD526A" w:rsidP="002D73B6">
            <w:r w:rsidRPr="002D73B6">
              <w:t xml:space="preserve">Avvio del procedimento </w:t>
            </w:r>
          </w:p>
          <w:p w:rsidR="00DD526A" w:rsidRPr="002D73B6" w:rsidRDefault="00DD526A" w:rsidP="002D73B6">
            <w:pPr>
              <w:rPr>
                <w:sz w:val="16"/>
                <w:szCs w:val="16"/>
              </w:rPr>
            </w:pPr>
            <w:r w:rsidRPr="002D73B6">
              <w:rPr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430" w:type="dxa"/>
          </w:tcPr>
          <w:p w:rsidR="00DD526A" w:rsidRPr="002D73B6" w:rsidRDefault="00DD526A">
            <w:r w:rsidRPr="002D73B6">
              <w:t>Unità organizzativa Referente</w:t>
            </w:r>
          </w:p>
        </w:tc>
        <w:tc>
          <w:tcPr>
            <w:tcW w:w="2224" w:type="dxa"/>
          </w:tcPr>
          <w:p w:rsidR="00DD526A" w:rsidRPr="002D73B6" w:rsidRDefault="00DD526A">
            <w:r w:rsidRPr="002D73B6">
              <w:t>Responsabile Procedimento</w:t>
            </w:r>
          </w:p>
        </w:tc>
        <w:tc>
          <w:tcPr>
            <w:tcW w:w="1101" w:type="dxa"/>
          </w:tcPr>
          <w:p w:rsidR="00DD526A" w:rsidRPr="002D73B6" w:rsidRDefault="00DD526A">
            <w:r w:rsidRPr="002D73B6">
              <w:t>Termine conclusione</w:t>
            </w:r>
          </w:p>
        </w:tc>
        <w:tc>
          <w:tcPr>
            <w:tcW w:w="2974" w:type="dxa"/>
          </w:tcPr>
          <w:p w:rsidR="00DD526A" w:rsidRPr="002D73B6" w:rsidRDefault="00DD526A">
            <w:r w:rsidRPr="002D73B6">
              <w:t>Recapiti Ufficio</w:t>
            </w:r>
          </w:p>
        </w:tc>
        <w:tc>
          <w:tcPr>
            <w:tcW w:w="875" w:type="dxa"/>
          </w:tcPr>
          <w:p w:rsidR="00DD526A" w:rsidRPr="002D73B6" w:rsidRDefault="00DD526A" w:rsidP="003D7782">
            <w:pPr>
              <w:spacing w:line="276" w:lineRule="auto"/>
            </w:pPr>
            <w:r w:rsidRPr="002D73B6">
              <w:t xml:space="preserve">Orari ufficio </w:t>
            </w:r>
          </w:p>
        </w:tc>
        <w:tc>
          <w:tcPr>
            <w:tcW w:w="1701" w:type="dxa"/>
          </w:tcPr>
          <w:p w:rsidR="00DD526A" w:rsidRDefault="00DD526A" w:rsidP="006D4A48">
            <w:pPr>
              <w:spacing w:line="276" w:lineRule="auto"/>
            </w:pPr>
            <w:proofErr w:type="spellStart"/>
            <w:r>
              <w:t>Modalita’</w:t>
            </w:r>
            <w:proofErr w:type="spellEnd"/>
            <w:r>
              <w:t xml:space="preserve"> di Conclusione del </w:t>
            </w:r>
            <w:r w:rsidRPr="006D4A48">
              <w:t>procediment</w:t>
            </w:r>
            <w:r>
              <w:t>o</w:t>
            </w:r>
            <w:r w:rsidRPr="006D4A48">
              <w:t xml:space="preserve"> </w:t>
            </w:r>
            <w:r>
              <w:t xml:space="preserve"> (indicare se il procedimento deve concludersi:</w:t>
            </w:r>
          </w:p>
          <w:p w:rsidR="00DD526A" w:rsidRDefault="00DD526A" w:rsidP="006D4A48">
            <w:pPr>
              <w:spacing w:line="276" w:lineRule="auto"/>
            </w:pPr>
            <w:r>
              <w:t xml:space="preserve">a) con </w:t>
            </w:r>
          </w:p>
          <w:p w:rsidR="00DD526A" w:rsidRDefault="00DD526A" w:rsidP="006D4A48">
            <w:pPr>
              <w:spacing w:line="276" w:lineRule="auto"/>
            </w:pPr>
            <w:r>
              <w:t>Provvedimento espresso dell’azienda;</w:t>
            </w:r>
          </w:p>
          <w:p w:rsidR="00DD526A" w:rsidRDefault="00DD526A" w:rsidP="006D4A48">
            <w:pPr>
              <w:spacing w:line="276" w:lineRule="auto"/>
            </w:pPr>
            <w:r>
              <w:t xml:space="preserve">b) </w:t>
            </w:r>
            <w:r w:rsidRPr="006D4A48">
              <w:t>il provvedimento dell'amministrazione può essere sostituito da una</w:t>
            </w:r>
            <w:r>
              <w:t xml:space="preserve"> dichiarazione dell'interessato;</w:t>
            </w:r>
          </w:p>
          <w:p w:rsidR="00DD526A" w:rsidRPr="002D73B6" w:rsidRDefault="00DD526A" w:rsidP="006D4A48">
            <w:pPr>
              <w:spacing w:line="276" w:lineRule="auto"/>
            </w:pPr>
            <w:r>
              <w:t xml:space="preserve">c) </w:t>
            </w:r>
            <w:r w:rsidRPr="006D4A48">
              <w:t>il procedimento può concludersi con il silenzio-assenso dell'amministrazione</w:t>
            </w:r>
          </w:p>
        </w:tc>
        <w:tc>
          <w:tcPr>
            <w:tcW w:w="1559" w:type="dxa"/>
          </w:tcPr>
          <w:p w:rsidR="00DD526A" w:rsidRPr="002D73B6" w:rsidRDefault="00DD526A" w:rsidP="006D4A48">
            <w:pPr>
              <w:spacing w:line="276" w:lineRule="auto"/>
            </w:pPr>
            <w:r>
              <w:t>S</w:t>
            </w:r>
            <w:r w:rsidRPr="006D4A48">
              <w:t xml:space="preserve">trumenti di tutela </w:t>
            </w:r>
            <w:r>
              <w:t xml:space="preserve"> a</w:t>
            </w:r>
            <w:r w:rsidRPr="006D4A48">
              <w:t>mministrativa e giurisdizionale, riconosciuti dalla legge in favore dell'interessato, e i modi per attivarli</w:t>
            </w:r>
          </w:p>
        </w:tc>
        <w:tc>
          <w:tcPr>
            <w:tcW w:w="2892" w:type="dxa"/>
          </w:tcPr>
          <w:p w:rsidR="00DD526A" w:rsidRPr="002D73B6" w:rsidRDefault="00DD526A" w:rsidP="003D7782">
            <w:pPr>
              <w:spacing w:line="276" w:lineRule="auto"/>
            </w:pPr>
            <w:r w:rsidRPr="002D73B6">
              <w:t>Potere Sostitutivo</w:t>
            </w:r>
          </w:p>
        </w:tc>
        <w:tc>
          <w:tcPr>
            <w:tcW w:w="2510" w:type="dxa"/>
          </w:tcPr>
          <w:p w:rsidR="00DD526A" w:rsidRDefault="00DD526A" w:rsidP="00025CC3">
            <w:pPr>
              <w:spacing w:line="276" w:lineRule="auto"/>
              <w:jc w:val="center"/>
            </w:pPr>
            <w:r>
              <w:t>M</w:t>
            </w:r>
            <w:r w:rsidRPr="00025CC3">
              <w:t>odalità per l'effettuazione dei pagamenti eventualmen</w:t>
            </w:r>
            <w:r>
              <w:t xml:space="preserve">te necessari : (indicazione dei codici IBAN, o C.C.P. </w:t>
            </w:r>
            <w:r w:rsidRPr="00025CC3">
              <w:t xml:space="preserve">identificativi del conto di </w:t>
            </w:r>
            <w:r>
              <w:t>p</w:t>
            </w:r>
            <w:r w:rsidRPr="00025CC3">
              <w:t>agamento, ovvero di imputazione del versamento in Tesoreri</w:t>
            </w:r>
            <w:r>
              <w:t>a)</w:t>
            </w:r>
          </w:p>
        </w:tc>
        <w:tc>
          <w:tcPr>
            <w:tcW w:w="1296" w:type="dxa"/>
          </w:tcPr>
          <w:p w:rsidR="00DD526A" w:rsidRPr="00025CC3" w:rsidRDefault="00DD526A" w:rsidP="00025CC3">
            <w:pPr>
              <w:rPr>
                <w:sz w:val="16"/>
                <w:szCs w:val="16"/>
              </w:rPr>
            </w:pPr>
            <w:r w:rsidRPr="00025CC3">
              <w:rPr>
                <w:sz w:val="16"/>
                <w:szCs w:val="16"/>
              </w:rPr>
              <w:t xml:space="preserve">In caso di procedimenti </w:t>
            </w:r>
            <w:r>
              <w:rPr>
                <w:sz w:val="16"/>
                <w:szCs w:val="16"/>
              </w:rPr>
              <w:t>avviati su istanza di parte: A</w:t>
            </w:r>
            <w:r w:rsidRPr="00025CC3">
              <w:rPr>
                <w:sz w:val="16"/>
                <w:szCs w:val="16"/>
              </w:rPr>
              <w:t>tti e documenti da allegare all'istanza e modulistica necessaria, compresi i fac-simile per le autocertificazioni</w:t>
            </w:r>
          </w:p>
          <w:p w:rsidR="00DD526A" w:rsidRDefault="00DD526A" w:rsidP="003D7782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287F06" w:rsidRDefault="00DD526A" w:rsidP="00020028">
            <w:pPr>
              <w:spacing w:line="276" w:lineRule="auto"/>
            </w:pPr>
            <w:r w:rsidRPr="00287F06">
              <w:t>Rendiconto mensile di Cassa Economale n.202</w:t>
            </w:r>
          </w:p>
        </w:tc>
        <w:tc>
          <w:tcPr>
            <w:tcW w:w="1270" w:type="dxa"/>
          </w:tcPr>
          <w:p w:rsidR="00DD526A" w:rsidRPr="00287F06" w:rsidRDefault="00DD526A" w:rsidP="003D7782">
            <w:pPr>
              <w:spacing w:line="276" w:lineRule="auto"/>
            </w:pPr>
            <w:r w:rsidRPr="00287F06">
              <w:t>Reg. Aziendale</w:t>
            </w:r>
          </w:p>
          <w:p w:rsidR="00DD526A" w:rsidRPr="00287F06" w:rsidRDefault="00DD526A" w:rsidP="003D7782">
            <w:pPr>
              <w:spacing w:line="276" w:lineRule="auto"/>
            </w:pPr>
            <w:r w:rsidRPr="00287F06">
              <w:t>Delibera</w:t>
            </w:r>
            <w:r>
              <w:t xml:space="preserve"> D.G.</w:t>
            </w:r>
            <w:r w:rsidRPr="00287F06">
              <w:t xml:space="preserve"> n. 2236 del 21/12/2016</w:t>
            </w:r>
          </w:p>
        </w:tc>
        <w:tc>
          <w:tcPr>
            <w:tcW w:w="1235" w:type="dxa"/>
          </w:tcPr>
          <w:p w:rsidR="00DD526A" w:rsidRPr="00287F06" w:rsidRDefault="00DD526A" w:rsidP="003D7782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3D7782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Default="00DD526A" w:rsidP="003D7782">
            <w:pPr>
              <w:spacing w:line="276" w:lineRule="auto"/>
            </w:pPr>
            <w:r>
              <w:t>Lorenzo Spinelli</w:t>
            </w:r>
          </w:p>
          <w:p w:rsidR="00DD526A" w:rsidRDefault="0080232A" w:rsidP="003D7782">
            <w:pPr>
              <w:spacing w:line="276" w:lineRule="auto"/>
            </w:pPr>
            <w:hyperlink r:id="rId8" w:history="1">
              <w:r w:rsidR="00DD526A" w:rsidRPr="00AA40AB">
                <w:rPr>
                  <w:rStyle w:val="Collegamentoipertestuale"/>
                </w:rPr>
                <w:t>lorenzo.spinelli@asl.bari.it</w:t>
              </w:r>
            </w:hyperlink>
          </w:p>
          <w:p w:rsidR="00DD526A" w:rsidRPr="00287F06" w:rsidRDefault="00DD526A" w:rsidP="003D7782">
            <w:pPr>
              <w:spacing w:line="276" w:lineRule="auto"/>
            </w:pPr>
          </w:p>
        </w:tc>
        <w:tc>
          <w:tcPr>
            <w:tcW w:w="1101" w:type="dxa"/>
          </w:tcPr>
          <w:p w:rsidR="00DD526A" w:rsidRPr="00287F06" w:rsidRDefault="00DD526A" w:rsidP="003D7782">
            <w:pPr>
              <w:spacing w:line="276" w:lineRule="auto"/>
            </w:pPr>
            <w:r>
              <w:t>Giorno 7 mese successivo</w:t>
            </w:r>
          </w:p>
        </w:tc>
        <w:tc>
          <w:tcPr>
            <w:tcW w:w="2974" w:type="dxa"/>
          </w:tcPr>
          <w:p w:rsidR="00DD526A" w:rsidRPr="00287F06" w:rsidRDefault="00DD526A" w:rsidP="003D7782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3D7782">
            <w:pPr>
              <w:spacing w:line="276" w:lineRule="auto"/>
            </w:pPr>
            <w:r>
              <w:t>08.30</w:t>
            </w:r>
          </w:p>
          <w:p w:rsidR="00DD526A" w:rsidRPr="00287F06" w:rsidRDefault="00DD526A" w:rsidP="003D7782">
            <w:pPr>
              <w:spacing w:line="276" w:lineRule="auto"/>
            </w:pPr>
            <w:r>
              <w:t>13,30</w:t>
            </w:r>
          </w:p>
        </w:tc>
        <w:tc>
          <w:tcPr>
            <w:tcW w:w="1701" w:type="dxa"/>
          </w:tcPr>
          <w:p w:rsidR="00DD526A" w:rsidRPr="00287F06" w:rsidRDefault="00DD526A" w:rsidP="003D7782">
            <w:pPr>
              <w:spacing w:line="276" w:lineRule="auto"/>
            </w:pPr>
            <w:r>
              <w:t>Provvedimento espresso</w:t>
            </w:r>
          </w:p>
        </w:tc>
        <w:tc>
          <w:tcPr>
            <w:tcW w:w="1559" w:type="dxa"/>
          </w:tcPr>
          <w:p w:rsidR="00DD526A" w:rsidRPr="00287F06" w:rsidRDefault="00DD526A" w:rsidP="003D7782">
            <w:pPr>
              <w:spacing w:line="276" w:lineRule="auto"/>
            </w:pPr>
          </w:p>
        </w:tc>
        <w:tc>
          <w:tcPr>
            <w:tcW w:w="2892" w:type="dxa"/>
          </w:tcPr>
          <w:p w:rsidR="00DD526A" w:rsidRDefault="00DD526A" w:rsidP="003D7782">
            <w:pPr>
              <w:spacing w:line="276" w:lineRule="auto"/>
            </w:pPr>
            <w:r>
              <w:t>Direttore del Dipartimento</w:t>
            </w:r>
          </w:p>
          <w:p w:rsidR="00DD526A" w:rsidRDefault="0080232A" w:rsidP="003D7782">
            <w:pPr>
              <w:spacing w:line="276" w:lineRule="auto"/>
            </w:pPr>
            <w:hyperlink r:id="rId9" w:history="1">
              <w:r w:rsidR="00DD526A" w:rsidRPr="00AA40AB">
                <w:rPr>
                  <w:rStyle w:val="Collegamentoipertestuale"/>
                </w:rPr>
                <w:t>dipartimento.prevnzione@asl.bari.it</w:t>
              </w:r>
            </w:hyperlink>
          </w:p>
          <w:p w:rsidR="00DD526A" w:rsidRPr="00287F06" w:rsidRDefault="00DD526A" w:rsidP="003D7782">
            <w:pPr>
              <w:spacing w:line="276" w:lineRule="auto"/>
            </w:pPr>
          </w:p>
        </w:tc>
        <w:tc>
          <w:tcPr>
            <w:tcW w:w="2510" w:type="dxa"/>
          </w:tcPr>
          <w:p w:rsidR="00DD526A" w:rsidRPr="00287F06" w:rsidRDefault="00DD526A" w:rsidP="003D7782">
            <w:pPr>
              <w:spacing w:line="276" w:lineRule="auto"/>
            </w:pPr>
            <w:r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3D7782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287F06" w:rsidRDefault="00DD526A" w:rsidP="003D7782">
            <w:pPr>
              <w:spacing w:line="276" w:lineRule="auto"/>
            </w:pPr>
            <w:r>
              <w:t>Verbale di Cassa Economale n. 202 al 31 dicembre</w:t>
            </w:r>
          </w:p>
        </w:tc>
        <w:tc>
          <w:tcPr>
            <w:tcW w:w="1270" w:type="dxa"/>
          </w:tcPr>
          <w:p w:rsidR="00DD526A" w:rsidRPr="00287F06" w:rsidRDefault="00DD526A" w:rsidP="00287F06">
            <w:pPr>
              <w:spacing w:line="276" w:lineRule="auto"/>
            </w:pPr>
            <w:r w:rsidRPr="00287F06">
              <w:t>Reg. Aziendale</w:t>
            </w:r>
          </w:p>
          <w:p w:rsidR="00DD526A" w:rsidRPr="00287F06" w:rsidRDefault="00DD526A" w:rsidP="00287F06">
            <w:pPr>
              <w:spacing w:line="276" w:lineRule="auto"/>
            </w:pPr>
            <w:r w:rsidRPr="00287F06">
              <w:t>Delibera</w:t>
            </w:r>
            <w:r>
              <w:t xml:space="preserve"> D.G.</w:t>
            </w:r>
            <w:r w:rsidRPr="00287F06">
              <w:t xml:space="preserve"> n. 2236 del 21/12/2016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Pr="00287F06" w:rsidRDefault="00DD526A" w:rsidP="00D97565">
            <w:pPr>
              <w:spacing w:line="276" w:lineRule="auto"/>
            </w:pPr>
            <w:r>
              <w:t>Lorenzo Spinelli</w:t>
            </w:r>
          </w:p>
        </w:tc>
        <w:tc>
          <w:tcPr>
            <w:tcW w:w="1101" w:type="dxa"/>
          </w:tcPr>
          <w:p w:rsidR="00DD526A" w:rsidRPr="00287F06" w:rsidRDefault="00DD526A" w:rsidP="00287F06">
            <w:pPr>
              <w:spacing w:line="276" w:lineRule="auto"/>
            </w:pPr>
            <w:r>
              <w:t>Giorno 10 anno successivo</w:t>
            </w:r>
          </w:p>
        </w:tc>
        <w:tc>
          <w:tcPr>
            <w:tcW w:w="2974" w:type="dxa"/>
          </w:tcPr>
          <w:p w:rsidR="00DD526A" w:rsidRPr="00287F06" w:rsidRDefault="00DD526A" w:rsidP="00D97565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D97565">
            <w:pPr>
              <w:spacing w:line="276" w:lineRule="auto"/>
            </w:pPr>
            <w:r>
              <w:t>08.30</w:t>
            </w:r>
          </w:p>
          <w:p w:rsidR="00DD526A" w:rsidRPr="00287F06" w:rsidRDefault="00DD526A" w:rsidP="00D97565">
            <w:pPr>
              <w:spacing w:line="276" w:lineRule="auto"/>
            </w:pPr>
            <w:r>
              <w:t>13,30</w:t>
            </w:r>
          </w:p>
        </w:tc>
        <w:tc>
          <w:tcPr>
            <w:tcW w:w="1701" w:type="dxa"/>
          </w:tcPr>
          <w:p w:rsidR="00DD526A" w:rsidRPr="00287F06" w:rsidRDefault="00DD526A" w:rsidP="003D7782">
            <w:pPr>
              <w:spacing w:line="276" w:lineRule="auto"/>
            </w:pPr>
            <w:r>
              <w:t>Provvedimento espresso</w:t>
            </w:r>
            <w:r w:rsidRPr="00287F06">
              <w:t xml:space="preserve"> </w:t>
            </w:r>
          </w:p>
        </w:tc>
        <w:tc>
          <w:tcPr>
            <w:tcW w:w="1559" w:type="dxa"/>
          </w:tcPr>
          <w:p w:rsidR="00DD526A" w:rsidRPr="00287F06" w:rsidRDefault="00DD526A" w:rsidP="003D7782">
            <w:pPr>
              <w:spacing w:line="276" w:lineRule="auto"/>
            </w:pPr>
          </w:p>
        </w:tc>
        <w:tc>
          <w:tcPr>
            <w:tcW w:w="2892" w:type="dxa"/>
          </w:tcPr>
          <w:p w:rsidR="00DD526A" w:rsidRPr="00287F06" w:rsidRDefault="00DD526A" w:rsidP="003D7782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Pr="00287F06" w:rsidRDefault="00DD526A" w:rsidP="003D7782">
            <w:pPr>
              <w:spacing w:line="276" w:lineRule="auto"/>
            </w:pPr>
            <w:r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3D7782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287F06" w:rsidRDefault="00DD526A" w:rsidP="00F87B41">
            <w:pPr>
              <w:spacing w:line="276" w:lineRule="auto"/>
            </w:pPr>
            <w:r>
              <w:t>Inventario scorte non sanitarie al 31 dicembre. Mag.439</w:t>
            </w:r>
          </w:p>
        </w:tc>
        <w:tc>
          <w:tcPr>
            <w:tcW w:w="1270" w:type="dxa"/>
          </w:tcPr>
          <w:p w:rsidR="00DD526A" w:rsidRDefault="00DD526A" w:rsidP="00F87B41">
            <w:pPr>
              <w:spacing w:line="276" w:lineRule="auto"/>
            </w:pPr>
            <w:r>
              <w:t>Delibera D.G. n..1358/18</w:t>
            </w:r>
          </w:p>
          <w:p w:rsidR="00DD526A" w:rsidRPr="00287F06" w:rsidRDefault="00DD526A" w:rsidP="00F87B41">
            <w:pPr>
              <w:spacing w:line="276" w:lineRule="auto"/>
            </w:pPr>
            <w:proofErr w:type="spellStart"/>
            <w:r>
              <w:t>D.lgs</w:t>
            </w:r>
            <w:proofErr w:type="spellEnd"/>
            <w:r>
              <w:t xml:space="preserve"> 118/2011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Pr="00287F06" w:rsidRDefault="00DD526A" w:rsidP="00D97565">
            <w:pPr>
              <w:spacing w:line="276" w:lineRule="auto"/>
            </w:pPr>
            <w:r>
              <w:t>Lorenzo Spinelli</w:t>
            </w:r>
          </w:p>
        </w:tc>
        <w:tc>
          <w:tcPr>
            <w:tcW w:w="1101" w:type="dxa"/>
          </w:tcPr>
          <w:p w:rsidR="00DD526A" w:rsidRPr="00287F06" w:rsidRDefault="00DD526A" w:rsidP="00D97565">
            <w:pPr>
              <w:spacing w:line="276" w:lineRule="auto"/>
            </w:pPr>
            <w:r>
              <w:t>Giorno 10 anno successivo</w:t>
            </w:r>
          </w:p>
        </w:tc>
        <w:tc>
          <w:tcPr>
            <w:tcW w:w="2974" w:type="dxa"/>
          </w:tcPr>
          <w:p w:rsidR="00DD526A" w:rsidRPr="00287F06" w:rsidRDefault="00DD526A" w:rsidP="00D97565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D97565">
            <w:pPr>
              <w:spacing w:line="276" w:lineRule="auto"/>
            </w:pPr>
            <w:r>
              <w:t>08.30</w:t>
            </w:r>
          </w:p>
          <w:p w:rsidR="00DD526A" w:rsidRPr="00287F06" w:rsidRDefault="00DD526A" w:rsidP="00D97565">
            <w:pPr>
              <w:spacing w:line="276" w:lineRule="auto"/>
            </w:pPr>
            <w:r>
              <w:t>13,30</w:t>
            </w:r>
          </w:p>
        </w:tc>
        <w:tc>
          <w:tcPr>
            <w:tcW w:w="1701" w:type="dxa"/>
          </w:tcPr>
          <w:p w:rsidR="00DD526A" w:rsidRPr="00287F06" w:rsidRDefault="00DD526A" w:rsidP="00F87B41">
            <w:pPr>
              <w:spacing w:line="276" w:lineRule="auto"/>
            </w:pPr>
            <w:r>
              <w:t>Provvedimento espresso</w:t>
            </w:r>
          </w:p>
        </w:tc>
        <w:tc>
          <w:tcPr>
            <w:tcW w:w="1559" w:type="dxa"/>
          </w:tcPr>
          <w:p w:rsidR="00DD526A" w:rsidRPr="00287F06" w:rsidRDefault="00DD526A" w:rsidP="00F87B41">
            <w:pPr>
              <w:spacing w:line="276" w:lineRule="auto"/>
            </w:pPr>
          </w:p>
        </w:tc>
        <w:tc>
          <w:tcPr>
            <w:tcW w:w="2892" w:type="dxa"/>
          </w:tcPr>
          <w:p w:rsidR="00DD526A" w:rsidRPr="00287F06" w:rsidRDefault="00DD526A" w:rsidP="00F87B41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Pr="00287F06" w:rsidRDefault="00DD526A" w:rsidP="00F87B41">
            <w:pPr>
              <w:spacing w:line="276" w:lineRule="auto"/>
            </w:pPr>
            <w:r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F87B41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Default="00DD526A" w:rsidP="00F87B41">
            <w:pPr>
              <w:spacing w:line="276" w:lineRule="auto"/>
            </w:pPr>
            <w:r>
              <w:t>Acquisto di Beni e Servizi</w:t>
            </w:r>
          </w:p>
        </w:tc>
        <w:tc>
          <w:tcPr>
            <w:tcW w:w="1270" w:type="dxa"/>
          </w:tcPr>
          <w:p w:rsidR="00DD526A" w:rsidRDefault="00DD526A" w:rsidP="009E1970">
            <w:pPr>
              <w:spacing w:line="276" w:lineRule="auto"/>
            </w:pP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Pr="00287F06" w:rsidRDefault="00DD526A" w:rsidP="00D97565">
            <w:pPr>
              <w:spacing w:line="276" w:lineRule="auto"/>
            </w:pPr>
            <w:r>
              <w:t>Lorenzo Spinelli</w:t>
            </w:r>
          </w:p>
        </w:tc>
        <w:tc>
          <w:tcPr>
            <w:tcW w:w="1101" w:type="dxa"/>
          </w:tcPr>
          <w:p w:rsidR="00DD526A" w:rsidRDefault="00DD526A" w:rsidP="00D97565">
            <w:pPr>
              <w:spacing w:line="276" w:lineRule="auto"/>
            </w:pPr>
            <w:r>
              <w:t>Termini normativi</w:t>
            </w:r>
          </w:p>
          <w:p w:rsidR="00DD526A" w:rsidRPr="00287F06" w:rsidRDefault="00DD526A" w:rsidP="00D97565">
            <w:pPr>
              <w:spacing w:line="276" w:lineRule="auto"/>
            </w:pP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  <w:tc>
          <w:tcPr>
            <w:tcW w:w="2974" w:type="dxa"/>
          </w:tcPr>
          <w:p w:rsidR="00DD526A" w:rsidRPr="00287F06" w:rsidRDefault="00DD526A" w:rsidP="00D97565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791A59">
            <w:pPr>
              <w:spacing w:line="276" w:lineRule="auto"/>
            </w:pPr>
            <w:r>
              <w:t>07.45</w:t>
            </w:r>
          </w:p>
          <w:p w:rsidR="00DD526A" w:rsidRPr="00287F06" w:rsidRDefault="00DD526A" w:rsidP="00791A59">
            <w:pPr>
              <w:spacing w:line="276" w:lineRule="auto"/>
            </w:pPr>
            <w:r>
              <w:t>14,15</w:t>
            </w:r>
          </w:p>
        </w:tc>
        <w:tc>
          <w:tcPr>
            <w:tcW w:w="1701" w:type="dxa"/>
          </w:tcPr>
          <w:p w:rsidR="00DD526A" w:rsidRPr="00287F06" w:rsidRDefault="00DD526A" w:rsidP="00D97565">
            <w:pPr>
              <w:spacing w:line="276" w:lineRule="auto"/>
            </w:pPr>
            <w:r>
              <w:t>Provvedimento espresso</w:t>
            </w:r>
          </w:p>
        </w:tc>
        <w:tc>
          <w:tcPr>
            <w:tcW w:w="1559" w:type="dxa"/>
          </w:tcPr>
          <w:p w:rsidR="00DD526A" w:rsidRPr="00287F06" w:rsidRDefault="00DD526A" w:rsidP="00E867A9">
            <w:pPr>
              <w:spacing w:line="276" w:lineRule="auto"/>
            </w:pPr>
            <w:r>
              <w:t xml:space="preserve">Giudice Amministrativo o Giudice ordinario  a seconda delle fasi della </w:t>
            </w:r>
            <w:r>
              <w:lastRenderedPageBreak/>
              <w:t>procedura ad evidenza pubblica</w:t>
            </w:r>
          </w:p>
        </w:tc>
        <w:tc>
          <w:tcPr>
            <w:tcW w:w="2892" w:type="dxa"/>
          </w:tcPr>
          <w:p w:rsidR="00DD526A" w:rsidRPr="00287F06" w:rsidRDefault="00DD526A" w:rsidP="00F87B41">
            <w:pPr>
              <w:spacing w:line="276" w:lineRule="auto"/>
            </w:pPr>
            <w:r>
              <w:lastRenderedPageBreak/>
              <w:t>Direttore del Dipartimento</w:t>
            </w:r>
          </w:p>
        </w:tc>
        <w:tc>
          <w:tcPr>
            <w:tcW w:w="2510" w:type="dxa"/>
          </w:tcPr>
          <w:p w:rsidR="00DD526A" w:rsidRPr="00287F06" w:rsidRDefault="00DD526A" w:rsidP="00F87B41">
            <w:pPr>
              <w:spacing w:line="276" w:lineRule="auto"/>
            </w:pPr>
          </w:p>
        </w:tc>
        <w:tc>
          <w:tcPr>
            <w:tcW w:w="1296" w:type="dxa"/>
          </w:tcPr>
          <w:p w:rsidR="00DD526A" w:rsidRPr="00287F06" w:rsidRDefault="00DD526A" w:rsidP="00F87B41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287F06" w:rsidRDefault="00DD526A" w:rsidP="00D97565">
            <w:pPr>
              <w:spacing w:line="276" w:lineRule="auto"/>
            </w:pPr>
            <w:r>
              <w:lastRenderedPageBreak/>
              <w:t>Ciclo Passivo Fornitori</w:t>
            </w:r>
          </w:p>
        </w:tc>
        <w:tc>
          <w:tcPr>
            <w:tcW w:w="1270" w:type="dxa"/>
          </w:tcPr>
          <w:p w:rsidR="00DD526A" w:rsidRDefault="00DD526A" w:rsidP="008A7B52">
            <w:pPr>
              <w:spacing w:line="276" w:lineRule="auto"/>
            </w:pPr>
            <w:r>
              <w:t>Delibera D.G. n..1358/18</w:t>
            </w:r>
          </w:p>
          <w:p w:rsidR="00DD526A" w:rsidRPr="00287F06" w:rsidRDefault="00DD526A" w:rsidP="008A7B52">
            <w:pPr>
              <w:spacing w:line="276" w:lineRule="auto"/>
            </w:pPr>
            <w:proofErr w:type="spellStart"/>
            <w:r>
              <w:t>D.lgs</w:t>
            </w:r>
            <w:proofErr w:type="spellEnd"/>
            <w:r>
              <w:t xml:space="preserve"> 118/2011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Lorenzo Spinelli – UOC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1101" w:type="dxa"/>
          </w:tcPr>
          <w:p w:rsidR="00DD526A" w:rsidRDefault="00DD526A" w:rsidP="00D97565">
            <w:pPr>
              <w:spacing w:line="276" w:lineRule="auto"/>
            </w:pPr>
            <w:r>
              <w:t xml:space="preserve">Entro </w:t>
            </w:r>
          </w:p>
          <w:p w:rsidR="00DD526A" w:rsidRDefault="00DD526A" w:rsidP="00D97565">
            <w:pPr>
              <w:spacing w:line="276" w:lineRule="auto"/>
            </w:pPr>
            <w:r>
              <w:t xml:space="preserve">40 gg. reg. </w:t>
            </w:r>
          </w:p>
          <w:p w:rsidR="00DD526A" w:rsidRPr="00287F06" w:rsidRDefault="00DD526A" w:rsidP="00D97565">
            <w:pPr>
              <w:spacing w:line="276" w:lineRule="auto"/>
            </w:pPr>
            <w:r>
              <w:t>Fattura</w:t>
            </w:r>
          </w:p>
        </w:tc>
        <w:tc>
          <w:tcPr>
            <w:tcW w:w="2974" w:type="dxa"/>
          </w:tcPr>
          <w:p w:rsidR="00DD526A" w:rsidRPr="00287F06" w:rsidRDefault="00DD526A" w:rsidP="00D97565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D97565">
            <w:pPr>
              <w:spacing w:line="276" w:lineRule="auto"/>
            </w:pPr>
            <w:r>
              <w:t>07.45</w:t>
            </w:r>
          </w:p>
          <w:p w:rsidR="00DD526A" w:rsidRPr="00287F06" w:rsidRDefault="00DD526A" w:rsidP="00D97565">
            <w:pPr>
              <w:spacing w:line="276" w:lineRule="auto"/>
            </w:pPr>
            <w:r>
              <w:t>14,15</w:t>
            </w:r>
          </w:p>
        </w:tc>
        <w:tc>
          <w:tcPr>
            <w:tcW w:w="1701" w:type="dxa"/>
          </w:tcPr>
          <w:p w:rsidR="00DD526A" w:rsidRPr="00287F06" w:rsidRDefault="00DD526A" w:rsidP="00D97565">
            <w:pPr>
              <w:spacing w:line="276" w:lineRule="auto"/>
            </w:pPr>
            <w:r>
              <w:t>Provvedimento espresso</w:t>
            </w:r>
          </w:p>
        </w:tc>
        <w:tc>
          <w:tcPr>
            <w:tcW w:w="1559" w:type="dxa"/>
          </w:tcPr>
          <w:p w:rsidR="00DD526A" w:rsidRPr="00287F06" w:rsidRDefault="00DD526A" w:rsidP="00D97565">
            <w:pPr>
              <w:spacing w:line="276" w:lineRule="auto"/>
            </w:pPr>
          </w:p>
        </w:tc>
        <w:tc>
          <w:tcPr>
            <w:tcW w:w="2892" w:type="dxa"/>
          </w:tcPr>
          <w:p w:rsidR="00DD526A" w:rsidRPr="00287F06" w:rsidRDefault="00DD526A" w:rsidP="00D97565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Pr="00287F06" w:rsidRDefault="00DD526A" w:rsidP="00D97565">
            <w:pPr>
              <w:spacing w:line="276" w:lineRule="auto"/>
            </w:pPr>
            <w:r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D97565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Default="00DD526A" w:rsidP="00B812AE">
            <w:pPr>
              <w:spacing w:line="276" w:lineRule="auto"/>
            </w:pPr>
            <w:r>
              <w:t>Flussi Informativi per adempimenti contabili</w:t>
            </w:r>
          </w:p>
        </w:tc>
        <w:tc>
          <w:tcPr>
            <w:tcW w:w="1270" w:type="dxa"/>
          </w:tcPr>
          <w:p w:rsidR="00DD526A" w:rsidRDefault="00DD526A" w:rsidP="00D97565">
            <w:pPr>
              <w:spacing w:line="276" w:lineRule="auto"/>
            </w:pPr>
            <w:r>
              <w:t>Delibera D.G. 133/2016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287F06">
              <w:t>D’Ufficio</w:t>
            </w:r>
          </w:p>
        </w:tc>
        <w:tc>
          <w:tcPr>
            <w:tcW w:w="1430" w:type="dxa"/>
          </w:tcPr>
          <w:p w:rsidR="00DD526A" w:rsidRPr="00287F06" w:rsidRDefault="00DD526A" w:rsidP="00D97565">
            <w:pPr>
              <w:spacing w:line="276" w:lineRule="auto"/>
            </w:pPr>
            <w:r>
              <w:t xml:space="preserve">Direzione </w:t>
            </w:r>
            <w:proofErr w:type="spellStart"/>
            <w:r>
              <w:t>Dip.Prev.</w:t>
            </w:r>
            <w:proofErr w:type="spellEnd"/>
          </w:p>
        </w:tc>
        <w:tc>
          <w:tcPr>
            <w:tcW w:w="2224" w:type="dxa"/>
          </w:tcPr>
          <w:p w:rsidR="00DD526A" w:rsidRPr="00287F06" w:rsidRDefault="00DD526A" w:rsidP="00B812AE">
            <w:pPr>
              <w:spacing w:line="276" w:lineRule="auto"/>
            </w:pPr>
            <w:r>
              <w:t xml:space="preserve">Lorenzo Spinelli </w:t>
            </w:r>
          </w:p>
        </w:tc>
        <w:tc>
          <w:tcPr>
            <w:tcW w:w="1101" w:type="dxa"/>
          </w:tcPr>
          <w:p w:rsidR="00DD526A" w:rsidRPr="00287F06" w:rsidRDefault="00DD526A" w:rsidP="00A561F3">
            <w:pPr>
              <w:spacing w:line="276" w:lineRule="auto"/>
            </w:pPr>
            <w:r>
              <w:t>Giorno 10 successivo al trimestre</w:t>
            </w:r>
          </w:p>
        </w:tc>
        <w:tc>
          <w:tcPr>
            <w:tcW w:w="2974" w:type="dxa"/>
          </w:tcPr>
          <w:p w:rsidR="00DD526A" w:rsidRPr="00287F06" w:rsidRDefault="00DD526A" w:rsidP="00D97565">
            <w:pPr>
              <w:spacing w:line="276" w:lineRule="auto"/>
            </w:pPr>
            <w:r>
              <w:t>080.3077043</w:t>
            </w:r>
          </w:p>
        </w:tc>
        <w:tc>
          <w:tcPr>
            <w:tcW w:w="875" w:type="dxa"/>
          </w:tcPr>
          <w:p w:rsidR="00DD526A" w:rsidRDefault="00DD526A" w:rsidP="00D97565">
            <w:pPr>
              <w:spacing w:line="276" w:lineRule="auto"/>
            </w:pPr>
            <w:r>
              <w:t>07.45</w:t>
            </w:r>
          </w:p>
          <w:p w:rsidR="00DD526A" w:rsidRPr="00287F06" w:rsidRDefault="00DD526A" w:rsidP="00D97565">
            <w:pPr>
              <w:spacing w:line="276" w:lineRule="auto"/>
            </w:pPr>
            <w:r>
              <w:t>14,15</w:t>
            </w:r>
          </w:p>
        </w:tc>
        <w:tc>
          <w:tcPr>
            <w:tcW w:w="1701" w:type="dxa"/>
          </w:tcPr>
          <w:p w:rsidR="00DD526A" w:rsidRPr="00287F06" w:rsidRDefault="00DD526A" w:rsidP="00D97565">
            <w:pPr>
              <w:spacing w:line="276" w:lineRule="auto"/>
            </w:pPr>
            <w:r>
              <w:t>Provvedimento espresso</w:t>
            </w:r>
          </w:p>
        </w:tc>
        <w:tc>
          <w:tcPr>
            <w:tcW w:w="1559" w:type="dxa"/>
          </w:tcPr>
          <w:p w:rsidR="00DD526A" w:rsidRPr="00287F06" w:rsidRDefault="00DD526A" w:rsidP="00D97565">
            <w:pPr>
              <w:spacing w:line="276" w:lineRule="auto"/>
            </w:pPr>
          </w:p>
        </w:tc>
        <w:tc>
          <w:tcPr>
            <w:tcW w:w="2892" w:type="dxa"/>
          </w:tcPr>
          <w:p w:rsidR="00DD526A" w:rsidRPr="00287F06" w:rsidRDefault="00DD526A" w:rsidP="00D97565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Pr="00287F06" w:rsidRDefault="00DD526A" w:rsidP="00D97565">
            <w:pPr>
              <w:spacing w:line="276" w:lineRule="auto"/>
            </w:pPr>
            <w:r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D97565">
            <w:pPr>
              <w:spacing w:line="276" w:lineRule="auto"/>
            </w:pPr>
          </w:p>
        </w:tc>
      </w:tr>
      <w:tr w:rsidR="00DD526A" w:rsidTr="00085DDC">
        <w:trPr>
          <w:trHeight w:val="3549"/>
        </w:trPr>
        <w:tc>
          <w:tcPr>
            <w:tcW w:w="1526" w:type="dxa"/>
          </w:tcPr>
          <w:p w:rsidR="00DD526A" w:rsidRPr="00DD526A" w:rsidRDefault="00DD526A" w:rsidP="00CF0E6E">
            <w:pPr>
              <w:spacing w:line="276" w:lineRule="auto"/>
            </w:pPr>
            <w:r w:rsidRPr="00DD526A">
              <w:t>Gestione, Indirizzo e raccordo Procedimenti di afferenza dipartimentale in materia di Anticorruzione-Trasparenza obiettivi di budget e Performance Organizzativa</w:t>
            </w:r>
          </w:p>
        </w:tc>
        <w:tc>
          <w:tcPr>
            <w:tcW w:w="1270" w:type="dxa"/>
          </w:tcPr>
          <w:p w:rsidR="00DD526A" w:rsidRPr="00085DDC" w:rsidRDefault="00DD526A" w:rsidP="00D97565">
            <w:pPr>
              <w:spacing w:line="276" w:lineRule="auto"/>
              <w:rPr>
                <w:lang w:val="en-US"/>
              </w:rPr>
            </w:pPr>
            <w:r w:rsidRPr="00085DDC">
              <w:rPr>
                <w:lang w:val="en-US"/>
              </w:rPr>
              <w:t>D.lgs n. 150/09;</w:t>
            </w:r>
          </w:p>
          <w:p w:rsidR="00DD526A" w:rsidRPr="00085DDC" w:rsidRDefault="00DD526A" w:rsidP="00D97565">
            <w:pPr>
              <w:spacing w:line="276" w:lineRule="auto"/>
              <w:rPr>
                <w:lang w:val="en-US"/>
              </w:rPr>
            </w:pPr>
            <w:r w:rsidRPr="00085DDC">
              <w:rPr>
                <w:lang w:val="en-US"/>
              </w:rPr>
              <w:t>D.lgs n. 33/2013;</w:t>
            </w:r>
          </w:p>
          <w:p w:rsidR="00DD526A" w:rsidRPr="00DD526A" w:rsidRDefault="00DD526A" w:rsidP="00D97565">
            <w:pPr>
              <w:spacing w:line="276" w:lineRule="auto"/>
            </w:pPr>
            <w:r w:rsidRPr="00DD526A">
              <w:t>L. 190/2012;</w:t>
            </w:r>
          </w:p>
          <w:p w:rsidR="00DD526A" w:rsidRPr="00DD526A" w:rsidRDefault="00DD526A" w:rsidP="00DD526A">
            <w:pPr>
              <w:spacing w:line="276" w:lineRule="auto"/>
            </w:pPr>
            <w:r w:rsidRPr="00DD526A">
              <w:t>SMIVAP Aziendale</w:t>
            </w:r>
            <w:r>
              <w:t>;</w:t>
            </w:r>
            <w:r w:rsidRPr="00DD526A">
              <w:t xml:space="preserve"> PTPCT </w:t>
            </w:r>
            <w:r w:rsidR="00085DDC">
              <w:t xml:space="preserve">Aziendale </w:t>
            </w:r>
            <w:r w:rsidRPr="00DD526A">
              <w:t>2019-2021</w:t>
            </w:r>
          </w:p>
        </w:tc>
        <w:tc>
          <w:tcPr>
            <w:tcW w:w="1235" w:type="dxa"/>
          </w:tcPr>
          <w:p w:rsidR="00DD526A" w:rsidRPr="00DD526A" w:rsidRDefault="00DD526A" w:rsidP="00A67C1E">
            <w:pPr>
              <w:spacing w:line="276" w:lineRule="auto"/>
            </w:pPr>
            <w:r w:rsidRPr="00DD526A">
              <w:t>D’Ufficio</w:t>
            </w:r>
          </w:p>
        </w:tc>
        <w:tc>
          <w:tcPr>
            <w:tcW w:w="1430" w:type="dxa"/>
          </w:tcPr>
          <w:p w:rsidR="00DD526A" w:rsidRPr="00DD526A" w:rsidRDefault="00DD526A" w:rsidP="00A67C1E">
            <w:pPr>
              <w:spacing w:line="276" w:lineRule="auto"/>
            </w:pPr>
            <w:r w:rsidRPr="00DD526A">
              <w:t xml:space="preserve">Direzione </w:t>
            </w:r>
            <w:proofErr w:type="spellStart"/>
            <w:r w:rsidRPr="00DD526A">
              <w:t>Dip.Prev.</w:t>
            </w:r>
            <w:proofErr w:type="spellEnd"/>
          </w:p>
        </w:tc>
        <w:tc>
          <w:tcPr>
            <w:tcW w:w="2224" w:type="dxa"/>
          </w:tcPr>
          <w:p w:rsidR="00DD526A" w:rsidRPr="00DD526A" w:rsidRDefault="00DD526A" w:rsidP="00B812AE">
            <w:pPr>
              <w:spacing w:line="276" w:lineRule="auto"/>
            </w:pPr>
            <w:r w:rsidRPr="00DD526A">
              <w:t>Dott.ssa Mara D’Avanzo</w:t>
            </w:r>
          </w:p>
          <w:p w:rsidR="00DD526A" w:rsidRPr="00DD526A" w:rsidRDefault="00DD526A" w:rsidP="00B812AE">
            <w:pPr>
              <w:spacing w:line="276" w:lineRule="auto"/>
            </w:pPr>
          </w:p>
        </w:tc>
        <w:tc>
          <w:tcPr>
            <w:tcW w:w="1101" w:type="dxa"/>
          </w:tcPr>
          <w:p w:rsidR="00DD526A" w:rsidRPr="00DD526A" w:rsidRDefault="00DD526A" w:rsidP="00A561F3">
            <w:pPr>
              <w:spacing w:line="276" w:lineRule="auto"/>
            </w:pPr>
            <w:r>
              <w:t>Entro i termini previsti dai R</w:t>
            </w:r>
            <w:r w:rsidRPr="00DD526A">
              <w:t>egolamenti aziendali</w:t>
            </w:r>
          </w:p>
        </w:tc>
        <w:tc>
          <w:tcPr>
            <w:tcW w:w="2974" w:type="dxa"/>
          </w:tcPr>
          <w:p w:rsidR="00DD526A" w:rsidRDefault="00DD526A" w:rsidP="00D97565">
            <w:pPr>
              <w:spacing w:line="276" w:lineRule="auto"/>
            </w:pPr>
            <w:r w:rsidRPr="00DD526A">
              <w:t>0805842341</w:t>
            </w:r>
          </w:p>
          <w:p w:rsidR="00085DDC" w:rsidRDefault="00085DDC" w:rsidP="00D97565">
            <w:pPr>
              <w:spacing w:line="276" w:lineRule="auto"/>
            </w:pPr>
            <w:hyperlink r:id="rId10" w:history="1">
              <w:r w:rsidRPr="006C6987">
                <w:rPr>
                  <w:rStyle w:val="Collegamentoipertestuale"/>
                </w:rPr>
                <w:t>mara.davanzo@asl.bari.it</w:t>
              </w:r>
            </w:hyperlink>
          </w:p>
          <w:p w:rsidR="00085DDC" w:rsidRPr="00DD526A" w:rsidRDefault="00085DDC" w:rsidP="00D97565">
            <w:pPr>
              <w:spacing w:line="276" w:lineRule="auto"/>
            </w:pPr>
          </w:p>
        </w:tc>
        <w:tc>
          <w:tcPr>
            <w:tcW w:w="875" w:type="dxa"/>
          </w:tcPr>
          <w:p w:rsidR="00DD526A" w:rsidRPr="00DD526A" w:rsidRDefault="00DD526A" w:rsidP="00D97565">
            <w:pPr>
              <w:spacing w:line="276" w:lineRule="auto"/>
            </w:pPr>
            <w:r w:rsidRPr="00DD526A">
              <w:t>9.00-16.30</w:t>
            </w:r>
          </w:p>
        </w:tc>
        <w:tc>
          <w:tcPr>
            <w:tcW w:w="1701" w:type="dxa"/>
          </w:tcPr>
          <w:p w:rsidR="00DD526A" w:rsidRPr="00DD526A" w:rsidRDefault="00DD526A" w:rsidP="00D97565">
            <w:pPr>
              <w:spacing w:line="276" w:lineRule="auto"/>
            </w:pPr>
            <w:r w:rsidRPr="00DD526A">
              <w:t>Provvedimento espresso</w:t>
            </w:r>
          </w:p>
        </w:tc>
        <w:tc>
          <w:tcPr>
            <w:tcW w:w="1559" w:type="dxa"/>
          </w:tcPr>
          <w:p w:rsidR="00DD526A" w:rsidRPr="00DD526A" w:rsidRDefault="00DD526A" w:rsidP="00D97565">
            <w:pPr>
              <w:spacing w:line="276" w:lineRule="auto"/>
            </w:pPr>
          </w:p>
        </w:tc>
        <w:tc>
          <w:tcPr>
            <w:tcW w:w="2892" w:type="dxa"/>
          </w:tcPr>
          <w:p w:rsidR="00DD526A" w:rsidRPr="00DD526A" w:rsidRDefault="00DD526A" w:rsidP="00D97565">
            <w:pPr>
              <w:spacing w:line="276" w:lineRule="auto"/>
            </w:pPr>
            <w:r w:rsidRPr="00DD526A">
              <w:t>Direttore del Dipartimento</w:t>
            </w:r>
          </w:p>
        </w:tc>
        <w:tc>
          <w:tcPr>
            <w:tcW w:w="2510" w:type="dxa"/>
          </w:tcPr>
          <w:p w:rsidR="00DD526A" w:rsidRDefault="00DD526A" w:rsidP="00D97565">
            <w:pPr>
              <w:spacing w:line="276" w:lineRule="auto"/>
            </w:pPr>
            <w:r w:rsidRPr="00DD526A">
              <w:t>Non pertinente</w:t>
            </w:r>
          </w:p>
        </w:tc>
        <w:tc>
          <w:tcPr>
            <w:tcW w:w="1296" w:type="dxa"/>
          </w:tcPr>
          <w:p w:rsidR="00DD526A" w:rsidRPr="00287F06" w:rsidRDefault="00DD526A" w:rsidP="00D97565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D95D83" w:rsidRDefault="00DD526A" w:rsidP="00D95D83">
            <w:r w:rsidRPr="00D95D83">
              <w:t>Autorizzazione Ambulanza</w:t>
            </w:r>
            <w:r>
              <w:t xml:space="preserve"> per  trasposto </w:t>
            </w:r>
          </w:p>
          <w:p w:rsidR="00DD526A" w:rsidRDefault="00DD526A" w:rsidP="00B812AE">
            <w:pPr>
              <w:spacing w:line="276" w:lineRule="auto"/>
            </w:pPr>
          </w:p>
        </w:tc>
        <w:tc>
          <w:tcPr>
            <w:tcW w:w="1270" w:type="dxa"/>
          </w:tcPr>
          <w:p w:rsidR="00DD526A" w:rsidRDefault="00DD526A" w:rsidP="00D97565">
            <w:pPr>
              <w:spacing w:line="276" w:lineRule="auto"/>
            </w:pPr>
            <w:r w:rsidRPr="00D95D83">
              <w:t>L.R. 27/93 e L.R. 17/96</w:t>
            </w:r>
          </w:p>
        </w:tc>
        <w:tc>
          <w:tcPr>
            <w:tcW w:w="1235" w:type="dxa"/>
          </w:tcPr>
          <w:p w:rsidR="00DD526A" w:rsidRPr="00287F06" w:rsidRDefault="00DD526A" w:rsidP="00D97565">
            <w:pPr>
              <w:spacing w:line="276" w:lineRule="auto"/>
            </w:pPr>
            <w:r w:rsidRPr="000E7EA4">
              <w:t>Su istanza di parte</w:t>
            </w:r>
          </w:p>
        </w:tc>
        <w:tc>
          <w:tcPr>
            <w:tcW w:w="1430" w:type="dxa"/>
          </w:tcPr>
          <w:p w:rsidR="00DD526A" w:rsidRDefault="00DD526A" w:rsidP="00466246">
            <w:pPr>
              <w:spacing w:line="276" w:lineRule="auto"/>
            </w:pPr>
            <w:r w:rsidRPr="000E7EA4">
              <w:t xml:space="preserve">Direzione </w:t>
            </w:r>
            <w:proofErr w:type="spellStart"/>
            <w:r w:rsidRPr="000E7EA4">
              <w:t>Dip.Prev.</w:t>
            </w:r>
            <w:proofErr w:type="spellEnd"/>
            <w:r w:rsidRPr="000E7EA4">
              <w:t xml:space="preserve"> – </w:t>
            </w:r>
            <w:r>
              <w:t>SISP Territorialmente competente</w:t>
            </w:r>
          </w:p>
        </w:tc>
        <w:tc>
          <w:tcPr>
            <w:tcW w:w="2224" w:type="dxa"/>
          </w:tcPr>
          <w:p w:rsidR="00DD526A" w:rsidRDefault="00DD526A" w:rsidP="00B812AE">
            <w:pPr>
              <w:spacing w:line="276" w:lineRule="auto"/>
            </w:pPr>
            <w:r w:rsidRPr="000E7EA4">
              <w:t xml:space="preserve">Antonio </w:t>
            </w:r>
            <w:proofErr w:type="spellStart"/>
            <w:r w:rsidRPr="000E7EA4">
              <w:t>Minnielli</w:t>
            </w:r>
            <w:proofErr w:type="spellEnd"/>
            <w:r w:rsidRPr="000E7EA4">
              <w:t xml:space="preserve"> Segretario Commissione Ambulanze</w:t>
            </w:r>
          </w:p>
          <w:p w:rsidR="00DD526A" w:rsidRPr="000E7EA4" w:rsidRDefault="00DD526A" w:rsidP="00B812AE">
            <w:pPr>
              <w:spacing w:line="276" w:lineRule="auto"/>
            </w:pPr>
          </w:p>
          <w:p w:rsidR="00DD526A" w:rsidRPr="000E7EA4" w:rsidRDefault="00DD526A" w:rsidP="00466246">
            <w:pPr>
              <w:spacing w:line="276" w:lineRule="auto"/>
            </w:pPr>
          </w:p>
        </w:tc>
        <w:tc>
          <w:tcPr>
            <w:tcW w:w="1101" w:type="dxa"/>
          </w:tcPr>
          <w:p w:rsidR="00DD526A" w:rsidRPr="000E7EA4" w:rsidRDefault="00DD526A" w:rsidP="00A561F3">
            <w:pPr>
              <w:spacing w:line="276" w:lineRule="auto"/>
            </w:pPr>
            <w:r w:rsidRPr="000E7EA4">
              <w:t>60gg</w:t>
            </w:r>
          </w:p>
        </w:tc>
        <w:tc>
          <w:tcPr>
            <w:tcW w:w="2974" w:type="dxa"/>
          </w:tcPr>
          <w:p w:rsidR="00DD526A" w:rsidRDefault="00DD526A" w:rsidP="00466246">
            <w:pPr>
              <w:spacing w:line="276" w:lineRule="auto"/>
            </w:pPr>
            <w:r>
              <w:t>080.5842494</w:t>
            </w:r>
          </w:p>
          <w:p w:rsidR="00085DDC" w:rsidRDefault="00085DDC" w:rsidP="00085DDC">
            <w:pPr>
              <w:spacing w:line="276" w:lineRule="auto"/>
            </w:pPr>
            <w:hyperlink r:id="rId11" w:history="1">
              <w:r w:rsidRPr="00D7581C">
                <w:rPr>
                  <w:rStyle w:val="Collegamentoipertestuale"/>
                </w:rPr>
                <w:t>Angeloantonio.minnielli@asl.bari.it</w:t>
              </w:r>
            </w:hyperlink>
          </w:p>
          <w:p w:rsidR="00085DDC" w:rsidRDefault="00085DDC" w:rsidP="00466246">
            <w:pPr>
              <w:spacing w:line="276" w:lineRule="auto"/>
            </w:pPr>
          </w:p>
          <w:p w:rsidR="00DD526A" w:rsidRDefault="00DD526A" w:rsidP="00DD526A">
            <w:pPr>
              <w:spacing w:line="276" w:lineRule="auto"/>
            </w:pPr>
          </w:p>
        </w:tc>
        <w:tc>
          <w:tcPr>
            <w:tcW w:w="875" w:type="dxa"/>
          </w:tcPr>
          <w:p w:rsidR="00DD526A" w:rsidRDefault="00DD526A" w:rsidP="00D97565">
            <w:pPr>
              <w:spacing w:line="276" w:lineRule="auto"/>
            </w:pPr>
            <w:r>
              <w:t xml:space="preserve">Martedì, </w:t>
            </w:r>
          </w:p>
          <w:p w:rsidR="00DD526A" w:rsidRDefault="00DD526A" w:rsidP="00D97565">
            <w:pPr>
              <w:spacing w:line="276" w:lineRule="auto"/>
            </w:pPr>
            <w:r>
              <w:t>Ore 7.30-18.00</w:t>
            </w:r>
          </w:p>
          <w:p w:rsidR="00DD526A" w:rsidRDefault="00DD526A" w:rsidP="00D97565">
            <w:pPr>
              <w:spacing w:line="276" w:lineRule="auto"/>
            </w:pPr>
            <w:r>
              <w:t xml:space="preserve">Giovedì-Venerdì  </w:t>
            </w:r>
          </w:p>
          <w:p w:rsidR="00DD526A" w:rsidRDefault="00DD526A" w:rsidP="000E7EA4">
            <w:pPr>
              <w:spacing w:line="276" w:lineRule="auto"/>
            </w:pPr>
            <w:r>
              <w:t>Ore 7.30-14.00</w:t>
            </w:r>
          </w:p>
        </w:tc>
        <w:tc>
          <w:tcPr>
            <w:tcW w:w="1701" w:type="dxa"/>
          </w:tcPr>
          <w:p w:rsidR="00DD526A" w:rsidRDefault="00DD526A" w:rsidP="00C12212">
            <w:pPr>
              <w:spacing w:line="276" w:lineRule="auto"/>
            </w:pPr>
            <w:r>
              <w:t xml:space="preserve">Provvedimento espresso – </w:t>
            </w:r>
          </w:p>
        </w:tc>
        <w:tc>
          <w:tcPr>
            <w:tcW w:w="1559" w:type="dxa"/>
          </w:tcPr>
          <w:p w:rsidR="00DD526A" w:rsidRPr="00287F06" w:rsidRDefault="00DD526A" w:rsidP="00C12212">
            <w:pPr>
              <w:spacing w:line="276" w:lineRule="auto"/>
            </w:pPr>
            <w:r>
              <w:t>Giudice Amministrativo</w:t>
            </w:r>
          </w:p>
        </w:tc>
        <w:tc>
          <w:tcPr>
            <w:tcW w:w="2892" w:type="dxa"/>
          </w:tcPr>
          <w:p w:rsidR="00DD526A" w:rsidRDefault="00DD526A" w:rsidP="00D97565">
            <w:pPr>
              <w:spacing w:line="276" w:lineRule="auto"/>
            </w:pPr>
            <w:r>
              <w:t>Direttore del Dipartimento</w:t>
            </w:r>
          </w:p>
          <w:p w:rsidR="00DD526A" w:rsidRDefault="0080232A" w:rsidP="00DD526A">
            <w:pPr>
              <w:spacing w:line="276" w:lineRule="auto"/>
            </w:pPr>
            <w:hyperlink r:id="rId12" w:history="1"/>
          </w:p>
          <w:p w:rsidR="00DD526A" w:rsidRDefault="00DD526A" w:rsidP="00D97565">
            <w:pPr>
              <w:spacing w:line="276" w:lineRule="auto"/>
            </w:pPr>
          </w:p>
        </w:tc>
        <w:tc>
          <w:tcPr>
            <w:tcW w:w="2510" w:type="dxa"/>
          </w:tcPr>
          <w:p w:rsidR="00DD526A" w:rsidRDefault="00DD526A" w:rsidP="00E606B0">
            <w:pPr>
              <w:spacing w:line="276" w:lineRule="auto"/>
            </w:pPr>
            <w:r w:rsidRPr="00F01E39">
              <w:t>Tesoreria ASL, Banca Popolare di Bari  IT49C0760104000000000682708</w:t>
            </w:r>
          </w:p>
          <w:p w:rsidR="00DD526A" w:rsidRDefault="00DD526A" w:rsidP="00F01E39">
            <w:pPr>
              <w:pStyle w:val="Paragrafoelenco"/>
              <w:spacing w:line="276" w:lineRule="auto"/>
              <w:ind w:left="750"/>
            </w:pPr>
          </w:p>
          <w:p w:rsidR="00DD526A" w:rsidRPr="00F01E39" w:rsidRDefault="00DD526A" w:rsidP="00F01E39">
            <w:pPr>
              <w:pStyle w:val="Paragrafoelenco"/>
              <w:spacing w:line="276" w:lineRule="auto"/>
              <w:ind w:left="750"/>
            </w:pPr>
            <w:r>
              <w:t>€ 127,56 per automezzo</w:t>
            </w:r>
          </w:p>
          <w:p w:rsidR="00DD526A" w:rsidRPr="00F01E39" w:rsidRDefault="00DD526A" w:rsidP="00F01E39">
            <w:pPr>
              <w:pStyle w:val="Paragrafoelenco"/>
              <w:spacing w:line="276" w:lineRule="auto"/>
              <w:ind w:left="750"/>
              <w:rPr>
                <w:highlight w:val="yellow"/>
              </w:rPr>
            </w:pPr>
          </w:p>
        </w:tc>
        <w:tc>
          <w:tcPr>
            <w:tcW w:w="1296" w:type="dxa"/>
          </w:tcPr>
          <w:p w:rsidR="00DD526A" w:rsidRPr="00D95D83" w:rsidRDefault="00DD526A" w:rsidP="00E606B0">
            <w:pPr>
              <w:spacing w:line="276" w:lineRule="auto"/>
              <w:rPr>
                <w:highlight w:val="yellow"/>
              </w:rPr>
            </w:pPr>
            <w:r w:rsidRPr="00930E6E">
              <w:t xml:space="preserve">Istanza per la richiesta di autorizzazione al trasporto e relativi </w:t>
            </w:r>
            <w:r>
              <w:t xml:space="preserve">10 </w:t>
            </w:r>
            <w:r w:rsidRPr="00930E6E">
              <w:t>allegati</w:t>
            </w:r>
          </w:p>
        </w:tc>
      </w:tr>
      <w:tr w:rsidR="00DD526A" w:rsidTr="00085DDC">
        <w:tc>
          <w:tcPr>
            <w:tcW w:w="1526" w:type="dxa"/>
          </w:tcPr>
          <w:p w:rsidR="00DD526A" w:rsidRPr="00D95D83" w:rsidRDefault="00DD526A" w:rsidP="00930E6E">
            <w:r w:rsidRPr="00D95D83">
              <w:t>Autorizzazione Ambulanza</w:t>
            </w:r>
            <w:r>
              <w:t xml:space="preserve"> per  trasposto -soccorso</w:t>
            </w:r>
          </w:p>
          <w:p w:rsidR="00DD526A" w:rsidRDefault="00DD526A" w:rsidP="008A7B52">
            <w:pPr>
              <w:spacing w:line="276" w:lineRule="auto"/>
            </w:pPr>
          </w:p>
        </w:tc>
        <w:tc>
          <w:tcPr>
            <w:tcW w:w="1270" w:type="dxa"/>
          </w:tcPr>
          <w:p w:rsidR="00DD526A" w:rsidRDefault="00DD526A" w:rsidP="00ED1E0B">
            <w:pPr>
              <w:spacing w:line="276" w:lineRule="auto"/>
            </w:pPr>
            <w:r w:rsidRPr="00D95D83">
              <w:t>L.R. 27/93 e L.R. 17/96</w:t>
            </w:r>
          </w:p>
        </w:tc>
        <w:tc>
          <w:tcPr>
            <w:tcW w:w="1235" w:type="dxa"/>
          </w:tcPr>
          <w:p w:rsidR="00DD526A" w:rsidRPr="00287F06" w:rsidRDefault="00DD526A" w:rsidP="00ED1E0B">
            <w:pPr>
              <w:spacing w:line="276" w:lineRule="auto"/>
            </w:pPr>
            <w:r w:rsidRPr="000E7EA4">
              <w:t>Su istanza di parte</w:t>
            </w:r>
          </w:p>
        </w:tc>
        <w:tc>
          <w:tcPr>
            <w:tcW w:w="1430" w:type="dxa"/>
          </w:tcPr>
          <w:p w:rsidR="00DD526A" w:rsidRDefault="00DD526A" w:rsidP="00ED1E0B">
            <w:pPr>
              <w:spacing w:line="276" w:lineRule="auto"/>
            </w:pPr>
            <w:r w:rsidRPr="000E7EA4">
              <w:t xml:space="preserve">Direzione </w:t>
            </w:r>
            <w:proofErr w:type="spellStart"/>
            <w:r w:rsidRPr="000E7EA4">
              <w:t>Dip.Prev.</w:t>
            </w:r>
            <w:proofErr w:type="spellEnd"/>
            <w:r w:rsidRPr="000E7EA4">
              <w:t xml:space="preserve"> – </w:t>
            </w:r>
            <w:r>
              <w:t>SISP Territorialmente competente</w:t>
            </w:r>
          </w:p>
        </w:tc>
        <w:tc>
          <w:tcPr>
            <w:tcW w:w="2224" w:type="dxa"/>
          </w:tcPr>
          <w:p w:rsidR="00DD526A" w:rsidRPr="000E7EA4" w:rsidRDefault="00DD526A" w:rsidP="00ED1E0B">
            <w:pPr>
              <w:spacing w:line="276" w:lineRule="auto"/>
            </w:pPr>
            <w:r w:rsidRPr="000E7EA4">
              <w:t xml:space="preserve">Antonio </w:t>
            </w:r>
            <w:proofErr w:type="spellStart"/>
            <w:r w:rsidRPr="000E7EA4">
              <w:t>Minnielli</w:t>
            </w:r>
            <w:proofErr w:type="spellEnd"/>
            <w:r w:rsidRPr="000E7EA4">
              <w:t xml:space="preserve"> Segretario Commissione Ambulanze</w:t>
            </w:r>
          </w:p>
          <w:p w:rsidR="00DD526A" w:rsidRPr="000E7EA4" w:rsidRDefault="00DD526A" w:rsidP="00ED1E0B">
            <w:pPr>
              <w:spacing w:line="276" w:lineRule="auto"/>
            </w:pPr>
          </w:p>
        </w:tc>
        <w:tc>
          <w:tcPr>
            <w:tcW w:w="1101" w:type="dxa"/>
          </w:tcPr>
          <w:p w:rsidR="00DD526A" w:rsidRPr="000E7EA4" w:rsidRDefault="00DD526A" w:rsidP="00ED1E0B">
            <w:pPr>
              <w:spacing w:line="276" w:lineRule="auto"/>
            </w:pPr>
            <w:r w:rsidRPr="000E7EA4">
              <w:t>60gg</w:t>
            </w:r>
          </w:p>
        </w:tc>
        <w:tc>
          <w:tcPr>
            <w:tcW w:w="2974" w:type="dxa"/>
          </w:tcPr>
          <w:p w:rsidR="00DD526A" w:rsidRDefault="00DD526A" w:rsidP="00ED1E0B">
            <w:pPr>
              <w:spacing w:line="276" w:lineRule="auto"/>
            </w:pPr>
            <w:r>
              <w:t>080.5842494</w:t>
            </w:r>
          </w:p>
          <w:p w:rsidR="00DD526A" w:rsidRDefault="00DD526A" w:rsidP="00ED1E0B">
            <w:pPr>
              <w:spacing w:line="276" w:lineRule="auto"/>
            </w:pPr>
          </w:p>
          <w:p w:rsidR="00DD526A" w:rsidRDefault="00DD526A" w:rsidP="00ED1E0B">
            <w:pPr>
              <w:spacing w:line="276" w:lineRule="auto"/>
            </w:pPr>
          </w:p>
        </w:tc>
        <w:tc>
          <w:tcPr>
            <w:tcW w:w="875" w:type="dxa"/>
          </w:tcPr>
          <w:p w:rsidR="00DD526A" w:rsidRDefault="00DD526A" w:rsidP="00ED1E0B">
            <w:pPr>
              <w:spacing w:line="276" w:lineRule="auto"/>
            </w:pPr>
            <w:r>
              <w:t>Martedì</w:t>
            </w:r>
          </w:p>
          <w:p w:rsidR="00DD526A" w:rsidRDefault="00DD526A" w:rsidP="00ED1E0B">
            <w:pPr>
              <w:spacing w:line="276" w:lineRule="auto"/>
            </w:pPr>
            <w:r>
              <w:t>Ore 7.30-18.00</w:t>
            </w:r>
          </w:p>
          <w:p w:rsidR="00DD526A" w:rsidRDefault="00DD526A" w:rsidP="00ED1E0B">
            <w:pPr>
              <w:spacing w:line="276" w:lineRule="auto"/>
            </w:pPr>
            <w:r>
              <w:t xml:space="preserve">Giovedì-Venerdì  </w:t>
            </w:r>
          </w:p>
          <w:p w:rsidR="00DD526A" w:rsidRDefault="00DD526A" w:rsidP="00ED1E0B">
            <w:pPr>
              <w:spacing w:line="276" w:lineRule="auto"/>
            </w:pPr>
            <w:r>
              <w:t>Ore 7.30-14.00</w:t>
            </w:r>
          </w:p>
        </w:tc>
        <w:tc>
          <w:tcPr>
            <w:tcW w:w="1701" w:type="dxa"/>
          </w:tcPr>
          <w:p w:rsidR="00DD526A" w:rsidRDefault="00DD526A" w:rsidP="00ED1E0B">
            <w:pPr>
              <w:spacing w:line="276" w:lineRule="auto"/>
            </w:pPr>
            <w:r>
              <w:t xml:space="preserve">Provvedimento espresso –Determinazione Dirigenziale </w:t>
            </w:r>
          </w:p>
        </w:tc>
        <w:tc>
          <w:tcPr>
            <w:tcW w:w="1559" w:type="dxa"/>
          </w:tcPr>
          <w:p w:rsidR="00DD526A" w:rsidRPr="00287F06" w:rsidRDefault="00DD526A" w:rsidP="00ED1E0B">
            <w:pPr>
              <w:spacing w:line="276" w:lineRule="auto"/>
            </w:pPr>
            <w:r>
              <w:t>Giudice Amministrativo</w:t>
            </w:r>
          </w:p>
        </w:tc>
        <w:tc>
          <w:tcPr>
            <w:tcW w:w="2892" w:type="dxa"/>
          </w:tcPr>
          <w:p w:rsidR="00DD526A" w:rsidRDefault="00DD526A" w:rsidP="00ED1E0B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Default="00DD526A" w:rsidP="00E606B0">
            <w:pPr>
              <w:spacing w:line="276" w:lineRule="auto"/>
            </w:pPr>
            <w:r w:rsidRPr="00F01E39">
              <w:t>Tesoreria ASL, Banca Popolare di Bari  IT49C0760104000000000682708</w:t>
            </w:r>
          </w:p>
          <w:p w:rsidR="00DD526A" w:rsidRDefault="00DD526A" w:rsidP="00ED1E0B">
            <w:pPr>
              <w:pStyle w:val="Paragrafoelenco"/>
              <w:spacing w:line="276" w:lineRule="auto"/>
              <w:ind w:left="750"/>
            </w:pPr>
          </w:p>
          <w:p w:rsidR="00DD526A" w:rsidRPr="00F01E39" w:rsidRDefault="00DD526A" w:rsidP="00ED1E0B">
            <w:pPr>
              <w:pStyle w:val="Paragrafoelenco"/>
              <w:spacing w:line="276" w:lineRule="auto"/>
              <w:ind w:left="750"/>
            </w:pPr>
            <w:r>
              <w:t>€ 127,56 per automezzo</w:t>
            </w:r>
          </w:p>
          <w:p w:rsidR="00DD526A" w:rsidRPr="00F01E39" w:rsidRDefault="00DD526A" w:rsidP="00ED1E0B">
            <w:pPr>
              <w:pStyle w:val="Paragrafoelenco"/>
              <w:spacing w:line="276" w:lineRule="auto"/>
              <w:ind w:left="750"/>
              <w:rPr>
                <w:highlight w:val="yellow"/>
              </w:rPr>
            </w:pPr>
          </w:p>
        </w:tc>
        <w:tc>
          <w:tcPr>
            <w:tcW w:w="1296" w:type="dxa"/>
          </w:tcPr>
          <w:p w:rsidR="00DD526A" w:rsidRPr="00287F06" w:rsidRDefault="00DD526A" w:rsidP="00E606B0">
            <w:pPr>
              <w:spacing w:line="276" w:lineRule="auto"/>
            </w:pPr>
            <w:r w:rsidRPr="00930E6E">
              <w:t>Istanza per la richiesta di autorizzazione al trasporto e trasporto-soccorso</w:t>
            </w:r>
            <w:r>
              <w:t xml:space="preserve"> e relativi n. 21 allegati</w:t>
            </w:r>
          </w:p>
        </w:tc>
      </w:tr>
      <w:tr w:rsidR="00DD526A" w:rsidTr="00085DDC">
        <w:tc>
          <w:tcPr>
            <w:tcW w:w="1526" w:type="dxa"/>
          </w:tcPr>
          <w:p w:rsidR="00DD526A" w:rsidRPr="00D95D83" w:rsidRDefault="00DD526A" w:rsidP="00930E6E">
            <w:r w:rsidRPr="00C429C0">
              <w:t xml:space="preserve">Conferimento incarico di </w:t>
            </w:r>
            <w:r w:rsidRPr="00C429C0">
              <w:lastRenderedPageBreak/>
              <w:t>componenti titolari e supplenti Commissione invalidità Civile Ciechi e Sordi e Legge 104/92 e Legge 68/99</w:t>
            </w:r>
          </w:p>
        </w:tc>
        <w:tc>
          <w:tcPr>
            <w:tcW w:w="1270" w:type="dxa"/>
          </w:tcPr>
          <w:p w:rsidR="00DD526A" w:rsidRDefault="00DD526A" w:rsidP="00ED1E0B">
            <w:pPr>
              <w:spacing w:line="276" w:lineRule="auto"/>
            </w:pPr>
            <w:r>
              <w:lastRenderedPageBreak/>
              <w:t xml:space="preserve">L. n. 18/1990; L. </w:t>
            </w:r>
            <w:r>
              <w:lastRenderedPageBreak/>
              <w:t>n. 19/1990;</w:t>
            </w:r>
          </w:p>
          <w:p w:rsidR="00DD526A" w:rsidRDefault="00DD526A" w:rsidP="00ED1E0B">
            <w:pPr>
              <w:spacing w:line="276" w:lineRule="auto"/>
            </w:pPr>
            <w:r>
              <w:t>Legge 104/92</w:t>
            </w:r>
            <w:r w:rsidRPr="00C429C0">
              <w:t xml:space="preserve"> Legge 68/99</w:t>
            </w:r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Legge n. 295 del 15 ottobre 1990 e relativo D.P.R. n. </w:t>
            </w:r>
            <w:r w:rsidRPr="003B4724">
              <w:rPr>
                <w:sz w:val="22"/>
              </w:rPr>
              <w:t>698/94</w:t>
            </w:r>
            <w:r>
              <w:rPr>
                <w:sz w:val="22"/>
              </w:rPr>
              <w:t xml:space="preserve"> Legge n. 724/1994</w:t>
            </w:r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la Legge </w:t>
            </w:r>
            <w:r w:rsidRPr="00CF4B35">
              <w:rPr>
                <w:sz w:val="22"/>
              </w:rPr>
              <w:t>Regionale n. 36/84</w:t>
            </w:r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r w:rsidRPr="00573235">
              <w:rPr>
                <w:sz w:val="22"/>
              </w:rPr>
              <w:t>Legge  n. 80 del 9 marzo 2006</w:t>
            </w:r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D.lgs</w:t>
            </w:r>
            <w:proofErr w:type="spellEnd"/>
            <w:r>
              <w:rPr>
                <w:sz w:val="22"/>
              </w:rPr>
              <w:t xml:space="preserve"> n. 165/2001 e </w:t>
            </w:r>
            <w:proofErr w:type="spellStart"/>
            <w:r>
              <w:rPr>
                <w:sz w:val="22"/>
              </w:rPr>
              <w:t>s.m.i.</w:t>
            </w:r>
            <w:proofErr w:type="spellEnd"/>
            <w:r>
              <w:rPr>
                <w:sz w:val="22"/>
              </w:rPr>
              <w:t>;</w:t>
            </w:r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Legge n. 190/2012 e </w:t>
            </w:r>
            <w:proofErr w:type="spellStart"/>
            <w:r>
              <w:rPr>
                <w:sz w:val="22"/>
              </w:rPr>
              <w:t>s.m.i</w:t>
            </w:r>
            <w:proofErr w:type="spellEnd"/>
          </w:p>
          <w:p w:rsidR="00DD526A" w:rsidRDefault="00DD526A" w:rsidP="00ED1E0B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D.lgs</w:t>
            </w:r>
            <w:proofErr w:type="spellEnd"/>
            <w:r>
              <w:rPr>
                <w:sz w:val="22"/>
              </w:rPr>
              <w:t xml:space="preserve"> n. 39/2013</w:t>
            </w:r>
          </w:p>
          <w:p w:rsidR="00DD526A" w:rsidRDefault="00DD526A" w:rsidP="00ED1E0B">
            <w:pPr>
              <w:spacing w:line="276" w:lineRule="auto"/>
            </w:pPr>
          </w:p>
          <w:p w:rsidR="00DD526A" w:rsidRPr="00D95D83" w:rsidRDefault="00DD526A" w:rsidP="00ED1E0B">
            <w:pPr>
              <w:spacing w:line="276" w:lineRule="auto"/>
            </w:pPr>
          </w:p>
        </w:tc>
        <w:tc>
          <w:tcPr>
            <w:tcW w:w="1235" w:type="dxa"/>
          </w:tcPr>
          <w:p w:rsidR="00DD526A" w:rsidRDefault="00DD526A" w:rsidP="00C42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D'ufficio</w:t>
            </w:r>
          </w:p>
          <w:p w:rsidR="00DD526A" w:rsidRPr="000E7EA4" w:rsidRDefault="00DD526A" w:rsidP="00ED1E0B">
            <w:pPr>
              <w:spacing w:line="276" w:lineRule="auto"/>
            </w:pPr>
          </w:p>
        </w:tc>
        <w:tc>
          <w:tcPr>
            <w:tcW w:w="1430" w:type="dxa"/>
          </w:tcPr>
          <w:p w:rsidR="00DD526A" w:rsidRDefault="00DD526A" w:rsidP="00C42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Direzione Dipartimento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 Prevenzione  - Medicina Legale</w:t>
            </w:r>
          </w:p>
          <w:p w:rsidR="00DD526A" w:rsidRPr="000E7EA4" w:rsidRDefault="00DD526A" w:rsidP="00ED1E0B">
            <w:pPr>
              <w:spacing w:line="276" w:lineRule="auto"/>
            </w:pPr>
          </w:p>
        </w:tc>
        <w:tc>
          <w:tcPr>
            <w:tcW w:w="2224" w:type="dxa"/>
          </w:tcPr>
          <w:p w:rsidR="00DD526A" w:rsidRDefault="00DD526A" w:rsidP="00C42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Referente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Amm.vo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Medicina Legale-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Maria Irene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Mastrogiacomo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DD526A" w:rsidRDefault="00DD526A" w:rsidP="00C42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26A" w:rsidRPr="000E7EA4" w:rsidRDefault="00DD526A" w:rsidP="00F56240"/>
        </w:tc>
        <w:tc>
          <w:tcPr>
            <w:tcW w:w="1101" w:type="dxa"/>
          </w:tcPr>
          <w:p w:rsidR="00DD526A" w:rsidRPr="000E7EA4" w:rsidRDefault="00DD526A" w:rsidP="00ED1E0B">
            <w:pPr>
              <w:spacing w:line="276" w:lineRule="auto"/>
            </w:pPr>
            <w:r>
              <w:lastRenderedPageBreak/>
              <w:t>30-60gg</w:t>
            </w:r>
          </w:p>
        </w:tc>
        <w:tc>
          <w:tcPr>
            <w:tcW w:w="2974" w:type="dxa"/>
          </w:tcPr>
          <w:p w:rsidR="00DD526A" w:rsidRDefault="00DD526A" w:rsidP="00460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0805842467</w:t>
            </w:r>
          </w:p>
          <w:p w:rsidR="00DD526A" w:rsidRDefault="0080232A" w:rsidP="00460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DD526A" w:rsidRPr="003363AC">
                <w:rPr>
                  <w:rStyle w:val="Collegamentoipertestuale"/>
                  <w:rFonts w:ascii="Calibri" w:hAnsi="Calibri"/>
                  <w:sz w:val="22"/>
                  <w:szCs w:val="22"/>
                </w:rPr>
                <w:t>medicina.legale@asl.bari.it</w:t>
              </w:r>
            </w:hyperlink>
          </w:p>
          <w:p w:rsidR="00DD526A" w:rsidRDefault="00DD526A" w:rsidP="00460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26A" w:rsidRDefault="00DD526A" w:rsidP="00ED1E0B">
            <w:pPr>
              <w:spacing w:line="276" w:lineRule="auto"/>
            </w:pPr>
          </w:p>
        </w:tc>
        <w:tc>
          <w:tcPr>
            <w:tcW w:w="875" w:type="dxa"/>
          </w:tcPr>
          <w:p w:rsidR="00DD526A" w:rsidRDefault="00DD526A" w:rsidP="00460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.09-13 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Mercoledì</w:t>
            </w:r>
          </w:p>
          <w:p w:rsidR="00DD526A" w:rsidRDefault="00DD526A" w:rsidP="00460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  <w:p w:rsidR="00DD526A" w:rsidRDefault="00DD526A" w:rsidP="00ED1E0B">
            <w:pPr>
              <w:spacing w:line="276" w:lineRule="auto"/>
            </w:pPr>
          </w:p>
        </w:tc>
        <w:tc>
          <w:tcPr>
            <w:tcW w:w="1701" w:type="dxa"/>
          </w:tcPr>
          <w:p w:rsidR="00DD526A" w:rsidRDefault="00DD526A" w:rsidP="00005912">
            <w:pPr>
              <w:spacing w:line="276" w:lineRule="auto"/>
            </w:pPr>
            <w:r>
              <w:lastRenderedPageBreak/>
              <w:t xml:space="preserve">Provvedimento espresso – </w:t>
            </w:r>
          </w:p>
          <w:p w:rsidR="00DD526A" w:rsidRDefault="00DD526A" w:rsidP="00005912">
            <w:pPr>
              <w:spacing w:line="276" w:lineRule="auto"/>
            </w:pPr>
            <w:r>
              <w:lastRenderedPageBreak/>
              <w:t>Determinazione Dirigenziale</w:t>
            </w:r>
          </w:p>
        </w:tc>
        <w:tc>
          <w:tcPr>
            <w:tcW w:w="1559" w:type="dxa"/>
          </w:tcPr>
          <w:p w:rsidR="00DD526A" w:rsidRPr="00287F06" w:rsidRDefault="00DD526A" w:rsidP="00005912">
            <w:pPr>
              <w:spacing w:line="276" w:lineRule="auto"/>
            </w:pPr>
            <w:r>
              <w:lastRenderedPageBreak/>
              <w:t>Giudice Amministrativo</w:t>
            </w:r>
          </w:p>
        </w:tc>
        <w:tc>
          <w:tcPr>
            <w:tcW w:w="2892" w:type="dxa"/>
          </w:tcPr>
          <w:p w:rsidR="00DD526A" w:rsidRDefault="00DD526A" w:rsidP="00ED1E0B">
            <w:pPr>
              <w:spacing w:line="276" w:lineRule="auto"/>
            </w:pPr>
            <w:r>
              <w:t>Direttore del Dipartimento</w:t>
            </w:r>
          </w:p>
        </w:tc>
        <w:tc>
          <w:tcPr>
            <w:tcW w:w="2510" w:type="dxa"/>
          </w:tcPr>
          <w:p w:rsidR="00DD526A" w:rsidRPr="00F01E39" w:rsidRDefault="00DD526A" w:rsidP="00E606B0">
            <w:pPr>
              <w:spacing w:line="276" w:lineRule="auto"/>
            </w:pPr>
            <w:r w:rsidRPr="00F56240">
              <w:t xml:space="preserve">Accesso agli atti come previsto dalla Delibera n. </w:t>
            </w:r>
            <w:r w:rsidRPr="00F56240">
              <w:lastRenderedPageBreak/>
              <w:t>1898/2011 su cc 681700 intestato a Tesoreria ASL BA , causale " Accesso atti amministrativi ASL BA"</w:t>
            </w:r>
          </w:p>
        </w:tc>
        <w:tc>
          <w:tcPr>
            <w:tcW w:w="1296" w:type="dxa"/>
          </w:tcPr>
          <w:p w:rsidR="00DD526A" w:rsidRPr="00930E6E" w:rsidRDefault="00DD526A" w:rsidP="00E606B0">
            <w:pPr>
              <w:spacing w:line="276" w:lineRule="auto"/>
            </w:pPr>
          </w:p>
        </w:tc>
      </w:tr>
      <w:tr w:rsidR="00DD526A" w:rsidTr="00085DDC">
        <w:tc>
          <w:tcPr>
            <w:tcW w:w="1526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lastRenderedPageBreak/>
              <w:t xml:space="preserve">Ricezione delle pratiche dal SUAP Comunale e smistamento ai servizi per competenza </w:t>
            </w:r>
          </w:p>
          <w:p w:rsidR="00DD526A" w:rsidRPr="00C429C0" w:rsidRDefault="00DD526A" w:rsidP="00155462"/>
        </w:tc>
        <w:tc>
          <w:tcPr>
            <w:tcW w:w="1270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>D.P.R. 20 ottobre 1998, n. 447;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>DECRETO LEGISLATIVO 7 marzo 2005, n. 82;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>Direttiva servizi (Direttiva 2006/123/CE) del Parlamento Europeo e del Consiglio del 12 dicembre 2006;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lastRenderedPageBreak/>
              <w:t>Articolo 38, comma 3, del decreto legge 25 giugno 2008, n. 112;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>Legge n. 133/2008 </w:t>
            </w:r>
          </w:p>
          <w:p w:rsidR="00DD526A" w:rsidRPr="00085DDC" w:rsidRDefault="0080232A" w:rsidP="00155462">
            <w:pPr>
              <w:suppressAutoHyphens w:val="0"/>
            </w:pPr>
            <w:hyperlink r:id="rId14" w:tooltip="Servizi nel mercato interno [il collegamento apre una nuova finestra]" w:history="1">
              <w:r w:rsidR="00DD526A" w:rsidRPr="00085DDC">
                <w:t>D.P.R. 160/2010</w:t>
              </w:r>
            </w:hyperlink>
          </w:p>
          <w:p w:rsidR="00DD526A" w:rsidRPr="00085DDC" w:rsidRDefault="00DD526A" w:rsidP="00155462">
            <w:pPr>
              <w:suppressAutoHyphens w:val="0"/>
            </w:pPr>
            <w:r w:rsidRPr="00085DDC">
              <w:br/>
            </w:r>
            <w:proofErr w:type="spellStart"/>
            <w:r w:rsidRPr="00085DDC">
              <w:t>D.Lgs</w:t>
            </w:r>
            <w:proofErr w:type="spellEnd"/>
            <w:r w:rsidRPr="00085DDC">
              <w:t xml:space="preserve"> 22/2016</w:t>
            </w: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Default="00DD526A" w:rsidP="00155462">
            <w:pPr>
              <w:spacing w:line="276" w:lineRule="auto"/>
            </w:pPr>
          </w:p>
        </w:tc>
        <w:tc>
          <w:tcPr>
            <w:tcW w:w="1235" w:type="dxa"/>
          </w:tcPr>
          <w:p w:rsidR="00DD526A" w:rsidRPr="00085DDC" w:rsidRDefault="00DD526A" w:rsidP="00155462">
            <w:r w:rsidRPr="00085DDC">
              <w:lastRenderedPageBreak/>
              <w:t>Su istanza di parte</w:t>
            </w:r>
          </w:p>
        </w:tc>
        <w:tc>
          <w:tcPr>
            <w:tcW w:w="1430" w:type="dxa"/>
          </w:tcPr>
          <w:p w:rsidR="00DD526A" w:rsidRPr="00085DDC" w:rsidRDefault="00DD526A" w:rsidP="00155462">
            <w:r w:rsidRPr="00085DDC">
              <w:t>Direzione Dipartimento di Prevenzione</w:t>
            </w:r>
          </w:p>
        </w:tc>
        <w:tc>
          <w:tcPr>
            <w:tcW w:w="2224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 xml:space="preserve">Snodo SUAP ASL BA </w:t>
            </w:r>
          </w:p>
          <w:p w:rsidR="00DD526A" w:rsidRPr="00085DDC" w:rsidRDefault="00DD526A" w:rsidP="00155462"/>
        </w:tc>
        <w:tc>
          <w:tcPr>
            <w:tcW w:w="1101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 xml:space="preserve">30/60/90 gg a seconda della </w:t>
            </w:r>
            <w:proofErr w:type="spellStart"/>
            <w:r w:rsidRPr="00085DDC">
              <w:t>tipologià</w:t>
            </w:r>
            <w:proofErr w:type="spellEnd"/>
            <w:r w:rsidRPr="00085DDC">
              <w:t xml:space="preserve"> della richiesta</w:t>
            </w:r>
          </w:p>
          <w:p w:rsidR="00DD526A" w:rsidRDefault="00DD526A" w:rsidP="00155462">
            <w:pPr>
              <w:spacing w:line="276" w:lineRule="auto"/>
            </w:pPr>
          </w:p>
        </w:tc>
        <w:tc>
          <w:tcPr>
            <w:tcW w:w="2974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 xml:space="preserve">Referente </w:t>
            </w:r>
            <w:proofErr w:type="spellStart"/>
            <w:r w:rsidRPr="00085DDC">
              <w:t>amm.vo</w:t>
            </w:r>
            <w:proofErr w:type="spellEnd"/>
            <w:r w:rsidRPr="00085DDC">
              <w:t xml:space="preserve"> Snodo SUAP 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>Direttori U.O.C. Dipartimentali</w:t>
            </w: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</w:tc>
        <w:tc>
          <w:tcPr>
            <w:tcW w:w="875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 xml:space="preserve">Martedì - </w:t>
            </w:r>
            <w:proofErr w:type="spellStart"/>
            <w:r w:rsidRPr="00085DDC">
              <w:t>Mercoeldi-</w:t>
            </w:r>
            <w:proofErr w:type="spellEnd"/>
            <w:r w:rsidRPr="00085DDC">
              <w:t xml:space="preserve"> </w:t>
            </w:r>
            <w:proofErr w:type="spellStart"/>
            <w:r w:rsidRPr="00085DDC">
              <w:t>Venerdi</w:t>
            </w:r>
            <w:proofErr w:type="spellEnd"/>
            <w:r w:rsidRPr="00085DDC">
              <w:t xml:space="preserve"> 08/14</w:t>
            </w:r>
          </w:p>
          <w:p w:rsidR="00DD526A" w:rsidRPr="00085DDC" w:rsidRDefault="00DD526A" w:rsidP="00155462"/>
        </w:tc>
        <w:tc>
          <w:tcPr>
            <w:tcW w:w="1701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>Provvedimento espresso, silenzio assenso</w:t>
            </w:r>
          </w:p>
          <w:p w:rsidR="00DD526A" w:rsidRDefault="00DD526A" w:rsidP="00155462">
            <w:pPr>
              <w:spacing w:line="276" w:lineRule="auto"/>
            </w:pPr>
          </w:p>
        </w:tc>
        <w:tc>
          <w:tcPr>
            <w:tcW w:w="1559" w:type="dxa"/>
          </w:tcPr>
          <w:p w:rsidR="00DD526A" w:rsidRDefault="00DD526A" w:rsidP="00155462">
            <w:pPr>
              <w:spacing w:line="276" w:lineRule="auto"/>
            </w:pPr>
            <w:r>
              <w:t>Giudice Amministrativo</w:t>
            </w:r>
          </w:p>
        </w:tc>
        <w:tc>
          <w:tcPr>
            <w:tcW w:w="2892" w:type="dxa"/>
          </w:tcPr>
          <w:p w:rsidR="00DD526A" w:rsidRPr="00085DDC" w:rsidRDefault="00DD526A" w:rsidP="00155462">
            <w:pPr>
              <w:suppressAutoHyphens w:val="0"/>
            </w:pPr>
            <w:r w:rsidRPr="00085DDC">
              <w:t>Direttore del Dipartimento</w:t>
            </w:r>
          </w:p>
          <w:p w:rsidR="00DD526A" w:rsidRDefault="00DD526A" w:rsidP="00155462">
            <w:pPr>
              <w:spacing w:line="276" w:lineRule="auto"/>
            </w:pPr>
          </w:p>
        </w:tc>
        <w:tc>
          <w:tcPr>
            <w:tcW w:w="2510" w:type="dxa"/>
            <w:vAlign w:val="bottom"/>
          </w:tcPr>
          <w:p w:rsidR="00DD526A" w:rsidRPr="00085DDC" w:rsidRDefault="00DD526A" w:rsidP="00155462">
            <w:pPr>
              <w:suppressAutoHyphens w:val="0"/>
            </w:pPr>
            <w:r w:rsidRPr="00085DDC">
              <w:t xml:space="preserve">Versamento su IBAN IT57X0542404297000000000202 per pareri congiunti con più SERVIZI Dipartimentali coinvolti. 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>Versamento su IBAN IT49C0760104000000000682708 o c/c postale n°682708 per pareri SISP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 xml:space="preserve">Versamento su IBAN IT32C0760104000000000744706 o c/c postale n° 744704 per pareri </w:t>
            </w:r>
            <w:proofErr w:type="spellStart"/>
            <w:r w:rsidRPr="00085DDC">
              <w:t>Spesal</w:t>
            </w:r>
            <w:proofErr w:type="spellEnd"/>
          </w:p>
          <w:p w:rsidR="00DD526A" w:rsidRPr="00085DDC" w:rsidRDefault="00DD526A" w:rsidP="00155462">
            <w:pPr>
              <w:suppressAutoHyphens w:val="0"/>
            </w:pPr>
            <w:r w:rsidRPr="00085DDC">
              <w:t>Versamento su IBAN o c/c postale n°  per pareri Sian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 xml:space="preserve">Versamento su IBAN o c/c postale </w:t>
            </w:r>
            <w:proofErr w:type="spellStart"/>
            <w:r w:rsidRPr="00085DDC">
              <w:t>n°</w:t>
            </w:r>
            <w:proofErr w:type="spellEnd"/>
            <w:r w:rsidRPr="00085DDC">
              <w:t xml:space="preserve">  per pareri </w:t>
            </w:r>
            <w:proofErr w:type="spellStart"/>
            <w:r w:rsidRPr="00085DDC">
              <w:t>Siav</w:t>
            </w:r>
            <w:proofErr w:type="spellEnd"/>
            <w:r w:rsidRPr="00085DDC">
              <w:t xml:space="preserve"> A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 xml:space="preserve">Versamento su IBAN o c/c postale </w:t>
            </w:r>
            <w:proofErr w:type="spellStart"/>
            <w:r w:rsidRPr="00085DDC">
              <w:t>n°</w:t>
            </w:r>
            <w:proofErr w:type="spellEnd"/>
            <w:r w:rsidRPr="00085DDC">
              <w:t xml:space="preserve">  per pareri </w:t>
            </w:r>
            <w:proofErr w:type="spellStart"/>
            <w:r w:rsidRPr="00085DDC">
              <w:t>Siav</w:t>
            </w:r>
            <w:proofErr w:type="spellEnd"/>
            <w:r w:rsidRPr="00085DDC">
              <w:t xml:space="preserve"> B</w:t>
            </w:r>
          </w:p>
          <w:p w:rsidR="00DD526A" w:rsidRPr="00085DDC" w:rsidRDefault="00DD526A" w:rsidP="00155462">
            <w:pPr>
              <w:suppressAutoHyphens w:val="0"/>
            </w:pPr>
            <w:r w:rsidRPr="00085DDC">
              <w:t xml:space="preserve">Versamento su IBAN o c/c </w:t>
            </w:r>
            <w:r w:rsidRPr="00085DDC">
              <w:lastRenderedPageBreak/>
              <w:t xml:space="preserve">postale </w:t>
            </w:r>
            <w:proofErr w:type="spellStart"/>
            <w:r w:rsidRPr="00085DDC">
              <w:t>n°</w:t>
            </w:r>
            <w:proofErr w:type="spellEnd"/>
            <w:r w:rsidRPr="00085DDC">
              <w:t xml:space="preserve">  per pareri </w:t>
            </w:r>
            <w:proofErr w:type="spellStart"/>
            <w:r w:rsidRPr="00085DDC">
              <w:t>Siav</w:t>
            </w:r>
            <w:proofErr w:type="spellEnd"/>
            <w:r w:rsidRPr="00085DDC">
              <w:t xml:space="preserve"> C</w:t>
            </w: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  <w:p w:rsidR="00DD526A" w:rsidRPr="00085DDC" w:rsidRDefault="00DD526A" w:rsidP="00155462">
            <w:pPr>
              <w:suppressAutoHyphens w:val="0"/>
            </w:pPr>
          </w:p>
        </w:tc>
        <w:tc>
          <w:tcPr>
            <w:tcW w:w="1296" w:type="dxa"/>
          </w:tcPr>
          <w:p w:rsidR="00DD526A" w:rsidRDefault="0080232A" w:rsidP="00155462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it-IT"/>
              </w:rPr>
            </w:pPr>
            <w:hyperlink r:id="rId15" w:history="1">
              <w:r w:rsidR="00DD526A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http://www.impresainungiorno.gov.it/</w:t>
              </w:r>
            </w:hyperlink>
          </w:p>
          <w:p w:rsidR="00DD526A" w:rsidRPr="00930E6E" w:rsidRDefault="00DD526A" w:rsidP="00155462">
            <w:pPr>
              <w:spacing w:line="276" w:lineRule="auto"/>
            </w:pPr>
          </w:p>
        </w:tc>
      </w:tr>
    </w:tbl>
    <w:p w:rsidR="00155462" w:rsidRDefault="00155462" w:rsidP="003D7782">
      <w:pPr>
        <w:spacing w:line="276" w:lineRule="auto"/>
        <w:rPr>
          <w:sz w:val="24"/>
          <w:szCs w:val="24"/>
        </w:rPr>
      </w:pPr>
    </w:p>
    <w:p w:rsidR="00155462" w:rsidRDefault="00155462" w:rsidP="003D7782">
      <w:pPr>
        <w:spacing w:line="276" w:lineRule="auto"/>
        <w:rPr>
          <w:sz w:val="24"/>
          <w:szCs w:val="24"/>
        </w:rPr>
      </w:pPr>
    </w:p>
    <w:tbl>
      <w:tblPr>
        <w:tblW w:w="86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600"/>
      </w:tblGrid>
      <w:tr w:rsidR="00155462" w:rsidRPr="00155462" w:rsidTr="00155462">
        <w:trPr>
          <w:trHeight w:val="12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155462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6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55462" w:rsidRPr="00155462" w:rsidTr="00C20BAD">
        <w:trPr>
          <w:trHeight w:val="300"/>
        </w:trPr>
        <w:tc>
          <w:tcPr>
            <w:tcW w:w="8600" w:type="dxa"/>
            <w:shd w:val="clear" w:color="auto" w:fill="auto"/>
            <w:noWrap/>
            <w:vAlign w:val="bottom"/>
          </w:tcPr>
          <w:p w:rsidR="00155462" w:rsidRPr="00155462" w:rsidRDefault="00155462" w:rsidP="001554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A45750" w:rsidRPr="00305575" w:rsidRDefault="0080232A" w:rsidP="003D7782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pict>
          <v:line id="Connettore 1 2" o:spid="_x0000_s1026" style="position:absolute;flip:x;z-index:251657728;visibility:visible;mso-position-horizontal-relative:text;mso-position-vertical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<v:stroke joinstyle="miter"/>
            <w10:wrap anchory="page"/>
          </v:line>
        </w:pict>
      </w:r>
    </w:p>
    <w:sectPr w:rsidR="00A45750" w:rsidRPr="00305575" w:rsidSect="00085DDC">
      <w:headerReference w:type="default" r:id="rId16"/>
      <w:footerReference w:type="default" r:id="rId17"/>
      <w:headerReference w:type="first" r:id="rId18"/>
      <w:footerReference w:type="first" r:id="rId19"/>
      <w:pgSz w:w="23814" w:h="16839" w:orient="landscape" w:code="8"/>
      <w:pgMar w:top="1418" w:right="28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C7" w:rsidRDefault="001963C7" w:rsidP="00114F7B">
      <w:r>
        <w:separator/>
      </w:r>
    </w:p>
  </w:endnote>
  <w:endnote w:type="continuationSeparator" w:id="0">
    <w:p w:rsidR="001963C7" w:rsidRDefault="001963C7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80232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80232A" w:rsidRPr="00ED6C8C">
      <w:rPr>
        <w:rFonts w:ascii="Calibri" w:hAnsi="Calibri" w:cs="Calibri"/>
        <w:sz w:val="16"/>
        <w:szCs w:val="16"/>
      </w:rPr>
      <w:fldChar w:fldCharType="separate"/>
    </w:r>
    <w:r w:rsidR="00085DDC">
      <w:rPr>
        <w:rFonts w:ascii="Calibri" w:hAnsi="Calibri" w:cs="Calibri"/>
        <w:noProof/>
        <w:sz w:val="16"/>
        <w:szCs w:val="16"/>
      </w:rPr>
      <w:t>3</w:t>
    </w:r>
    <w:r w:rsidR="0080232A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80232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80232A" w:rsidRPr="00ED6C8C">
      <w:rPr>
        <w:rFonts w:ascii="Calibri" w:hAnsi="Calibri" w:cs="Calibri"/>
        <w:sz w:val="16"/>
        <w:szCs w:val="16"/>
      </w:rPr>
      <w:fldChar w:fldCharType="separate"/>
    </w:r>
    <w:r w:rsidR="00085DDC">
      <w:rPr>
        <w:rFonts w:ascii="Calibri" w:hAnsi="Calibri" w:cs="Calibri"/>
        <w:noProof/>
        <w:sz w:val="16"/>
        <w:szCs w:val="16"/>
      </w:rPr>
      <w:t>4</w:t>
    </w:r>
    <w:r w:rsidR="0080232A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80232A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="00E72E82" w:rsidRPr="00FC5784">
      <w:rPr>
        <w:rFonts w:ascii="Calibri" w:hAnsi="Calibri" w:cs="Calibri"/>
        <w:sz w:val="16"/>
        <w:szCs w:val="16"/>
      </w:rPr>
      <w:t>Starita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E72E82" w:rsidRPr="00F7538A">
      <w:rPr>
        <w:rFonts w:ascii="Calibri" w:hAnsi="Calibri" w:cs="Calibri"/>
        <w:sz w:val="16"/>
        <w:szCs w:val="16"/>
        <w:lang w:val="en-US"/>
      </w:rPr>
      <w:t>pec: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C7" w:rsidRDefault="001963C7" w:rsidP="00114F7B">
      <w:r>
        <w:separator/>
      </w:r>
    </w:p>
  </w:footnote>
  <w:footnote w:type="continuationSeparator" w:id="0">
    <w:p w:rsidR="001963C7" w:rsidRDefault="001963C7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40137C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80232A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4098" type="#_x0000_t202" style="position:absolute;left:0;text-align:left;margin-left:85.1pt;margin-top:1.9pt;width:301.4pt;height:1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ioVAIAAKI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63477E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r w:rsidR="005A116D" w:rsidRPr="0063477E">
      <w:rPr>
        <w:rFonts w:ascii="Calibri" w:hAnsi="Calibri" w:cs="Calibri"/>
        <w:b/>
        <w:bCs/>
        <w:color w:val="1C1C1C"/>
        <w:sz w:val="16"/>
        <w:szCs w:val="16"/>
      </w:rPr>
      <w:t>DIREZIONE</w:t>
    </w:r>
  </w:p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DE664D"/>
    <w:multiLevelType w:val="hybridMultilevel"/>
    <w:tmpl w:val="C27C86A0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101" fillcolor="#365f91" strokecolor="#365f91">
      <v:fill color="#365f91"/>
      <v:stroke color="#365f91" weight=".25pt"/>
      <v:shadow color="#86868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14261"/>
    <w:rsid w:val="000148D1"/>
    <w:rsid w:val="00016828"/>
    <w:rsid w:val="00020028"/>
    <w:rsid w:val="00023DBD"/>
    <w:rsid w:val="00025CC3"/>
    <w:rsid w:val="00026A8D"/>
    <w:rsid w:val="00034280"/>
    <w:rsid w:val="000350D4"/>
    <w:rsid w:val="00040C9A"/>
    <w:rsid w:val="00055CCA"/>
    <w:rsid w:val="00062A5E"/>
    <w:rsid w:val="000668D6"/>
    <w:rsid w:val="00070775"/>
    <w:rsid w:val="00074624"/>
    <w:rsid w:val="000750B0"/>
    <w:rsid w:val="00085DDC"/>
    <w:rsid w:val="00087970"/>
    <w:rsid w:val="000B1E66"/>
    <w:rsid w:val="000B2553"/>
    <w:rsid w:val="000B622E"/>
    <w:rsid w:val="000B7A0F"/>
    <w:rsid w:val="000C51EC"/>
    <w:rsid w:val="000D14CF"/>
    <w:rsid w:val="000D3A07"/>
    <w:rsid w:val="000E1C96"/>
    <w:rsid w:val="000E7EA4"/>
    <w:rsid w:val="000F4D4C"/>
    <w:rsid w:val="0010031D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55462"/>
    <w:rsid w:val="00174ABB"/>
    <w:rsid w:val="00185135"/>
    <w:rsid w:val="001963C7"/>
    <w:rsid w:val="001965CA"/>
    <w:rsid w:val="001A3464"/>
    <w:rsid w:val="001A7D1C"/>
    <w:rsid w:val="001C2FD8"/>
    <w:rsid w:val="001D21B3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270E"/>
    <w:rsid w:val="00257931"/>
    <w:rsid w:val="00257BFF"/>
    <w:rsid w:val="00265BC4"/>
    <w:rsid w:val="002717E0"/>
    <w:rsid w:val="00272206"/>
    <w:rsid w:val="00284F23"/>
    <w:rsid w:val="00287A07"/>
    <w:rsid w:val="00287F06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97042"/>
    <w:rsid w:val="003B3101"/>
    <w:rsid w:val="003B32E9"/>
    <w:rsid w:val="003B4B76"/>
    <w:rsid w:val="003B57A5"/>
    <w:rsid w:val="003B6F1F"/>
    <w:rsid w:val="003C12F2"/>
    <w:rsid w:val="003C230D"/>
    <w:rsid w:val="003D2133"/>
    <w:rsid w:val="003D481C"/>
    <w:rsid w:val="003D7782"/>
    <w:rsid w:val="003E15E1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03D0"/>
    <w:rsid w:val="004622E2"/>
    <w:rsid w:val="00465C13"/>
    <w:rsid w:val="00466246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2506"/>
    <w:rsid w:val="005345DF"/>
    <w:rsid w:val="00542850"/>
    <w:rsid w:val="005450F7"/>
    <w:rsid w:val="00545AB9"/>
    <w:rsid w:val="00552C86"/>
    <w:rsid w:val="005541C1"/>
    <w:rsid w:val="00554F61"/>
    <w:rsid w:val="00566C07"/>
    <w:rsid w:val="005671AE"/>
    <w:rsid w:val="00567B61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4832"/>
    <w:rsid w:val="005C56A6"/>
    <w:rsid w:val="005D7E5C"/>
    <w:rsid w:val="005E32DC"/>
    <w:rsid w:val="005F351C"/>
    <w:rsid w:val="00603591"/>
    <w:rsid w:val="00605CF2"/>
    <w:rsid w:val="00606803"/>
    <w:rsid w:val="00607C55"/>
    <w:rsid w:val="00610548"/>
    <w:rsid w:val="006109EE"/>
    <w:rsid w:val="00620948"/>
    <w:rsid w:val="006243B2"/>
    <w:rsid w:val="006247E4"/>
    <w:rsid w:val="00625595"/>
    <w:rsid w:val="0063145B"/>
    <w:rsid w:val="00633950"/>
    <w:rsid w:val="0063477E"/>
    <w:rsid w:val="00642B30"/>
    <w:rsid w:val="00644D01"/>
    <w:rsid w:val="00655510"/>
    <w:rsid w:val="0067793A"/>
    <w:rsid w:val="006801A9"/>
    <w:rsid w:val="00680E10"/>
    <w:rsid w:val="0068307D"/>
    <w:rsid w:val="00684018"/>
    <w:rsid w:val="006859DE"/>
    <w:rsid w:val="006900F5"/>
    <w:rsid w:val="00692B4F"/>
    <w:rsid w:val="00692C9F"/>
    <w:rsid w:val="00696E5F"/>
    <w:rsid w:val="006C286C"/>
    <w:rsid w:val="006D4A48"/>
    <w:rsid w:val="006E75C5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6758F"/>
    <w:rsid w:val="00770425"/>
    <w:rsid w:val="00780B5F"/>
    <w:rsid w:val="007859FF"/>
    <w:rsid w:val="00786887"/>
    <w:rsid w:val="00791673"/>
    <w:rsid w:val="00791A59"/>
    <w:rsid w:val="00797190"/>
    <w:rsid w:val="007A04DD"/>
    <w:rsid w:val="007A1029"/>
    <w:rsid w:val="007A3A32"/>
    <w:rsid w:val="007B11A8"/>
    <w:rsid w:val="007D42B1"/>
    <w:rsid w:val="007D7405"/>
    <w:rsid w:val="007E2DD2"/>
    <w:rsid w:val="007E3A64"/>
    <w:rsid w:val="007E5072"/>
    <w:rsid w:val="007E52CF"/>
    <w:rsid w:val="007F11FB"/>
    <w:rsid w:val="007F3086"/>
    <w:rsid w:val="0080232A"/>
    <w:rsid w:val="00802C7D"/>
    <w:rsid w:val="008077FB"/>
    <w:rsid w:val="00810928"/>
    <w:rsid w:val="00811A73"/>
    <w:rsid w:val="00812349"/>
    <w:rsid w:val="00812FDD"/>
    <w:rsid w:val="00815F41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90246E"/>
    <w:rsid w:val="009048B5"/>
    <w:rsid w:val="00911324"/>
    <w:rsid w:val="00913048"/>
    <w:rsid w:val="00930E6E"/>
    <w:rsid w:val="00941DA6"/>
    <w:rsid w:val="00947D87"/>
    <w:rsid w:val="00956D9A"/>
    <w:rsid w:val="009577F0"/>
    <w:rsid w:val="00960BC3"/>
    <w:rsid w:val="00963FDF"/>
    <w:rsid w:val="00970280"/>
    <w:rsid w:val="00970543"/>
    <w:rsid w:val="009728E4"/>
    <w:rsid w:val="00972C16"/>
    <w:rsid w:val="00984B2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1970"/>
    <w:rsid w:val="009E6FAF"/>
    <w:rsid w:val="009F1FC0"/>
    <w:rsid w:val="009F305F"/>
    <w:rsid w:val="009F65E4"/>
    <w:rsid w:val="00A11979"/>
    <w:rsid w:val="00A163F5"/>
    <w:rsid w:val="00A236E5"/>
    <w:rsid w:val="00A24869"/>
    <w:rsid w:val="00A309FE"/>
    <w:rsid w:val="00A45750"/>
    <w:rsid w:val="00A47CD0"/>
    <w:rsid w:val="00A51FB3"/>
    <w:rsid w:val="00A53619"/>
    <w:rsid w:val="00A561F3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F0FD4"/>
    <w:rsid w:val="00AF3BB0"/>
    <w:rsid w:val="00AF59DB"/>
    <w:rsid w:val="00AF6886"/>
    <w:rsid w:val="00B070B0"/>
    <w:rsid w:val="00B11189"/>
    <w:rsid w:val="00B215DA"/>
    <w:rsid w:val="00B224A7"/>
    <w:rsid w:val="00B40973"/>
    <w:rsid w:val="00B461E8"/>
    <w:rsid w:val="00B46DE7"/>
    <w:rsid w:val="00B5252B"/>
    <w:rsid w:val="00B55DA4"/>
    <w:rsid w:val="00B62170"/>
    <w:rsid w:val="00B67ACD"/>
    <w:rsid w:val="00B812AE"/>
    <w:rsid w:val="00B947E5"/>
    <w:rsid w:val="00BA7949"/>
    <w:rsid w:val="00BB1E54"/>
    <w:rsid w:val="00BB2FAE"/>
    <w:rsid w:val="00BB62A6"/>
    <w:rsid w:val="00BB687D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3C45"/>
    <w:rsid w:val="00C069B9"/>
    <w:rsid w:val="00C11DCB"/>
    <w:rsid w:val="00C12212"/>
    <w:rsid w:val="00C14C26"/>
    <w:rsid w:val="00C20BAD"/>
    <w:rsid w:val="00C35904"/>
    <w:rsid w:val="00C3682D"/>
    <w:rsid w:val="00C36CA6"/>
    <w:rsid w:val="00C429C0"/>
    <w:rsid w:val="00C429D1"/>
    <w:rsid w:val="00C42AB9"/>
    <w:rsid w:val="00C43AD2"/>
    <w:rsid w:val="00C44B12"/>
    <w:rsid w:val="00C5687A"/>
    <w:rsid w:val="00C57EA2"/>
    <w:rsid w:val="00C60752"/>
    <w:rsid w:val="00C65520"/>
    <w:rsid w:val="00C7223F"/>
    <w:rsid w:val="00C77626"/>
    <w:rsid w:val="00C832E3"/>
    <w:rsid w:val="00C909C8"/>
    <w:rsid w:val="00C91536"/>
    <w:rsid w:val="00C950FE"/>
    <w:rsid w:val="00CA4420"/>
    <w:rsid w:val="00CA4B0A"/>
    <w:rsid w:val="00CA4EDD"/>
    <w:rsid w:val="00CA6569"/>
    <w:rsid w:val="00CB3918"/>
    <w:rsid w:val="00CB3B15"/>
    <w:rsid w:val="00CB47E4"/>
    <w:rsid w:val="00CB4A3D"/>
    <w:rsid w:val="00CB7D6F"/>
    <w:rsid w:val="00CC0BC5"/>
    <w:rsid w:val="00CD251B"/>
    <w:rsid w:val="00CE1BB6"/>
    <w:rsid w:val="00CE38A7"/>
    <w:rsid w:val="00CE4FDF"/>
    <w:rsid w:val="00CF0E6E"/>
    <w:rsid w:val="00CF66B8"/>
    <w:rsid w:val="00D01E6C"/>
    <w:rsid w:val="00D0694F"/>
    <w:rsid w:val="00D12A2F"/>
    <w:rsid w:val="00D21E11"/>
    <w:rsid w:val="00D22FEA"/>
    <w:rsid w:val="00D333D9"/>
    <w:rsid w:val="00D41FF9"/>
    <w:rsid w:val="00D43C23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544B"/>
    <w:rsid w:val="00D76C87"/>
    <w:rsid w:val="00D912DA"/>
    <w:rsid w:val="00D95D83"/>
    <w:rsid w:val="00D97036"/>
    <w:rsid w:val="00DA2D82"/>
    <w:rsid w:val="00DA3024"/>
    <w:rsid w:val="00DA7EB4"/>
    <w:rsid w:val="00DB2623"/>
    <w:rsid w:val="00DB2F66"/>
    <w:rsid w:val="00DB341D"/>
    <w:rsid w:val="00DB519B"/>
    <w:rsid w:val="00DC2095"/>
    <w:rsid w:val="00DD526A"/>
    <w:rsid w:val="00DE1D33"/>
    <w:rsid w:val="00DE5B1E"/>
    <w:rsid w:val="00DF7696"/>
    <w:rsid w:val="00E026B0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6B0"/>
    <w:rsid w:val="00E60F69"/>
    <w:rsid w:val="00E63267"/>
    <w:rsid w:val="00E7243D"/>
    <w:rsid w:val="00E72E82"/>
    <w:rsid w:val="00E867A9"/>
    <w:rsid w:val="00E96384"/>
    <w:rsid w:val="00E96DBF"/>
    <w:rsid w:val="00EA16E2"/>
    <w:rsid w:val="00EA2797"/>
    <w:rsid w:val="00EA3B82"/>
    <w:rsid w:val="00EB347D"/>
    <w:rsid w:val="00EB4FD0"/>
    <w:rsid w:val="00EC0611"/>
    <w:rsid w:val="00EC2FCB"/>
    <w:rsid w:val="00EC42DA"/>
    <w:rsid w:val="00EC566F"/>
    <w:rsid w:val="00ED27D9"/>
    <w:rsid w:val="00ED6C8C"/>
    <w:rsid w:val="00EE1828"/>
    <w:rsid w:val="00EE56BA"/>
    <w:rsid w:val="00EE5A5D"/>
    <w:rsid w:val="00EF1961"/>
    <w:rsid w:val="00F009FF"/>
    <w:rsid w:val="00F01E39"/>
    <w:rsid w:val="00F063D4"/>
    <w:rsid w:val="00F078B1"/>
    <w:rsid w:val="00F11D48"/>
    <w:rsid w:val="00F21AD1"/>
    <w:rsid w:val="00F31E66"/>
    <w:rsid w:val="00F36F2A"/>
    <w:rsid w:val="00F41C37"/>
    <w:rsid w:val="00F56240"/>
    <w:rsid w:val="00F65A36"/>
    <w:rsid w:val="00F7538A"/>
    <w:rsid w:val="00F817F8"/>
    <w:rsid w:val="00F90D3C"/>
    <w:rsid w:val="00FB1B7D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spinelli@asl.bari.it" TargetMode="External"/><Relationship Id="rId13" Type="http://schemas.openxmlformats.org/officeDocument/2006/relationships/hyperlink" Target="mailto:medicina.legale@asl.bari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partimento.prevenzione@asl.bari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oantonio.minnielli@asl.bar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presainungiorno.gov.it/" TargetMode="External"/><Relationship Id="rId10" Type="http://schemas.openxmlformats.org/officeDocument/2006/relationships/hyperlink" Target="mailto:mara.davanzo@asl.bari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ipartimento.prevnzione@asl.bari.it" TargetMode="External"/><Relationship Id="rId14" Type="http://schemas.openxmlformats.org/officeDocument/2006/relationships/hyperlink" Target="https://suap.regione.fvg.it/portale/export/sites/SUAP/allegati/archivio_file/Normativa/Normative_comunitarie/Direttiva_CE_123x_12_dicembre_20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3211-ED69-4B5C-9E69-892C84A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273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22</cp:revision>
  <cp:lastPrinted>2020-05-27T09:19:00Z</cp:lastPrinted>
  <dcterms:created xsi:type="dcterms:W3CDTF">2020-05-27T11:40:00Z</dcterms:created>
  <dcterms:modified xsi:type="dcterms:W3CDTF">2020-06-09T07:42:00Z</dcterms:modified>
</cp:coreProperties>
</file>