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79" w:rsidRPr="003E7F2A" w:rsidRDefault="00A561E2" w:rsidP="003E7F2A">
      <w:pPr>
        <w:tabs>
          <w:tab w:val="left" w:pos="5103"/>
        </w:tabs>
        <w:jc w:val="both"/>
        <w:rPr>
          <w:rFonts w:ascii="Calibri" w:hAnsi="Calibri" w:cs="Calibri"/>
          <w:spacing w:val="2"/>
        </w:rPr>
      </w:pPr>
      <w:r w:rsidRPr="00CA1CD4">
        <w:rPr>
          <w:rFonts w:ascii="Calibri" w:hAnsi="Calibri" w:cs="Calibri"/>
          <w:b/>
          <w:spacing w:val="2"/>
        </w:rPr>
        <w:t>BARI</w:t>
      </w:r>
      <w:r w:rsidR="00A229DA">
        <w:rPr>
          <w:rFonts w:ascii="Calibri" w:hAnsi="Calibri" w:cs="Calibri"/>
          <w:b/>
          <w:spacing w:val="2"/>
        </w:rPr>
        <w:t xml:space="preserve"> </w:t>
      </w:r>
      <w:r w:rsidR="00C264A6">
        <w:rPr>
          <w:rFonts w:ascii="Calibri" w:hAnsi="Calibri" w:cs="Calibri"/>
          <w:spacing w:val="2"/>
        </w:rPr>
        <w:t>06/12</w:t>
      </w:r>
      <w:r w:rsidR="003E7F2A" w:rsidRPr="00A229DA">
        <w:rPr>
          <w:rFonts w:ascii="Calibri" w:hAnsi="Calibri" w:cs="Calibri"/>
          <w:spacing w:val="2"/>
        </w:rPr>
        <w:t>/2019</w:t>
      </w:r>
    </w:p>
    <w:p w:rsidR="00D260BB" w:rsidRPr="00D260BB" w:rsidRDefault="00C264A6" w:rsidP="00C264A6">
      <w:pPr>
        <w:pStyle w:val="NormaleWeb"/>
        <w:rPr>
          <w:rFonts w:asciiTheme="minorHAnsi" w:hAnsiTheme="minorHAnsi" w:cstheme="minorHAnsi"/>
          <w:sz w:val="24"/>
          <w:szCs w:val="24"/>
        </w:rPr>
      </w:pPr>
      <w:r w:rsidRPr="00D260BB">
        <w:rPr>
          <w:rFonts w:asciiTheme="minorHAnsi" w:hAnsiTheme="minorHAnsi" w:cstheme="minorHAnsi"/>
          <w:sz w:val="24"/>
          <w:szCs w:val="24"/>
        </w:rPr>
        <w:t xml:space="preserve">Sala Convegni Camera di Commercio </w:t>
      </w:r>
      <w:r>
        <w:rPr>
          <w:rFonts w:asciiTheme="minorHAnsi" w:hAnsiTheme="minorHAnsi" w:cstheme="minorHAnsi"/>
          <w:sz w:val="24"/>
          <w:szCs w:val="24"/>
        </w:rPr>
        <w:t xml:space="preserve">Corso Cavour, 2 </w:t>
      </w:r>
      <w:r w:rsidRPr="00D260BB">
        <w:rPr>
          <w:rFonts w:asciiTheme="minorHAnsi" w:hAnsiTheme="minorHAnsi" w:cstheme="minorHAnsi"/>
          <w:sz w:val="24"/>
          <w:szCs w:val="24"/>
        </w:rPr>
        <w:t>Bari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82266" w:rsidRPr="00D260BB">
        <w:rPr>
          <w:rFonts w:asciiTheme="minorHAnsi" w:hAnsiTheme="minorHAnsi" w:cstheme="minorHAnsi"/>
          <w:sz w:val="24"/>
          <w:szCs w:val="24"/>
        </w:rPr>
        <w:t>19</w:t>
      </w:r>
      <w:r w:rsidR="00B62B52" w:rsidRPr="00D260B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62B52" w:rsidRPr="00D260BB">
        <w:rPr>
          <w:rFonts w:asciiTheme="minorHAnsi" w:hAnsiTheme="minorHAnsi" w:cstheme="minorHAnsi"/>
          <w:sz w:val="24"/>
          <w:szCs w:val="24"/>
        </w:rPr>
        <w:t>Dicembre</w:t>
      </w:r>
      <w:proofErr w:type="gramEnd"/>
      <w:r w:rsidR="00B62B52" w:rsidRPr="00D260BB">
        <w:rPr>
          <w:rFonts w:asciiTheme="minorHAnsi" w:hAnsiTheme="minorHAnsi" w:cstheme="minorHAnsi"/>
          <w:sz w:val="24"/>
          <w:szCs w:val="24"/>
        </w:rPr>
        <w:t xml:space="preserve"> 2019</w:t>
      </w:r>
      <w:r>
        <w:rPr>
          <w:rFonts w:asciiTheme="minorHAnsi" w:hAnsiTheme="minorHAnsi" w:cstheme="minorHAnsi"/>
          <w:sz w:val="24"/>
          <w:szCs w:val="24"/>
        </w:rPr>
        <w:t xml:space="preserve"> Corso di Formazione</w:t>
      </w:r>
    </w:p>
    <w:p w:rsidR="00F13C9D" w:rsidRPr="00D260BB" w:rsidRDefault="00D260BB" w:rsidP="0004647B">
      <w:pPr>
        <w:pStyle w:val="NormaleWeb"/>
        <w:jc w:val="center"/>
        <w:rPr>
          <w:rFonts w:asciiTheme="minorHAnsi" w:hAnsiTheme="minorHAnsi" w:cstheme="minorHAnsi"/>
          <w:sz w:val="24"/>
          <w:szCs w:val="24"/>
        </w:rPr>
      </w:pPr>
      <w:r w:rsidRPr="00D260BB">
        <w:rPr>
          <w:sz w:val="24"/>
          <w:szCs w:val="24"/>
        </w:rPr>
        <w:t>“</w:t>
      </w:r>
      <w:r w:rsidRPr="00D260BB">
        <w:rPr>
          <w:rFonts w:asciiTheme="minorHAnsi" w:hAnsiTheme="minorHAnsi" w:cstheme="minorHAnsi"/>
          <w:b/>
          <w:sz w:val="24"/>
          <w:szCs w:val="24"/>
        </w:rPr>
        <w:t>Sicurezza alimentare e nutrizionale: il cibo che fa la differenza, dalla produzione al consumo”</w:t>
      </w:r>
    </w:p>
    <w:p w:rsidR="0004647B" w:rsidRPr="00D260BB" w:rsidRDefault="0004647B" w:rsidP="0004647B">
      <w:pPr>
        <w:pStyle w:val="NormaleWeb"/>
        <w:rPr>
          <w:rFonts w:asciiTheme="minorHAnsi" w:hAnsiTheme="minorHAnsi" w:cstheme="minorHAnsi"/>
          <w:sz w:val="24"/>
          <w:szCs w:val="24"/>
        </w:rPr>
      </w:pPr>
      <w:r w:rsidRPr="00D260BB">
        <w:rPr>
          <w:rFonts w:asciiTheme="minorHAnsi" w:hAnsiTheme="minorHAnsi" w:cstheme="minorHAnsi"/>
          <w:b/>
          <w:sz w:val="24"/>
          <w:szCs w:val="24"/>
        </w:rPr>
        <w:t xml:space="preserve">Responsabili Scientifici: </w:t>
      </w:r>
      <w:r w:rsidR="00192CE0" w:rsidRPr="00D260BB">
        <w:rPr>
          <w:rFonts w:asciiTheme="minorHAnsi" w:hAnsiTheme="minorHAnsi" w:cstheme="minorHAnsi"/>
          <w:sz w:val="24"/>
          <w:szCs w:val="24"/>
        </w:rPr>
        <w:t xml:space="preserve">Dott. Domenico </w:t>
      </w:r>
      <w:proofErr w:type="spellStart"/>
      <w:r w:rsidR="00192CE0" w:rsidRPr="00D260BB">
        <w:rPr>
          <w:rFonts w:asciiTheme="minorHAnsi" w:hAnsiTheme="minorHAnsi" w:cstheme="minorHAnsi"/>
          <w:sz w:val="24"/>
          <w:szCs w:val="24"/>
        </w:rPr>
        <w:t>Lagravinese</w:t>
      </w:r>
      <w:proofErr w:type="spellEnd"/>
      <w:r w:rsidR="00192CE0">
        <w:rPr>
          <w:rFonts w:asciiTheme="minorHAnsi" w:hAnsiTheme="minorHAnsi" w:cstheme="minorHAnsi"/>
          <w:sz w:val="24"/>
          <w:szCs w:val="24"/>
        </w:rPr>
        <w:t>, Dott.ssa Maria Grazia Forte,</w:t>
      </w:r>
      <w:r w:rsidRPr="00D260BB">
        <w:rPr>
          <w:rFonts w:asciiTheme="minorHAnsi" w:hAnsiTheme="minorHAnsi" w:cstheme="minorHAnsi"/>
          <w:sz w:val="24"/>
          <w:szCs w:val="24"/>
        </w:rPr>
        <w:t xml:space="preserve"> Dott. Francesco Vino </w:t>
      </w:r>
    </w:p>
    <w:p w:rsidR="00F13C9D" w:rsidRDefault="0004647B" w:rsidP="0004647B">
      <w:pPr>
        <w:pStyle w:val="NormaleWeb"/>
        <w:spacing w:before="10" w:beforeAutospacing="0" w:after="10" w:afterAutospacing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84920">
        <w:rPr>
          <w:rFonts w:asciiTheme="minorHAnsi" w:hAnsiTheme="minorHAnsi" w:cstheme="minorHAnsi"/>
          <w:b/>
          <w:sz w:val="24"/>
          <w:szCs w:val="24"/>
          <w:u w:val="single"/>
        </w:rPr>
        <w:t>PROGRAMMA DETTAGLIATO</w:t>
      </w:r>
    </w:p>
    <w:p w:rsidR="00582461" w:rsidRPr="00384920" w:rsidRDefault="00582461" w:rsidP="0004647B">
      <w:pPr>
        <w:pStyle w:val="NormaleWeb"/>
        <w:spacing w:before="10" w:beforeAutospacing="0" w:after="10" w:afterAutospacing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4647B" w:rsidRDefault="00192683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8.0</w:t>
      </w:r>
      <w:r w:rsidR="004829A1">
        <w:rPr>
          <w:rFonts w:asciiTheme="minorHAnsi" w:hAnsiTheme="minorHAnsi" w:cstheme="minorHAnsi"/>
          <w:sz w:val="24"/>
          <w:szCs w:val="24"/>
        </w:rPr>
        <w:t>0</w:t>
      </w:r>
      <w:r w:rsidR="00A11B41">
        <w:rPr>
          <w:rFonts w:asciiTheme="minorHAnsi" w:hAnsiTheme="minorHAnsi" w:cstheme="minorHAnsi"/>
          <w:sz w:val="24"/>
          <w:szCs w:val="24"/>
        </w:rPr>
        <w:t xml:space="preserve"> </w:t>
      </w:r>
      <w:r w:rsidR="0004647B">
        <w:rPr>
          <w:rFonts w:asciiTheme="minorHAnsi" w:hAnsiTheme="minorHAnsi" w:cstheme="minorHAnsi"/>
          <w:sz w:val="24"/>
          <w:szCs w:val="24"/>
        </w:rPr>
        <w:t xml:space="preserve">Registrazione dei partecipanti </w:t>
      </w:r>
    </w:p>
    <w:p w:rsidR="0004647B" w:rsidRDefault="0004647B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F13C9D" w:rsidRPr="00F13C9D" w:rsidRDefault="00A753AC" w:rsidP="00417AB2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8.30 – </w:t>
      </w:r>
      <w:r w:rsidR="00192683">
        <w:rPr>
          <w:rFonts w:asciiTheme="minorHAnsi" w:hAnsiTheme="minorHAnsi" w:cstheme="minorHAnsi"/>
          <w:sz w:val="24"/>
          <w:szCs w:val="24"/>
        </w:rPr>
        <w:t>9.0</w:t>
      </w:r>
      <w:r w:rsidR="00F13C9D" w:rsidRPr="00F13C9D">
        <w:rPr>
          <w:rFonts w:asciiTheme="minorHAnsi" w:hAnsiTheme="minorHAnsi" w:cstheme="minorHAnsi"/>
          <w:sz w:val="24"/>
          <w:szCs w:val="24"/>
        </w:rPr>
        <w:t xml:space="preserve">0   Saluti delle Istituzioni: Prof. </w:t>
      </w:r>
      <w:r w:rsidR="0004647B">
        <w:rPr>
          <w:rFonts w:asciiTheme="minorHAnsi" w:hAnsiTheme="minorHAnsi" w:cstheme="minorHAnsi"/>
          <w:sz w:val="24"/>
          <w:szCs w:val="24"/>
        </w:rPr>
        <w:t>S. Barbuti,</w:t>
      </w:r>
      <w:r w:rsidR="00F13C9D" w:rsidRPr="00F13C9D">
        <w:rPr>
          <w:rFonts w:asciiTheme="minorHAnsi" w:hAnsiTheme="minorHAnsi" w:cstheme="minorHAnsi"/>
          <w:sz w:val="24"/>
          <w:szCs w:val="24"/>
        </w:rPr>
        <w:t xml:space="preserve"> Dott. D. </w:t>
      </w:r>
      <w:proofErr w:type="spellStart"/>
      <w:r w:rsidR="00F13C9D" w:rsidRPr="00F13C9D">
        <w:rPr>
          <w:rFonts w:asciiTheme="minorHAnsi" w:hAnsiTheme="minorHAnsi" w:cstheme="minorHAnsi"/>
          <w:sz w:val="24"/>
          <w:szCs w:val="24"/>
        </w:rPr>
        <w:t>Lagravinese</w:t>
      </w:r>
      <w:proofErr w:type="spellEnd"/>
      <w:r w:rsidR="00F13C9D" w:rsidRPr="00F13C9D">
        <w:rPr>
          <w:rFonts w:asciiTheme="minorHAnsi" w:hAnsiTheme="minorHAnsi" w:cstheme="minorHAnsi"/>
          <w:sz w:val="24"/>
          <w:szCs w:val="24"/>
        </w:rPr>
        <w:t xml:space="preserve">, </w:t>
      </w:r>
      <w:r w:rsidR="0004647B">
        <w:rPr>
          <w:rFonts w:asciiTheme="minorHAnsi" w:hAnsiTheme="minorHAnsi" w:cstheme="minorHAnsi"/>
          <w:sz w:val="24"/>
          <w:szCs w:val="24"/>
        </w:rPr>
        <w:t xml:space="preserve">Dott. V. Montanaro, </w:t>
      </w:r>
      <w:r w:rsidR="00F13C9D" w:rsidRPr="00F13C9D">
        <w:rPr>
          <w:rFonts w:asciiTheme="minorHAnsi" w:hAnsiTheme="minorHAnsi" w:cstheme="minorHAnsi"/>
          <w:sz w:val="24"/>
          <w:szCs w:val="24"/>
        </w:rPr>
        <w:t xml:space="preserve">Dott. A. </w:t>
      </w:r>
      <w:proofErr w:type="spellStart"/>
      <w:r w:rsidR="00F13C9D" w:rsidRPr="00F13C9D">
        <w:rPr>
          <w:rFonts w:asciiTheme="minorHAnsi" w:hAnsiTheme="minorHAnsi" w:cstheme="minorHAnsi"/>
          <w:sz w:val="24"/>
          <w:szCs w:val="24"/>
        </w:rPr>
        <w:t>Sanguedolce</w:t>
      </w:r>
      <w:proofErr w:type="spellEnd"/>
      <w:r w:rsidR="00A11B41">
        <w:rPr>
          <w:rFonts w:asciiTheme="minorHAnsi" w:hAnsiTheme="minorHAnsi" w:cstheme="minorHAnsi"/>
          <w:sz w:val="24"/>
          <w:szCs w:val="24"/>
        </w:rPr>
        <w:t>, A. Ambrosi</w:t>
      </w:r>
      <w:r w:rsidR="00417AB2">
        <w:rPr>
          <w:rFonts w:asciiTheme="minorHAnsi" w:hAnsiTheme="minorHAnsi" w:cstheme="minorHAnsi"/>
          <w:sz w:val="24"/>
          <w:szCs w:val="24"/>
        </w:rPr>
        <w:t>, M.T. Montagna</w:t>
      </w:r>
    </w:p>
    <w:p w:rsidR="00E04B20" w:rsidRDefault="00E04B20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731A43" w:rsidRDefault="00A753AC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9.00 – </w:t>
      </w:r>
      <w:r w:rsidR="00F54A15">
        <w:rPr>
          <w:rFonts w:asciiTheme="minorHAnsi" w:hAnsiTheme="minorHAnsi" w:cstheme="minorHAnsi"/>
          <w:sz w:val="24"/>
          <w:szCs w:val="24"/>
        </w:rPr>
        <w:t>9.3</w:t>
      </w:r>
      <w:r w:rsidR="00F13C9D" w:rsidRPr="00F13C9D">
        <w:rPr>
          <w:rFonts w:asciiTheme="minorHAnsi" w:hAnsiTheme="minorHAnsi" w:cstheme="minorHAnsi"/>
          <w:sz w:val="24"/>
          <w:szCs w:val="24"/>
        </w:rPr>
        <w:t xml:space="preserve">0 </w:t>
      </w:r>
      <w:r w:rsidR="00F13C9D" w:rsidRPr="00731A43">
        <w:rPr>
          <w:rFonts w:asciiTheme="minorHAnsi" w:hAnsiTheme="minorHAnsi" w:cstheme="minorHAnsi"/>
          <w:i/>
          <w:sz w:val="24"/>
          <w:szCs w:val="24"/>
        </w:rPr>
        <w:t>P</w:t>
      </w:r>
      <w:r w:rsidR="004829A1" w:rsidRPr="00731A43">
        <w:rPr>
          <w:rFonts w:asciiTheme="minorHAnsi" w:hAnsiTheme="minorHAnsi" w:cstheme="minorHAnsi"/>
          <w:i/>
          <w:sz w:val="24"/>
          <w:szCs w:val="24"/>
        </w:rPr>
        <w:t>resentazione del Corso</w:t>
      </w:r>
      <w:r w:rsidR="004829A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647B" w:rsidRDefault="00F13C9D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F13C9D">
        <w:rPr>
          <w:rFonts w:asciiTheme="minorHAnsi" w:hAnsiTheme="minorHAnsi" w:cstheme="minorHAnsi"/>
          <w:sz w:val="24"/>
          <w:szCs w:val="24"/>
        </w:rPr>
        <w:t>Maria Grazia</w:t>
      </w:r>
      <w:r w:rsidR="004829A1">
        <w:rPr>
          <w:rFonts w:asciiTheme="minorHAnsi" w:hAnsiTheme="minorHAnsi" w:cstheme="minorHAnsi"/>
          <w:sz w:val="24"/>
          <w:szCs w:val="24"/>
        </w:rPr>
        <w:t xml:space="preserve"> Forte, Domenico </w:t>
      </w:r>
      <w:proofErr w:type="spellStart"/>
      <w:r w:rsidR="004829A1">
        <w:rPr>
          <w:rFonts w:asciiTheme="minorHAnsi" w:hAnsiTheme="minorHAnsi" w:cstheme="minorHAnsi"/>
          <w:sz w:val="24"/>
          <w:szCs w:val="24"/>
        </w:rPr>
        <w:t>Lagravinese</w:t>
      </w:r>
      <w:proofErr w:type="spellEnd"/>
      <w:r w:rsidR="004829A1">
        <w:rPr>
          <w:rFonts w:asciiTheme="minorHAnsi" w:hAnsiTheme="minorHAnsi" w:cstheme="minorHAnsi"/>
          <w:sz w:val="24"/>
          <w:szCs w:val="24"/>
        </w:rPr>
        <w:t>,</w:t>
      </w:r>
      <w:r w:rsidR="00417AB2">
        <w:rPr>
          <w:rFonts w:asciiTheme="minorHAnsi" w:hAnsiTheme="minorHAnsi" w:cstheme="minorHAnsi"/>
          <w:sz w:val="24"/>
          <w:szCs w:val="24"/>
        </w:rPr>
        <w:t xml:space="preserve"> Francesco Vino</w:t>
      </w:r>
    </w:p>
    <w:p w:rsidR="00417AB2" w:rsidRDefault="00417AB2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4829A1" w:rsidRPr="00582461" w:rsidRDefault="00C02385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582461">
        <w:rPr>
          <w:rFonts w:asciiTheme="minorHAnsi" w:hAnsiTheme="minorHAnsi" w:cstheme="minorHAnsi"/>
          <w:sz w:val="24"/>
          <w:szCs w:val="24"/>
        </w:rPr>
        <w:t>9.</w:t>
      </w:r>
      <w:r w:rsidR="00F54A15" w:rsidRPr="00582461">
        <w:rPr>
          <w:rFonts w:asciiTheme="minorHAnsi" w:hAnsiTheme="minorHAnsi" w:cstheme="minorHAnsi"/>
          <w:sz w:val="24"/>
          <w:szCs w:val="24"/>
        </w:rPr>
        <w:t>3</w:t>
      </w:r>
      <w:r w:rsidRPr="00582461">
        <w:rPr>
          <w:rFonts w:asciiTheme="minorHAnsi" w:hAnsiTheme="minorHAnsi" w:cstheme="minorHAnsi"/>
          <w:sz w:val="24"/>
          <w:szCs w:val="24"/>
        </w:rPr>
        <w:t>0 – 10.</w:t>
      </w:r>
      <w:r w:rsidR="00F54A15" w:rsidRPr="00582461">
        <w:rPr>
          <w:rFonts w:asciiTheme="minorHAnsi" w:hAnsiTheme="minorHAnsi" w:cstheme="minorHAnsi"/>
          <w:sz w:val="24"/>
          <w:szCs w:val="24"/>
        </w:rPr>
        <w:t>3</w:t>
      </w:r>
      <w:r w:rsidR="00731A43" w:rsidRPr="00582461">
        <w:rPr>
          <w:rFonts w:asciiTheme="minorHAnsi" w:hAnsiTheme="minorHAnsi" w:cstheme="minorHAnsi"/>
          <w:sz w:val="24"/>
          <w:szCs w:val="24"/>
        </w:rPr>
        <w:t xml:space="preserve">0 </w:t>
      </w:r>
      <w:r w:rsidR="00731A43" w:rsidRPr="00582461">
        <w:rPr>
          <w:rFonts w:asciiTheme="minorHAnsi" w:hAnsiTheme="minorHAnsi" w:cstheme="minorHAnsi"/>
          <w:i/>
          <w:sz w:val="24"/>
          <w:szCs w:val="24"/>
        </w:rPr>
        <w:t>Lettura Magistrale</w:t>
      </w:r>
      <w:r w:rsidR="00731A43" w:rsidRPr="0058246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829A1" w:rsidRPr="00582461" w:rsidRDefault="00F7402F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582461">
        <w:rPr>
          <w:rFonts w:asciiTheme="minorHAnsi" w:hAnsiTheme="minorHAnsi" w:cstheme="minorHAnsi"/>
          <w:i/>
          <w:sz w:val="24"/>
          <w:szCs w:val="24"/>
        </w:rPr>
        <w:t>Microbioma</w:t>
      </w:r>
      <w:proofErr w:type="spellEnd"/>
      <w:r w:rsidRPr="00582461">
        <w:rPr>
          <w:rFonts w:asciiTheme="minorHAnsi" w:hAnsiTheme="minorHAnsi" w:cstheme="minorHAnsi"/>
          <w:i/>
          <w:sz w:val="24"/>
          <w:szCs w:val="24"/>
        </w:rPr>
        <w:t xml:space="preserve"> e </w:t>
      </w:r>
      <w:proofErr w:type="spellStart"/>
      <w:r w:rsidRPr="00582461">
        <w:rPr>
          <w:rFonts w:asciiTheme="minorHAnsi" w:hAnsiTheme="minorHAnsi" w:cstheme="minorHAnsi"/>
          <w:i/>
          <w:sz w:val="24"/>
          <w:szCs w:val="24"/>
        </w:rPr>
        <w:t>microbiota</w:t>
      </w:r>
      <w:proofErr w:type="spellEnd"/>
      <w:r w:rsidRPr="00582461">
        <w:rPr>
          <w:rFonts w:asciiTheme="minorHAnsi" w:hAnsiTheme="minorHAnsi" w:cstheme="minorHAnsi"/>
          <w:i/>
          <w:sz w:val="24"/>
          <w:szCs w:val="24"/>
        </w:rPr>
        <w:t>, il ruolo come determinanti di salute</w:t>
      </w:r>
    </w:p>
    <w:p w:rsidR="004829A1" w:rsidRPr="00582461" w:rsidRDefault="004829A1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582461">
        <w:rPr>
          <w:rFonts w:asciiTheme="minorHAnsi" w:hAnsiTheme="minorHAnsi" w:cstheme="minorHAnsi"/>
          <w:sz w:val="24"/>
          <w:szCs w:val="24"/>
        </w:rPr>
        <w:t>Loreto Gesualdo</w:t>
      </w:r>
    </w:p>
    <w:p w:rsidR="00A160EE" w:rsidRPr="00476162" w:rsidRDefault="00476162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color w:val="404040"/>
          <w:sz w:val="24"/>
          <w:szCs w:val="24"/>
          <w:shd w:val="clear" w:color="auto" w:fill="FFFFFF"/>
        </w:rPr>
      </w:pPr>
      <w:r w:rsidRPr="00582461">
        <w:rPr>
          <w:rFonts w:asciiTheme="minorHAnsi" w:hAnsiTheme="minorHAnsi" w:cstheme="minorHAnsi"/>
          <w:color w:val="404040"/>
          <w:sz w:val="24"/>
          <w:szCs w:val="24"/>
          <w:shd w:val="clear" w:color="auto" w:fill="FFFFFF"/>
        </w:rPr>
        <w:t>Professore Ordinario di Nefrologia presso l’Università degli Studi di Bari, Presidente della Scuola di medicina dell’Università degli Studi di Bari</w:t>
      </w:r>
    </w:p>
    <w:p w:rsidR="00476162" w:rsidRPr="00A160EE" w:rsidRDefault="00476162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5C3025" w:rsidRDefault="007565F7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</w:t>
      </w:r>
      <w:r w:rsidR="00F54A15">
        <w:rPr>
          <w:rFonts w:asciiTheme="minorHAnsi" w:hAnsiTheme="minorHAnsi" w:cstheme="minorHAnsi"/>
          <w:sz w:val="24"/>
          <w:szCs w:val="24"/>
        </w:rPr>
        <w:t>3</w:t>
      </w:r>
      <w:r w:rsidR="00D06315">
        <w:rPr>
          <w:rFonts w:asciiTheme="minorHAnsi" w:hAnsiTheme="minorHAnsi" w:cstheme="minorHAnsi"/>
          <w:sz w:val="24"/>
          <w:szCs w:val="24"/>
        </w:rPr>
        <w:t xml:space="preserve">0 – </w:t>
      </w:r>
      <w:r w:rsidR="00582461" w:rsidRPr="00582461">
        <w:rPr>
          <w:rFonts w:asciiTheme="minorHAnsi" w:hAnsiTheme="minorHAnsi" w:cstheme="minorHAnsi"/>
          <w:sz w:val="24"/>
          <w:szCs w:val="24"/>
        </w:rPr>
        <w:t>14.00</w:t>
      </w:r>
      <w:r w:rsidR="00A753AC" w:rsidRPr="00582461">
        <w:rPr>
          <w:rFonts w:asciiTheme="minorHAnsi" w:hAnsiTheme="minorHAnsi" w:cstheme="minorHAnsi"/>
          <w:sz w:val="24"/>
          <w:szCs w:val="24"/>
        </w:rPr>
        <w:t xml:space="preserve"> </w:t>
      </w:r>
      <w:r w:rsidR="00F13C9D" w:rsidRPr="0004647B">
        <w:rPr>
          <w:rFonts w:asciiTheme="minorHAnsi" w:hAnsiTheme="minorHAnsi" w:cstheme="minorHAnsi"/>
          <w:b/>
          <w:i/>
          <w:sz w:val="24"/>
          <w:szCs w:val="24"/>
          <w:u w:val="single"/>
        </w:rPr>
        <w:t>I SESSIONE</w:t>
      </w:r>
      <w:r w:rsidR="00D06315" w:rsidRPr="00D06315">
        <w:rPr>
          <w:rFonts w:asciiTheme="minorHAnsi" w:hAnsiTheme="minorHAnsi" w:cstheme="minorHAnsi"/>
          <w:b/>
          <w:i/>
          <w:sz w:val="24"/>
          <w:szCs w:val="24"/>
        </w:rPr>
        <w:t xml:space="preserve"> I c</w:t>
      </w:r>
      <w:r w:rsidR="005C3025" w:rsidRPr="00D06315">
        <w:rPr>
          <w:rFonts w:asciiTheme="minorHAnsi" w:hAnsiTheme="minorHAnsi" w:cstheme="minorHAnsi"/>
          <w:b/>
          <w:i/>
          <w:sz w:val="24"/>
          <w:szCs w:val="24"/>
        </w:rPr>
        <w:t>ontrolli ufficiali</w:t>
      </w:r>
      <w:r w:rsidR="00417AB2">
        <w:rPr>
          <w:rFonts w:asciiTheme="minorHAnsi" w:hAnsiTheme="minorHAnsi" w:cstheme="minorHAnsi"/>
          <w:b/>
          <w:i/>
          <w:sz w:val="24"/>
          <w:szCs w:val="24"/>
        </w:rPr>
        <w:t xml:space="preserve"> e la sicurezza alimentare</w:t>
      </w:r>
    </w:p>
    <w:p w:rsidR="00D06315" w:rsidRPr="00D06315" w:rsidRDefault="00D06315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  <w:u w:val="single"/>
        </w:rPr>
      </w:pPr>
      <w:r w:rsidRPr="00D06315">
        <w:rPr>
          <w:rFonts w:asciiTheme="minorHAnsi" w:hAnsiTheme="minorHAnsi" w:cstheme="minorHAnsi"/>
          <w:sz w:val="24"/>
          <w:szCs w:val="24"/>
        </w:rPr>
        <w:t xml:space="preserve">Moderatori Domenico </w:t>
      </w:r>
      <w:proofErr w:type="spellStart"/>
      <w:r w:rsidRPr="00D06315">
        <w:rPr>
          <w:rFonts w:asciiTheme="minorHAnsi" w:hAnsiTheme="minorHAnsi" w:cstheme="minorHAnsi"/>
          <w:sz w:val="24"/>
          <w:szCs w:val="24"/>
        </w:rPr>
        <w:t>Lagravinese</w:t>
      </w:r>
      <w:proofErr w:type="spellEnd"/>
      <w:r w:rsidRPr="00D06315">
        <w:rPr>
          <w:rFonts w:asciiTheme="minorHAnsi" w:hAnsiTheme="minorHAnsi" w:cstheme="minorHAnsi"/>
          <w:sz w:val="24"/>
          <w:szCs w:val="24"/>
        </w:rPr>
        <w:t xml:space="preserve">, Rocco </w:t>
      </w:r>
      <w:proofErr w:type="spellStart"/>
      <w:r w:rsidRPr="00D06315">
        <w:rPr>
          <w:rFonts w:asciiTheme="minorHAnsi" w:hAnsiTheme="minorHAnsi" w:cstheme="minorHAnsi"/>
          <w:sz w:val="24"/>
          <w:szCs w:val="24"/>
        </w:rPr>
        <w:t>Lagala</w:t>
      </w:r>
      <w:proofErr w:type="spellEnd"/>
    </w:p>
    <w:p w:rsidR="00D06315" w:rsidRDefault="00D06315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i/>
          <w:sz w:val="24"/>
          <w:szCs w:val="24"/>
        </w:rPr>
      </w:pPr>
    </w:p>
    <w:p w:rsidR="00D06315" w:rsidRDefault="00D06315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D06315" w:rsidRDefault="00D06315" w:rsidP="00D06315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</w:t>
      </w:r>
      <w:r w:rsidR="00F54A15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0 – 11.</w:t>
      </w:r>
      <w:r w:rsidR="00F54A15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0</w:t>
      </w:r>
      <w:r w:rsidR="00417AB2">
        <w:rPr>
          <w:rFonts w:asciiTheme="minorHAnsi" w:hAnsiTheme="minorHAnsi" w:cstheme="minorHAnsi"/>
          <w:i/>
          <w:sz w:val="24"/>
          <w:szCs w:val="24"/>
        </w:rPr>
        <w:t xml:space="preserve"> Controlli ufficiali, i</w:t>
      </w:r>
      <w:r>
        <w:rPr>
          <w:rFonts w:asciiTheme="minorHAnsi" w:hAnsiTheme="minorHAnsi" w:cstheme="minorHAnsi"/>
          <w:i/>
          <w:sz w:val="24"/>
          <w:szCs w:val="24"/>
        </w:rPr>
        <w:t>l ruolo del NAS</w:t>
      </w:r>
    </w:p>
    <w:p w:rsidR="00D06315" w:rsidRDefault="00D06315" w:rsidP="00D06315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Giovanni Battista Aspromonte </w:t>
      </w:r>
    </w:p>
    <w:p w:rsidR="00A34007" w:rsidRDefault="002166BD" w:rsidP="00A34007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Comandante del Nucleo Antisofisticazioni di Bari</w:t>
      </w:r>
    </w:p>
    <w:p w:rsidR="002166BD" w:rsidRDefault="002166BD" w:rsidP="00A34007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2A775E" w:rsidRDefault="00A34007" w:rsidP="00A34007">
      <w:pPr>
        <w:pStyle w:val="NormaleWeb"/>
        <w:spacing w:before="10" w:beforeAutospacing="0" w:after="10" w:afterAutospacing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11.</w:t>
      </w:r>
      <w:r w:rsidR="00F54A15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0 – 11.</w:t>
      </w:r>
      <w:r w:rsidR="00F54A15">
        <w:rPr>
          <w:rFonts w:asciiTheme="minorHAnsi" w:hAnsiTheme="minorHAnsi" w:cstheme="minorHAnsi"/>
          <w:sz w:val="24"/>
          <w:szCs w:val="24"/>
        </w:rPr>
        <w:t>3</w:t>
      </w:r>
      <w:r w:rsidRPr="00F13C9D">
        <w:rPr>
          <w:rFonts w:asciiTheme="minorHAnsi" w:hAnsiTheme="minorHAnsi" w:cstheme="minorHAnsi"/>
          <w:sz w:val="24"/>
          <w:szCs w:val="24"/>
        </w:rPr>
        <w:t>0</w:t>
      </w:r>
      <w:r w:rsidR="00417AB2" w:rsidRPr="00417AB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17AB2">
        <w:rPr>
          <w:rFonts w:asciiTheme="minorHAnsi" w:hAnsiTheme="minorHAnsi" w:cstheme="minorHAnsi"/>
          <w:i/>
          <w:sz w:val="24"/>
          <w:szCs w:val="24"/>
        </w:rPr>
        <w:t>Controlli ufficiali, il</w:t>
      </w:r>
      <w:r w:rsidRPr="00E04B20">
        <w:rPr>
          <w:rFonts w:asciiTheme="minorHAnsi" w:hAnsiTheme="minorHAnsi" w:cstheme="minorHAnsi"/>
          <w:i/>
          <w:sz w:val="24"/>
          <w:szCs w:val="24"/>
        </w:rPr>
        <w:t xml:space="preserve"> ruolo del</w:t>
      </w:r>
      <w:r w:rsidR="00417AB2">
        <w:rPr>
          <w:rFonts w:asciiTheme="minorHAnsi" w:hAnsiTheme="minorHAnsi" w:cstheme="minorHAnsi"/>
          <w:i/>
          <w:sz w:val="24"/>
          <w:szCs w:val="24"/>
        </w:rPr>
        <w:t xml:space="preserve"> medico</w:t>
      </w:r>
      <w:r w:rsidRPr="00E04B2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A34007" w:rsidRPr="002A775E" w:rsidRDefault="00A34007" w:rsidP="00A34007">
      <w:pPr>
        <w:pStyle w:val="NormaleWeb"/>
        <w:spacing w:before="10" w:beforeAutospacing="0" w:after="10" w:afterAutospacing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Francesco Vino</w:t>
      </w:r>
    </w:p>
    <w:p w:rsidR="00A34007" w:rsidRDefault="00A34007" w:rsidP="00A34007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F13C9D">
        <w:rPr>
          <w:rFonts w:asciiTheme="minorHAnsi" w:hAnsiTheme="minorHAnsi" w:cstheme="minorHAnsi"/>
          <w:sz w:val="24"/>
          <w:szCs w:val="24"/>
        </w:rPr>
        <w:t xml:space="preserve">Dirigente Medico Servizio Igiene Alimenti e Nutrizione – Area Metropolitana - Dipartimento di Prevenzione ASL BA </w:t>
      </w:r>
    </w:p>
    <w:p w:rsidR="00F54A15" w:rsidRPr="00F13C9D" w:rsidRDefault="00F54A15" w:rsidP="00A34007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A34007" w:rsidRDefault="00A34007" w:rsidP="00D06315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D06315" w:rsidRDefault="00A34007" w:rsidP="00D06315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11.</w:t>
      </w:r>
      <w:r w:rsidR="00F54A15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0 – 12.</w:t>
      </w:r>
      <w:r w:rsidR="00F54A15">
        <w:rPr>
          <w:rFonts w:asciiTheme="minorHAnsi" w:hAnsiTheme="minorHAnsi" w:cstheme="minorHAnsi"/>
          <w:sz w:val="24"/>
          <w:szCs w:val="24"/>
        </w:rPr>
        <w:t>0</w:t>
      </w:r>
      <w:r w:rsidR="00D06315" w:rsidRPr="00F13C9D">
        <w:rPr>
          <w:rFonts w:asciiTheme="minorHAnsi" w:hAnsiTheme="minorHAnsi" w:cstheme="minorHAnsi"/>
          <w:sz w:val="24"/>
          <w:szCs w:val="24"/>
        </w:rPr>
        <w:t xml:space="preserve">0 </w:t>
      </w:r>
      <w:r w:rsidR="00417AB2">
        <w:rPr>
          <w:rFonts w:asciiTheme="minorHAnsi" w:hAnsiTheme="minorHAnsi" w:cstheme="minorHAnsi"/>
          <w:i/>
          <w:sz w:val="24"/>
          <w:szCs w:val="24"/>
        </w:rPr>
        <w:t>Controlli ufficiali, il</w:t>
      </w:r>
      <w:r w:rsidR="00D06315" w:rsidRPr="00E04B20">
        <w:rPr>
          <w:rFonts w:asciiTheme="minorHAnsi" w:hAnsiTheme="minorHAnsi" w:cstheme="minorHAnsi"/>
          <w:i/>
          <w:sz w:val="24"/>
          <w:szCs w:val="24"/>
        </w:rPr>
        <w:t xml:space="preserve"> ruolo del Tecnico di Prev</w:t>
      </w:r>
      <w:r w:rsidR="00417AB2">
        <w:rPr>
          <w:rFonts w:asciiTheme="minorHAnsi" w:hAnsiTheme="minorHAnsi" w:cstheme="minorHAnsi"/>
          <w:i/>
          <w:sz w:val="24"/>
          <w:szCs w:val="24"/>
        </w:rPr>
        <w:t>enzione</w:t>
      </w:r>
    </w:p>
    <w:p w:rsidR="00D06315" w:rsidRPr="008B4146" w:rsidRDefault="003356DF" w:rsidP="00D06315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Ezio D</w:t>
      </w:r>
      <w:r w:rsidR="00D06315" w:rsidRPr="008B4146">
        <w:rPr>
          <w:rFonts w:asciiTheme="minorHAnsi" w:hAnsiTheme="minorHAnsi" w:cstheme="minorHAnsi"/>
          <w:sz w:val="24"/>
          <w:szCs w:val="24"/>
        </w:rPr>
        <w:t xml:space="preserve">’Aniello </w:t>
      </w:r>
    </w:p>
    <w:p w:rsidR="00D06315" w:rsidRDefault="00D06315" w:rsidP="00D06315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F13C9D">
        <w:rPr>
          <w:rFonts w:asciiTheme="minorHAnsi" w:hAnsiTheme="minorHAnsi" w:cstheme="minorHAnsi"/>
          <w:sz w:val="24"/>
          <w:szCs w:val="24"/>
        </w:rPr>
        <w:t>Tecnico della Prevenzione SIAN Area Metropolitana ASL BA</w:t>
      </w:r>
    </w:p>
    <w:p w:rsidR="00D06315" w:rsidRDefault="00D06315" w:rsidP="00D06315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E04B20" w:rsidRDefault="00A34007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 w:rsidR="00F54A15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0- 12.2</w:t>
      </w:r>
      <w:r w:rsidR="00D06315">
        <w:rPr>
          <w:rFonts w:asciiTheme="minorHAnsi" w:hAnsiTheme="minorHAnsi" w:cstheme="minorHAnsi"/>
          <w:sz w:val="24"/>
          <w:szCs w:val="24"/>
        </w:rPr>
        <w:t>0 Pausa</w:t>
      </w:r>
      <w:r w:rsidR="00D06315" w:rsidRPr="00F13C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34007" w:rsidRDefault="00A34007" w:rsidP="00A34007">
      <w:pPr>
        <w:pStyle w:val="NormaleWeb"/>
        <w:spacing w:before="10" w:beforeAutospacing="0" w:after="10" w:afterAutospacing="0"/>
        <w:rPr>
          <w:rFonts w:asciiTheme="minorHAnsi" w:hAnsiTheme="minorHAnsi" w:cstheme="minorHAnsi"/>
          <w:i/>
          <w:sz w:val="24"/>
          <w:szCs w:val="24"/>
        </w:rPr>
      </w:pPr>
    </w:p>
    <w:p w:rsidR="00A34007" w:rsidRPr="00A753AC" w:rsidRDefault="00A34007" w:rsidP="00A34007">
      <w:pPr>
        <w:pStyle w:val="NormaleWeb"/>
        <w:spacing w:before="10" w:beforeAutospacing="0" w:after="10" w:afterAutospacing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12.20 – 12</w:t>
      </w:r>
      <w:r w:rsidRPr="00D06315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i/>
          <w:sz w:val="24"/>
          <w:szCs w:val="24"/>
        </w:rPr>
        <w:t>5</w:t>
      </w:r>
      <w:r w:rsidRPr="00D06315">
        <w:rPr>
          <w:rFonts w:asciiTheme="minorHAnsi" w:hAnsiTheme="minorHAnsi" w:cstheme="minorHAnsi"/>
          <w:i/>
          <w:sz w:val="24"/>
          <w:szCs w:val="24"/>
        </w:rPr>
        <w:t>0 La gestione</w:t>
      </w:r>
      <w:r w:rsidRPr="00A753AC">
        <w:rPr>
          <w:rFonts w:asciiTheme="minorHAnsi" w:hAnsiTheme="minorHAnsi" w:cstheme="minorHAnsi"/>
          <w:i/>
          <w:sz w:val="24"/>
          <w:szCs w:val="24"/>
        </w:rPr>
        <w:t xml:space="preserve"> del controllo degli alimenti di origine animale</w:t>
      </w:r>
      <w:r w:rsidRPr="00A753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: </w:t>
      </w:r>
      <w:r w:rsidRPr="00A753AC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i prodotti della pesca</w:t>
      </w:r>
      <w:r w:rsidRPr="00A753AC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A34007" w:rsidRPr="003E475E" w:rsidRDefault="00A34007" w:rsidP="00A34007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3E475E">
        <w:rPr>
          <w:rFonts w:asciiTheme="minorHAnsi" w:hAnsiTheme="minorHAnsi" w:cstheme="minorHAnsi"/>
          <w:sz w:val="24"/>
          <w:szCs w:val="24"/>
        </w:rPr>
        <w:t xml:space="preserve">Giovanni </w:t>
      </w:r>
      <w:r>
        <w:rPr>
          <w:rFonts w:asciiTheme="minorHAnsi" w:hAnsiTheme="minorHAnsi" w:cstheme="minorHAnsi"/>
          <w:sz w:val="24"/>
          <w:szCs w:val="24"/>
        </w:rPr>
        <w:t xml:space="preserve">Giuseppe </w:t>
      </w:r>
      <w:r w:rsidRPr="003E475E">
        <w:rPr>
          <w:rFonts w:asciiTheme="minorHAnsi" w:hAnsiTheme="minorHAnsi" w:cstheme="minorHAnsi"/>
          <w:sz w:val="24"/>
          <w:szCs w:val="24"/>
        </w:rPr>
        <w:t xml:space="preserve">Normanno                               </w:t>
      </w:r>
    </w:p>
    <w:p w:rsidR="00A34007" w:rsidRDefault="00A34007" w:rsidP="00A34007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F13C9D">
        <w:rPr>
          <w:rFonts w:asciiTheme="minorHAnsi" w:hAnsiTheme="minorHAnsi" w:cstheme="minorHAnsi"/>
          <w:sz w:val="24"/>
          <w:szCs w:val="24"/>
        </w:rPr>
        <w:t xml:space="preserve">Professore Associato settore Ispezione degli Alimenti di origine Animale Dipartimento di Scienze Agrarie, degli Alimenti e dell'Ambiente 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Pr="00F7402F">
        <w:rPr>
          <w:rFonts w:asciiTheme="minorHAnsi" w:hAnsiTheme="minorHAnsi" w:cstheme="minorHAnsi"/>
          <w:sz w:val="24"/>
          <w:szCs w:val="24"/>
        </w:rPr>
        <w:t xml:space="preserve">Coordinatore del Master Universitario </w:t>
      </w:r>
      <w:r w:rsidRPr="00F7402F">
        <w:rPr>
          <w:rFonts w:asciiTheme="minorHAnsi" w:hAnsiTheme="minorHAnsi" w:cstheme="minorHAnsi"/>
          <w:iCs/>
          <w:sz w:val="24"/>
          <w:szCs w:val="24"/>
        </w:rPr>
        <w:t xml:space="preserve">Gestione e Controllo della Qualità nella Filiera Ittica </w:t>
      </w:r>
      <w:r w:rsidRPr="00F7402F">
        <w:rPr>
          <w:rFonts w:asciiTheme="minorHAnsi" w:hAnsiTheme="minorHAnsi" w:cstheme="minorHAnsi"/>
          <w:sz w:val="24"/>
          <w:szCs w:val="24"/>
        </w:rPr>
        <w:t xml:space="preserve">Università di Foggia </w:t>
      </w:r>
    </w:p>
    <w:p w:rsidR="00A34007" w:rsidRDefault="00A34007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D06315" w:rsidRDefault="00A34007" w:rsidP="00D06315">
      <w:pPr>
        <w:pStyle w:val="NormaleWeb"/>
        <w:spacing w:before="10" w:beforeAutospacing="0" w:after="10" w:afterAutospacing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12</w:t>
      </w:r>
      <w:r w:rsidR="00D06315">
        <w:rPr>
          <w:rFonts w:asciiTheme="minorHAnsi" w:hAnsiTheme="minorHAnsi" w:cstheme="minorHAnsi"/>
          <w:i/>
          <w:sz w:val="24"/>
          <w:szCs w:val="24"/>
        </w:rPr>
        <w:t>.50 –</w:t>
      </w:r>
      <w:r>
        <w:rPr>
          <w:rFonts w:asciiTheme="minorHAnsi" w:hAnsiTheme="minorHAnsi" w:cstheme="minorHAnsi"/>
          <w:i/>
          <w:sz w:val="24"/>
          <w:szCs w:val="24"/>
        </w:rPr>
        <w:t xml:space="preserve"> 13</w:t>
      </w:r>
      <w:r w:rsidR="00D06315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i/>
          <w:sz w:val="24"/>
          <w:szCs w:val="24"/>
        </w:rPr>
        <w:t>5</w:t>
      </w:r>
      <w:r w:rsidR="00D06315">
        <w:rPr>
          <w:rFonts w:asciiTheme="minorHAnsi" w:hAnsiTheme="minorHAnsi" w:cstheme="minorHAnsi"/>
          <w:i/>
          <w:sz w:val="24"/>
          <w:szCs w:val="24"/>
        </w:rPr>
        <w:t xml:space="preserve">0 Piano Nazionale Integrato e sistema europeo </w:t>
      </w:r>
      <w:proofErr w:type="spellStart"/>
      <w:r w:rsidR="00D06315">
        <w:rPr>
          <w:rFonts w:asciiTheme="minorHAnsi" w:hAnsiTheme="minorHAnsi" w:cstheme="minorHAnsi"/>
          <w:i/>
          <w:sz w:val="24"/>
          <w:szCs w:val="24"/>
        </w:rPr>
        <w:t>iRASFF</w:t>
      </w:r>
      <w:proofErr w:type="spellEnd"/>
      <w:r w:rsidR="00D06315">
        <w:rPr>
          <w:rFonts w:asciiTheme="minorHAnsi" w:hAnsiTheme="minorHAnsi" w:cstheme="minorHAnsi"/>
          <w:i/>
          <w:sz w:val="24"/>
          <w:szCs w:val="24"/>
        </w:rPr>
        <w:t xml:space="preserve"> in previsione del nuovo regolamento sui controlli ufficiali</w:t>
      </w:r>
    </w:p>
    <w:p w:rsidR="00D06315" w:rsidRPr="00D06315" w:rsidRDefault="00D06315" w:rsidP="00A160EE">
      <w:pPr>
        <w:pStyle w:val="NormaleWeb"/>
        <w:spacing w:before="10" w:beforeAutospacing="0" w:after="10" w:afterAutospacing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31A43">
        <w:rPr>
          <w:rFonts w:asciiTheme="minorHAnsi" w:hAnsiTheme="minorHAnsi" w:cstheme="minorHAnsi"/>
          <w:sz w:val="24"/>
          <w:szCs w:val="24"/>
        </w:rPr>
        <w:t>Mario Massaro</w:t>
      </w:r>
    </w:p>
    <w:p w:rsidR="008B4146" w:rsidRPr="00F13C9D" w:rsidRDefault="002166BD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2166BD">
        <w:rPr>
          <w:rFonts w:asciiTheme="minorHAnsi" w:hAnsiTheme="minorHAnsi" w:cstheme="minorHAnsi"/>
          <w:sz w:val="24"/>
          <w:szCs w:val="24"/>
        </w:rPr>
        <w:t>Dirigente delle professionalità sanitarie Medico Veterin</w:t>
      </w:r>
      <w:r w:rsidR="00B127A5">
        <w:rPr>
          <w:rFonts w:asciiTheme="minorHAnsi" w:hAnsiTheme="minorHAnsi" w:cstheme="minorHAnsi"/>
          <w:sz w:val="24"/>
          <w:szCs w:val="24"/>
        </w:rPr>
        <w:t xml:space="preserve">ario Ministero della Salute </w:t>
      </w:r>
      <w:r w:rsidRPr="002166BD">
        <w:rPr>
          <w:rFonts w:asciiTheme="minorHAnsi" w:hAnsiTheme="minorHAnsi" w:cstheme="minorHAnsi"/>
          <w:sz w:val="24"/>
          <w:szCs w:val="24"/>
        </w:rPr>
        <w:t xml:space="preserve">Roma   </w:t>
      </w:r>
    </w:p>
    <w:p w:rsidR="00B127A5" w:rsidRDefault="00B127A5" w:rsidP="00E635F9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E635F9" w:rsidRPr="00F13C9D" w:rsidRDefault="00A34007" w:rsidP="00E635F9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13.5</w:t>
      </w:r>
      <w:r w:rsidR="00E635F9">
        <w:rPr>
          <w:rFonts w:asciiTheme="minorHAnsi" w:hAnsiTheme="minorHAnsi" w:cstheme="minorHAnsi"/>
          <w:sz w:val="24"/>
          <w:szCs w:val="24"/>
        </w:rPr>
        <w:t>0 – 14</w:t>
      </w:r>
      <w:r w:rsidR="00D67A7F">
        <w:rPr>
          <w:rFonts w:asciiTheme="minorHAnsi" w:hAnsiTheme="minorHAnsi" w:cstheme="minorHAnsi"/>
          <w:sz w:val="24"/>
          <w:szCs w:val="24"/>
        </w:rPr>
        <w:t>.0</w:t>
      </w:r>
      <w:r w:rsidR="00F7402F">
        <w:rPr>
          <w:rFonts w:asciiTheme="minorHAnsi" w:hAnsiTheme="minorHAnsi" w:cstheme="minorHAnsi"/>
          <w:sz w:val="24"/>
          <w:szCs w:val="24"/>
        </w:rPr>
        <w:t xml:space="preserve">0 </w:t>
      </w:r>
      <w:r w:rsidR="00E635F9" w:rsidRPr="00F13C9D">
        <w:rPr>
          <w:rFonts w:asciiTheme="minorHAnsi" w:hAnsiTheme="minorHAnsi" w:cstheme="minorHAnsi"/>
          <w:sz w:val="24"/>
          <w:szCs w:val="24"/>
        </w:rPr>
        <w:t xml:space="preserve">Discussione </w:t>
      </w:r>
    </w:p>
    <w:p w:rsidR="008B4146" w:rsidRDefault="008B4146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0A5506" w:rsidRPr="00F13C9D" w:rsidRDefault="00E635F9" w:rsidP="0004647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14.00 – 15.00 </w:t>
      </w:r>
      <w:r w:rsidR="00A11B41">
        <w:rPr>
          <w:rFonts w:asciiTheme="minorHAnsi" w:hAnsiTheme="minorHAnsi" w:cstheme="minorHAnsi"/>
          <w:sz w:val="24"/>
          <w:szCs w:val="24"/>
        </w:rPr>
        <w:t>Pausa</w:t>
      </w:r>
    </w:p>
    <w:p w:rsidR="00413F82" w:rsidRDefault="00413F82" w:rsidP="0004647B">
      <w:pPr>
        <w:pStyle w:val="NormaleWeb"/>
        <w:spacing w:before="10" w:beforeAutospacing="0" w:after="1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E04B20" w:rsidRPr="00A753AC" w:rsidRDefault="00A753AC" w:rsidP="00413F82">
      <w:pPr>
        <w:pStyle w:val="NormaleWeb"/>
        <w:spacing w:before="10" w:beforeAutospacing="0" w:after="10" w:afterAutospacing="0"/>
        <w:rPr>
          <w:rFonts w:asciiTheme="minorHAnsi" w:hAnsiTheme="minorHAnsi" w:cstheme="minorHAnsi"/>
          <w:b/>
          <w:i/>
          <w:sz w:val="24"/>
          <w:szCs w:val="24"/>
        </w:rPr>
      </w:pPr>
      <w:r w:rsidRPr="00A753AC">
        <w:rPr>
          <w:rFonts w:asciiTheme="minorHAnsi" w:hAnsiTheme="minorHAnsi" w:cstheme="minorHAnsi"/>
          <w:sz w:val="24"/>
          <w:szCs w:val="24"/>
        </w:rPr>
        <w:t>15.00 – 18.00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D06315">
        <w:rPr>
          <w:rFonts w:asciiTheme="minorHAnsi" w:hAnsiTheme="minorHAnsi" w:cstheme="minorHAnsi"/>
          <w:b/>
          <w:i/>
          <w:sz w:val="24"/>
          <w:szCs w:val="24"/>
          <w:u w:val="single"/>
        </w:rPr>
        <w:t>I</w:t>
      </w:r>
      <w:r w:rsidR="00F13C9D" w:rsidRPr="00A753AC">
        <w:rPr>
          <w:rFonts w:asciiTheme="minorHAnsi" w:hAnsiTheme="minorHAnsi" w:cstheme="minorHAnsi"/>
          <w:b/>
          <w:i/>
          <w:sz w:val="24"/>
          <w:szCs w:val="24"/>
          <w:u w:val="single"/>
        </w:rPr>
        <w:t>I SESSIONE</w:t>
      </w:r>
      <w:r w:rsidR="00F13C9D" w:rsidRPr="00A753AC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</w:p>
    <w:p w:rsidR="00F13C9D" w:rsidRPr="00F13C9D" w:rsidRDefault="00F13C9D" w:rsidP="005650DF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413F82">
        <w:rPr>
          <w:rFonts w:asciiTheme="minorHAnsi" w:hAnsiTheme="minorHAnsi" w:cstheme="minorHAnsi"/>
          <w:b/>
          <w:i/>
          <w:sz w:val="24"/>
          <w:szCs w:val="24"/>
          <w:u w:val="single"/>
        </w:rPr>
        <w:t>La sicurezza nutrizionale come fattore determinante nella tutela della salute e del benesse</w:t>
      </w:r>
      <w:r w:rsidR="00413F82" w:rsidRPr="00413F82">
        <w:rPr>
          <w:rFonts w:asciiTheme="minorHAnsi" w:hAnsiTheme="minorHAnsi" w:cstheme="minorHAnsi"/>
          <w:b/>
          <w:i/>
          <w:sz w:val="24"/>
          <w:szCs w:val="24"/>
          <w:u w:val="single"/>
        </w:rPr>
        <w:t>re</w:t>
      </w:r>
      <w:r w:rsidR="003E475E">
        <w:rPr>
          <w:rFonts w:asciiTheme="minorHAnsi" w:hAnsiTheme="minorHAnsi" w:cstheme="minorHAnsi"/>
          <w:sz w:val="24"/>
          <w:szCs w:val="24"/>
        </w:rPr>
        <w:t xml:space="preserve"> Moderatori:</w:t>
      </w:r>
      <w:r w:rsidR="00C02385">
        <w:rPr>
          <w:rFonts w:asciiTheme="minorHAnsi" w:hAnsiTheme="minorHAnsi" w:cstheme="minorHAnsi"/>
          <w:sz w:val="24"/>
          <w:szCs w:val="24"/>
        </w:rPr>
        <w:t xml:space="preserve"> Pietro Scalera</w:t>
      </w:r>
      <w:r w:rsidR="003E475E">
        <w:rPr>
          <w:rFonts w:asciiTheme="minorHAnsi" w:hAnsiTheme="minorHAnsi" w:cstheme="minorHAnsi"/>
          <w:sz w:val="24"/>
          <w:szCs w:val="24"/>
        </w:rPr>
        <w:t xml:space="preserve">, </w:t>
      </w:r>
      <w:r w:rsidR="00E916D4">
        <w:rPr>
          <w:rFonts w:asciiTheme="minorHAnsi" w:hAnsiTheme="minorHAnsi" w:cstheme="minorHAnsi"/>
          <w:sz w:val="24"/>
          <w:szCs w:val="24"/>
        </w:rPr>
        <w:t>Apollonia Tullo</w:t>
      </w:r>
    </w:p>
    <w:p w:rsidR="00E916D4" w:rsidRDefault="00F13C9D" w:rsidP="00E916D4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F13C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16D4" w:rsidRDefault="00E916D4" w:rsidP="00E916D4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15.00 – 15.30 </w:t>
      </w:r>
      <w:r w:rsidRPr="00413F82">
        <w:rPr>
          <w:rFonts w:asciiTheme="minorHAnsi" w:hAnsiTheme="minorHAnsi" w:cstheme="minorHAnsi"/>
          <w:i/>
          <w:sz w:val="24"/>
          <w:szCs w:val="24"/>
        </w:rPr>
        <w:t>Effetti della nutrizione su</w:t>
      </w:r>
      <w:r>
        <w:rPr>
          <w:rFonts w:asciiTheme="minorHAnsi" w:hAnsiTheme="minorHAnsi" w:cstheme="minorHAnsi"/>
          <w:i/>
          <w:sz w:val="24"/>
          <w:szCs w:val="24"/>
        </w:rPr>
        <w:t>l</w:t>
      </w:r>
      <w:r w:rsidRPr="00413F82">
        <w:rPr>
          <w:rFonts w:asciiTheme="minorHAnsi" w:hAnsiTheme="minorHAnsi" w:cstheme="minorHAnsi"/>
          <w:i/>
          <w:sz w:val="24"/>
          <w:szCs w:val="24"/>
        </w:rPr>
        <w:t xml:space="preserve"> metabolismo e proliferazione cellulare                          </w:t>
      </w:r>
      <w:r w:rsidRPr="003E475E">
        <w:rPr>
          <w:rFonts w:asciiTheme="minorHAnsi" w:hAnsiTheme="minorHAnsi" w:cstheme="minorHAnsi"/>
          <w:sz w:val="24"/>
          <w:szCs w:val="24"/>
        </w:rPr>
        <w:t xml:space="preserve">Elisabetta </w:t>
      </w:r>
      <w:proofErr w:type="spellStart"/>
      <w:r w:rsidRPr="003E475E">
        <w:rPr>
          <w:rFonts w:asciiTheme="minorHAnsi" w:hAnsiTheme="minorHAnsi" w:cstheme="minorHAnsi"/>
          <w:sz w:val="24"/>
          <w:szCs w:val="24"/>
        </w:rPr>
        <w:t>Sbisà</w:t>
      </w:r>
      <w:proofErr w:type="spellEnd"/>
      <w:r w:rsidRPr="00F13C9D">
        <w:rPr>
          <w:rFonts w:asciiTheme="minorHAnsi" w:hAnsiTheme="minorHAnsi" w:cstheme="minorHAnsi"/>
          <w:sz w:val="24"/>
          <w:szCs w:val="24"/>
        </w:rPr>
        <w:t xml:space="preserve">                         </w:t>
      </w:r>
    </w:p>
    <w:p w:rsidR="00E916D4" w:rsidRDefault="00E916D4" w:rsidP="00E916D4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Primo Ricercatore</w:t>
      </w:r>
      <w:r w:rsidRPr="00F13C9D">
        <w:rPr>
          <w:rFonts w:asciiTheme="minorHAnsi" w:hAnsiTheme="minorHAnsi" w:cstheme="minorHAnsi"/>
          <w:sz w:val="24"/>
          <w:szCs w:val="24"/>
        </w:rPr>
        <w:t xml:space="preserve"> Istituto di Tecnologie Biomediche, ITB – CNR Bari  </w:t>
      </w:r>
    </w:p>
    <w:p w:rsidR="00E916D4" w:rsidRDefault="00E916D4" w:rsidP="00413F82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413F82" w:rsidRDefault="00E916D4" w:rsidP="00CE7044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15.30 – 16.0</w:t>
      </w:r>
      <w:r w:rsidR="00413F82" w:rsidRPr="00F13C9D">
        <w:rPr>
          <w:rFonts w:asciiTheme="minorHAnsi" w:hAnsiTheme="minorHAnsi" w:cstheme="minorHAnsi"/>
          <w:sz w:val="24"/>
          <w:szCs w:val="24"/>
        </w:rPr>
        <w:t>0</w:t>
      </w:r>
      <w:r w:rsidR="00413F82">
        <w:rPr>
          <w:rFonts w:asciiTheme="minorHAnsi" w:hAnsiTheme="minorHAnsi" w:cstheme="minorHAnsi"/>
          <w:sz w:val="24"/>
          <w:szCs w:val="24"/>
        </w:rPr>
        <w:t xml:space="preserve"> </w:t>
      </w:r>
      <w:r w:rsidR="003E475E" w:rsidRPr="003E475E">
        <w:rPr>
          <w:rFonts w:asciiTheme="minorHAnsi" w:hAnsiTheme="minorHAnsi" w:cstheme="minorHAnsi"/>
          <w:i/>
          <w:sz w:val="24"/>
          <w:szCs w:val="24"/>
        </w:rPr>
        <w:t xml:space="preserve">Azione dei residui di </w:t>
      </w:r>
      <w:proofErr w:type="spellStart"/>
      <w:r w:rsidR="003E475E" w:rsidRPr="003E475E">
        <w:rPr>
          <w:rFonts w:asciiTheme="minorHAnsi" w:hAnsiTheme="minorHAnsi" w:cstheme="minorHAnsi"/>
          <w:i/>
          <w:sz w:val="24"/>
          <w:szCs w:val="24"/>
        </w:rPr>
        <w:t>agrofarmaci</w:t>
      </w:r>
      <w:proofErr w:type="spellEnd"/>
      <w:r w:rsidR="003E475E" w:rsidRPr="003E475E">
        <w:rPr>
          <w:rFonts w:asciiTheme="minorHAnsi" w:hAnsiTheme="minorHAnsi" w:cstheme="minorHAnsi"/>
          <w:i/>
          <w:sz w:val="24"/>
          <w:szCs w:val="24"/>
        </w:rPr>
        <w:t xml:space="preserve"> e altre sostanze presenti negli alimenti sulla funzione gastrica</w:t>
      </w:r>
    </w:p>
    <w:p w:rsidR="00E916D4" w:rsidRDefault="00E916D4" w:rsidP="00CE7044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Lucantonio Debellis</w:t>
      </w:r>
    </w:p>
    <w:p w:rsidR="00413F82" w:rsidRDefault="00B127A5" w:rsidP="00413F82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B127A5">
        <w:rPr>
          <w:rFonts w:asciiTheme="minorHAnsi" w:hAnsiTheme="minorHAnsi" w:cstheme="minorHAnsi"/>
          <w:sz w:val="24"/>
          <w:szCs w:val="24"/>
        </w:rPr>
        <w:t>Professore Associato Dipartimento Di Bioscienze, Biotecnologie E Biofarmaceutica</w:t>
      </w:r>
    </w:p>
    <w:p w:rsidR="00B127A5" w:rsidRPr="00B127A5" w:rsidRDefault="00B127A5" w:rsidP="00B127A5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Coordinatore del </w:t>
      </w:r>
      <w:r w:rsidRPr="00B127A5">
        <w:rPr>
          <w:rFonts w:asciiTheme="minorHAnsi" w:hAnsiTheme="minorHAnsi" w:cstheme="minorHAnsi"/>
          <w:sz w:val="24"/>
          <w:szCs w:val="24"/>
        </w:rPr>
        <w:t>Corso di Laurea Magistrale in Scienze della Nutrizione per la Salute Umana</w:t>
      </w:r>
    </w:p>
    <w:p w:rsidR="00B127A5" w:rsidRDefault="00B127A5" w:rsidP="00413F82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384920" w:rsidRPr="00384920" w:rsidRDefault="00F7402F" w:rsidP="00413F82">
      <w:pPr>
        <w:pStyle w:val="NormaleWeb"/>
        <w:spacing w:before="10" w:beforeAutospacing="0" w:after="10" w:afterAutospacing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16.00 – 16.3</w:t>
      </w:r>
      <w:r w:rsidR="00413F82">
        <w:rPr>
          <w:rFonts w:asciiTheme="minorHAnsi" w:hAnsiTheme="minorHAnsi" w:cstheme="minorHAnsi"/>
          <w:sz w:val="24"/>
          <w:szCs w:val="24"/>
        </w:rPr>
        <w:t xml:space="preserve">0 </w:t>
      </w:r>
      <w:r w:rsidR="00413F82" w:rsidRPr="00384920">
        <w:rPr>
          <w:rFonts w:asciiTheme="minorHAnsi" w:hAnsiTheme="minorHAnsi" w:cstheme="minorHAnsi"/>
          <w:i/>
          <w:sz w:val="24"/>
          <w:szCs w:val="24"/>
        </w:rPr>
        <w:t xml:space="preserve">La </w:t>
      </w:r>
      <w:r w:rsidR="00F13C9D" w:rsidRPr="00384920">
        <w:rPr>
          <w:rFonts w:asciiTheme="minorHAnsi" w:hAnsiTheme="minorHAnsi" w:cstheme="minorHAnsi"/>
          <w:i/>
          <w:sz w:val="24"/>
          <w:szCs w:val="24"/>
        </w:rPr>
        <w:t xml:space="preserve">dieta </w:t>
      </w:r>
      <w:r w:rsidR="00413F82" w:rsidRPr="00384920">
        <w:rPr>
          <w:rFonts w:asciiTheme="minorHAnsi" w:hAnsiTheme="minorHAnsi" w:cstheme="minorHAnsi"/>
          <w:i/>
          <w:sz w:val="24"/>
          <w:szCs w:val="24"/>
        </w:rPr>
        <w:t>mediterranea</w:t>
      </w:r>
      <w:r w:rsidR="00384920" w:rsidRPr="00384920">
        <w:rPr>
          <w:rFonts w:asciiTheme="minorHAnsi" w:hAnsiTheme="minorHAnsi" w:cstheme="minorHAnsi"/>
          <w:i/>
          <w:sz w:val="24"/>
          <w:szCs w:val="24"/>
        </w:rPr>
        <w:t xml:space="preserve"> nella prevenzione delle MCNT</w:t>
      </w:r>
    </w:p>
    <w:p w:rsidR="00384920" w:rsidRPr="003E475E" w:rsidRDefault="00F13C9D" w:rsidP="00413F82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3E475E">
        <w:rPr>
          <w:rFonts w:asciiTheme="minorHAnsi" w:hAnsiTheme="minorHAnsi" w:cstheme="minorHAnsi"/>
          <w:sz w:val="24"/>
          <w:szCs w:val="24"/>
        </w:rPr>
        <w:t xml:space="preserve">Maria Grazia Forte </w:t>
      </w:r>
    </w:p>
    <w:p w:rsidR="00F13C9D" w:rsidRPr="00F13C9D" w:rsidRDefault="00F13C9D" w:rsidP="00413F82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F13C9D">
        <w:rPr>
          <w:rFonts w:asciiTheme="minorHAnsi" w:hAnsiTheme="minorHAnsi" w:cstheme="minorHAnsi"/>
          <w:sz w:val="24"/>
          <w:szCs w:val="24"/>
        </w:rPr>
        <w:lastRenderedPageBreak/>
        <w:t xml:space="preserve">Dirigente Medico Servizio Igiene Alimenti e Nutrizione – Area Metropolitana - Dipartimento di Prevenzione ASL BA </w:t>
      </w:r>
    </w:p>
    <w:p w:rsidR="00F13C9D" w:rsidRPr="00F13C9D" w:rsidRDefault="00F13C9D" w:rsidP="0004647B">
      <w:pPr>
        <w:pStyle w:val="NormaleWeb"/>
        <w:spacing w:before="10" w:beforeAutospacing="0" w:after="1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F13C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4920" w:rsidRPr="00384920" w:rsidRDefault="00A251AD" w:rsidP="00384920">
      <w:pPr>
        <w:pStyle w:val="NormaleWeb"/>
        <w:spacing w:before="10" w:beforeAutospacing="0" w:after="10" w:afterAutospacing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16.30 – 17.1</w:t>
      </w:r>
      <w:r w:rsidR="00F13C9D" w:rsidRPr="00F13C9D">
        <w:rPr>
          <w:rFonts w:asciiTheme="minorHAnsi" w:hAnsiTheme="minorHAnsi" w:cstheme="minorHAnsi"/>
          <w:sz w:val="24"/>
          <w:szCs w:val="24"/>
        </w:rPr>
        <w:t xml:space="preserve">0 </w:t>
      </w:r>
      <w:r w:rsidR="00F13C9D" w:rsidRPr="00384920">
        <w:rPr>
          <w:rFonts w:asciiTheme="minorHAnsi" w:hAnsiTheme="minorHAnsi" w:cstheme="minorHAnsi"/>
          <w:i/>
          <w:sz w:val="24"/>
          <w:szCs w:val="24"/>
        </w:rPr>
        <w:t>La ristorazione scolastica</w:t>
      </w:r>
      <w:r w:rsidR="00384920" w:rsidRPr="00384920">
        <w:rPr>
          <w:rFonts w:asciiTheme="minorHAnsi" w:hAnsiTheme="minorHAnsi" w:cstheme="minorHAnsi"/>
          <w:i/>
          <w:sz w:val="24"/>
          <w:szCs w:val="24"/>
        </w:rPr>
        <w:t>: esperienza del SIAN Area Metropolitana Bari</w:t>
      </w:r>
    </w:p>
    <w:p w:rsidR="00384920" w:rsidRPr="003E475E" w:rsidRDefault="006D59CB" w:rsidP="00384920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Nicoletta </w:t>
      </w:r>
      <w:proofErr w:type="spellStart"/>
      <w:r>
        <w:rPr>
          <w:rFonts w:asciiTheme="minorHAnsi" w:hAnsiTheme="minorHAnsi" w:cstheme="minorHAnsi"/>
          <w:sz w:val="24"/>
          <w:szCs w:val="24"/>
        </w:rPr>
        <w:t>Favuzzi</w:t>
      </w:r>
      <w:proofErr w:type="spellEnd"/>
      <w:r w:rsidR="00072AF1">
        <w:rPr>
          <w:rFonts w:asciiTheme="minorHAnsi" w:hAnsiTheme="minorHAnsi" w:cstheme="minorHAnsi"/>
          <w:sz w:val="24"/>
          <w:szCs w:val="24"/>
        </w:rPr>
        <w:t xml:space="preserve">, </w:t>
      </w:r>
      <w:r w:rsidR="00072AF1" w:rsidRPr="003E475E">
        <w:rPr>
          <w:rFonts w:asciiTheme="minorHAnsi" w:hAnsiTheme="minorHAnsi" w:cstheme="minorHAnsi"/>
          <w:sz w:val="24"/>
          <w:szCs w:val="24"/>
        </w:rPr>
        <w:t>Marta D’Ambrosio</w:t>
      </w:r>
      <w:r w:rsidR="00072AF1">
        <w:rPr>
          <w:rFonts w:asciiTheme="minorHAnsi" w:hAnsiTheme="minorHAnsi" w:cstheme="minorHAnsi"/>
          <w:sz w:val="24"/>
          <w:szCs w:val="24"/>
        </w:rPr>
        <w:t xml:space="preserve"> </w:t>
      </w:r>
      <w:r w:rsidR="00384920" w:rsidRPr="003E475E">
        <w:rPr>
          <w:rFonts w:asciiTheme="minorHAnsi" w:hAnsiTheme="minorHAnsi" w:cstheme="minorHAnsi"/>
          <w:sz w:val="24"/>
          <w:szCs w:val="24"/>
        </w:rPr>
        <w:t xml:space="preserve">e Claudia Loconte </w:t>
      </w:r>
    </w:p>
    <w:p w:rsidR="00F13C9D" w:rsidRDefault="00B127A5" w:rsidP="00384920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Medico specialista in Igiene e Medicina Preventiva - </w:t>
      </w:r>
      <w:r w:rsidR="00384920">
        <w:rPr>
          <w:rFonts w:asciiTheme="minorHAnsi" w:hAnsiTheme="minorHAnsi" w:cstheme="minorHAnsi"/>
          <w:sz w:val="24"/>
          <w:szCs w:val="24"/>
        </w:rPr>
        <w:t xml:space="preserve">Dietiste </w:t>
      </w:r>
      <w:r w:rsidR="00384920" w:rsidRPr="00F13C9D">
        <w:rPr>
          <w:rFonts w:asciiTheme="minorHAnsi" w:hAnsiTheme="minorHAnsi" w:cstheme="minorHAnsi"/>
          <w:sz w:val="24"/>
          <w:szCs w:val="24"/>
        </w:rPr>
        <w:t>Servizio Igiene Alimenti e Nutrizione – Area Metropolitana - Dipartimento di Prevenzione ASL BA</w:t>
      </w:r>
    </w:p>
    <w:p w:rsidR="00384920" w:rsidRPr="00F13C9D" w:rsidRDefault="00384920" w:rsidP="00384920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384920" w:rsidRPr="00384920" w:rsidRDefault="00A251AD" w:rsidP="00384920">
      <w:pPr>
        <w:pStyle w:val="NormaleWeb"/>
        <w:spacing w:before="10" w:beforeAutospacing="0" w:after="10" w:afterAutospacing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17.1</w:t>
      </w:r>
      <w:r w:rsidR="00384920">
        <w:rPr>
          <w:rFonts w:asciiTheme="minorHAnsi" w:hAnsiTheme="minorHAnsi" w:cstheme="minorHAnsi"/>
          <w:sz w:val="24"/>
          <w:szCs w:val="24"/>
        </w:rPr>
        <w:t xml:space="preserve">0 </w:t>
      </w:r>
      <w:r w:rsidR="006D59CB">
        <w:rPr>
          <w:rFonts w:asciiTheme="minorHAnsi" w:hAnsiTheme="minorHAnsi" w:cstheme="minorHAnsi"/>
          <w:sz w:val="24"/>
          <w:szCs w:val="24"/>
        </w:rPr>
        <w:t>– 17.4</w:t>
      </w:r>
      <w:r w:rsidR="00F13C9D" w:rsidRPr="00F13C9D">
        <w:rPr>
          <w:rFonts w:asciiTheme="minorHAnsi" w:hAnsiTheme="minorHAnsi" w:cstheme="minorHAnsi"/>
          <w:sz w:val="24"/>
          <w:szCs w:val="24"/>
        </w:rPr>
        <w:t>0</w:t>
      </w:r>
      <w:r w:rsidR="00F13C9D" w:rsidRPr="0038492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F13C9D" w:rsidRPr="00384920">
        <w:rPr>
          <w:rFonts w:asciiTheme="minorHAnsi" w:hAnsiTheme="minorHAnsi" w:cstheme="minorHAnsi"/>
          <w:i/>
          <w:sz w:val="24"/>
          <w:szCs w:val="24"/>
        </w:rPr>
        <w:t>Evidence</w:t>
      </w:r>
      <w:proofErr w:type="spellEnd"/>
      <w:r w:rsidR="00F13C9D" w:rsidRPr="0038492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F13C9D" w:rsidRPr="00384920">
        <w:rPr>
          <w:rFonts w:asciiTheme="minorHAnsi" w:hAnsiTheme="minorHAnsi" w:cstheme="minorHAnsi"/>
          <w:i/>
          <w:sz w:val="24"/>
          <w:szCs w:val="24"/>
        </w:rPr>
        <w:t>based</w:t>
      </w:r>
      <w:proofErr w:type="spellEnd"/>
      <w:r w:rsidR="00F13C9D" w:rsidRPr="00384920">
        <w:rPr>
          <w:rFonts w:asciiTheme="minorHAnsi" w:hAnsiTheme="minorHAnsi" w:cstheme="minorHAnsi"/>
          <w:i/>
          <w:sz w:val="24"/>
          <w:szCs w:val="24"/>
        </w:rPr>
        <w:t xml:space="preserve"> medicine in nu</w:t>
      </w:r>
      <w:r w:rsidR="00384920" w:rsidRPr="00384920">
        <w:rPr>
          <w:rFonts w:asciiTheme="minorHAnsi" w:hAnsiTheme="minorHAnsi" w:cstheme="minorHAnsi"/>
          <w:i/>
          <w:sz w:val="24"/>
          <w:szCs w:val="24"/>
        </w:rPr>
        <w:t>trizione e sicurezza alimentare</w:t>
      </w:r>
    </w:p>
    <w:p w:rsidR="00384920" w:rsidRPr="003E475E" w:rsidRDefault="00F13C9D" w:rsidP="00384920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3E475E">
        <w:rPr>
          <w:rFonts w:asciiTheme="minorHAnsi" w:hAnsiTheme="minorHAnsi" w:cstheme="minorHAnsi"/>
          <w:sz w:val="24"/>
          <w:szCs w:val="24"/>
        </w:rPr>
        <w:t xml:space="preserve">Paolo </w:t>
      </w:r>
      <w:proofErr w:type="spellStart"/>
      <w:r w:rsidRPr="003E475E">
        <w:rPr>
          <w:rFonts w:asciiTheme="minorHAnsi" w:hAnsiTheme="minorHAnsi" w:cstheme="minorHAnsi"/>
          <w:sz w:val="24"/>
          <w:szCs w:val="24"/>
        </w:rPr>
        <w:t>Trerotoli</w:t>
      </w:r>
      <w:proofErr w:type="spellEnd"/>
      <w:r w:rsidRPr="003E475E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13C9D" w:rsidRPr="00F13C9D" w:rsidRDefault="00F13C9D" w:rsidP="00384920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F13C9D">
        <w:rPr>
          <w:rFonts w:asciiTheme="minorHAnsi" w:hAnsiTheme="minorHAnsi" w:cstheme="minorHAnsi"/>
          <w:sz w:val="24"/>
          <w:szCs w:val="24"/>
        </w:rPr>
        <w:t xml:space="preserve">Professore Associato di Statistica Medica Università degli Studi di Bari  </w:t>
      </w:r>
    </w:p>
    <w:p w:rsidR="00F13C9D" w:rsidRPr="00F13C9D" w:rsidRDefault="00F13C9D" w:rsidP="00384920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F13C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13C9D" w:rsidRPr="00F13C9D" w:rsidRDefault="006D59CB" w:rsidP="00384920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17.40 – 17.5</w:t>
      </w:r>
      <w:r w:rsidR="00F13C9D" w:rsidRPr="00F13C9D">
        <w:rPr>
          <w:rFonts w:asciiTheme="minorHAnsi" w:hAnsiTheme="minorHAnsi" w:cstheme="minorHAnsi"/>
          <w:sz w:val="24"/>
          <w:szCs w:val="24"/>
        </w:rPr>
        <w:t xml:space="preserve">0 Discussione </w:t>
      </w:r>
    </w:p>
    <w:p w:rsidR="00F13C9D" w:rsidRPr="00F13C9D" w:rsidRDefault="00F13C9D" w:rsidP="00384920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F13C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D0C32" w:rsidRDefault="006D59CB" w:rsidP="00384920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17.5</w:t>
      </w:r>
      <w:r w:rsidR="00384920">
        <w:rPr>
          <w:rFonts w:asciiTheme="minorHAnsi" w:hAnsiTheme="minorHAnsi" w:cstheme="minorHAnsi"/>
          <w:sz w:val="24"/>
          <w:szCs w:val="24"/>
        </w:rPr>
        <w:t xml:space="preserve">0 – 18.00 Conclusioni </w:t>
      </w:r>
    </w:p>
    <w:p w:rsidR="00384920" w:rsidRDefault="007D0C32" w:rsidP="00384920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Maria Grazia Forte, Francesco</w:t>
      </w:r>
      <w:r w:rsidR="00384920">
        <w:rPr>
          <w:rFonts w:asciiTheme="minorHAnsi" w:hAnsiTheme="minorHAnsi" w:cstheme="minorHAnsi"/>
          <w:sz w:val="24"/>
          <w:szCs w:val="24"/>
        </w:rPr>
        <w:t xml:space="preserve"> Vino</w:t>
      </w:r>
    </w:p>
    <w:p w:rsidR="00384920" w:rsidRDefault="00384920" w:rsidP="00384920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F13C9D" w:rsidRDefault="00F13C9D" w:rsidP="00384920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F13C9D">
        <w:rPr>
          <w:rFonts w:asciiTheme="minorHAnsi" w:hAnsiTheme="minorHAnsi" w:cstheme="minorHAnsi"/>
          <w:sz w:val="24"/>
          <w:szCs w:val="24"/>
        </w:rPr>
        <w:t xml:space="preserve">Somministrazione questionari ECM   </w:t>
      </w:r>
    </w:p>
    <w:p w:rsidR="00B127A5" w:rsidRDefault="00B127A5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A647EE" w:rsidRDefault="00A647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A647EE" w:rsidRDefault="00A647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A647EE" w:rsidRDefault="00A647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A647EE" w:rsidRDefault="00A647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A647EE" w:rsidRDefault="00A647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A647EE" w:rsidRDefault="00A647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A647EE" w:rsidRDefault="00A647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A647EE" w:rsidRDefault="00A647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A647EE" w:rsidRDefault="00A647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A647EE" w:rsidRDefault="00A647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A647EE" w:rsidRDefault="00A647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A647EE" w:rsidRDefault="00A647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A647EE" w:rsidRDefault="00A647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C264A6" w:rsidRDefault="00C264A6" w:rsidP="00A647EE">
      <w:pPr>
        <w:pStyle w:val="NormaleWeb"/>
        <w:spacing w:before="10" w:beforeAutospacing="0" w:after="1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2A775E" w:rsidRDefault="002A775E" w:rsidP="00A647EE">
      <w:pPr>
        <w:pStyle w:val="NormaleWeb"/>
        <w:spacing w:before="10" w:beforeAutospacing="0" w:after="1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0474D" w:rsidRDefault="00A0474D" w:rsidP="00A647EE">
      <w:pPr>
        <w:pStyle w:val="NormaleWeb"/>
        <w:spacing w:before="10" w:beforeAutospacing="0" w:after="1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0474D" w:rsidRDefault="00A0474D" w:rsidP="00A647EE">
      <w:pPr>
        <w:pStyle w:val="NormaleWeb"/>
        <w:spacing w:before="10" w:beforeAutospacing="0" w:after="1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0474D" w:rsidRDefault="00A0474D" w:rsidP="00A647EE">
      <w:pPr>
        <w:pStyle w:val="NormaleWeb"/>
        <w:spacing w:before="10" w:beforeAutospacing="0" w:after="1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871EE" w:rsidRDefault="00B127A5" w:rsidP="00A647EE">
      <w:pPr>
        <w:pStyle w:val="NormaleWeb"/>
        <w:spacing w:before="10" w:beforeAutospacing="0" w:after="1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647EE">
        <w:rPr>
          <w:rFonts w:asciiTheme="minorHAnsi" w:hAnsiTheme="minorHAnsi" w:cstheme="minorHAnsi"/>
          <w:b/>
          <w:sz w:val="28"/>
          <w:szCs w:val="28"/>
        </w:rPr>
        <w:lastRenderedPageBreak/>
        <w:t>FACULTY</w:t>
      </w:r>
    </w:p>
    <w:p w:rsidR="00A647EE" w:rsidRPr="00A647EE" w:rsidRDefault="00A647EE" w:rsidP="00A647EE">
      <w:pPr>
        <w:pStyle w:val="NormaleWeb"/>
        <w:spacing w:before="10" w:beforeAutospacing="0" w:after="1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C3BF6" w:rsidRDefault="00CC3BF6" w:rsidP="00CC3BF6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03270A">
        <w:rPr>
          <w:rFonts w:asciiTheme="minorHAnsi" w:hAnsiTheme="minorHAnsi" w:cstheme="minorHAnsi"/>
          <w:i/>
          <w:sz w:val="24"/>
          <w:szCs w:val="24"/>
        </w:rPr>
        <w:t>Alessandro Ambrosi</w:t>
      </w:r>
      <w:r>
        <w:rPr>
          <w:rFonts w:asciiTheme="minorHAnsi" w:hAnsiTheme="minorHAnsi" w:cstheme="minorHAnsi"/>
          <w:sz w:val="24"/>
          <w:szCs w:val="24"/>
        </w:rPr>
        <w:t xml:space="preserve"> Presidente Camera di Commercio Bari</w:t>
      </w:r>
    </w:p>
    <w:p w:rsidR="00CC3BF6" w:rsidRDefault="00CC3BF6" w:rsidP="00CC3BF6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03270A">
        <w:rPr>
          <w:rFonts w:asciiTheme="minorHAnsi" w:hAnsiTheme="minorHAnsi" w:cstheme="minorHAnsi"/>
          <w:i/>
          <w:sz w:val="24"/>
          <w:szCs w:val="24"/>
        </w:rPr>
        <w:t>Giovanni Battista Aspromonte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C3BF6">
        <w:rPr>
          <w:rFonts w:asciiTheme="minorHAnsi" w:hAnsiTheme="minorHAnsi" w:cstheme="minorHAnsi"/>
          <w:sz w:val="24"/>
          <w:szCs w:val="24"/>
        </w:rPr>
        <w:t>Comandante del Nucleo Antisofisticazioni di Bari</w:t>
      </w:r>
    </w:p>
    <w:p w:rsidR="00CC3BF6" w:rsidRDefault="00CC3BF6" w:rsidP="00CC3BF6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03270A">
        <w:rPr>
          <w:rFonts w:asciiTheme="minorHAnsi" w:hAnsiTheme="minorHAnsi" w:cstheme="minorHAnsi"/>
          <w:i/>
          <w:sz w:val="24"/>
          <w:szCs w:val="24"/>
        </w:rPr>
        <w:t>Salvatore Barbuti</w:t>
      </w:r>
      <w:r w:rsidRPr="00CC3BF6">
        <w:rPr>
          <w:rFonts w:asciiTheme="minorHAnsi" w:hAnsiTheme="minorHAnsi" w:cstheme="minorHAnsi"/>
          <w:sz w:val="24"/>
          <w:szCs w:val="24"/>
        </w:rPr>
        <w:t xml:space="preserve"> Professore Emerito di Igiene e Medicina Preventiva UNIBA</w:t>
      </w:r>
    </w:p>
    <w:p w:rsidR="001C51A7" w:rsidRPr="00A647EE" w:rsidRDefault="001C51A7" w:rsidP="00A647EE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3E475E">
        <w:rPr>
          <w:rFonts w:asciiTheme="minorHAnsi" w:hAnsiTheme="minorHAnsi" w:cstheme="minorHAnsi"/>
          <w:sz w:val="24"/>
          <w:szCs w:val="24"/>
        </w:rPr>
        <w:t>Marta D’Ambrosio</w:t>
      </w:r>
      <w:r w:rsidRPr="001C51A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Dietista</w:t>
      </w:r>
      <w:r w:rsidRPr="001C51A7">
        <w:rPr>
          <w:rFonts w:asciiTheme="minorHAnsi" w:hAnsiTheme="minorHAnsi" w:cstheme="minorHAnsi"/>
          <w:sz w:val="24"/>
          <w:szCs w:val="24"/>
        </w:rPr>
        <w:t xml:space="preserve"> Servizio</w:t>
      </w:r>
      <w:r>
        <w:rPr>
          <w:rFonts w:asciiTheme="minorHAnsi" w:hAnsiTheme="minorHAnsi" w:cstheme="minorHAnsi"/>
          <w:sz w:val="24"/>
          <w:szCs w:val="24"/>
        </w:rPr>
        <w:t xml:space="preserve"> Igiene Alimenti e Nutrizione Area Metropolitana </w:t>
      </w:r>
      <w:r w:rsidRPr="001C51A7"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sz w:val="24"/>
          <w:szCs w:val="24"/>
        </w:rPr>
        <w:t>partimento di Prevenzione ASL BA</w:t>
      </w:r>
    </w:p>
    <w:p w:rsidR="001C51A7" w:rsidRDefault="003356DF" w:rsidP="001C51A7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Ezio D</w:t>
      </w:r>
      <w:r w:rsidR="001C51A7" w:rsidRPr="0003270A">
        <w:rPr>
          <w:rFonts w:asciiTheme="minorHAnsi" w:hAnsiTheme="minorHAnsi" w:cstheme="minorHAnsi"/>
          <w:i/>
          <w:sz w:val="24"/>
          <w:szCs w:val="24"/>
        </w:rPr>
        <w:t>’Aniello</w:t>
      </w:r>
      <w:r w:rsidR="001C51A7" w:rsidRPr="008B4146">
        <w:rPr>
          <w:rFonts w:asciiTheme="minorHAnsi" w:hAnsiTheme="minorHAnsi" w:cstheme="minorHAnsi"/>
          <w:sz w:val="24"/>
          <w:szCs w:val="24"/>
        </w:rPr>
        <w:t xml:space="preserve"> </w:t>
      </w:r>
      <w:r w:rsidR="001C51A7" w:rsidRPr="001C51A7">
        <w:rPr>
          <w:rFonts w:asciiTheme="minorHAnsi" w:hAnsiTheme="minorHAnsi" w:cstheme="minorHAnsi"/>
          <w:sz w:val="24"/>
          <w:szCs w:val="24"/>
        </w:rPr>
        <w:t xml:space="preserve">Tecnico della Prevenzione SIAN Area Metropolitana ASL BA </w:t>
      </w:r>
    </w:p>
    <w:p w:rsidR="001C51A7" w:rsidRDefault="001C51A7" w:rsidP="001C51A7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03270A">
        <w:rPr>
          <w:rFonts w:asciiTheme="minorHAnsi" w:hAnsiTheme="minorHAnsi" w:cstheme="minorHAnsi"/>
          <w:i/>
          <w:sz w:val="24"/>
          <w:szCs w:val="24"/>
        </w:rPr>
        <w:t>Lucantonio Debellis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C51A7">
        <w:rPr>
          <w:rFonts w:asciiTheme="minorHAnsi" w:hAnsiTheme="minorHAnsi" w:cstheme="minorHAnsi"/>
          <w:sz w:val="24"/>
          <w:szCs w:val="24"/>
        </w:rPr>
        <w:t>Professore Associato Dipartimento Di Bioscienze, Biotecnologie E Biofarmaceutica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C51A7">
        <w:rPr>
          <w:rFonts w:asciiTheme="minorHAnsi" w:hAnsiTheme="minorHAnsi" w:cstheme="minorHAnsi"/>
          <w:sz w:val="24"/>
          <w:szCs w:val="24"/>
        </w:rPr>
        <w:t>Coordinatore del Corso di Laurea Magistrale in Scienze della Nutrizione per la Salute Umana</w:t>
      </w:r>
    </w:p>
    <w:p w:rsidR="001C51A7" w:rsidRDefault="001C51A7" w:rsidP="001C51A7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03270A">
        <w:rPr>
          <w:rFonts w:asciiTheme="minorHAnsi" w:hAnsiTheme="minorHAnsi" w:cstheme="minorHAnsi"/>
          <w:i/>
          <w:sz w:val="24"/>
          <w:szCs w:val="24"/>
        </w:rPr>
        <w:t xml:space="preserve">Nicoletta </w:t>
      </w:r>
      <w:proofErr w:type="spellStart"/>
      <w:r w:rsidRPr="0003270A">
        <w:rPr>
          <w:rFonts w:asciiTheme="minorHAnsi" w:hAnsiTheme="minorHAnsi" w:cstheme="minorHAnsi"/>
          <w:i/>
          <w:sz w:val="24"/>
          <w:szCs w:val="24"/>
        </w:rPr>
        <w:t>Favuzzi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Medico specialista in Igiene e Medicina Preventiva SIAN Area Metropolitana Bari</w:t>
      </w:r>
    </w:p>
    <w:p w:rsidR="00A647EE" w:rsidRPr="00A647EE" w:rsidRDefault="001C51A7" w:rsidP="00A647EE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03270A">
        <w:rPr>
          <w:rFonts w:asciiTheme="minorHAnsi" w:hAnsiTheme="minorHAnsi" w:cstheme="minorHAnsi"/>
          <w:i/>
          <w:sz w:val="24"/>
          <w:szCs w:val="24"/>
        </w:rPr>
        <w:t>Maria Grazia Forte</w:t>
      </w:r>
      <w:r w:rsidRPr="003E475E">
        <w:rPr>
          <w:rFonts w:asciiTheme="minorHAnsi" w:hAnsiTheme="minorHAnsi" w:cstheme="minorHAnsi"/>
          <w:sz w:val="24"/>
          <w:szCs w:val="24"/>
        </w:rPr>
        <w:t xml:space="preserve"> </w:t>
      </w:r>
      <w:r w:rsidRPr="00A647EE">
        <w:rPr>
          <w:rFonts w:asciiTheme="minorHAnsi" w:hAnsiTheme="minorHAnsi" w:cstheme="minorHAnsi"/>
          <w:sz w:val="24"/>
          <w:szCs w:val="24"/>
        </w:rPr>
        <w:t>Dirigente Medico Servizio</w:t>
      </w:r>
      <w:r w:rsidR="0003270A">
        <w:rPr>
          <w:rFonts w:asciiTheme="minorHAnsi" w:hAnsiTheme="minorHAnsi" w:cstheme="minorHAnsi"/>
          <w:sz w:val="24"/>
          <w:szCs w:val="24"/>
        </w:rPr>
        <w:t xml:space="preserve"> Igiene Alimenti e Nutrizione Area Metropolitana </w:t>
      </w:r>
      <w:r w:rsidRPr="00A647EE">
        <w:rPr>
          <w:rFonts w:asciiTheme="minorHAnsi" w:hAnsiTheme="minorHAnsi" w:cstheme="minorHAnsi"/>
          <w:sz w:val="24"/>
          <w:szCs w:val="24"/>
        </w:rPr>
        <w:t>Dipartimento di Prevenzione ASL BA</w:t>
      </w:r>
    </w:p>
    <w:p w:rsidR="001C51A7" w:rsidRPr="00A647EE" w:rsidRDefault="00A647EE" w:rsidP="00A647EE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03270A">
        <w:rPr>
          <w:rFonts w:asciiTheme="minorHAnsi" w:hAnsiTheme="minorHAnsi" w:cstheme="minorHAnsi"/>
          <w:i/>
          <w:sz w:val="24"/>
          <w:szCs w:val="24"/>
        </w:rPr>
        <w:t>Loreto Gesualdo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7EE">
        <w:rPr>
          <w:rFonts w:asciiTheme="minorHAnsi" w:hAnsiTheme="minorHAnsi" w:cstheme="minorHAnsi"/>
          <w:sz w:val="24"/>
          <w:szCs w:val="24"/>
          <w:shd w:val="clear" w:color="auto" w:fill="FFFFFF"/>
        </w:rPr>
        <w:t>Professore Ordinario di Nefrologia presso l’Università degli Studi di Bari</w:t>
      </w:r>
      <w:r w:rsidR="0003270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- </w:t>
      </w:r>
      <w:r w:rsidRPr="00A647EE">
        <w:rPr>
          <w:rFonts w:asciiTheme="minorHAnsi" w:hAnsiTheme="minorHAnsi" w:cstheme="minorHAnsi"/>
          <w:sz w:val="24"/>
          <w:szCs w:val="24"/>
          <w:shd w:val="clear" w:color="auto" w:fill="FFFFFF"/>
        </w:rPr>
        <w:t>Presidente della Scuola di medicina dell’Università degli Studi di Bari</w:t>
      </w:r>
      <w:r w:rsidR="001C51A7" w:rsidRPr="00A647E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1A7" w:rsidRDefault="001C51A7" w:rsidP="001C51A7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03270A">
        <w:rPr>
          <w:rFonts w:asciiTheme="minorHAnsi" w:hAnsiTheme="minorHAnsi" w:cstheme="minorHAnsi"/>
          <w:i/>
          <w:sz w:val="24"/>
          <w:szCs w:val="24"/>
        </w:rPr>
        <w:t xml:space="preserve">Rocco </w:t>
      </w:r>
      <w:proofErr w:type="spellStart"/>
      <w:r w:rsidRPr="0003270A">
        <w:rPr>
          <w:rFonts w:asciiTheme="minorHAnsi" w:hAnsiTheme="minorHAnsi" w:cstheme="minorHAnsi"/>
          <w:i/>
          <w:sz w:val="24"/>
          <w:szCs w:val="24"/>
        </w:rPr>
        <w:t>Lagala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Responsabile </w:t>
      </w:r>
      <w:r w:rsidRPr="001C51A7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IAV B - Servizio veterinario ASL BA</w:t>
      </w:r>
    </w:p>
    <w:p w:rsidR="00A647EE" w:rsidRPr="00A647EE" w:rsidRDefault="00A647EE" w:rsidP="00A647EE">
      <w:pPr>
        <w:pStyle w:val="NormaleWeb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3270A">
        <w:rPr>
          <w:rFonts w:asciiTheme="minorHAnsi" w:hAnsiTheme="minorHAnsi" w:cstheme="minorHAnsi"/>
          <w:i/>
          <w:sz w:val="24"/>
          <w:szCs w:val="24"/>
        </w:rPr>
        <w:t xml:space="preserve">Domenico </w:t>
      </w:r>
      <w:proofErr w:type="spellStart"/>
      <w:r w:rsidRPr="0003270A">
        <w:rPr>
          <w:rFonts w:asciiTheme="minorHAnsi" w:hAnsiTheme="minorHAnsi" w:cstheme="minorHAnsi"/>
          <w:i/>
          <w:sz w:val="24"/>
          <w:szCs w:val="24"/>
        </w:rPr>
        <w:t>Lagravinese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Direttore Dipartimento di Prevenzione ASL Bari</w:t>
      </w:r>
    </w:p>
    <w:p w:rsidR="002A775E" w:rsidRDefault="001C51A7" w:rsidP="002A775E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03270A">
        <w:rPr>
          <w:rFonts w:asciiTheme="minorHAnsi" w:hAnsiTheme="minorHAnsi" w:cstheme="minorHAnsi"/>
          <w:i/>
          <w:sz w:val="24"/>
          <w:szCs w:val="24"/>
        </w:rPr>
        <w:t>Claudia Loconte</w:t>
      </w:r>
      <w:r w:rsidRPr="003E475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Dietista</w:t>
      </w:r>
      <w:r w:rsidRPr="001C51A7">
        <w:rPr>
          <w:rFonts w:asciiTheme="minorHAnsi" w:hAnsiTheme="minorHAnsi" w:cstheme="minorHAnsi"/>
          <w:sz w:val="24"/>
          <w:szCs w:val="24"/>
        </w:rPr>
        <w:t xml:space="preserve"> Servizio</w:t>
      </w:r>
      <w:r>
        <w:rPr>
          <w:rFonts w:asciiTheme="minorHAnsi" w:hAnsiTheme="minorHAnsi" w:cstheme="minorHAnsi"/>
          <w:sz w:val="24"/>
          <w:szCs w:val="24"/>
        </w:rPr>
        <w:t xml:space="preserve"> Igiene Alimenti e Nutrizione Area Metropolitana </w:t>
      </w:r>
      <w:r w:rsidRPr="001C51A7">
        <w:rPr>
          <w:rFonts w:asciiTheme="minorHAnsi" w:hAnsiTheme="minorHAnsi" w:cstheme="minorHAnsi"/>
          <w:sz w:val="24"/>
          <w:szCs w:val="24"/>
        </w:rPr>
        <w:t>Dipartimento di Prevenzione ASL BA</w:t>
      </w:r>
    </w:p>
    <w:p w:rsidR="002A775E" w:rsidRDefault="001C51A7" w:rsidP="002A775E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2A775E">
        <w:rPr>
          <w:rFonts w:asciiTheme="minorHAnsi" w:hAnsiTheme="minorHAnsi" w:cstheme="minorHAnsi"/>
          <w:i/>
          <w:sz w:val="24"/>
          <w:szCs w:val="24"/>
        </w:rPr>
        <w:t>Mario Massaro</w:t>
      </w:r>
      <w:r w:rsidRPr="002A77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A775E">
        <w:rPr>
          <w:rFonts w:asciiTheme="minorHAnsi" w:hAnsiTheme="minorHAnsi" w:cstheme="minorHAnsi"/>
          <w:sz w:val="24"/>
          <w:szCs w:val="24"/>
        </w:rPr>
        <w:t>Dirigente delle professionalità sanitarie Medico Veterina</w:t>
      </w:r>
      <w:r w:rsidR="002A775E">
        <w:rPr>
          <w:rFonts w:asciiTheme="minorHAnsi" w:hAnsiTheme="minorHAnsi" w:cstheme="minorHAnsi"/>
          <w:sz w:val="24"/>
          <w:szCs w:val="24"/>
        </w:rPr>
        <w:t>rio Ministero della Salute Roma</w:t>
      </w:r>
      <w:r w:rsidR="002A775E" w:rsidRPr="002A775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775E" w:rsidRDefault="002A775E" w:rsidP="002A775E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2A775E">
        <w:rPr>
          <w:rFonts w:asciiTheme="minorHAnsi" w:hAnsiTheme="minorHAnsi" w:cstheme="minorHAnsi"/>
          <w:sz w:val="24"/>
          <w:szCs w:val="24"/>
        </w:rPr>
        <w:t xml:space="preserve">Onofrio Mongelli Dirigente del Servizio di Sanità Veterinaria della Sezione Programmazione Assistenza Territoriale e Prevenzione Regione Puglia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2A775E">
        <w:rPr>
          <w:rFonts w:asciiTheme="minorHAnsi" w:hAnsiTheme="minorHAnsi" w:cstheme="minorHAnsi"/>
          <w:sz w:val="24"/>
          <w:szCs w:val="24"/>
        </w:rPr>
        <w:t xml:space="preserve"> Bari</w:t>
      </w:r>
    </w:p>
    <w:p w:rsidR="002A775E" w:rsidRDefault="002A775E" w:rsidP="002A775E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03270A">
        <w:rPr>
          <w:rFonts w:asciiTheme="minorHAnsi" w:hAnsiTheme="minorHAnsi" w:cstheme="minorHAnsi"/>
          <w:i/>
          <w:sz w:val="24"/>
          <w:szCs w:val="24"/>
        </w:rPr>
        <w:t>Maria Teresa Montagna</w:t>
      </w:r>
      <w:r>
        <w:rPr>
          <w:rFonts w:asciiTheme="minorHAnsi" w:hAnsiTheme="minorHAnsi" w:cstheme="minorHAnsi"/>
          <w:sz w:val="24"/>
          <w:szCs w:val="24"/>
        </w:rPr>
        <w:t xml:space="preserve"> Professore Ordinario di Igiene UNIBA Presidente Sezione Apulo Lucana SITI</w:t>
      </w:r>
    </w:p>
    <w:p w:rsidR="00CC3BF6" w:rsidRPr="002A775E" w:rsidRDefault="001C51A7" w:rsidP="002A775E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2A775E">
        <w:rPr>
          <w:rFonts w:asciiTheme="minorHAnsi" w:hAnsiTheme="minorHAnsi" w:cstheme="minorHAnsi"/>
          <w:i/>
          <w:sz w:val="24"/>
          <w:szCs w:val="24"/>
        </w:rPr>
        <w:t xml:space="preserve">Vito </w:t>
      </w:r>
      <w:r w:rsidR="00CC3BF6" w:rsidRPr="002A775E">
        <w:rPr>
          <w:rFonts w:asciiTheme="minorHAnsi" w:hAnsiTheme="minorHAnsi" w:cstheme="minorHAnsi"/>
          <w:i/>
          <w:sz w:val="24"/>
          <w:szCs w:val="24"/>
        </w:rPr>
        <w:t>Montanaro</w:t>
      </w:r>
      <w:r w:rsidR="0003270A" w:rsidRPr="0003270A">
        <w:t xml:space="preserve"> </w:t>
      </w:r>
      <w:r w:rsidR="0003270A" w:rsidRPr="002A775E">
        <w:rPr>
          <w:rFonts w:asciiTheme="minorHAnsi" w:hAnsiTheme="minorHAnsi" w:cstheme="minorHAnsi"/>
          <w:sz w:val="24"/>
          <w:szCs w:val="24"/>
        </w:rPr>
        <w:t xml:space="preserve">Direttore Dipartimento Sviluppo Economico, Innovazione, Istruzione, Formazione e Lavoro Regione Puglia </w:t>
      </w:r>
    </w:p>
    <w:p w:rsidR="00A647EE" w:rsidRPr="00A647EE" w:rsidRDefault="00A647EE" w:rsidP="00A647EE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03270A">
        <w:rPr>
          <w:rFonts w:asciiTheme="minorHAnsi" w:hAnsiTheme="minorHAnsi" w:cstheme="minorHAnsi"/>
          <w:i/>
          <w:sz w:val="24"/>
          <w:szCs w:val="24"/>
        </w:rPr>
        <w:t>Giovanni Giuseppe Normanno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7EE">
        <w:rPr>
          <w:rFonts w:asciiTheme="minorHAnsi" w:hAnsiTheme="minorHAnsi" w:cstheme="minorHAnsi"/>
          <w:sz w:val="24"/>
          <w:szCs w:val="24"/>
        </w:rPr>
        <w:t xml:space="preserve">Professore Associato settore Ispezione degli Alimenti di origine Animale Dipartimento di Scienze Agrarie, degli Alimenti e dell'Ambiente e Coordinatore del Master Universitario </w:t>
      </w:r>
      <w:r w:rsidRPr="00A647EE">
        <w:rPr>
          <w:rFonts w:asciiTheme="minorHAnsi" w:hAnsiTheme="minorHAnsi" w:cstheme="minorHAnsi"/>
          <w:iCs/>
          <w:sz w:val="24"/>
          <w:szCs w:val="24"/>
        </w:rPr>
        <w:t xml:space="preserve">Gestione e Controllo della Qualità nella Filiera Ittica </w:t>
      </w:r>
      <w:r w:rsidRPr="00A647EE">
        <w:rPr>
          <w:rFonts w:asciiTheme="minorHAnsi" w:hAnsiTheme="minorHAnsi" w:cstheme="minorHAnsi"/>
          <w:sz w:val="24"/>
          <w:szCs w:val="24"/>
        </w:rPr>
        <w:t xml:space="preserve">Università di Foggia </w:t>
      </w:r>
    </w:p>
    <w:p w:rsidR="00A647EE" w:rsidRDefault="00A647EE" w:rsidP="00A647EE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03270A">
        <w:rPr>
          <w:rFonts w:asciiTheme="minorHAnsi" w:hAnsiTheme="minorHAnsi" w:cstheme="minorHAnsi"/>
          <w:i/>
          <w:sz w:val="24"/>
          <w:szCs w:val="24"/>
        </w:rPr>
        <w:t>Pietro Pasquale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7EE">
        <w:rPr>
          <w:rFonts w:asciiTheme="minorHAnsi" w:hAnsiTheme="minorHAnsi" w:cstheme="minorHAnsi"/>
          <w:sz w:val="24"/>
          <w:szCs w:val="24"/>
        </w:rPr>
        <w:t>Funzionario Ig</w:t>
      </w:r>
      <w:r>
        <w:rPr>
          <w:rFonts w:asciiTheme="minorHAnsi" w:hAnsiTheme="minorHAnsi" w:cstheme="minorHAnsi"/>
          <w:sz w:val="24"/>
          <w:szCs w:val="24"/>
        </w:rPr>
        <w:t>iene degli Alimenti e Nutrizione</w:t>
      </w:r>
      <w:r w:rsidR="0003270A" w:rsidRPr="0003270A">
        <w:rPr>
          <w:rFonts w:asciiTheme="minorHAnsi" w:hAnsiTheme="minorHAnsi" w:cstheme="minorHAnsi"/>
          <w:sz w:val="24"/>
          <w:szCs w:val="24"/>
        </w:rPr>
        <w:t xml:space="preserve"> </w:t>
      </w:r>
      <w:r w:rsidR="0003270A" w:rsidRPr="00A647EE">
        <w:rPr>
          <w:rFonts w:asciiTheme="minorHAnsi" w:hAnsiTheme="minorHAnsi" w:cstheme="minorHAnsi"/>
          <w:sz w:val="24"/>
          <w:szCs w:val="24"/>
        </w:rPr>
        <w:t>Regione Puglia</w:t>
      </w:r>
    </w:p>
    <w:p w:rsidR="00A647EE" w:rsidRDefault="00A647EE" w:rsidP="00A647EE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03270A">
        <w:rPr>
          <w:rFonts w:asciiTheme="minorHAnsi" w:hAnsiTheme="minorHAnsi" w:cstheme="minorHAnsi"/>
          <w:i/>
          <w:sz w:val="24"/>
          <w:szCs w:val="24"/>
        </w:rPr>
        <w:t>Antonio</w:t>
      </w:r>
      <w:r w:rsidR="00CC3BF6" w:rsidRPr="0003270A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CC3BF6" w:rsidRPr="0003270A">
        <w:rPr>
          <w:rFonts w:asciiTheme="minorHAnsi" w:hAnsiTheme="minorHAnsi" w:cstheme="minorHAnsi"/>
          <w:i/>
          <w:sz w:val="24"/>
          <w:szCs w:val="24"/>
        </w:rPr>
        <w:t>Sanguedolce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Direttore Generale ASL Bari</w:t>
      </w:r>
    </w:p>
    <w:p w:rsidR="00A647EE" w:rsidRPr="00A647EE" w:rsidRDefault="00A647EE" w:rsidP="00A647EE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03270A">
        <w:rPr>
          <w:rFonts w:asciiTheme="minorHAnsi" w:hAnsiTheme="minorHAnsi" w:cstheme="minorHAnsi"/>
          <w:i/>
          <w:sz w:val="24"/>
          <w:szCs w:val="24"/>
        </w:rPr>
        <w:t xml:space="preserve">Elisabetta </w:t>
      </w:r>
      <w:proofErr w:type="spellStart"/>
      <w:r w:rsidRPr="0003270A">
        <w:rPr>
          <w:rFonts w:asciiTheme="minorHAnsi" w:hAnsiTheme="minorHAnsi" w:cstheme="minorHAnsi"/>
          <w:i/>
          <w:sz w:val="24"/>
          <w:szCs w:val="24"/>
        </w:rPr>
        <w:t>Sbisà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7EE">
        <w:rPr>
          <w:rFonts w:asciiTheme="minorHAnsi" w:hAnsiTheme="minorHAnsi" w:cstheme="minorHAnsi"/>
          <w:sz w:val="24"/>
          <w:szCs w:val="24"/>
        </w:rPr>
        <w:t xml:space="preserve">Primo Ricercatore Istituto di Tecnologie Biomediche, ITB – CNR Bari  </w:t>
      </w:r>
    </w:p>
    <w:p w:rsidR="00A647EE" w:rsidRPr="0003270A" w:rsidRDefault="00A647EE" w:rsidP="00A647EE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03270A">
        <w:rPr>
          <w:rFonts w:asciiTheme="minorHAnsi" w:hAnsiTheme="minorHAnsi" w:cstheme="minorHAnsi"/>
          <w:i/>
          <w:sz w:val="24"/>
          <w:szCs w:val="24"/>
        </w:rPr>
        <w:t>Pietro Scalera</w:t>
      </w:r>
      <w:r w:rsidR="0003270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3270A" w:rsidRPr="0003270A">
        <w:rPr>
          <w:rFonts w:asciiTheme="minorHAnsi" w:hAnsiTheme="minorHAnsi" w:cstheme="minorHAnsi"/>
          <w:sz w:val="24"/>
          <w:szCs w:val="24"/>
        </w:rPr>
        <w:t xml:space="preserve">Medico componente CTS Scuola di Formazione Specialistica in Medicina generale </w:t>
      </w:r>
      <w:proofErr w:type="spellStart"/>
      <w:r w:rsidR="0003270A" w:rsidRPr="0003270A">
        <w:rPr>
          <w:rFonts w:asciiTheme="minorHAnsi" w:hAnsiTheme="minorHAnsi" w:cstheme="minorHAnsi"/>
          <w:sz w:val="24"/>
          <w:szCs w:val="24"/>
        </w:rPr>
        <w:t>OMCeO</w:t>
      </w:r>
      <w:proofErr w:type="spellEnd"/>
      <w:r w:rsidR="0003270A" w:rsidRPr="0003270A">
        <w:rPr>
          <w:rFonts w:asciiTheme="minorHAnsi" w:hAnsiTheme="minorHAnsi" w:cstheme="minorHAnsi"/>
          <w:sz w:val="24"/>
          <w:szCs w:val="24"/>
        </w:rPr>
        <w:t xml:space="preserve"> Bari </w:t>
      </w:r>
    </w:p>
    <w:p w:rsidR="00A647EE" w:rsidRPr="00A647EE" w:rsidRDefault="00A647EE" w:rsidP="00A647EE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03270A">
        <w:rPr>
          <w:rFonts w:asciiTheme="minorHAnsi" w:hAnsiTheme="minorHAnsi" w:cstheme="minorHAnsi"/>
          <w:i/>
          <w:sz w:val="24"/>
          <w:szCs w:val="24"/>
        </w:rPr>
        <w:lastRenderedPageBreak/>
        <w:t xml:space="preserve">Paolo </w:t>
      </w:r>
      <w:proofErr w:type="spellStart"/>
      <w:r w:rsidRPr="0003270A">
        <w:rPr>
          <w:rFonts w:asciiTheme="minorHAnsi" w:hAnsiTheme="minorHAnsi" w:cstheme="minorHAnsi"/>
          <w:i/>
          <w:sz w:val="24"/>
          <w:szCs w:val="24"/>
        </w:rPr>
        <w:t>Trerotoli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7EE">
        <w:rPr>
          <w:rFonts w:asciiTheme="minorHAnsi" w:hAnsiTheme="minorHAnsi" w:cstheme="minorHAnsi"/>
          <w:sz w:val="24"/>
          <w:szCs w:val="24"/>
        </w:rPr>
        <w:t xml:space="preserve">Professore Associato di Statistica Medica Università degli Studi di Bari  </w:t>
      </w:r>
    </w:p>
    <w:p w:rsidR="00A647EE" w:rsidRPr="00F13C9D" w:rsidRDefault="00A647EE" w:rsidP="00A647EE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C264A6">
        <w:rPr>
          <w:rFonts w:asciiTheme="minorHAnsi" w:hAnsiTheme="minorHAnsi" w:cstheme="minorHAnsi"/>
          <w:i/>
          <w:sz w:val="24"/>
          <w:szCs w:val="24"/>
        </w:rPr>
        <w:t>Apollonia Tullo</w:t>
      </w:r>
      <w:r w:rsidR="00C264A6">
        <w:rPr>
          <w:rFonts w:asciiTheme="minorHAnsi" w:hAnsiTheme="minorHAnsi" w:cstheme="minorHAnsi"/>
          <w:sz w:val="24"/>
          <w:szCs w:val="24"/>
        </w:rPr>
        <w:t xml:space="preserve"> Primo ricercatore</w:t>
      </w:r>
      <w:r w:rsidR="007669DA">
        <w:rPr>
          <w:rFonts w:asciiTheme="minorHAnsi" w:hAnsiTheme="minorHAnsi" w:cstheme="minorHAnsi"/>
          <w:sz w:val="24"/>
          <w:szCs w:val="24"/>
        </w:rPr>
        <w:t xml:space="preserve"> Istituto di </w:t>
      </w:r>
      <w:proofErr w:type="spellStart"/>
      <w:r w:rsidR="007669DA">
        <w:rPr>
          <w:rFonts w:asciiTheme="minorHAnsi" w:hAnsiTheme="minorHAnsi" w:cstheme="minorHAnsi"/>
          <w:sz w:val="24"/>
          <w:szCs w:val="24"/>
        </w:rPr>
        <w:t>Biomembrane</w:t>
      </w:r>
      <w:proofErr w:type="spellEnd"/>
      <w:r w:rsidR="007669DA">
        <w:rPr>
          <w:rFonts w:asciiTheme="minorHAnsi" w:hAnsiTheme="minorHAnsi" w:cstheme="minorHAnsi"/>
          <w:sz w:val="24"/>
          <w:szCs w:val="24"/>
        </w:rPr>
        <w:t xml:space="preserve"> e Biotecnologie Molecolari</w:t>
      </w:r>
      <w:r w:rsidR="00C264A6">
        <w:rPr>
          <w:rFonts w:asciiTheme="minorHAnsi" w:hAnsiTheme="minorHAnsi" w:cstheme="minorHAnsi"/>
          <w:sz w:val="24"/>
          <w:szCs w:val="24"/>
        </w:rPr>
        <w:t xml:space="preserve"> IBIOM CNR Bari</w:t>
      </w:r>
    </w:p>
    <w:p w:rsidR="00A647EE" w:rsidRDefault="00CC3BF6" w:rsidP="00CC3BF6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C264A6">
        <w:rPr>
          <w:rFonts w:asciiTheme="minorHAnsi" w:hAnsiTheme="minorHAnsi" w:cstheme="minorHAnsi"/>
          <w:i/>
          <w:sz w:val="24"/>
          <w:szCs w:val="24"/>
        </w:rPr>
        <w:t>Francesco Vino</w:t>
      </w:r>
      <w:r w:rsidR="00A647EE">
        <w:rPr>
          <w:rFonts w:asciiTheme="minorHAnsi" w:hAnsiTheme="minorHAnsi" w:cstheme="minorHAnsi"/>
          <w:sz w:val="24"/>
          <w:szCs w:val="24"/>
        </w:rPr>
        <w:t xml:space="preserve"> </w:t>
      </w:r>
      <w:r w:rsidRPr="00A647EE">
        <w:rPr>
          <w:rFonts w:asciiTheme="minorHAnsi" w:hAnsiTheme="minorHAnsi" w:cstheme="minorHAnsi"/>
          <w:sz w:val="24"/>
          <w:szCs w:val="24"/>
        </w:rPr>
        <w:t>Dirigente Medico Servizi</w:t>
      </w:r>
      <w:r w:rsidR="00A647EE">
        <w:rPr>
          <w:rFonts w:asciiTheme="minorHAnsi" w:hAnsiTheme="minorHAnsi" w:cstheme="minorHAnsi"/>
          <w:sz w:val="24"/>
          <w:szCs w:val="24"/>
        </w:rPr>
        <w:t xml:space="preserve">o Igiene Alimenti e Nutrizione Area Metropolitana </w:t>
      </w:r>
      <w:r w:rsidRPr="00A647EE">
        <w:rPr>
          <w:rFonts w:asciiTheme="minorHAnsi" w:hAnsiTheme="minorHAnsi" w:cstheme="minorHAnsi"/>
          <w:sz w:val="24"/>
          <w:szCs w:val="24"/>
        </w:rPr>
        <w:t xml:space="preserve">Dipartimento di Prevenzione ASL BA </w:t>
      </w:r>
    </w:p>
    <w:p w:rsidR="00C264A6" w:rsidRDefault="00C264A6" w:rsidP="00A647EE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C264A6" w:rsidRDefault="00C264A6" w:rsidP="00C264A6">
      <w:pPr>
        <w:pStyle w:val="NormaleWeb"/>
        <w:spacing w:before="10" w:beforeAutospacing="0" w:after="10" w:afterAutospacing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BF6" w:rsidRDefault="00CC3BF6" w:rsidP="00C264A6">
      <w:pPr>
        <w:pStyle w:val="NormaleWeb"/>
        <w:spacing w:before="10" w:beforeAutospacing="0" w:after="10" w:afterAutospacing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64A6">
        <w:rPr>
          <w:rFonts w:asciiTheme="minorHAnsi" w:hAnsiTheme="minorHAnsi" w:cstheme="minorHAnsi"/>
          <w:b/>
          <w:sz w:val="24"/>
          <w:szCs w:val="24"/>
        </w:rPr>
        <w:t>Segreteria organizzativa</w:t>
      </w:r>
    </w:p>
    <w:p w:rsidR="00C264A6" w:rsidRPr="00C264A6" w:rsidRDefault="00C264A6" w:rsidP="00C264A6">
      <w:pPr>
        <w:pStyle w:val="NormaleWeb"/>
        <w:spacing w:before="10" w:beforeAutospacing="0" w:after="10" w:afterAutospacing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264A6" w:rsidRDefault="00C264A6" w:rsidP="00CC3BF6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Simona Baldacci M</w:t>
      </w:r>
      <w:r w:rsidR="00CC3BF6">
        <w:rPr>
          <w:rFonts w:asciiTheme="minorHAnsi" w:hAnsiTheme="minorHAnsi" w:cstheme="minorHAnsi"/>
          <w:sz w:val="24"/>
          <w:szCs w:val="24"/>
        </w:rPr>
        <w:t>edico in formazione specialistica in Igiene e Medicina Preventiva UNIBA</w:t>
      </w:r>
    </w:p>
    <w:p w:rsidR="00C264A6" w:rsidRDefault="00CC3BF6" w:rsidP="006D59CB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C264A6">
        <w:rPr>
          <w:rFonts w:asciiTheme="minorHAnsi" w:hAnsiTheme="minorHAnsi" w:cstheme="minorHAnsi"/>
          <w:sz w:val="24"/>
          <w:szCs w:val="24"/>
        </w:rPr>
        <w:t>Claudia Loconte Dietista SIAN Area Metropolitana Bari</w:t>
      </w:r>
    </w:p>
    <w:p w:rsidR="007871EE" w:rsidRPr="00C264A6" w:rsidRDefault="00CC3BF6" w:rsidP="006D59CB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 w:rsidRPr="00C264A6">
        <w:rPr>
          <w:rFonts w:asciiTheme="minorHAnsi" w:hAnsiTheme="minorHAnsi" w:cstheme="minorHAnsi"/>
          <w:sz w:val="24"/>
          <w:szCs w:val="24"/>
        </w:rPr>
        <w:t>Marta D’Ambrosio Dietista SIAN Area metropolitana Bari</w:t>
      </w:r>
    </w:p>
    <w:p w:rsidR="007871EE" w:rsidRDefault="007871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7871EE" w:rsidRDefault="007871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7871EE" w:rsidRPr="00B26702" w:rsidRDefault="00B26702" w:rsidP="00B26702">
      <w:pPr>
        <w:pStyle w:val="NormaleWeb"/>
        <w:spacing w:before="10" w:beforeAutospacing="0" w:after="10" w:afterAutospacing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6702">
        <w:rPr>
          <w:rFonts w:asciiTheme="minorHAnsi" w:hAnsiTheme="minorHAnsi" w:cstheme="minorHAnsi"/>
          <w:b/>
          <w:sz w:val="24"/>
          <w:szCs w:val="24"/>
        </w:rPr>
        <w:t>Patrocini</w:t>
      </w:r>
    </w:p>
    <w:p w:rsidR="00B26702" w:rsidRDefault="00B26702" w:rsidP="00B26702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Regione Puglia</w:t>
      </w:r>
    </w:p>
    <w:p w:rsidR="00B26702" w:rsidRDefault="00B26702" w:rsidP="00B26702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Camera di Commercio di Bari</w:t>
      </w:r>
    </w:p>
    <w:p w:rsidR="00B26702" w:rsidRDefault="00B26702" w:rsidP="00B26702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Ordine dei Medici e Odontoiatri di Bari</w:t>
      </w:r>
    </w:p>
    <w:p w:rsidR="00B26702" w:rsidRDefault="00B26702" w:rsidP="00B26702">
      <w:pPr>
        <w:pStyle w:val="NormaleWeb"/>
        <w:numPr>
          <w:ilvl w:val="0"/>
          <w:numId w:val="8"/>
        </w:numPr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Società Italiana di Igiene e Medicina Preventiva</w:t>
      </w:r>
    </w:p>
    <w:p w:rsidR="00B26702" w:rsidRDefault="00B26702" w:rsidP="00B26702">
      <w:pPr>
        <w:pStyle w:val="NormaleWeb"/>
        <w:spacing w:before="10" w:beforeAutospacing="0" w:after="10" w:afterAutospacing="0"/>
        <w:ind w:left="360"/>
        <w:rPr>
          <w:rFonts w:asciiTheme="minorHAnsi" w:hAnsiTheme="minorHAnsi" w:cstheme="minorHAnsi"/>
          <w:sz w:val="24"/>
          <w:szCs w:val="24"/>
        </w:rPr>
      </w:pPr>
    </w:p>
    <w:p w:rsidR="007871EE" w:rsidRDefault="007871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7871EE" w:rsidRDefault="007871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7871EE" w:rsidRDefault="007871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7871EE" w:rsidRDefault="007871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7871EE" w:rsidRDefault="007871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7871EE" w:rsidRDefault="007871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7871EE" w:rsidRDefault="007871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7871EE" w:rsidRDefault="007871EE" w:rsidP="006D59CB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p w:rsidR="006D59CB" w:rsidRPr="007871EE" w:rsidRDefault="006D59CB" w:rsidP="007871EE">
      <w:pPr>
        <w:pStyle w:val="NormaleWeb"/>
        <w:spacing w:before="10" w:beforeAutospacing="0" w:after="10" w:afterAutospacing="0"/>
        <w:rPr>
          <w:rFonts w:asciiTheme="minorHAnsi" w:hAnsiTheme="minorHAnsi" w:cstheme="minorHAnsi"/>
          <w:sz w:val="24"/>
          <w:szCs w:val="24"/>
        </w:rPr>
      </w:pPr>
    </w:p>
    <w:sectPr w:rsidR="006D59CB" w:rsidRPr="007871EE" w:rsidSect="003422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A7" w:rsidRDefault="004825A7" w:rsidP="00114F7B">
      <w:r>
        <w:separator/>
      </w:r>
    </w:p>
  </w:endnote>
  <w:endnote w:type="continuationSeparator" w:id="0">
    <w:p w:rsidR="004825A7" w:rsidRDefault="004825A7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2C" w:rsidRPr="00EC6F56" w:rsidRDefault="00A8072C" w:rsidP="00A8072C">
    <w:pPr>
      <w:tabs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proofErr w:type="gramStart"/>
    <w:r w:rsidRPr="00485ED9">
      <w:rPr>
        <w:rFonts w:ascii="Calibri" w:hAnsi="Calibri" w:cs="Calibri"/>
        <w:b/>
        <w:color w:val="1F497D"/>
        <w:w w:val="120"/>
      </w:rPr>
      <w:t>www.asl.bari.it</w:t>
    </w:r>
    <w:r w:rsidRPr="00485ED9">
      <w:rPr>
        <w:rFonts w:ascii="Calibri" w:hAnsi="Calibri" w:cs="Calibri"/>
        <w:color w:val="1F497D"/>
        <w:sz w:val="16"/>
        <w:szCs w:val="16"/>
      </w:rPr>
      <w:t xml:space="preserve"> </w:t>
    </w:r>
    <w:r w:rsidRPr="00485ED9">
      <w:rPr>
        <w:rFonts w:ascii="Calibri" w:hAnsi="Calibri" w:cs="Calibri"/>
        <w:sz w:val="16"/>
        <w:szCs w:val="16"/>
      </w:rPr>
      <w:t xml:space="preserve"> </w:t>
    </w:r>
    <w:r w:rsidRPr="00EC6F56">
      <w:rPr>
        <w:rFonts w:ascii="Calibri" w:hAnsi="Calibri" w:cs="Calibri"/>
        <w:sz w:val="16"/>
        <w:szCs w:val="16"/>
      </w:rPr>
      <w:t>|</w:t>
    </w:r>
    <w:proofErr w:type="gramEnd"/>
    <w:r w:rsidRPr="00EC6F56">
      <w:rPr>
        <w:rFonts w:ascii="Calibri" w:hAnsi="Calibri" w:cs="Calibri"/>
        <w:sz w:val="16"/>
        <w:szCs w:val="16"/>
      </w:rPr>
      <w:t xml:space="preserve"> sede legale: Lungomare </w:t>
    </w:r>
    <w:proofErr w:type="spellStart"/>
    <w:r w:rsidRPr="00EC6F56">
      <w:rPr>
        <w:rFonts w:ascii="Calibri" w:hAnsi="Calibri" w:cs="Calibri"/>
        <w:sz w:val="16"/>
        <w:szCs w:val="16"/>
      </w:rPr>
      <w:t>Starita</w:t>
    </w:r>
    <w:proofErr w:type="spellEnd"/>
    <w:r w:rsidRPr="00EC6F56">
      <w:rPr>
        <w:rFonts w:ascii="Calibri" w:hAnsi="Calibri" w:cs="Calibri"/>
        <w:sz w:val="16"/>
        <w:szCs w:val="16"/>
      </w:rPr>
      <w:t xml:space="preserve"> 6, 70123 BARI  | </w:t>
    </w:r>
    <w:proofErr w:type="spellStart"/>
    <w:r w:rsidRPr="00EC6F56">
      <w:rPr>
        <w:rFonts w:ascii="Calibri" w:hAnsi="Calibri" w:cs="Calibri"/>
        <w:sz w:val="16"/>
        <w:szCs w:val="16"/>
      </w:rPr>
      <w:t>p.iva</w:t>
    </w:r>
    <w:proofErr w:type="spellEnd"/>
    <w:r w:rsidRPr="00EC6F56">
      <w:rPr>
        <w:rFonts w:ascii="Calibri" w:hAnsi="Calibri" w:cs="Calibri"/>
        <w:sz w:val="16"/>
        <w:szCs w:val="16"/>
      </w:rPr>
      <w:t xml:space="preserve"> </w:t>
    </w:r>
    <w:proofErr w:type="spellStart"/>
    <w:r w:rsidRPr="00EC6F56">
      <w:rPr>
        <w:rFonts w:ascii="Calibri" w:hAnsi="Calibri" w:cs="Calibri"/>
        <w:sz w:val="16"/>
        <w:szCs w:val="16"/>
      </w:rPr>
      <w:t>c.f.</w:t>
    </w:r>
    <w:proofErr w:type="spellEnd"/>
    <w:r w:rsidRPr="00EC6F56">
      <w:rPr>
        <w:rFonts w:ascii="Calibri" w:hAnsi="Calibri" w:cs="Calibri"/>
        <w:sz w:val="16"/>
        <w:szCs w:val="16"/>
      </w:rPr>
      <w:t>: 06534340721</w:t>
    </w:r>
  </w:p>
  <w:p w:rsidR="00A8072C" w:rsidRPr="00EC6F56" w:rsidRDefault="00A8072C" w:rsidP="00A8072C">
    <w:pPr>
      <w:tabs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 w:rsidRPr="00EC6F56">
      <w:rPr>
        <w:rFonts w:ascii="Calibri" w:hAnsi="Calibri" w:cs="Calibri"/>
        <w:b/>
        <w:bCs/>
        <w:sz w:val="16"/>
        <w:szCs w:val="16"/>
      </w:rPr>
      <w:t xml:space="preserve">DIPARTIMENTO DI PREVENZIONE </w:t>
    </w:r>
  </w:p>
  <w:p w:rsidR="00A8072C" w:rsidRPr="00EC6F56" w:rsidRDefault="00A8072C" w:rsidP="00A8072C">
    <w:pPr>
      <w:tabs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 w:rsidRPr="00EC6F56">
      <w:rPr>
        <w:rFonts w:ascii="Calibri" w:hAnsi="Calibri" w:cs="Calibri"/>
        <w:sz w:val="16"/>
        <w:szCs w:val="16"/>
      </w:rPr>
      <w:t xml:space="preserve">Lungomare </w:t>
    </w:r>
    <w:proofErr w:type="spellStart"/>
    <w:r w:rsidRPr="00EC6F56">
      <w:rPr>
        <w:rFonts w:ascii="Calibri" w:hAnsi="Calibri" w:cs="Calibri"/>
        <w:sz w:val="16"/>
        <w:szCs w:val="16"/>
      </w:rPr>
      <w:t>Starita</w:t>
    </w:r>
    <w:proofErr w:type="spellEnd"/>
    <w:r w:rsidRPr="00EC6F56">
      <w:rPr>
        <w:rFonts w:ascii="Calibri" w:hAnsi="Calibri" w:cs="Calibri"/>
        <w:sz w:val="16"/>
        <w:szCs w:val="16"/>
      </w:rPr>
      <w:t xml:space="preserve"> 6, 70123 BARI </w:t>
    </w:r>
    <w:r w:rsidRPr="00EC6F56">
      <w:rPr>
        <w:rFonts w:ascii="Calibri" w:hAnsi="Calibri" w:cs="Calibri"/>
        <w:sz w:val="16"/>
        <w:szCs w:val="16"/>
      </w:rPr>
      <w:tab/>
    </w:r>
    <w:proofErr w:type="spellStart"/>
    <w:r w:rsidRPr="00EC6F56">
      <w:rPr>
        <w:rFonts w:ascii="Calibri" w:hAnsi="Calibri" w:cs="Calibri"/>
        <w:sz w:val="16"/>
        <w:szCs w:val="16"/>
      </w:rPr>
      <w:t>tel</w:t>
    </w:r>
    <w:proofErr w:type="spellEnd"/>
    <w:r w:rsidRPr="00EC6F56">
      <w:rPr>
        <w:rFonts w:ascii="Calibri" w:hAnsi="Calibri" w:cs="Calibri"/>
        <w:sz w:val="16"/>
        <w:szCs w:val="16"/>
      </w:rPr>
      <w:t xml:space="preserve"> 0805842 </w:t>
    </w:r>
    <w:proofErr w:type="gramStart"/>
    <w:r w:rsidRPr="00EC6F56">
      <w:rPr>
        <w:rFonts w:ascii="Calibri" w:hAnsi="Calibri" w:cs="Calibri"/>
        <w:sz w:val="16"/>
        <w:szCs w:val="16"/>
      </w:rPr>
      <w:t>442  |</w:t>
    </w:r>
    <w:proofErr w:type="gramEnd"/>
    <w:r w:rsidRPr="00EC6F56">
      <w:rPr>
        <w:rFonts w:ascii="Calibri" w:hAnsi="Calibri" w:cs="Calibri"/>
        <w:sz w:val="16"/>
        <w:szCs w:val="16"/>
      </w:rPr>
      <w:t xml:space="preserve">  fax 0805842 425</w:t>
    </w:r>
  </w:p>
  <w:p w:rsidR="00A8072C" w:rsidRPr="00EC6F56" w:rsidRDefault="00A8072C" w:rsidP="00A8072C">
    <w:pPr>
      <w:tabs>
        <w:tab w:val="left" w:pos="4820"/>
        <w:tab w:val="right" w:pos="9639"/>
      </w:tabs>
      <w:jc w:val="both"/>
      <w:rPr>
        <w:rFonts w:ascii="Calibri" w:hAnsi="Calibri" w:cs="Calibri"/>
        <w:sz w:val="16"/>
        <w:szCs w:val="16"/>
      </w:rPr>
    </w:pPr>
    <w:proofErr w:type="spellStart"/>
    <w:r w:rsidRPr="00EC6F56">
      <w:rPr>
        <w:rFonts w:ascii="Calibri" w:hAnsi="Calibri" w:cs="Calibri"/>
        <w:sz w:val="16"/>
        <w:szCs w:val="16"/>
      </w:rPr>
      <w:t>pec</w:t>
    </w:r>
    <w:proofErr w:type="spellEnd"/>
    <w:r w:rsidRPr="00EC6F56">
      <w:rPr>
        <w:rFonts w:ascii="Calibri" w:hAnsi="Calibri" w:cs="Calibri"/>
        <w:sz w:val="16"/>
        <w:szCs w:val="16"/>
      </w:rPr>
      <w:t>: dipartimentoprevenzione.aslbari@pec.rupar.puglia.it</w:t>
    </w:r>
    <w:r w:rsidRPr="00EC6F56">
      <w:rPr>
        <w:rFonts w:ascii="Calibri" w:hAnsi="Calibri" w:cs="Calibri"/>
        <w:sz w:val="16"/>
        <w:szCs w:val="16"/>
      </w:rPr>
      <w:tab/>
      <w:t xml:space="preserve">mail: dipartimento.prevenzione@asl.bari.it  </w:t>
    </w:r>
  </w:p>
  <w:p w:rsidR="00A8072C" w:rsidRPr="00EC6F56" w:rsidRDefault="00A8072C" w:rsidP="00A8072C">
    <w:pPr>
      <w:tabs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 w:rsidRPr="00EC6F56">
      <w:rPr>
        <w:rFonts w:ascii="Calibri" w:hAnsi="Calibri" w:cs="Calibri"/>
        <w:b/>
        <w:bCs/>
        <w:sz w:val="16"/>
        <w:szCs w:val="16"/>
      </w:rPr>
      <w:t>SERVIZIO DI IGIENE DEGLI ALIMENTI E DELLA NUTRIZIONE | SIAN AREA METROPOLITANA</w:t>
    </w:r>
  </w:p>
  <w:p w:rsidR="00A8072C" w:rsidRPr="00EC6F56" w:rsidRDefault="00A8072C" w:rsidP="00A8072C">
    <w:pPr>
      <w:tabs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 w:rsidRPr="00EC6F56">
      <w:rPr>
        <w:rFonts w:ascii="Calibri" w:hAnsi="Calibri" w:cs="Calibri"/>
        <w:sz w:val="16"/>
        <w:szCs w:val="16"/>
      </w:rPr>
      <w:t xml:space="preserve">Piazza </w:t>
    </w:r>
    <w:proofErr w:type="spellStart"/>
    <w:r w:rsidRPr="00EC6F56">
      <w:rPr>
        <w:rFonts w:ascii="Calibri" w:hAnsi="Calibri" w:cs="Calibri"/>
        <w:sz w:val="16"/>
        <w:szCs w:val="16"/>
      </w:rPr>
      <w:t>Chiurlia</w:t>
    </w:r>
    <w:proofErr w:type="spellEnd"/>
    <w:r w:rsidRPr="00EC6F56">
      <w:rPr>
        <w:rFonts w:ascii="Calibri" w:hAnsi="Calibri" w:cs="Calibri"/>
        <w:sz w:val="16"/>
        <w:szCs w:val="16"/>
      </w:rPr>
      <w:t xml:space="preserve"> 21, 70122 BARI </w:t>
    </w:r>
    <w:r w:rsidRPr="00EC6F56">
      <w:rPr>
        <w:rFonts w:ascii="Calibri" w:hAnsi="Calibri" w:cs="Calibri"/>
        <w:sz w:val="16"/>
        <w:szCs w:val="16"/>
      </w:rPr>
      <w:tab/>
    </w:r>
    <w:proofErr w:type="spellStart"/>
    <w:r w:rsidRPr="00EC6F56">
      <w:rPr>
        <w:rFonts w:ascii="Calibri" w:hAnsi="Calibri" w:cs="Calibri"/>
        <w:sz w:val="16"/>
        <w:szCs w:val="16"/>
      </w:rPr>
      <w:t>tel</w:t>
    </w:r>
    <w:proofErr w:type="spellEnd"/>
    <w:r w:rsidRPr="00EC6F56">
      <w:rPr>
        <w:rFonts w:ascii="Calibri" w:hAnsi="Calibri" w:cs="Calibri"/>
        <w:sz w:val="16"/>
        <w:szCs w:val="16"/>
      </w:rPr>
      <w:t xml:space="preserve"> 0805844 379 - </w:t>
    </w:r>
    <w:proofErr w:type="gramStart"/>
    <w:r w:rsidRPr="00EC6F56">
      <w:rPr>
        <w:rFonts w:ascii="Calibri" w:hAnsi="Calibri" w:cs="Calibri"/>
        <w:sz w:val="16"/>
        <w:szCs w:val="16"/>
      </w:rPr>
      <w:t>386  |</w:t>
    </w:r>
    <w:proofErr w:type="gramEnd"/>
    <w:r w:rsidRPr="00EC6F56">
      <w:rPr>
        <w:rFonts w:ascii="Calibri" w:hAnsi="Calibri" w:cs="Calibri"/>
        <w:sz w:val="16"/>
        <w:szCs w:val="16"/>
      </w:rPr>
      <w:t xml:space="preserve">  fax 0805844 386</w:t>
    </w:r>
  </w:p>
  <w:p w:rsidR="00A8072C" w:rsidRPr="00031279" w:rsidRDefault="00A8072C" w:rsidP="00A8072C">
    <w:pPr>
      <w:tabs>
        <w:tab w:val="left" w:pos="4820"/>
        <w:tab w:val="right" w:pos="9639"/>
      </w:tabs>
      <w:jc w:val="both"/>
      <w:rPr>
        <w:rFonts w:ascii="Calibri" w:hAnsi="Calibri" w:cs="Calibri"/>
        <w:sz w:val="16"/>
        <w:szCs w:val="16"/>
      </w:rPr>
    </w:pPr>
    <w:proofErr w:type="spellStart"/>
    <w:r>
      <w:rPr>
        <w:rFonts w:ascii="Calibri" w:hAnsi="Calibri" w:cs="Calibri"/>
        <w:sz w:val="16"/>
        <w:szCs w:val="16"/>
      </w:rPr>
      <w:t>pec</w:t>
    </w:r>
    <w:proofErr w:type="spellEnd"/>
    <w:r w:rsidRPr="00031279">
      <w:rPr>
        <w:rFonts w:ascii="Calibri" w:hAnsi="Calibri" w:cs="Calibri"/>
        <w:sz w:val="16"/>
        <w:szCs w:val="16"/>
      </w:rPr>
      <w:t>: sianmetropolitana.aslbari@pec.rupar.puglia.it</w:t>
    </w:r>
  </w:p>
  <w:p w:rsidR="009155D2" w:rsidRPr="00A8072C" w:rsidRDefault="00A8072C" w:rsidP="00A8072C">
    <w:pPr>
      <w:tabs>
        <w:tab w:val="right" w:pos="9639"/>
      </w:tabs>
      <w:spacing w:before="60"/>
      <w:jc w:val="both"/>
      <w:rPr>
        <w:rFonts w:ascii="Calibri" w:hAnsi="Calibri" w:cs="Calibri"/>
        <w:color w:val="244061"/>
        <w:sz w:val="16"/>
        <w:szCs w:val="16"/>
      </w:rPr>
    </w:pPr>
    <w:r w:rsidRPr="00485ED9">
      <w:rPr>
        <w:rFonts w:ascii="Calibri" w:hAnsi="Calibri" w:cs="Calibri"/>
        <w:color w:val="244061"/>
        <w:sz w:val="16"/>
        <w:szCs w:val="16"/>
      </w:rPr>
      <w:t>Bari · Capurso · Modugno · Triggiano · Valenzano</w:t>
    </w:r>
  </w:p>
  <w:p w:rsidR="002925EA" w:rsidRPr="00485ED9" w:rsidRDefault="002925EA" w:rsidP="00203B3D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56" w:rsidRDefault="004825A7" w:rsidP="004C0656">
    <w:pPr>
      <w:jc w:val="center"/>
    </w:pPr>
    <w:r>
      <w:rPr>
        <w:noProof/>
      </w:rPr>
      <w:pict>
        <v:rect id="_x0000_i1025" alt="" style="width:481.9pt;height:1.5pt;mso-width-percent:0;mso-height-percent:0;mso-width-percent:0;mso-height-percent:0" o:hralign="center" o:hrstd="t" o:hr="t" fillcolor="#a0a0a0" stroked="f"/>
      </w:pict>
    </w:r>
  </w:p>
  <w:p w:rsidR="00FF119B" w:rsidRPr="00EC6F56" w:rsidRDefault="00FF119B" w:rsidP="00FF119B">
    <w:pPr>
      <w:tabs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proofErr w:type="gramStart"/>
    <w:r w:rsidRPr="00485ED9">
      <w:rPr>
        <w:rFonts w:ascii="Calibri" w:hAnsi="Calibri" w:cs="Calibri"/>
        <w:b/>
        <w:color w:val="1F497D"/>
        <w:w w:val="120"/>
      </w:rPr>
      <w:t>www.asl.bari.it</w:t>
    </w:r>
    <w:r w:rsidRPr="00485ED9">
      <w:rPr>
        <w:rFonts w:ascii="Calibri" w:hAnsi="Calibri" w:cs="Calibri"/>
        <w:color w:val="1F497D"/>
        <w:sz w:val="16"/>
        <w:szCs w:val="16"/>
      </w:rPr>
      <w:t xml:space="preserve"> </w:t>
    </w:r>
    <w:r w:rsidRPr="00485ED9">
      <w:rPr>
        <w:rFonts w:ascii="Calibri" w:hAnsi="Calibri" w:cs="Calibri"/>
        <w:sz w:val="16"/>
        <w:szCs w:val="16"/>
      </w:rPr>
      <w:t xml:space="preserve"> </w:t>
    </w:r>
    <w:r w:rsidRPr="00EC6F56">
      <w:rPr>
        <w:rFonts w:ascii="Calibri" w:hAnsi="Calibri" w:cs="Calibri"/>
        <w:sz w:val="16"/>
        <w:szCs w:val="16"/>
      </w:rPr>
      <w:t>|</w:t>
    </w:r>
    <w:proofErr w:type="gramEnd"/>
    <w:r w:rsidRPr="00EC6F56">
      <w:rPr>
        <w:rFonts w:ascii="Calibri" w:hAnsi="Calibri" w:cs="Calibri"/>
        <w:sz w:val="16"/>
        <w:szCs w:val="16"/>
      </w:rPr>
      <w:t xml:space="preserve"> sede legale: Lungomare </w:t>
    </w:r>
    <w:proofErr w:type="spellStart"/>
    <w:r w:rsidRPr="00EC6F56">
      <w:rPr>
        <w:rFonts w:ascii="Calibri" w:hAnsi="Calibri" w:cs="Calibri"/>
        <w:sz w:val="16"/>
        <w:szCs w:val="16"/>
      </w:rPr>
      <w:t>Starita</w:t>
    </w:r>
    <w:proofErr w:type="spellEnd"/>
    <w:r w:rsidRPr="00EC6F56">
      <w:rPr>
        <w:rFonts w:ascii="Calibri" w:hAnsi="Calibri" w:cs="Calibri"/>
        <w:sz w:val="16"/>
        <w:szCs w:val="16"/>
      </w:rPr>
      <w:t xml:space="preserve"> 6, 70123 BARI  | </w:t>
    </w:r>
    <w:proofErr w:type="spellStart"/>
    <w:r w:rsidRPr="00EC6F56">
      <w:rPr>
        <w:rFonts w:ascii="Calibri" w:hAnsi="Calibri" w:cs="Calibri"/>
        <w:sz w:val="16"/>
        <w:szCs w:val="16"/>
      </w:rPr>
      <w:t>p.iva</w:t>
    </w:r>
    <w:proofErr w:type="spellEnd"/>
    <w:r w:rsidRPr="00EC6F56">
      <w:rPr>
        <w:rFonts w:ascii="Calibri" w:hAnsi="Calibri" w:cs="Calibri"/>
        <w:sz w:val="16"/>
        <w:szCs w:val="16"/>
      </w:rPr>
      <w:t xml:space="preserve"> </w:t>
    </w:r>
    <w:proofErr w:type="spellStart"/>
    <w:r w:rsidRPr="00EC6F56">
      <w:rPr>
        <w:rFonts w:ascii="Calibri" w:hAnsi="Calibri" w:cs="Calibri"/>
        <w:sz w:val="16"/>
        <w:szCs w:val="16"/>
      </w:rPr>
      <w:t>c.f.</w:t>
    </w:r>
    <w:proofErr w:type="spellEnd"/>
    <w:r w:rsidRPr="00EC6F56">
      <w:rPr>
        <w:rFonts w:ascii="Calibri" w:hAnsi="Calibri" w:cs="Calibri"/>
        <w:sz w:val="16"/>
        <w:szCs w:val="16"/>
      </w:rPr>
      <w:t>: 06534340721</w:t>
    </w:r>
  </w:p>
  <w:p w:rsidR="009F5DE8" w:rsidRPr="00EC6F56" w:rsidRDefault="009F5DE8" w:rsidP="009F5DE8">
    <w:pPr>
      <w:tabs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 w:rsidRPr="00EC6F56">
      <w:rPr>
        <w:rFonts w:ascii="Calibri" w:hAnsi="Calibri" w:cs="Calibri"/>
        <w:b/>
        <w:bCs/>
        <w:sz w:val="16"/>
        <w:szCs w:val="16"/>
      </w:rPr>
      <w:t xml:space="preserve">DIPARTIMENTO DI PREVENZIONE </w:t>
    </w:r>
  </w:p>
  <w:p w:rsidR="009F5DE8" w:rsidRPr="00EC6F56" w:rsidRDefault="009F5DE8" w:rsidP="009F5DE8">
    <w:pPr>
      <w:tabs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 w:rsidRPr="00EC6F56">
      <w:rPr>
        <w:rFonts w:ascii="Calibri" w:hAnsi="Calibri" w:cs="Calibri"/>
        <w:sz w:val="16"/>
        <w:szCs w:val="16"/>
      </w:rPr>
      <w:t xml:space="preserve">Lungomare </w:t>
    </w:r>
    <w:proofErr w:type="spellStart"/>
    <w:r w:rsidRPr="00EC6F56">
      <w:rPr>
        <w:rFonts w:ascii="Calibri" w:hAnsi="Calibri" w:cs="Calibri"/>
        <w:sz w:val="16"/>
        <w:szCs w:val="16"/>
      </w:rPr>
      <w:t>Starita</w:t>
    </w:r>
    <w:proofErr w:type="spellEnd"/>
    <w:r w:rsidRPr="00EC6F56">
      <w:rPr>
        <w:rFonts w:ascii="Calibri" w:hAnsi="Calibri" w:cs="Calibri"/>
        <w:sz w:val="16"/>
        <w:szCs w:val="16"/>
      </w:rPr>
      <w:t xml:space="preserve"> 6, 70123 BARI </w:t>
    </w:r>
    <w:r w:rsidRPr="00EC6F56">
      <w:rPr>
        <w:rFonts w:ascii="Calibri" w:hAnsi="Calibri" w:cs="Calibri"/>
        <w:sz w:val="16"/>
        <w:szCs w:val="16"/>
      </w:rPr>
      <w:tab/>
    </w:r>
    <w:proofErr w:type="spellStart"/>
    <w:r w:rsidRPr="00EC6F56">
      <w:rPr>
        <w:rFonts w:ascii="Calibri" w:hAnsi="Calibri" w:cs="Calibri"/>
        <w:sz w:val="16"/>
        <w:szCs w:val="16"/>
      </w:rPr>
      <w:t>tel</w:t>
    </w:r>
    <w:proofErr w:type="spellEnd"/>
    <w:r w:rsidRPr="00EC6F56">
      <w:rPr>
        <w:rFonts w:ascii="Calibri" w:hAnsi="Calibri" w:cs="Calibri"/>
        <w:sz w:val="16"/>
        <w:szCs w:val="16"/>
      </w:rPr>
      <w:t xml:space="preserve"> 0805842 </w:t>
    </w:r>
    <w:proofErr w:type="gramStart"/>
    <w:r w:rsidRPr="00EC6F56">
      <w:rPr>
        <w:rFonts w:ascii="Calibri" w:hAnsi="Calibri" w:cs="Calibri"/>
        <w:sz w:val="16"/>
        <w:szCs w:val="16"/>
      </w:rPr>
      <w:t>442</w:t>
    </w:r>
    <w:r w:rsidR="00674D3F" w:rsidRPr="00EC6F56">
      <w:rPr>
        <w:rFonts w:ascii="Calibri" w:hAnsi="Calibri" w:cs="Calibri"/>
        <w:sz w:val="16"/>
        <w:szCs w:val="16"/>
      </w:rPr>
      <w:t xml:space="preserve">  </w:t>
    </w:r>
    <w:r w:rsidRPr="00EC6F56">
      <w:rPr>
        <w:rFonts w:ascii="Calibri" w:hAnsi="Calibri" w:cs="Calibri"/>
        <w:sz w:val="16"/>
        <w:szCs w:val="16"/>
      </w:rPr>
      <w:t>|</w:t>
    </w:r>
    <w:proofErr w:type="gramEnd"/>
    <w:r w:rsidRPr="00EC6F56">
      <w:rPr>
        <w:rFonts w:ascii="Calibri" w:hAnsi="Calibri" w:cs="Calibri"/>
        <w:sz w:val="16"/>
        <w:szCs w:val="16"/>
      </w:rPr>
      <w:t xml:space="preserve">  fax 0805842 </w:t>
    </w:r>
    <w:r w:rsidR="00AD0A64" w:rsidRPr="00EC6F56">
      <w:rPr>
        <w:rFonts w:ascii="Calibri" w:hAnsi="Calibri" w:cs="Calibri"/>
        <w:sz w:val="16"/>
        <w:szCs w:val="16"/>
      </w:rPr>
      <w:t>425</w:t>
    </w:r>
  </w:p>
  <w:p w:rsidR="009F5DE8" w:rsidRPr="00EC6F56" w:rsidRDefault="009F5DE8" w:rsidP="009F5DE8">
    <w:pPr>
      <w:tabs>
        <w:tab w:val="left" w:pos="4820"/>
        <w:tab w:val="right" w:pos="9639"/>
      </w:tabs>
      <w:jc w:val="both"/>
      <w:rPr>
        <w:rFonts w:ascii="Calibri" w:hAnsi="Calibri" w:cs="Calibri"/>
        <w:sz w:val="16"/>
        <w:szCs w:val="16"/>
      </w:rPr>
    </w:pPr>
    <w:proofErr w:type="spellStart"/>
    <w:r w:rsidRPr="00EC6F56">
      <w:rPr>
        <w:rFonts w:ascii="Calibri" w:hAnsi="Calibri" w:cs="Calibri"/>
        <w:sz w:val="16"/>
        <w:szCs w:val="16"/>
      </w:rPr>
      <w:t>pec</w:t>
    </w:r>
    <w:proofErr w:type="spellEnd"/>
    <w:r w:rsidRPr="00EC6F56">
      <w:rPr>
        <w:rFonts w:ascii="Calibri" w:hAnsi="Calibri" w:cs="Calibri"/>
        <w:sz w:val="16"/>
        <w:szCs w:val="16"/>
      </w:rPr>
      <w:t>: dipartimentoprevenzione.aslbari@pec.rupar.puglia.it</w:t>
    </w:r>
    <w:r w:rsidRPr="00EC6F56">
      <w:rPr>
        <w:rFonts w:ascii="Calibri" w:hAnsi="Calibri" w:cs="Calibri"/>
        <w:sz w:val="16"/>
        <w:szCs w:val="16"/>
      </w:rPr>
      <w:tab/>
      <w:t xml:space="preserve">mail: dipartimento.prevenzione@asl.bari.it  </w:t>
    </w:r>
  </w:p>
  <w:p w:rsidR="00AF2D9D" w:rsidRPr="00EC6F56" w:rsidRDefault="00837C86" w:rsidP="009F5DE8">
    <w:pPr>
      <w:tabs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 w:rsidRPr="00EC6F56">
      <w:rPr>
        <w:rFonts w:ascii="Calibri" w:hAnsi="Calibri" w:cs="Calibri"/>
        <w:b/>
        <w:bCs/>
        <w:sz w:val="16"/>
        <w:szCs w:val="16"/>
      </w:rPr>
      <w:t xml:space="preserve">SERVIZIO DI IGIENE </w:t>
    </w:r>
    <w:r w:rsidR="009155D2" w:rsidRPr="00EC6F56">
      <w:rPr>
        <w:rFonts w:ascii="Calibri" w:hAnsi="Calibri" w:cs="Calibri"/>
        <w:b/>
        <w:bCs/>
        <w:sz w:val="16"/>
        <w:szCs w:val="16"/>
      </w:rPr>
      <w:t>DEGLI ALIMENTI E DELLA NUTRIZIONE</w:t>
    </w:r>
    <w:r w:rsidRPr="00EC6F56">
      <w:rPr>
        <w:rFonts w:ascii="Calibri" w:hAnsi="Calibri" w:cs="Calibri"/>
        <w:b/>
        <w:bCs/>
        <w:sz w:val="16"/>
        <w:szCs w:val="16"/>
      </w:rPr>
      <w:t xml:space="preserve"> | </w:t>
    </w:r>
    <w:r w:rsidR="00A31BDA" w:rsidRPr="00EC6F56">
      <w:rPr>
        <w:rFonts w:ascii="Calibri" w:hAnsi="Calibri" w:cs="Calibri"/>
        <w:b/>
        <w:bCs/>
        <w:sz w:val="16"/>
        <w:szCs w:val="16"/>
      </w:rPr>
      <w:t>SIAN</w:t>
    </w:r>
    <w:r w:rsidRPr="00EC6F56">
      <w:rPr>
        <w:rFonts w:ascii="Calibri" w:hAnsi="Calibri" w:cs="Calibri"/>
        <w:b/>
        <w:bCs/>
        <w:sz w:val="16"/>
        <w:szCs w:val="16"/>
      </w:rPr>
      <w:t xml:space="preserve"> AREA </w:t>
    </w:r>
    <w:r w:rsidR="00EC566F" w:rsidRPr="00EC6F56">
      <w:rPr>
        <w:rFonts w:ascii="Calibri" w:hAnsi="Calibri" w:cs="Calibri"/>
        <w:b/>
        <w:bCs/>
        <w:sz w:val="16"/>
        <w:szCs w:val="16"/>
      </w:rPr>
      <w:t>METROPOLITANA</w:t>
    </w:r>
  </w:p>
  <w:p w:rsidR="00333863" w:rsidRPr="00EC6F56" w:rsidRDefault="00A561E2" w:rsidP="009F5DE8">
    <w:pPr>
      <w:tabs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 w:rsidRPr="00EC6F56">
      <w:rPr>
        <w:rFonts w:ascii="Calibri" w:hAnsi="Calibri" w:cs="Calibri"/>
        <w:sz w:val="16"/>
        <w:szCs w:val="16"/>
      </w:rPr>
      <w:t xml:space="preserve">Piazza </w:t>
    </w:r>
    <w:proofErr w:type="spellStart"/>
    <w:r w:rsidRPr="00EC6F56">
      <w:rPr>
        <w:rFonts w:ascii="Calibri" w:hAnsi="Calibri" w:cs="Calibri"/>
        <w:sz w:val="16"/>
        <w:szCs w:val="16"/>
      </w:rPr>
      <w:t>Chiurlia</w:t>
    </w:r>
    <w:proofErr w:type="spellEnd"/>
    <w:r w:rsidRPr="00EC6F56">
      <w:rPr>
        <w:rFonts w:ascii="Calibri" w:hAnsi="Calibri" w:cs="Calibri"/>
        <w:sz w:val="16"/>
        <w:szCs w:val="16"/>
      </w:rPr>
      <w:t xml:space="preserve"> 21</w:t>
    </w:r>
    <w:r w:rsidR="000F4D4C" w:rsidRPr="00EC6F56">
      <w:rPr>
        <w:rFonts w:ascii="Calibri" w:hAnsi="Calibri" w:cs="Calibri"/>
        <w:sz w:val="16"/>
        <w:szCs w:val="16"/>
      </w:rPr>
      <w:t>, 7012</w:t>
    </w:r>
    <w:r w:rsidRPr="00EC6F56">
      <w:rPr>
        <w:rFonts w:ascii="Calibri" w:hAnsi="Calibri" w:cs="Calibri"/>
        <w:sz w:val="16"/>
        <w:szCs w:val="16"/>
      </w:rPr>
      <w:t>2</w:t>
    </w:r>
    <w:r w:rsidR="000F4D4C" w:rsidRPr="00EC6F56">
      <w:rPr>
        <w:rFonts w:ascii="Calibri" w:hAnsi="Calibri" w:cs="Calibri"/>
        <w:sz w:val="16"/>
        <w:szCs w:val="16"/>
      </w:rPr>
      <w:t xml:space="preserve"> BARI</w:t>
    </w:r>
    <w:r w:rsidR="00B737B9" w:rsidRPr="00EC6F56">
      <w:rPr>
        <w:rFonts w:ascii="Calibri" w:hAnsi="Calibri" w:cs="Calibri"/>
        <w:sz w:val="16"/>
        <w:szCs w:val="16"/>
      </w:rPr>
      <w:t xml:space="preserve"> </w:t>
    </w:r>
    <w:r w:rsidR="00B737B9" w:rsidRPr="00EC6F56">
      <w:rPr>
        <w:rFonts w:ascii="Calibri" w:hAnsi="Calibri" w:cs="Calibri"/>
        <w:sz w:val="16"/>
        <w:szCs w:val="16"/>
      </w:rPr>
      <w:tab/>
    </w:r>
    <w:proofErr w:type="spellStart"/>
    <w:r w:rsidR="00B737B9" w:rsidRPr="00EC6F56">
      <w:rPr>
        <w:rFonts w:ascii="Calibri" w:hAnsi="Calibri" w:cs="Calibri"/>
        <w:sz w:val="16"/>
        <w:szCs w:val="16"/>
      </w:rPr>
      <w:t>tel</w:t>
    </w:r>
    <w:proofErr w:type="spellEnd"/>
    <w:r w:rsidR="00B737B9" w:rsidRPr="00EC6F56">
      <w:rPr>
        <w:rFonts w:ascii="Calibri" w:hAnsi="Calibri" w:cs="Calibri"/>
        <w:sz w:val="16"/>
        <w:szCs w:val="16"/>
      </w:rPr>
      <w:t xml:space="preserve"> 080584</w:t>
    </w:r>
    <w:r w:rsidR="00F251A9" w:rsidRPr="00EC6F56">
      <w:rPr>
        <w:rFonts w:ascii="Calibri" w:hAnsi="Calibri" w:cs="Calibri"/>
        <w:sz w:val="16"/>
        <w:szCs w:val="16"/>
      </w:rPr>
      <w:t>4 37</w:t>
    </w:r>
    <w:r w:rsidR="00B737B9" w:rsidRPr="00EC6F56">
      <w:rPr>
        <w:rFonts w:ascii="Calibri" w:hAnsi="Calibri" w:cs="Calibri"/>
        <w:sz w:val="16"/>
        <w:szCs w:val="16"/>
      </w:rPr>
      <w:t>9</w:t>
    </w:r>
    <w:r w:rsidR="009F133E" w:rsidRPr="00EC6F56">
      <w:rPr>
        <w:rFonts w:ascii="Calibri" w:hAnsi="Calibri" w:cs="Calibri"/>
        <w:sz w:val="16"/>
        <w:szCs w:val="16"/>
      </w:rPr>
      <w:t xml:space="preserve"> - </w:t>
    </w:r>
    <w:proofErr w:type="gramStart"/>
    <w:r w:rsidR="009F133E" w:rsidRPr="00EC6F56">
      <w:rPr>
        <w:rFonts w:ascii="Calibri" w:hAnsi="Calibri" w:cs="Calibri"/>
        <w:sz w:val="16"/>
        <w:szCs w:val="16"/>
      </w:rPr>
      <w:t>386</w:t>
    </w:r>
    <w:r w:rsidR="00B737B9" w:rsidRPr="00EC6F56">
      <w:rPr>
        <w:rFonts w:ascii="Calibri" w:hAnsi="Calibri" w:cs="Calibri"/>
        <w:sz w:val="16"/>
        <w:szCs w:val="16"/>
      </w:rPr>
      <w:t xml:space="preserve">  |</w:t>
    </w:r>
    <w:proofErr w:type="gramEnd"/>
    <w:r w:rsidR="00B737B9" w:rsidRPr="00EC6F56">
      <w:rPr>
        <w:rFonts w:ascii="Calibri" w:hAnsi="Calibri" w:cs="Calibri"/>
        <w:sz w:val="16"/>
        <w:szCs w:val="16"/>
      </w:rPr>
      <w:t xml:space="preserve">  fax </w:t>
    </w:r>
    <w:r w:rsidR="00F251A9" w:rsidRPr="00EC6F56">
      <w:rPr>
        <w:rFonts w:ascii="Calibri" w:hAnsi="Calibri" w:cs="Calibri"/>
        <w:sz w:val="16"/>
        <w:szCs w:val="16"/>
      </w:rPr>
      <w:t>0805844</w:t>
    </w:r>
    <w:r w:rsidR="00B737B9" w:rsidRPr="00EC6F56">
      <w:rPr>
        <w:rFonts w:ascii="Calibri" w:hAnsi="Calibri" w:cs="Calibri"/>
        <w:sz w:val="16"/>
        <w:szCs w:val="16"/>
      </w:rPr>
      <w:t xml:space="preserve"> 386</w:t>
    </w:r>
  </w:p>
  <w:p w:rsidR="00837C86" w:rsidRPr="00031279" w:rsidRDefault="00421CDC" w:rsidP="004947C3">
    <w:pPr>
      <w:tabs>
        <w:tab w:val="left" w:pos="4820"/>
        <w:tab w:val="right" w:pos="9639"/>
      </w:tabs>
      <w:jc w:val="both"/>
      <w:rPr>
        <w:rFonts w:ascii="Calibri" w:hAnsi="Calibri" w:cs="Calibri"/>
        <w:sz w:val="16"/>
        <w:szCs w:val="16"/>
      </w:rPr>
    </w:pPr>
    <w:proofErr w:type="spellStart"/>
    <w:r>
      <w:rPr>
        <w:rFonts w:ascii="Calibri" w:hAnsi="Calibri" w:cs="Calibri"/>
        <w:sz w:val="16"/>
        <w:szCs w:val="16"/>
      </w:rPr>
      <w:t>pec</w:t>
    </w:r>
    <w:proofErr w:type="spellEnd"/>
    <w:r w:rsidR="00837C86" w:rsidRPr="00031279">
      <w:rPr>
        <w:rFonts w:ascii="Calibri" w:hAnsi="Calibri" w:cs="Calibri"/>
        <w:sz w:val="16"/>
        <w:szCs w:val="16"/>
      </w:rPr>
      <w:t xml:space="preserve">: </w:t>
    </w:r>
    <w:r w:rsidRPr="00031279">
      <w:rPr>
        <w:rFonts w:ascii="Calibri" w:hAnsi="Calibri" w:cs="Calibri"/>
        <w:sz w:val="16"/>
        <w:szCs w:val="16"/>
      </w:rPr>
      <w:t>sianmetropolitana.aslbari</w:t>
    </w:r>
    <w:r w:rsidR="00203B3D" w:rsidRPr="00031279">
      <w:rPr>
        <w:rFonts w:ascii="Calibri" w:hAnsi="Calibri" w:cs="Calibri"/>
        <w:sz w:val="16"/>
        <w:szCs w:val="16"/>
      </w:rPr>
      <w:t>@</w:t>
    </w:r>
    <w:r w:rsidRPr="00031279">
      <w:rPr>
        <w:rFonts w:ascii="Calibri" w:hAnsi="Calibri" w:cs="Calibri"/>
        <w:sz w:val="16"/>
        <w:szCs w:val="16"/>
      </w:rPr>
      <w:t>pec.rupar.puglia</w:t>
    </w:r>
    <w:r w:rsidR="00203B3D" w:rsidRPr="00031279">
      <w:rPr>
        <w:rFonts w:ascii="Calibri" w:hAnsi="Calibri" w:cs="Calibri"/>
        <w:sz w:val="16"/>
        <w:szCs w:val="16"/>
      </w:rPr>
      <w:t>.it</w:t>
    </w:r>
  </w:p>
  <w:p w:rsidR="003F7BBA" w:rsidRPr="00485ED9" w:rsidRDefault="003F7BBA" w:rsidP="00AF2D9D">
    <w:pPr>
      <w:tabs>
        <w:tab w:val="right" w:pos="9639"/>
      </w:tabs>
      <w:spacing w:before="60"/>
      <w:jc w:val="both"/>
      <w:rPr>
        <w:rFonts w:ascii="Calibri" w:hAnsi="Calibri" w:cs="Calibri"/>
        <w:color w:val="244061"/>
        <w:sz w:val="16"/>
        <w:szCs w:val="16"/>
      </w:rPr>
    </w:pPr>
    <w:r w:rsidRPr="00485ED9">
      <w:rPr>
        <w:rFonts w:ascii="Calibri" w:hAnsi="Calibri" w:cs="Calibri"/>
        <w:color w:val="244061"/>
        <w:sz w:val="16"/>
        <w:szCs w:val="16"/>
      </w:rPr>
      <w:t xml:space="preserve">Bari · Capurso · </w:t>
    </w:r>
    <w:r w:rsidR="00333863" w:rsidRPr="00485ED9">
      <w:rPr>
        <w:rFonts w:ascii="Calibri" w:hAnsi="Calibri" w:cs="Calibri"/>
        <w:color w:val="244061"/>
        <w:sz w:val="16"/>
        <w:szCs w:val="16"/>
      </w:rPr>
      <w:t>Modugno · Triggiano · Valenzano</w:t>
    </w:r>
  </w:p>
  <w:p w:rsidR="00496A22" w:rsidRPr="00485ED9" w:rsidRDefault="00496A22" w:rsidP="00496A22">
    <w:pPr>
      <w:tabs>
        <w:tab w:val="right" w:pos="9639"/>
      </w:tabs>
      <w:jc w:val="both"/>
      <w:rPr>
        <w:rFonts w:ascii="Calibri" w:hAnsi="Calibri" w:cs="Calibri"/>
        <w:color w:val="26262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A7" w:rsidRDefault="004825A7" w:rsidP="00114F7B">
      <w:r>
        <w:separator/>
      </w:r>
    </w:p>
  </w:footnote>
  <w:footnote w:type="continuationSeparator" w:id="0">
    <w:p w:rsidR="004825A7" w:rsidRDefault="004825A7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50" w:rsidRPr="0034225F" w:rsidRDefault="00031279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56" w:rsidRPr="006400FE" w:rsidRDefault="00031279" w:rsidP="00BA5BE9">
    <w:pPr>
      <w:tabs>
        <w:tab w:val="left" w:pos="1701"/>
      </w:tabs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EC6F56" w:rsidRPr="006400F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EC6F56" w:rsidRPr="00BA5BE9" w:rsidRDefault="00EC6F56" w:rsidP="00BA5BE9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BA5BE9">
      <w:rPr>
        <w:rFonts w:ascii="Calibri" w:hAnsi="Calibri" w:cs="Calibri"/>
        <w:b/>
        <w:color w:val="1F497D"/>
        <w:w w:val="165"/>
        <w:sz w:val="16"/>
        <w:szCs w:val="16"/>
      </w:rPr>
      <w:tab/>
      <w:t>AZIENDA SANITARIA LOCALE DELLA PROVINCIA DI BARI</w:t>
    </w:r>
  </w:p>
  <w:p w:rsidR="00EC6F56" w:rsidRPr="006400FE" w:rsidRDefault="00EC6F56" w:rsidP="00BA5BE9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400FE">
      <w:rPr>
        <w:rFonts w:ascii="Calibri" w:hAnsi="Calibri" w:cs="Calibri"/>
        <w:b/>
        <w:bCs/>
        <w:color w:val="244061"/>
        <w:sz w:val="16"/>
        <w:szCs w:val="16"/>
      </w:rPr>
      <w:tab/>
    </w:r>
    <w:r w:rsidRPr="006400F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F65A36" w:rsidRPr="00485ED9" w:rsidRDefault="00EC6F56" w:rsidP="00BA5BE9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400FE">
      <w:rPr>
        <w:rFonts w:ascii="Calibri" w:hAnsi="Calibri" w:cs="Calibri"/>
        <w:b/>
        <w:bCs/>
        <w:color w:val="1C1C1C"/>
        <w:sz w:val="16"/>
        <w:szCs w:val="16"/>
      </w:rPr>
      <w:tab/>
      <w:t xml:space="preserve">SERVIZIO </w:t>
    </w:r>
    <w:r w:rsidR="0034225F" w:rsidRPr="00485ED9">
      <w:rPr>
        <w:rFonts w:ascii="Calibri" w:hAnsi="Calibri" w:cs="Calibri"/>
        <w:b/>
        <w:bCs/>
        <w:color w:val="1C1C1C"/>
        <w:sz w:val="16"/>
        <w:szCs w:val="16"/>
      </w:rPr>
      <w:t xml:space="preserve">DI IGIENE </w:t>
    </w:r>
    <w:r w:rsidR="00DD62BA" w:rsidRPr="00485ED9">
      <w:rPr>
        <w:rFonts w:ascii="Calibri" w:hAnsi="Calibri" w:cs="Calibri"/>
        <w:b/>
        <w:bCs/>
        <w:color w:val="1C1C1C"/>
        <w:sz w:val="16"/>
        <w:szCs w:val="16"/>
      </w:rPr>
      <w:t>DEGLI ALIMENTI E DELLA NUTRIZIONE</w:t>
    </w:r>
    <w:r w:rsidR="0034225F" w:rsidRPr="00485ED9">
      <w:rPr>
        <w:rFonts w:ascii="Calibri" w:hAnsi="Calibri" w:cs="Calibri"/>
        <w:b/>
        <w:bCs/>
        <w:color w:val="1C1C1C"/>
        <w:sz w:val="16"/>
        <w:szCs w:val="16"/>
      </w:rPr>
      <w:t xml:space="preserve"> | </w:t>
    </w:r>
    <w:r w:rsidR="00DD62BA" w:rsidRPr="00485ED9">
      <w:rPr>
        <w:rFonts w:ascii="Calibri" w:hAnsi="Calibri" w:cs="Calibri"/>
        <w:b/>
        <w:bCs/>
        <w:color w:val="1C1C1C"/>
        <w:sz w:val="16"/>
        <w:szCs w:val="16"/>
      </w:rPr>
      <w:t>SIAN</w:t>
    </w:r>
    <w:r w:rsidR="0034225F" w:rsidRPr="00485ED9">
      <w:rPr>
        <w:rFonts w:ascii="Calibri" w:hAnsi="Calibri" w:cs="Calibri"/>
        <w:b/>
        <w:bCs/>
        <w:color w:val="1C1C1C"/>
        <w:sz w:val="16"/>
        <w:szCs w:val="16"/>
      </w:rPr>
      <w:t xml:space="preserve"> AREA </w:t>
    </w:r>
    <w:r w:rsidR="00EC566F" w:rsidRPr="00485ED9">
      <w:rPr>
        <w:rFonts w:ascii="Calibri" w:hAnsi="Calibri" w:cs="Calibri"/>
        <w:b/>
        <w:bCs/>
        <w:color w:val="1C1C1C"/>
        <w:sz w:val="16"/>
        <w:szCs w:val="16"/>
      </w:rPr>
      <w:t>METROPOLITANA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78E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45182"/>
    <w:multiLevelType w:val="hybridMultilevel"/>
    <w:tmpl w:val="3C947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927C8"/>
    <w:multiLevelType w:val="hybridMultilevel"/>
    <w:tmpl w:val="C472BFD4"/>
    <w:lvl w:ilvl="0" w:tplc="486A8BB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5A1BAE"/>
    <w:multiLevelType w:val="hybridMultilevel"/>
    <w:tmpl w:val="0EF4E2A8"/>
    <w:lvl w:ilvl="0" w:tplc="486A8B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246F"/>
    <w:multiLevelType w:val="hybridMultilevel"/>
    <w:tmpl w:val="BDC603CE"/>
    <w:lvl w:ilvl="0" w:tplc="486A8B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E2055"/>
    <w:multiLevelType w:val="hybridMultilevel"/>
    <w:tmpl w:val="4E1615AA"/>
    <w:lvl w:ilvl="0" w:tplc="486A8B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60502"/>
    <w:multiLevelType w:val="hybridMultilevel"/>
    <w:tmpl w:val="273A48FE"/>
    <w:lvl w:ilvl="0" w:tplc="6284E0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502A8"/>
    <w:multiLevelType w:val="hybridMultilevel"/>
    <w:tmpl w:val="C2EC797A"/>
    <w:lvl w:ilvl="0" w:tplc="69F66B3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79"/>
    <w:rsid w:val="00031279"/>
    <w:rsid w:val="00031AB9"/>
    <w:rsid w:val="0003270A"/>
    <w:rsid w:val="000350D4"/>
    <w:rsid w:val="00040C9A"/>
    <w:rsid w:val="0004647B"/>
    <w:rsid w:val="00055CCA"/>
    <w:rsid w:val="00070775"/>
    <w:rsid w:val="00072AF1"/>
    <w:rsid w:val="00083D01"/>
    <w:rsid w:val="00096924"/>
    <w:rsid w:val="000A1214"/>
    <w:rsid w:val="000A5506"/>
    <w:rsid w:val="000A76A3"/>
    <w:rsid w:val="000A7881"/>
    <w:rsid w:val="000B1E66"/>
    <w:rsid w:val="000B622E"/>
    <w:rsid w:val="000B7A0F"/>
    <w:rsid w:val="000D17BC"/>
    <w:rsid w:val="000D5D9C"/>
    <w:rsid w:val="000E1DEA"/>
    <w:rsid w:val="000E5118"/>
    <w:rsid w:val="000F4D4C"/>
    <w:rsid w:val="00114F7B"/>
    <w:rsid w:val="00124DA1"/>
    <w:rsid w:val="001264A5"/>
    <w:rsid w:val="001344AB"/>
    <w:rsid w:val="001426FF"/>
    <w:rsid w:val="00144495"/>
    <w:rsid w:val="001511BC"/>
    <w:rsid w:val="00155387"/>
    <w:rsid w:val="00155A69"/>
    <w:rsid w:val="00160683"/>
    <w:rsid w:val="00164AF3"/>
    <w:rsid w:val="00174ABB"/>
    <w:rsid w:val="00185135"/>
    <w:rsid w:val="00192683"/>
    <w:rsid w:val="00192CE0"/>
    <w:rsid w:val="001965CA"/>
    <w:rsid w:val="001A555C"/>
    <w:rsid w:val="001A7D1C"/>
    <w:rsid w:val="001C0EEC"/>
    <w:rsid w:val="001C4446"/>
    <w:rsid w:val="001C51A7"/>
    <w:rsid w:val="001C6A0D"/>
    <w:rsid w:val="001D2205"/>
    <w:rsid w:val="001D2758"/>
    <w:rsid w:val="001D5F5D"/>
    <w:rsid w:val="00203B3D"/>
    <w:rsid w:val="002166BD"/>
    <w:rsid w:val="00224734"/>
    <w:rsid w:val="002272A2"/>
    <w:rsid w:val="0023231F"/>
    <w:rsid w:val="0023358A"/>
    <w:rsid w:val="00243634"/>
    <w:rsid w:val="00265BC4"/>
    <w:rsid w:val="00272206"/>
    <w:rsid w:val="00284F23"/>
    <w:rsid w:val="002925EA"/>
    <w:rsid w:val="002973B8"/>
    <w:rsid w:val="002A696E"/>
    <w:rsid w:val="002A775E"/>
    <w:rsid w:val="002B33DF"/>
    <w:rsid w:val="002B62ED"/>
    <w:rsid w:val="002C248B"/>
    <w:rsid w:val="003032EA"/>
    <w:rsid w:val="003127AD"/>
    <w:rsid w:val="0031321D"/>
    <w:rsid w:val="00320A63"/>
    <w:rsid w:val="00333863"/>
    <w:rsid w:val="003356DF"/>
    <w:rsid w:val="00336973"/>
    <w:rsid w:val="0034225F"/>
    <w:rsid w:val="00342E88"/>
    <w:rsid w:val="003633D0"/>
    <w:rsid w:val="00384920"/>
    <w:rsid w:val="00393E8C"/>
    <w:rsid w:val="0039580D"/>
    <w:rsid w:val="003A01C3"/>
    <w:rsid w:val="003B19F2"/>
    <w:rsid w:val="003D781E"/>
    <w:rsid w:val="003E125F"/>
    <w:rsid w:val="003E475E"/>
    <w:rsid w:val="003E7F2A"/>
    <w:rsid w:val="003F7BBA"/>
    <w:rsid w:val="00400B66"/>
    <w:rsid w:val="00403FD7"/>
    <w:rsid w:val="00413F82"/>
    <w:rsid w:val="00417AB2"/>
    <w:rsid w:val="0042098C"/>
    <w:rsid w:val="00421CDC"/>
    <w:rsid w:val="004225FE"/>
    <w:rsid w:val="00423DF7"/>
    <w:rsid w:val="0042520B"/>
    <w:rsid w:val="00442B9F"/>
    <w:rsid w:val="0046028D"/>
    <w:rsid w:val="00471C97"/>
    <w:rsid w:val="00476162"/>
    <w:rsid w:val="004825A7"/>
    <w:rsid w:val="004829A1"/>
    <w:rsid w:val="004847EA"/>
    <w:rsid w:val="00485ED9"/>
    <w:rsid w:val="00490B02"/>
    <w:rsid w:val="004947C3"/>
    <w:rsid w:val="004955A6"/>
    <w:rsid w:val="00496A22"/>
    <w:rsid w:val="00497B32"/>
    <w:rsid w:val="004A3A2D"/>
    <w:rsid w:val="004B2129"/>
    <w:rsid w:val="004B4074"/>
    <w:rsid w:val="004C0656"/>
    <w:rsid w:val="004C51EF"/>
    <w:rsid w:val="004C57D5"/>
    <w:rsid w:val="004D0991"/>
    <w:rsid w:val="004E2DFC"/>
    <w:rsid w:val="004F29FA"/>
    <w:rsid w:val="004F4AF2"/>
    <w:rsid w:val="00502E46"/>
    <w:rsid w:val="00511E3F"/>
    <w:rsid w:val="005166CA"/>
    <w:rsid w:val="00521948"/>
    <w:rsid w:val="00535F7C"/>
    <w:rsid w:val="005413D5"/>
    <w:rsid w:val="00554F61"/>
    <w:rsid w:val="00562AA1"/>
    <w:rsid w:val="005650DF"/>
    <w:rsid w:val="00571608"/>
    <w:rsid w:val="00582461"/>
    <w:rsid w:val="00583F94"/>
    <w:rsid w:val="00586518"/>
    <w:rsid w:val="00595C26"/>
    <w:rsid w:val="005B0B6E"/>
    <w:rsid w:val="005B403F"/>
    <w:rsid w:val="005B495C"/>
    <w:rsid w:val="005C3025"/>
    <w:rsid w:val="005C56A6"/>
    <w:rsid w:val="005D5EF8"/>
    <w:rsid w:val="005F06ED"/>
    <w:rsid w:val="005F54FC"/>
    <w:rsid w:val="00603591"/>
    <w:rsid w:val="00605CF2"/>
    <w:rsid w:val="006073DB"/>
    <w:rsid w:val="00610548"/>
    <w:rsid w:val="00612747"/>
    <w:rsid w:val="00620948"/>
    <w:rsid w:val="006271F0"/>
    <w:rsid w:val="0063145B"/>
    <w:rsid w:val="00633950"/>
    <w:rsid w:val="00634987"/>
    <w:rsid w:val="006524AF"/>
    <w:rsid w:val="00652661"/>
    <w:rsid w:val="00655510"/>
    <w:rsid w:val="006628C7"/>
    <w:rsid w:val="00663DD7"/>
    <w:rsid w:val="00671E5A"/>
    <w:rsid w:val="00674D3F"/>
    <w:rsid w:val="006859DE"/>
    <w:rsid w:val="00690C91"/>
    <w:rsid w:val="006B08D1"/>
    <w:rsid w:val="006C286C"/>
    <w:rsid w:val="006D59CB"/>
    <w:rsid w:val="006E75C5"/>
    <w:rsid w:val="006F7C4C"/>
    <w:rsid w:val="00707664"/>
    <w:rsid w:val="0071323F"/>
    <w:rsid w:val="00725CF5"/>
    <w:rsid w:val="00731A43"/>
    <w:rsid w:val="0074522C"/>
    <w:rsid w:val="00746F3E"/>
    <w:rsid w:val="007515BA"/>
    <w:rsid w:val="007565F7"/>
    <w:rsid w:val="007669DA"/>
    <w:rsid w:val="007676FD"/>
    <w:rsid w:val="007707E6"/>
    <w:rsid w:val="00786887"/>
    <w:rsid w:val="007871EE"/>
    <w:rsid w:val="00787D71"/>
    <w:rsid w:val="00791673"/>
    <w:rsid w:val="007A04DD"/>
    <w:rsid w:val="007A13EC"/>
    <w:rsid w:val="007A3A32"/>
    <w:rsid w:val="007B05FA"/>
    <w:rsid w:val="007D0C32"/>
    <w:rsid w:val="007D67ED"/>
    <w:rsid w:val="007D6F16"/>
    <w:rsid w:val="007D7405"/>
    <w:rsid w:val="007E52CF"/>
    <w:rsid w:val="007E7845"/>
    <w:rsid w:val="007F11FB"/>
    <w:rsid w:val="007F3086"/>
    <w:rsid w:val="00803DE6"/>
    <w:rsid w:val="00810928"/>
    <w:rsid w:val="00812CF8"/>
    <w:rsid w:val="00816010"/>
    <w:rsid w:val="00826447"/>
    <w:rsid w:val="00827041"/>
    <w:rsid w:val="00832BF6"/>
    <w:rsid w:val="00837C86"/>
    <w:rsid w:val="008508B5"/>
    <w:rsid w:val="008534B9"/>
    <w:rsid w:val="008559E7"/>
    <w:rsid w:val="00871010"/>
    <w:rsid w:val="00873026"/>
    <w:rsid w:val="008879A8"/>
    <w:rsid w:val="008B4146"/>
    <w:rsid w:val="008C30FC"/>
    <w:rsid w:val="008D0CBA"/>
    <w:rsid w:val="008D2527"/>
    <w:rsid w:val="008D6FBD"/>
    <w:rsid w:val="008E5F49"/>
    <w:rsid w:val="008E720F"/>
    <w:rsid w:val="008E7FE8"/>
    <w:rsid w:val="00912A2D"/>
    <w:rsid w:val="009155D2"/>
    <w:rsid w:val="009270C6"/>
    <w:rsid w:val="00970280"/>
    <w:rsid w:val="009719DC"/>
    <w:rsid w:val="00971F18"/>
    <w:rsid w:val="00973164"/>
    <w:rsid w:val="00982266"/>
    <w:rsid w:val="00986396"/>
    <w:rsid w:val="00986A28"/>
    <w:rsid w:val="00993440"/>
    <w:rsid w:val="009A5954"/>
    <w:rsid w:val="009B0005"/>
    <w:rsid w:val="009B3B55"/>
    <w:rsid w:val="009C0192"/>
    <w:rsid w:val="009C0F6B"/>
    <w:rsid w:val="009C44B9"/>
    <w:rsid w:val="009C5BA3"/>
    <w:rsid w:val="009D06DF"/>
    <w:rsid w:val="009D1B70"/>
    <w:rsid w:val="009D1BE1"/>
    <w:rsid w:val="009D424E"/>
    <w:rsid w:val="009E1474"/>
    <w:rsid w:val="009F133E"/>
    <w:rsid w:val="009F1FC0"/>
    <w:rsid w:val="009F305F"/>
    <w:rsid w:val="009F5DE8"/>
    <w:rsid w:val="009F7237"/>
    <w:rsid w:val="00A0474D"/>
    <w:rsid w:val="00A11B41"/>
    <w:rsid w:val="00A160EE"/>
    <w:rsid w:val="00A21117"/>
    <w:rsid w:val="00A229DA"/>
    <w:rsid w:val="00A251AD"/>
    <w:rsid w:val="00A31BDA"/>
    <w:rsid w:val="00A34007"/>
    <w:rsid w:val="00A34187"/>
    <w:rsid w:val="00A40D5F"/>
    <w:rsid w:val="00A561E2"/>
    <w:rsid w:val="00A61A89"/>
    <w:rsid w:val="00A647EE"/>
    <w:rsid w:val="00A6481C"/>
    <w:rsid w:val="00A6495F"/>
    <w:rsid w:val="00A66489"/>
    <w:rsid w:val="00A7283D"/>
    <w:rsid w:val="00A753AC"/>
    <w:rsid w:val="00A76CFA"/>
    <w:rsid w:val="00A8072C"/>
    <w:rsid w:val="00A83927"/>
    <w:rsid w:val="00AA1EA8"/>
    <w:rsid w:val="00AB1F78"/>
    <w:rsid w:val="00AB53CF"/>
    <w:rsid w:val="00AD0A64"/>
    <w:rsid w:val="00AD3EA7"/>
    <w:rsid w:val="00AE58BC"/>
    <w:rsid w:val="00AE66A2"/>
    <w:rsid w:val="00AF2D9D"/>
    <w:rsid w:val="00AF59CA"/>
    <w:rsid w:val="00AF5C6C"/>
    <w:rsid w:val="00AF6886"/>
    <w:rsid w:val="00B03D3A"/>
    <w:rsid w:val="00B11189"/>
    <w:rsid w:val="00B127A5"/>
    <w:rsid w:val="00B26702"/>
    <w:rsid w:val="00B309A3"/>
    <w:rsid w:val="00B5252B"/>
    <w:rsid w:val="00B62B52"/>
    <w:rsid w:val="00B737B9"/>
    <w:rsid w:val="00B84CDC"/>
    <w:rsid w:val="00B8725F"/>
    <w:rsid w:val="00B94F96"/>
    <w:rsid w:val="00B9645F"/>
    <w:rsid w:val="00B96648"/>
    <w:rsid w:val="00BA1500"/>
    <w:rsid w:val="00BA5BE9"/>
    <w:rsid w:val="00BB1F4C"/>
    <w:rsid w:val="00BB2275"/>
    <w:rsid w:val="00BC04F1"/>
    <w:rsid w:val="00BC4DC7"/>
    <w:rsid w:val="00BE2C45"/>
    <w:rsid w:val="00BE5417"/>
    <w:rsid w:val="00BE5F96"/>
    <w:rsid w:val="00BF7684"/>
    <w:rsid w:val="00C01C26"/>
    <w:rsid w:val="00C02385"/>
    <w:rsid w:val="00C11DCB"/>
    <w:rsid w:val="00C13B8D"/>
    <w:rsid w:val="00C14C26"/>
    <w:rsid w:val="00C24422"/>
    <w:rsid w:val="00C264A6"/>
    <w:rsid w:val="00C300FE"/>
    <w:rsid w:val="00C36CA6"/>
    <w:rsid w:val="00C44B12"/>
    <w:rsid w:val="00C44BB3"/>
    <w:rsid w:val="00C518A1"/>
    <w:rsid w:val="00C52951"/>
    <w:rsid w:val="00C65520"/>
    <w:rsid w:val="00C71D75"/>
    <w:rsid w:val="00C90C00"/>
    <w:rsid w:val="00C950FE"/>
    <w:rsid w:val="00CA1CD4"/>
    <w:rsid w:val="00CA4EDD"/>
    <w:rsid w:val="00CB3B15"/>
    <w:rsid w:val="00CC3BF6"/>
    <w:rsid w:val="00CD251B"/>
    <w:rsid w:val="00CE1BB6"/>
    <w:rsid w:val="00CE7044"/>
    <w:rsid w:val="00CF6A9D"/>
    <w:rsid w:val="00CF7655"/>
    <w:rsid w:val="00CF77BA"/>
    <w:rsid w:val="00D06315"/>
    <w:rsid w:val="00D079C2"/>
    <w:rsid w:val="00D260BB"/>
    <w:rsid w:val="00D35796"/>
    <w:rsid w:val="00D5320F"/>
    <w:rsid w:val="00D533C9"/>
    <w:rsid w:val="00D549C5"/>
    <w:rsid w:val="00D602A6"/>
    <w:rsid w:val="00D61D6B"/>
    <w:rsid w:val="00D6458F"/>
    <w:rsid w:val="00D67A7F"/>
    <w:rsid w:val="00D70939"/>
    <w:rsid w:val="00D76C87"/>
    <w:rsid w:val="00D87525"/>
    <w:rsid w:val="00D912DA"/>
    <w:rsid w:val="00D93AAF"/>
    <w:rsid w:val="00D93D45"/>
    <w:rsid w:val="00DB2543"/>
    <w:rsid w:val="00DB341D"/>
    <w:rsid w:val="00DB519B"/>
    <w:rsid w:val="00DC0092"/>
    <w:rsid w:val="00DD62BA"/>
    <w:rsid w:val="00DE57E2"/>
    <w:rsid w:val="00DF3970"/>
    <w:rsid w:val="00E04B20"/>
    <w:rsid w:val="00E12A4D"/>
    <w:rsid w:val="00E13E18"/>
    <w:rsid w:val="00E166F3"/>
    <w:rsid w:val="00E166F9"/>
    <w:rsid w:val="00E33237"/>
    <w:rsid w:val="00E36D9A"/>
    <w:rsid w:val="00E45C49"/>
    <w:rsid w:val="00E46C83"/>
    <w:rsid w:val="00E50D41"/>
    <w:rsid w:val="00E56FAD"/>
    <w:rsid w:val="00E57F23"/>
    <w:rsid w:val="00E635F9"/>
    <w:rsid w:val="00E63731"/>
    <w:rsid w:val="00E64DCC"/>
    <w:rsid w:val="00E82CF1"/>
    <w:rsid w:val="00E916D4"/>
    <w:rsid w:val="00E96384"/>
    <w:rsid w:val="00E96DBF"/>
    <w:rsid w:val="00EA2797"/>
    <w:rsid w:val="00EB3622"/>
    <w:rsid w:val="00EC566F"/>
    <w:rsid w:val="00EC6F56"/>
    <w:rsid w:val="00ED27D9"/>
    <w:rsid w:val="00EE5A5D"/>
    <w:rsid w:val="00EF3510"/>
    <w:rsid w:val="00EF3B49"/>
    <w:rsid w:val="00F11D48"/>
    <w:rsid w:val="00F13C9D"/>
    <w:rsid w:val="00F251A9"/>
    <w:rsid w:val="00F31E66"/>
    <w:rsid w:val="00F4344C"/>
    <w:rsid w:val="00F46C0E"/>
    <w:rsid w:val="00F474E2"/>
    <w:rsid w:val="00F54A15"/>
    <w:rsid w:val="00F65A36"/>
    <w:rsid w:val="00F7402F"/>
    <w:rsid w:val="00F7775C"/>
    <w:rsid w:val="00F817F8"/>
    <w:rsid w:val="00F936FE"/>
    <w:rsid w:val="00F9741A"/>
    <w:rsid w:val="00FB2419"/>
    <w:rsid w:val="00FD04FD"/>
    <w:rsid w:val="00FE3673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F6DDB"/>
  <w15:docId w15:val="{D23A4716-F9B3-4A3A-A0B3-D0E3B58F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B8725F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u10033\Desktop\Carta%20SIAN%20Area%20Metropolitana%20-%20REV2_data201407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B705-3113-4C3D-9593-1E8E2CD5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SIAN Area Metropolitana - REV2_data20140707</Template>
  <TotalTime>9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SIAN Area Metropolitana</vt:lpstr>
    </vt:vector>
  </TitlesOfParts>
  <Company>HP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SIAN Area Metropolitana</dc:title>
  <dc:creator>chiu10033</dc:creator>
  <cp:lastModifiedBy>chiu4210046</cp:lastModifiedBy>
  <cp:revision>4</cp:revision>
  <cp:lastPrinted>2019-12-06T12:47:00Z</cp:lastPrinted>
  <dcterms:created xsi:type="dcterms:W3CDTF">2019-12-12T09:36:00Z</dcterms:created>
  <dcterms:modified xsi:type="dcterms:W3CDTF">2019-12-12T09:44:00Z</dcterms:modified>
</cp:coreProperties>
</file>