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21116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417"/>
        <w:gridCol w:w="2552"/>
        <w:gridCol w:w="2409"/>
        <w:gridCol w:w="1276"/>
        <w:gridCol w:w="2410"/>
        <w:gridCol w:w="1843"/>
        <w:gridCol w:w="2552"/>
        <w:gridCol w:w="1275"/>
        <w:gridCol w:w="1559"/>
      </w:tblGrid>
      <w:tr w:rsidR="00AE5866" w:rsidRPr="002D73B6" w:rsidTr="002F152F">
        <w:trPr>
          <w:trHeight w:val="3260"/>
        </w:trPr>
        <w:tc>
          <w:tcPr>
            <w:tcW w:w="2547" w:type="dxa"/>
          </w:tcPr>
          <w:p w:rsidR="00AE5866" w:rsidRPr="006C235D" w:rsidRDefault="00AE5866" w:rsidP="003D7782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r w:rsidRPr="006C235D">
              <w:rPr>
                <w:b/>
              </w:rPr>
              <w:t>Procedimento Amministrativo</w:t>
            </w:r>
          </w:p>
          <w:p w:rsidR="00AE5866" w:rsidRPr="006C235D" w:rsidRDefault="00AE5866" w:rsidP="003D7782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AE5866" w:rsidRPr="00AD2F58" w:rsidRDefault="00F84BE6" w:rsidP="002D73B6">
            <w:pPr>
              <w:rPr>
                <w:b/>
              </w:rPr>
            </w:pPr>
            <w:r w:rsidRPr="00AD2F58">
              <w:rPr>
                <w:b/>
              </w:rPr>
              <w:t>Riferimenti Normativi/contrattuali</w:t>
            </w:r>
          </w:p>
        </w:tc>
        <w:tc>
          <w:tcPr>
            <w:tcW w:w="1417" w:type="dxa"/>
          </w:tcPr>
          <w:p w:rsidR="00AE5866" w:rsidRPr="00AD2F58" w:rsidRDefault="00AE5866" w:rsidP="002D73B6">
            <w:pPr>
              <w:rPr>
                <w:b/>
              </w:rPr>
            </w:pPr>
            <w:r w:rsidRPr="00AD2F58">
              <w:rPr>
                <w:b/>
              </w:rPr>
              <w:t xml:space="preserve">Avvio del procedimento </w:t>
            </w: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  <w:p w:rsidR="00AE5866" w:rsidRPr="00AD2F58" w:rsidRDefault="00AE5866" w:rsidP="009F21D7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AE5866" w:rsidRPr="00AD2F58" w:rsidRDefault="00AE5866">
            <w:pPr>
              <w:rPr>
                <w:b/>
              </w:rPr>
            </w:pPr>
            <w:r w:rsidRPr="00AD2F58">
              <w:rPr>
                <w:b/>
              </w:rPr>
              <w:t>U.O. Referente</w:t>
            </w:r>
          </w:p>
          <w:p w:rsidR="00AE5866" w:rsidRPr="00AD2F58" w:rsidRDefault="00AE5866">
            <w:pPr>
              <w:rPr>
                <w:b/>
              </w:rPr>
            </w:pPr>
            <w:r w:rsidRPr="00AD2F58">
              <w:rPr>
                <w:b/>
              </w:rPr>
              <w:t>U.O.S.V.D. Affari Generali</w:t>
            </w:r>
          </w:p>
        </w:tc>
        <w:tc>
          <w:tcPr>
            <w:tcW w:w="2409" w:type="dxa"/>
          </w:tcPr>
          <w:p w:rsidR="00AE5866" w:rsidRPr="00AD2F58" w:rsidRDefault="00AE5866">
            <w:pPr>
              <w:rPr>
                <w:b/>
              </w:rPr>
            </w:pPr>
            <w:r w:rsidRPr="00AD2F58">
              <w:rPr>
                <w:b/>
              </w:rPr>
              <w:t>Responsabile Procedimento</w:t>
            </w:r>
          </w:p>
        </w:tc>
        <w:tc>
          <w:tcPr>
            <w:tcW w:w="1276" w:type="dxa"/>
          </w:tcPr>
          <w:p w:rsidR="00AE5866" w:rsidRPr="00AD2F58" w:rsidRDefault="00AE5866">
            <w:pPr>
              <w:rPr>
                <w:b/>
              </w:rPr>
            </w:pPr>
            <w:r w:rsidRPr="00AD2F58">
              <w:rPr>
                <w:b/>
              </w:rPr>
              <w:t>Termine conclusione</w:t>
            </w:r>
          </w:p>
        </w:tc>
        <w:tc>
          <w:tcPr>
            <w:tcW w:w="2410" w:type="dxa"/>
          </w:tcPr>
          <w:p w:rsidR="00AE5866" w:rsidRPr="00AD2F58" w:rsidRDefault="00AE5866">
            <w:pPr>
              <w:rPr>
                <w:b/>
              </w:rPr>
            </w:pPr>
            <w:r w:rsidRPr="00AD2F58">
              <w:rPr>
                <w:b/>
              </w:rPr>
              <w:t>Recapiti Ufficio</w:t>
            </w:r>
          </w:p>
        </w:tc>
        <w:tc>
          <w:tcPr>
            <w:tcW w:w="1843" w:type="dxa"/>
          </w:tcPr>
          <w:p w:rsidR="00AE5866" w:rsidRPr="00AD2F58" w:rsidRDefault="00AE5866" w:rsidP="003D7782">
            <w:pPr>
              <w:spacing w:line="276" w:lineRule="auto"/>
              <w:rPr>
                <w:b/>
              </w:rPr>
            </w:pPr>
            <w:r w:rsidRPr="00AD2F58">
              <w:rPr>
                <w:b/>
              </w:rPr>
              <w:t xml:space="preserve">Orari ufficio </w:t>
            </w:r>
          </w:p>
        </w:tc>
        <w:tc>
          <w:tcPr>
            <w:tcW w:w="2552" w:type="dxa"/>
          </w:tcPr>
          <w:p w:rsidR="00CA3C77" w:rsidRPr="00AD2F58" w:rsidRDefault="00AE5866" w:rsidP="00CA3C77">
            <w:pPr>
              <w:spacing w:line="276" w:lineRule="auto"/>
              <w:rPr>
                <w:b/>
              </w:rPr>
            </w:pPr>
            <w:proofErr w:type="spellStart"/>
            <w:r w:rsidRPr="00AD2F58">
              <w:rPr>
                <w:b/>
              </w:rPr>
              <w:t>Modalita’</w:t>
            </w:r>
            <w:proofErr w:type="spellEnd"/>
            <w:r w:rsidRPr="00AD2F58">
              <w:rPr>
                <w:b/>
              </w:rPr>
              <w:t xml:space="preserve"> di Conclusione del procedimento  </w:t>
            </w:r>
          </w:p>
          <w:p w:rsidR="00AE5866" w:rsidRPr="00AD2F58" w:rsidRDefault="00AE5866" w:rsidP="006D4A4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</w:tcPr>
          <w:p w:rsidR="00AE5866" w:rsidRPr="00AD2F58" w:rsidRDefault="00AE5866" w:rsidP="006D4A48">
            <w:pPr>
              <w:spacing w:line="276" w:lineRule="auto"/>
              <w:rPr>
                <w:b/>
              </w:rPr>
            </w:pPr>
            <w:r w:rsidRPr="00AD2F58">
              <w:rPr>
                <w:b/>
              </w:rPr>
              <w:t>Strumenti di tutela  amministrativa e giurisdizionale, riconosciuti dalla legge in favore dell'interessato, e i modi per attivarli</w:t>
            </w:r>
          </w:p>
        </w:tc>
        <w:tc>
          <w:tcPr>
            <w:tcW w:w="1559" w:type="dxa"/>
          </w:tcPr>
          <w:p w:rsidR="00AE5866" w:rsidRPr="00AD2F58" w:rsidRDefault="00AE5866" w:rsidP="003D7782">
            <w:pPr>
              <w:spacing w:line="276" w:lineRule="auto"/>
              <w:rPr>
                <w:b/>
              </w:rPr>
            </w:pPr>
            <w:r w:rsidRPr="00AD2F58">
              <w:rPr>
                <w:b/>
              </w:rPr>
              <w:t>Potere Sostitutivo</w:t>
            </w:r>
          </w:p>
        </w:tc>
      </w:tr>
      <w:tr w:rsidR="00270086" w:rsidTr="002F152F">
        <w:tc>
          <w:tcPr>
            <w:tcW w:w="2547" w:type="dxa"/>
          </w:tcPr>
          <w:p w:rsidR="00270086" w:rsidRPr="006C235D" w:rsidRDefault="00270086" w:rsidP="008F6E5B">
            <w:pPr>
              <w:spacing w:line="276" w:lineRule="auto"/>
              <w:rPr>
                <w:b/>
              </w:rPr>
            </w:pPr>
            <w:r w:rsidRPr="006C235D">
              <w:rPr>
                <w:b/>
              </w:rPr>
              <w:t xml:space="preserve">Attività </w:t>
            </w:r>
            <w:r w:rsidR="008F6E5B" w:rsidRPr="006C235D">
              <w:rPr>
                <w:b/>
              </w:rPr>
              <w:t xml:space="preserve">amministrativa </w:t>
            </w:r>
            <w:r w:rsidRPr="006C235D">
              <w:rPr>
                <w:b/>
              </w:rPr>
              <w:t>di supporto alla Direzione Strategica</w:t>
            </w:r>
          </w:p>
        </w:tc>
        <w:tc>
          <w:tcPr>
            <w:tcW w:w="1276" w:type="dxa"/>
          </w:tcPr>
          <w:p w:rsidR="00270086" w:rsidRPr="00767F18" w:rsidRDefault="003D7565" w:rsidP="00270086">
            <w:pPr>
              <w:spacing w:line="276" w:lineRule="auto"/>
            </w:pPr>
            <w:r>
              <w:t>Atto Aziendale</w:t>
            </w:r>
          </w:p>
        </w:tc>
        <w:tc>
          <w:tcPr>
            <w:tcW w:w="1417" w:type="dxa"/>
          </w:tcPr>
          <w:p w:rsidR="00270086" w:rsidRPr="00767F18" w:rsidRDefault="000C3349" w:rsidP="00270086">
            <w:pPr>
              <w:spacing w:line="276" w:lineRule="auto"/>
            </w:pPr>
            <w:r>
              <w:t>d’ufficio</w:t>
            </w:r>
          </w:p>
        </w:tc>
        <w:tc>
          <w:tcPr>
            <w:tcW w:w="2552" w:type="dxa"/>
          </w:tcPr>
          <w:p w:rsidR="00270086" w:rsidRPr="00767F18" w:rsidRDefault="00270086" w:rsidP="00270086">
            <w:pPr>
              <w:spacing w:line="276" w:lineRule="auto"/>
            </w:pPr>
            <w:r>
              <w:t>Dott.ssa Daniela Prudente</w:t>
            </w:r>
          </w:p>
        </w:tc>
        <w:tc>
          <w:tcPr>
            <w:tcW w:w="2409" w:type="dxa"/>
          </w:tcPr>
          <w:p w:rsidR="00752604" w:rsidRDefault="00752604" w:rsidP="002A3EFC">
            <w:pPr>
              <w:spacing w:line="276" w:lineRule="auto"/>
              <w:rPr>
                <w:b/>
              </w:rPr>
            </w:pPr>
          </w:p>
          <w:p w:rsidR="00752604" w:rsidRDefault="00752604" w:rsidP="002A3EFC">
            <w:pPr>
              <w:spacing w:line="276" w:lineRule="auto"/>
              <w:rPr>
                <w:b/>
              </w:rPr>
            </w:pPr>
          </w:p>
          <w:p w:rsidR="002A3EFC" w:rsidRPr="002F1316" w:rsidRDefault="002A3EFC" w:rsidP="002A3EFC">
            <w:pPr>
              <w:spacing w:line="276" w:lineRule="auto"/>
              <w:rPr>
                <w:b/>
              </w:rPr>
            </w:pPr>
            <w:r w:rsidRPr="002F1316">
              <w:rPr>
                <w:b/>
              </w:rPr>
              <w:t>Dott.ssa Valeria Coviello</w:t>
            </w:r>
          </w:p>
          <w:p w:rsidR="002A3EFC" w:rsidRPr="002F1316" w:rsidRDefault="009426E7" w:rsidP="002A3EF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Dott.ssa </w:t>
            </w:r>
            <w:r w:rsidR="00233BB5">
              <w:rPr>
                <w:b/>
              </w:rPr>
              <w:t xml:space="preserve">Piccolo </w:t>
            </w:r>
            <w:r>
              <w:rPr>
                <w:b/>
              </w:rPr>
              <w:t>Ylenia</w:t>
            </w:r>
            <w:r w:rsidR="00233BB5">
              <w:rPr>
                <w:b/>
              </w:rPr>
              <w:t xml:space="preserve"> Claudia </w:t>
            </w:r>
            <w:r>
              <w:rPr>
                <w:b/>
              </w:rPr>
              <w:t xml:space="preserve"> </w:t>
            </w:r>
          </w:p>
          <w:p w:rsidR="0061665C" w:rsidRPr="002F1316" w:rsidRDefault="0061665C" w:rsidP="00270086">
            <w:pPr>
              <w:spacing w:line="276" w:lineRule="auto"/>
              <w:rPr>
                <w:b/>
              </w:rPr>
            </w:pPr>
          </w:p>
          <w:p w:rsidR="00270086" w:rsidRPr="002F1316" w:rsidRDefault="00270086" w:rsidP="00270086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270086" w:rsidRPr="00767F18" w:rsidRDefault="004C6F63" w:rsidP="00270086">
            <w:pPr>
              <w:spacing w:line="276" w:lineRule="auto"/>
            </w:pPr>
            <w:r>
              <w:t>variabile</w:t>
            </w:r>
          </w:p>
        </w:tc>
        <w:tc>
          <w:tcPr>
            <w:tcW w:w="2410" w:type="dxa"/>
          </w:tcPr>
          <w:p w:rsidR="00752604" w:rsidRDefault="00752604" w:rsidP="00270086">
            <w:pPr>
              <w:spacing w:line="276" w:lineRule="auto"/>
            </w:pPr>
            <w:r>
              <w:t>0883/299451</w:t>
            </w:r>
          </w:p>
          <w:p w:rsidR="00752604" w:rsidRDefault="00752604" w:rsidP="00270086">
            <w:pPr>
              <w:spacing w:line="276" w:lineRule="auto"/>
            </w:pPr>
          </w:p>
          <w:p w:rsidR="002A3EFC" w:rsidRDefault="005A58CE" w:rsidP="00270086">
            <w:pPr>
              <w:spacing w:line="276" w:lineRule="auto"/>
            </w:pPr>
            <w:r>
              <w:t>0883/299485</w:t>
            </w:r>
          </w:p>
          <w:p w:rsidR="00270086" w:rsidRDefault="008625FE" w:rsidP="00270086">
            <w:pPr>
              <w:spacing w:line="276" w:lineRule="auto"/>
            </w:pPr>
            <w:r>
              <w:t xml:space="preserve"> 0883/299779</w:t>
            </w:r>
          </w:p>
          <w:p w:rsidR="0061665C" w:rsidRDefault="0061665C" w:rsidP="00270086">
            <w:pPr>
              <w:spacing w:line="276" w:lineRule="auto"/>
            </w:pPr>
          </w:p>
          <w:p w:rsidR="00270086" w:rsidRDefault="00270086" w:rsidP="00270086">
            <w:pPr>
              <w:spacing w:line="276" w:lineRule="auto"/>
            </w:pPr>
          </w:p>
          <w:p w:rsidR="00270086" w:rsidRPr="00767F18" w:rsidRDefault="00270086" w:rsidP="00270086">
            <w:pPr>
              <w:spacing w:line="276" w:lineRule="auto"/>
            </w:pPr>
          </w:p>
        </w:tc>
        <w:tc>
          <w:tcPr>
            <w:tcW w:w="1843" w:type="dxa"/>
          </w:tcPr>
          <w:p w:rsidR="00270086" w:rsidRDefault="00270086" w:rsidP="00270086">
            <w:pPr>
              <w:spacing w:line="276" w:lineRule="auto"/>
            </w:pPr>
            <w:r>
              <w:t xml:space="preserve">Tutti i giorni </w:t>
            </w:r>
          </w:p>
          <w:p w:rsidR="00270086" w:rsidRDefault="00270086" w:rsidP="00270086">
            <w:pPr>
              <w:spacing w:line="276" w:lineRule="auto"/>
            </w:pPr>
            <w:r>
              <w:t>08.00-14.00</w:t>
            </w:r>
          </w:p>
          <w:p w:rsidR="00AA6D4C" w:rsidRDefault="00AA6D4C" w:rsidP="00270086">
            <w:pPr>
              <w:spacing w:line="276" w:lineRule="auto"/>
            </w:pPr>
          </w:p>
          <w:p w:rsidR="00270086" w:rsidRDefault="00270086" w:rsidP="00270086">
            <w:pPr>
              <w:spacing w:line="276" w:lineRule="auto"/>
            </w:pPr>
            <w:r>
              <w:t>Martedì/</w:t>
            </w:r>
            <w:r w:rsidR="00752604">
              <w:t xml:space="preserve"> </w:t>
            </w:r>
            <w:proofErr w:type="gramStart"/>
            <w:r>
              <w:t>Giovedì</w:t>
            </w:r>
            <w:proofErr w:type="gramEnd"/>
            <w:r>
              <w:t xml:space="preserve"> </w:t>
            </w:r>
            <w:r w:rsidR="00AA6D4C">
              <w:t xml:space="preserve">anche </w:t>
            </w:r>
            <w:r>
              <w:t>14.30/17.30</w:t>
            </w:r>
          </w:p>
          <w:p w:rsidR="00270086" w:rsidRPr="00767F18" w:rsidRDefault="00270086" w:rsidP="00270086">
            <w:pPr>
              <w:spacing w:line="276" w:lineRule="auto"/>
            </w:pPr>
          </w:p>
        </w:tc>
        <w:tc>
          <w:tcPr>
            <w:tcW w:w="2552" w:type="dxa"/>
          </w:tcPr>
          <w:p w:rsidR="00270086" w:rsidRPr="00767F18" w:rsidRDefault="00270086" w:rsidP="00270086">
            <w:pPr>
              <w:spacing w:line="276" w:lineRule="auto"/>
            </w:pPr>
            <w:r>
              <w:t>Deliberazioni/Disposizioni</w:t>
            </w:r>
          </w:p>
        </w:tc>
        <w:tc>
          <w:tcPr>
            <w:tcW w:w="1275" w:type="dxa"/>
          </w:tcPr>
          <w:p w:rsidR="00270086" w:rsidRPr="00767F18" w:rsidRDefault="00B26B9B" w:rsidP="00270086">
            <w:pPr>
              <w:spacing w:line="276" w:lineRule="auto"/>
            </w:pPr>
            <w:r>
              <w:t>Ricorso amministrativo</w:t>
            </w:r>
          </w:p>
        </w:tc>
        <w:tc>
          <w:tcPr>
            <w:tcW w:w="1559" w:type="dxa"/>
          </w:tcPr>
          <w:p w:rsidR="000711ED" w:rsidRDefault="000711ED" w:rsidP="00270086">
            <w:pPr>
              <w:spacing w:line="276" w:lineRule="auto"/>
            </w:pPr>
            <w:r>
              <w:t>Direttrice</w:t>
            </w:r>
          </w:p>
          <w:p w:rsidR="00270086" w:rsidRPr="00767F18" w:rsidRDefault="00026CC5" w:rsidP="00270086">
            <w:pPr>
              <w:spacing w:line="276" w:lineRule="auto"/>
            </w:pPr>
            <w:r>
              <w:t>Generale</w:t>
            </w:r>
          </w:p>
        </w:tc>
      </w:tr>
      <w:tr w:rsidR="00270086" w:rsidTr="00026CC5">
        <w:trPr>
          <w:trHeight w:val="1699"/>
        </w:trPr>
        <w:tc>
          <w:tcPr>
            <w:tcW w:w="2547" w:type="dxa"/>
          </w:tcPr>
          <w:p w:rsidR="00270086" w:rsidRPr="006C235D" w:rsidRDefault="004C6F63" w:rsidP="00AD2F58">
            <w:pPr>
              <w:spacing w:line="276" w:lineRule="auto"/>
              <w:rPr>
                <w:b/>
              </w:rPr>
            </w:pPr>
            <w:r w:rsidRPr="006C235D">
              <w:rPr>
                <w:b/>
              </w:rPr>
              <w:t xml:space="preserve">Proposizione </w:t>
            </w:r>
            <w:r w:rsidR="00270086" w:rsidRPr="006C235D">
              <w:rPr>
                <w:b/>
              </w:rPr>
              <w:t xml:space="preserve">atti di indirizzo e di gestione </w:t>
            </w:r>
            <w:r w:rsidR="00AD2F58" w:rsidRPr="006C235D">
              <w:rPr>
                <w:b/>
              </w:rPr>
              <w:t xml:space="preserve"> d</w:t>
            </w:r>
            <w:r w:rsidR="00270086" w:rsidRPr="006C235D">
              <w:rPr>
                <w:b/>
              </w:rPr>
              <w:t>ell'Azienda/Rapporti con istituzioni</w:t>
            </w:r>
          </w:p>
        </w:tc>
        <w:tc>
          <w:tcPr>
            <w:tcW w:w="1276" w:type="dxa"/>
          </w:tcPr>
          <w:p w:rsidR="00270086" w:rsidRPr="00767F18" w:rsidRDefault="003D7565" w:rsidP="00270086">
            <w:pPr>
              <w:spacing w:line="276" w:lineRule="auto"/>
            </w:pPr>
            <w:r>
              <w:t>Atto Aziendale</w:t>
            </w:r>
          </w:p>
        </w:tc>
        <w:tc>
          <w:tcPr>
            <w:tcW w:w="1417" w:type="dxa"/>
          </w:tcPr>
          <w:p w:rsidR="00270086" w:rsidRPr="00767F18" w:rsidRDefault="000C3349" w:rsidP="00270086">
            <w:pPr>
              <w:spacing w:line="276" w:lineRule="auto"/>
            </w:pPr>
            <w:r>
              <w:t>d’ufficio</w:t>
            </w:r>
          </w:p>
        </w:tc>
        <w:tc>
          <w:tcPr>
            <w:tcW w:w="2552" w:type="dxa"/>
          </w:tcPr>
          <w:p w:rsidR="00270086" w:rsidRPr="00767F18" w:rsidRDefault="00270086" w:rsidP="00270086">
            <w:pPr>
              <w:spacing w:line="276" w:lineRule="auto"/>
            </w:pPr>
            <w:r>
              <w:t>Dott.ssa Daniela Prudente</w:t>
            </w:r>
          </w:p>
        </w:tc>
        <w:tc>
          <w:tcPr>
            <w:tcW w:w="2409" w:type="dxa"/>
          </w:tcPr>
          <w:p w:rsidR="00752604" w:rsidRDefault="00752604" w:rsidP="002A3EFC">
            <w:pPr>
              <w:spacing w:line="276" w:lineRule="auto"/>
              <w:rPr>
                <w:b/>
              </w:rPr>
            </w:pPr>
          </w:p>
          <w:p w:rsidR="00752604" w:rsidRDefault="00752604" w:rsidP="002A3EFC">
            <w:pPr>
              <w:spacing w:line="276" w:lineRule="auto"/>
              <w:rPr>
                <w:b/>
              </w:rPr>
            </w:pPr>
          </w:p>
          <w:p w:rsidR="002A3EFC" w:rsidRPr="002F1316" w:rsidRDefault="002A3EFC" w:rsidP="002A3EFC">
            <w:pPr>
              <w:spacing w:line="276" w:lineRule="auto"/>
              <w:rPr>
                <w:b/>
              </w:rPr>
            </w:pPr>
            <w:r w:rsidRPr="002F1316">
              <w:rPr>
                <w:b/>
              </w:rPr>
              <w:t>Dott.ssa Valeria Coviello</w:t>
            </w:r>
          </w:p>
          <w:p w:rsidR="00233BB5" w:rsidRDefault="009426E7" w:rsidP="002A3EF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Dott.ssa </w:t>
            </w:r>
            <w:r w:rsidR="00233BB5">
              <w:rPr>
                <w:b/>
              </w:rPr>
              <w:t xml:space="preserve">Piccolo </w:t>
            </w:r>
            <w:r>
              <w:rPr>
                <w:b/>
              </w:rPr>
              <w:t>Ylenia</w:t>
            </w:r>
            <w:r w:rsidR="00233BB5">
              <w:rPr>
                <w:b/>
              </w:rPr>
              <w:t xml:space="preserve"> Claudia </w:t>
            </w:r>
            <w:r>
              <w:rPr>
                <w:b/>
              </w:rPr>
              <w:t xml:space="preserve"> </w:t>
            </w:r>
          </w:p>
          <w:p w:rsidR="002A3EFC" w:rsidRPr="002F1316" w:rsidRDefault="009426E7" w:rsidP="002A3EFC">
            <w:pPr>
              <w:spacing w:line="276" w:lineRule="auto"/>
              <w:rPr>
                <w:b/>
              </w:rPr>
            </w:pPr>
            <w:r>
              <w:rPr>
                <w:b/>
              </w:rPr>
              <w:t>Dott.ssa Piccoli</w:t>
            </w:r>
            <w:r w:rsidR="00FF3445">
              <w:rPr>
                <w:b/>
              </w:rPr>
              <w:t xml:space="preserve"> Oronza</w:t>
            </w:r>
          </w:p>
          <w:p w:rsidR="00270086" w:rsidRPr="002F1316" w:rsidRDefault="00270086" w:rsidP="002A3EFC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270086" w:rsidRPr="00767F18" w:rsidRDefault="004C6F63" w:rsidP="00270086">
            <w:pPr>
              <w:spacing w:line="276" w:lineRule="auto"/>
            </w:pPr>
            <w:r>
              <w:t>variabile</w:t>
            </w:r>
          </w:p>
        </w:tc>
        <w:tc>
          <w:tcPr>
            <w:tcW w:w="2410" w:type="dxa"/>
          </w:tcPr>
          <w:p w:rsidR="00752604" w:rsidRDefault="00752604" w:rsidP="00270086">
            <w:pPr>
              <w:spacing w:line="276" w:lineRule="auto"/>
            </w:pPr>
            <w:r>
              <w:t>0883/299451</w:t>
            </w:r>
          </w:p>
          <w:p w:rsidR="00752604" w:rsidRDefault="00752604" w:rsidP="00270086">
            <w:pPr>
              <w:spacing w:line="276" w:lineRule="auto"/>
            </w:pPr>
          </w:p>
          <w:p w:rsidR="005A58CE" w:rsidRDefault="005A58CE" w:rsidP="00270086">
            <w:pPr>
              <w:spacing w:line="276" w:lineRule="auto"/>
            </w:pPr>
            <w:r>
              <w:t>0883/299485</w:t>
            </w:r>
          </w:p>
          <w:p w:rsidR="00270086" w:rsidRDefault="00DF286E" w:rsidP="00270086">
            <w:pPr>
              <w:spacing w:line="276" w:lineRule="auto"/>
            </w:pPr>
            <w:r>
              <w:t>0883/299</w:t>
            </w:r>
            <w:r w:rsidR="008625FE">
              <w:t>779</w:t>
            </w:r>
          </w:p>
          <w:p w:rsidR="00233BB5" w:rsidRDefault="00233BB5" w:rsidP="00270086">
            <w:pPr>
              <w:spacing w:line="276" w:lineRule="auto"/>
            </w:pPr>
          </w:p>
          <w:p w:rsidR="00270086" w:rsidRDefault="002A3EFC" w:rsidP="00270086">
            <w:pPr>
              <w:spacing w:line="276" w:lineRule="auto"/>
            </w:pPr>
            <w:r>
              <w:t>0883/299475</w:t>
            </w:r>
          </w:p>
          <w:p w:rsidR="00270086" w:rsidRPr="00767F18" w:rsidRDefault="00270086" w:rsidP="00270086">
            <w:pPr>
              <w:spacing w:line="276" w:lineRule="auto"/>
            </w:pPr>
          </w:p>
        </w:tc>
        <w:tc>
          <w:tcPr>
            <w:tcW w:w="1843" w:type="dxa"/>
          </w:tcPr>
          <w:p w:rsidR="00270086" w:rsidRDefault="00270086" w:rsidP="00270086">
            <w:pPr>
              <w:spacing w:line="276" w:lineRule="auto"/>
            </w:pPr>
            <w:r>
              <w:t xml:space="preserve">Tutti i giorni </w:t>
            </w:r>
          </w:p>
          <w:p w:rsidR="00270086" w:rsidRDefault="00270086" w:rsidP="00270086">
            <w:pPr>
              <w:spacing w:line="276" w:lineRule="auto"/>
            </w:pPr>
            <w:r>
              <w:t>08.00-14.00</w:t>
            </w:r>
          </w:p>
          <w:p w:rsidR="00AA6D4C" w:rsidRDefault="00AA6D4C" w:rsidP="00270086">
            <w:pPr>
              <w:spacing w:line="276" w:lineRule="auto"/>
            </w:pPr>
          </w:p>
          <w:p w:rsidR="00270086" w:rsidRDefault="00270086" w:rsidP="00270086">
            <w:pPr>
              <w:spacing w:line="276" w:lineRule="auto"/>
            </w:pPr>
            <w:r>
              <w:t>Martedì/</w:t>
            </w:r>
            <w:r w:rsidR="00752604">
              <w:t xml:space="preserve"> </w:t>
            </w:r>
            <w:proofErr w:type="gramStart"/>
            <w:r>
              <w:t>Giovedì</w:t>
            </w:r>
            <w:proofErr w:type="gramEnd"/>
            <w:r>
              <w:t xml:space="preserve"> </w:t>
            </w:r>
            <w:r w:rsidR="00AA6D4C">
              <w:t xml:space="preserve">anche </w:t>
            </w:r>
          </w:p>
          <w:p w:rsidR="00270086" w:rsidRDefault="00270086" w:rsidP="00270086">
            <w:pPr>
              <w:spacing w:line="276" w:lineRule="auto"/>
            </w:pPr>
            <w:r>
              <w:t>14.30/17.30</w:t>
            </w:r>
          </w:p>
          <w:p w:rsidR="00270086" w:rsidRPr="00767F18" w:rsidRDefault="00270086" w:rsidP="00270086">
            <w:pPr>
              <w:spacing w:line="276" w:lineRule="auto"/>
            </w:pPr>
          </w:p>
        </w:tc>
        <w:tc>
          <w:tcPr>
            <w:tcW w:w="2552" w:type="dxa"/>
          </w:tcPr>
          <w:p w:rsidR="00270086" w:rsidRPr="00767F18" w:rsidRDefault="00270086" w:rsidP="00270086">
            <w:pPr>
              <w:spacing w:line="276" w:lineRule="auto"/>
            </w:pPr>
            <w:r>
              <w:t>Deliberazioni/Disposizioni</w:t>
            </w:r>
          </w:p>
        </w:tc>
        <w:tc>
          <w:tcPr>
            <w:tcW w:w="1275" w:type="dxa"/>
          </w:tcPr>
          <w:p w:rsidR="00270086" w:rsidRPr="00767F18" w:rsidRDefault="00B26B9B" w:rsidP="00270086">
            <w:pPr>
              <w:spacing w:line="276" w:lineRule="auto"/>
            </w:pPr>
            <w:r>
              <w:t>Ricorso Amministrativo</w:t>
            </w:r>
          </w:p>
        </w:tc>
        <w:tc>
          <w:tcPr>
            <w:tcW w:w="1559" w:type="dxa"/>
          </w:tcPr>
          <w:p w:rsidR="00270086" w:rsidRPr="00767F18" w:rsidRDefault="000711ED" w:rsidP="00270086">
            <w:pPr>
              <w:spacing w:line="276" w:lineRule="auto"/>
            </w:pPr>
            <w:r>
              <w:t xml:space="preserve">Direttrice </w:t>
            </w:r>
            <w:r w:rsidR="00026CC5">
              <w:t>Generale</w:t>
            </w:r>
          </w:p>
        </w:tc>
      </w:tr>
      <w:tr w:rsidR="00270086" w:rsidTr="002F152F">
        <w:tc>
          <w:tcPr>
            <w:tcW w:w="2547" w:type="dxa"/>
          </w:tcPr>
          <w:p w:rsidR="00270086" w:rsidRPr="006C235D" w:rsidRDefault="00270086" w:rsidP="00270086">
            <w:pPr>
              <w:spacing w:line="276" w:lineRule="auto"/>
              <w:rPr>
                <w:b/>
              </w:rPr>
            </w:pPr>
            <w:r w:rsidRPr="006C235D">
              <w:rPr>
                <w:b/>
              </w:rPr>
              <w:t xml:space="preserve">Gestione </w:t>
            </w:r>
            <w:r w:rsidR="00AD2F58" w:rsidRPr="006C235D">
              <w:rPr>
                <w:b/>
              </w:rPr>
              <w:t xml:space="preserve">documentale </w:t>
            </w:r>
            <w:r w:rsidRPr="006C235D">
              <w:rPr>
                <w:b/>
              </w:rPr>
              <w:t>del</w:t>
            </w:r>
            <w:r w:rsidR="002A3EFC" w:rsidRPr="006C235D">
              <w:rPr>
                <w:b/>
              </w:rPr>
              <w:t xml:space="preserve"> protocollo generale </w:t>
            </w:r>
            <w:r w:rsidR="00AD2F58" w:rsidRPr="006C235D">
              <w:rPr>
                <w:b/>
              </w:rPr>
              <w:t xml:space="preserve">aziendale </w:t>
            </w:r>
          </w:p>
          <w:p w:rsidR="00270086" w:rsidRPr="006C235D" w:rsidRDefault="00270086" w:rsidP="00270086">
            <w:pPr>
              <w:spacing w:line="276" w:lineRule="auto"/>
              <w:rPr>
                <w:b/>
              </w:rPr>
            </w:pPr>
          </w:p>
          <w:p w:rsidR="00270086" w:rsidRPr="006C235D" w:rsidRDefault="00270086" w:rsidP="00270086">
            <w:pPr>
              <w:spacing w:line="276" w:lineRule="auto"/>
              <w:rPr>
                <w:b/>
              </w:rPr>
            </w:pPr>
          </w:p>
          <w:p w:rsidR="00270086" w:rsidRPr="006C235D" w:rsidRDefault="00270086" w:rsidP="003D756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270086" w:rsidRPr="00767F18" w:rsidRDefault="003D7565" w:rsidP="00270086">
            <w:pPr>
              <w:spacing w:line="276" w:lineRule="auto"/>
            </w:pPr>
            <w:r>
              <w:t>D.P.C.M. 3/12/2013</w:t>
            </w:r>
          </w:p>
        </w:tc>
        <w:tc>
          <w:tcPr>
            <w:tcW w:w="1417" w:type="dxa"/>
          </w:tcPr>
          <w:p w:rsidR="00270086" w:rsidRPr="00767F18" w:rsidRDefault="00497874" w:rsidP="00BD3E30">
            <w:pPr>
              <w:spacing w:line="276" w:lineRule="auto"/>
            </w:pPr>
            <w:r>
              <w:t>d</w:t>
            </w:r>
            <w:r w:rsidR="003A45DE">
              <w:t xml:space="preserve">’ufficio </w:t>
            </w:r>
          </w:p>
        </w:tc>
        <w:tc>
          <w:tcPr>
            <w:tcW w:w="2552" w:type="dxa"/>
          </w:tcPr>
          <w:p w:rsidR="00270086" w:rsidRPr="00767F18" w:rsidRDefault="00270086" w:rsidP="00270086">
            <w:pPr>
              <w:spacing w:line="276" w:lineRule="auto"/>
            </w:pPr>
            <w:r>
              <w:t>Dott.ssa Daniela Prudente</w:t>
            </w:r>
          </w:p>
        </w:tc>
        <w:tc>
          <w:tcPr>
            <w:tcW w:w="2409" w:type="dxa"/>
          </w:tcPr>
          <w:p w:rsidR="00270086" w:rsidRDefault="00AD2F58" w:rsidP="0027008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Giaschi </w:t>
            </w:r>
            <w:r w:rsidR="00A647AF">
              <w:rPr>
                <w:b/>
              </w:rPr>
              <w:t>Michele-R</w:t>
            </w:r>
            <w:r w:rsidR="006C235D">
              <w:rPr>
                <w:b/>
              </w:rPr>
              <w:t>e</w:t>
            </w:r>
            <w:r w:rsidR="00A647AF">
              <w:rPr>
                <w:b/>
              </w:rPr>
              <w:t>ferente</w:t>
            </w:r>
          </w:p>
          <w:p w:rsidR="00A647AF" w:rsidRDefault="00A647AF" w:rsidP="00270086">
            <w:pPr>
              <w:spacing w:line="276" w:lineRule="auto"/>
              <w:rPr>
                <w:b/>
              </w:rPr>
            </w:pPr>
          </w:p>
          <w:p w:rsidR="00270086" w:rsidRPr="002F1316" w:rsidRDefault="00D6001F" w:rsidP="00D6001F">
            <w:pPr>
              <w:spacing w:line="276" w:lineRule="auto"/>
              <w:rPr>
                <w:b/>
              </w:rPr>
            </w:pPr>
            <w:r>
              <w:rPr>
                <w:b/>
              </w:rPr>
              <w:t>Colella Ottavio</w:t>
            </w:r>
          </w:p>
        </w:tc>
        <w:tc>
          <w:tcPr>
            <w:tcW w:w="1276" w:type="dxa"/>
          </w:tcPr>
          <w:p w:rsidR="00270086" w:rsidRPr="00767F18" w:rsidRDefault="00EA1F15" w:rsidP="00270086">
            <w:pPr>
              <w:spacing w:line="276" w:lineRule="auto"/>
            </w:pPr>
            <w:r>
              <w:t>immediato</w:t>
            </w:r>
          </w:p>
        </w:tc>
        <w:tc>
          <w:tcPr>
            <w:tcW w:w="2410" w:type="dxa"/>
          </w:tcPr>
          <w:p w:rsidR="00270086" w:rsidRDefault="00854CCF" w:rsidP="00270086">
            <w:pPr>
              <w:spacing w:line="276" w:lineRule="auto"/>
            </w:pPr>
            <w:r>
              <w:t>0883/299</w:t>
            </w:r>
            <w:r w:rsidR="00270086">
              <w:t>419</w:t>
            </w:r>
          </w:p>
          <w:p w:rsidR="00270086" w:rsidRDefault="00270086" w:rsidP="00270086">
            <w:pPr>
              <w:spacing w:line="276" w:lineRule="auto"/>
            </w:pPr>
          </w:p>
          <w:p w:rsidR="00270086" w:rsidRDefault="00270086" w:rsidP="00270086">
            <w:pPr>
              <w:spacing w:line="276" w:lineRule="auto"/>
            </w:pPr>
          </w:p>
          <w:p w:rsidR="00270086" w:rsidRPr="00767F18" w:rsidRDefault="00030725" w:rsidP="00270086">
            <w:pPr>
              <w:spacing w:line="276" w:lineRule="auto"/>
            </w:pPr>
            <w:r>
              <w:t>0883/299421</w:t>
            </w:r>
          </w:p>
        </w:tc>
        <w:tc>
          <w:tcPr>
            <w:tcW w:w="1843" w:type="dxa"/>
          </w:tcPr>
          <w:p w:rsidR="00270086" w:rsidRDefault="00270086" w:rsidP="00270086">
            <w:pPr>
              <w:spacing w:line="276" w:lineRule="auto"/>
            </w:pPr>
            <w:r>
              <w:t xml:space="preserve">Tutti i giorni </w:t>
            </w:r>
          </w:p>
          <w:p w:rsidR="00270086" w:rsidRDefault="00270086" w:rsidP="00270086">
            <w:pPr>
              <w:spacing w:line="276" w:lineRule="auto"/>
            </w:pPr>
            <w:r>
              <w:t>08.00-14.00</w:t>
            </w:r>
          </w:p>
          <w:p w:rsidR="00270086" w:rsidRDefault="00270086" w:rsidP="00270086">
            <w:pPr>
              <w:spacing w:line="276" w:lineRule="auto"/>
            </w:pPr>
            <w:r>
              <w:t>Martedì/</w:t>
            </w:r>
            <w:proofErr w:type="gramStart"/>
            <w:r>
              <w:t>Giovedì</w:t>
            </w:r>
            <w:proofErr w:type="gramEnd"/>
            <w:r>
              <w:t xml:space="preserve"> </w:t>
            </w:r>
          </w:p>
          <w:p w:rsidR="00270086" w:rsidRDefault="00270086" w:rsidP="00270086">
            <w:pPr>
              <w:spacing w:line="276" w:lineRule="auto"/>
            </w:pPr>
            <w:r>
              <w:t>anche</w:t>
            </w:r>
          </w:p>
          <w:p w:rsidR="00270086" w:rsidRDefault="00270086" w:rsidP="00270086">
            <w:pPr>
              <w:spacing w:line="276" w:lineRule="auto"/>
            </w:pPr>
            <w:r>
              <w:t>14.30/17.30</w:t>
            </w:r>
          </w:p>
          <w:p w:rsidR="00270086" w:rsidRPr="00767F18" w:rsidRDefault="00270086" w:rsidP="00270086">
            <w:pPr>
              <w:spacing w:line="276" w:lineRule="auto"/>
            </w:pPr>
          </w:p>
        </w:tc>
        <w:tc>
          <w:tcPr>
            <w:tcW w:w="2552" w:type="dxa"/>
          </w:tcPr>
          <w:p w:rsidR="00270086" w:rsidRPr="00767F18" w:rsidRDefault="003D7565" w:rsidP="00AA6D4C">
            <w:pPr>
              <w:spacing w:line="276" w:lineRule="auto"/>
            </w:pPr>
            <w:r>
              <w:t xml:space="preserve">Attività </w:t>
            </w:r>
            <w:r w:rsidR="00AA6D4C">
              <w:t>di protocollazione e smistamento</w:t>
            </w:r>
            <w:r>
              <w:t xml:space="preserve"> </w:t>
            </w:r>
            <w:r w:rsidR="00AD2F58">
              <w:t>corrispondenza ASL.</w:t>
            </w:r>
          </w:p>
        </w:tc>
        <w:tc>
          <w:tcPr>
            <w:tcW w:w="1275" w:type="dxa"/>
          </w:tcPr>
          <w:p w:rsidR="00270086" w:rsidRPr="00767F18" w:rsidRDefault="00270086" w:rsidP="00270086">
            <w:pPr>
              <w:spacing w:line="276" w:lineRule="auto"/>
            </w:pPr>
            <w:r>
              <w:t>Ricorso amministrativo/giurisdizionale</w:t>
            </w:r>
          </w:p>
        </w:tc>
        <w:tc>
          <w:tcPr>
            <w:tcW w:w="1559" w:type="dxa"/>
          </w:tcPr>
          <w:p w:rsidR="00270086" w:rsidRPr="00AD2F58" w:rsidRDefault="00270086" w:rsidP="00270086">
            <w:pPr>
              <w:spacing w:line="276" w:lineRule="auto"/>
              <w:rPr>
                <w:sz w:val="18"/>
              </w:rPr>
            </w:pPr>
            <w:r w:rsidRPr="00AD2F58">
              <w:rPr>
                <w:sz w:val="18"/>
              </w:rPr>
              <w:t>Dirigente Responsabile U.O.S.V.D.</w:t>
            </w:r>
          </w:p>
        </w:tc>
      </w:tr>
      <w:tr w:rsidR="009426E7" w:rsidTr="002F152F">
        <w:tc>
          <w:tcPr>
            <w:tcW w:w="2547" w:type="dxa"/>
          </w:tcPr>
          <w:p w:rsidR="009426E7" w:rsidRPr="006C235D" w:rsidRDefault="009426E7" w:rsidP="00270086">
            <w:pPr>
              <w:spacing w:line="276" w:lineRule="auto"/>
              <w:rPr>
                <w:b/>
              </w:rPr>
            </w:pPr>
            <w:r w:rsidRPr="006C235D">
              <w:rPr>
                <w:b/>
              </w:rPr>
              <w:t xml:space="preserve">Gestione servizio di archiviazione aziendale </w:t>
            </w:r>
          </w:p>
        </w:tc>
        <w:tc>
          <w:tcPr>
            <w:tcW w:w="1276" w:type="dxa"/>
          </w:tcPr>
          <w:p w:rsidR="009426E7" w:rsidRDefault="009426E7" w:rsidP="00270086">
            <w:pPr>
              <w:spacing w:line="276" w:lineRule="auto"/>
            </w:pPr>
            <w:r>
              <w:t>Contratto</w:t>
            </w:r>
            <w:r w:rsidR="00F84BE6">
              <w:t xml:space="preserve"> ASL BT</w:t>
            </w:r>
          </w:p>
        </w:tc>
        <w:tc>
          <w:tcPr>
            <w:tcW w:w="1417" w:type="dxa"/>
          </w:tcPr>
          <w:p w:rsidR="009426E7" w:rsidRDefault="00497874" w:rsidP="00270086">
            <w:pPr>
              <w:spacing w:line="276" w:lineRule="auto"/>
            </w:pPr>
            <w:r>
              <w:t>d’ufficio</w:t>
            </w:r>
          </w:p>
        </w:tc>
        <w:tc>
          <w:tcPr>
            <w:tcW w:w="2552" w:type="dxa"/>
          </w:tcPr>
          <w:p w:rsidR="009426E7" w:rsidRDefault="009426E7" w:rsidP="00270086">
            <w:pPr>
              <w:spacing w:line="276" w:lineRule="auto"/>
            </w:pPr>
            <w:r>
              <w:t xml:space="preserve">Dott.ssa Oronza Piccoli </w:t>
            </w:r>
          </w:p>
        </w:tc>
        <w:tc>
          <w:tcPr>
            <w:tcW w:w="2409" w:type="dxa"/>
          </w:tcPr>
          <w:p w:rsidR="009426E7" w:rsidRPr="002F1316" w:rsidRDefault="009426E7" w:rsidP="00D6001F">
            <w:pPr>
              <w:spacing w:line="276" w:lineRule="auto"/>
              <w:rPr>
                <w:b/>
              </w:rPr>
            </w:pPr>
            <w:r>
              <w:rPr>
                <w:b/>
              </w:rPr>
              <w:t>Dott.ss</w:t>
            </w:r>
            <w:r w:rsidR="00D6001F">
              <w:rPr>
                <w:b/>
              </w:rPr>
              <w:t>a</w:t>
            </w:r>
            <w:r>
              <w:rPr>
                <w:b/>
              </w:rPr>
              <w:t xml:space="preserve"> Piccoli</w:t>
            </w:r>
            <w:r w:rsidR="006C235D">
              <w:rPr>
                <w:b/>
              </w:rPr>
              <w:t xml:space="preserve"> Oronza</w:t>
            </w:r>
          </w:p>
        </w:tc>
        <w:tc>
          <w:tcPr>
            <w:tcW w:w="1276" w:type="dxa"/>
          </w:tcPr>
          <w:p w:rsidR="009426E7" w:rsidRDefault="001F656D" w:rsidP="00270086">
            <w:pPr>
              <w:spacing w:line="276" w:lineRule="auto"/>
            </w:pPr>
            <w:r>
              <w:t>variabile</w:t>
            </w:r>
          </w:p>
        </w:tc>
        <w:tc>
          <w:tcPr>
            <w:tcW w:w="2410" w:type="dxa"/>
          </w:tcPr>
          <w:p w:rsidR="009426E7" w:rsidRDefault="001F656D" w:rsidP="00270086">
            <w:pPr>
              <w:spacing w:line="276" w:lineRule="auto"/>
            </w:pPr>
            <w:r>
              <w:t>0883/299475</w:t>
            </w:r>
          </w:p>
        </w:tc>
        <w:tc>
          <w:tcPr>
            <w:tcW w:w="1843" w:type="dxa"/>
          </w:tcPr>
          <w:p w:rsidR="00C7502B" w:rsidRDefault="00C7502B" w:rsidP="00C7502B">
            <w:pPr>
              <w:spacing w:line="276" w:lineRule="auto"/>
            </w:pPr>
            <w:r>
              <w:t xml:space="preserve">Tutti i giorni </w:t>
            </w:r>
          </w:p>
          <w:p w:rsidR="00C7502B" w:rsidRDefault="00C7502B" w:rsidP="00C7502B">
            <w:pPr>
              <w:spacing w:line="276" w:lineRule="auto"/>
            </w:pPr>
            <w:r>
              <w:t>08.00-14.00</w:t>
            </w:r>
          </w:p>
          <w:p w:rsidR="00C7502B" w:rsidRDefault="00C7502B" w:rsidP="00C7502B">
            <w:pPr>
              <w:spacing w:line="276" w:lineRule="auto"/>
            </w:pPr>
            <w:r>
              <w:t>Martedì/</w:t>
            </w:r>
            <w:proofErr w:type="gramStart"/>
            <w:r>
              <w:t>Giovedì</w:t>
            </w:r>
            <w:proofErr w:type="gramEnd"/>
            <w:r>
              <w:t xml:space="preserve"> </w:t>
            </w:r>
          </w:p>
          <w:p w:rsidR="00C7502B" w:rsidRDefault="00C7502B" w:rsidP="00C7502B">
            <w:pPr>
              <w:spacing w:line="276" w:lineRule="auto"/>
            </w:pPr>
            <w:r>
              <w:t>anche</w:t>
            </w:r>
          </w:p>
          <w:p w:rsidR="009426E7" w:rsidRDefault="00C7502B" w:rsidP="00D6001F">
            <w:pPr>
              <w:spacing w:line="276" w:lineRule="auto"/>
            </w:pPr>
            <w:r>
              <w:t>14.30/17.30</w:t>
            </w:r>
          </w:p>
        </w:tc>
        <w:tc>
          <w:tcPr>
            <w:tcW w:w="2552" w:type="dxa"/>
          </w:tcPr>
          <w:p w:rsidR="009426E7" w:rsidRDefault="00D6001F" w:rsidP="00D6001F">
            <w:pPr>
              <w:spacing w:line="276" w:lineRule="auto"/>
            </w:pPr>
            <w:r>
              <w:t xml:space="preserve">Direttive agli uffici, proposte di  deliberazione, </w:t>
            </w:r>
            <w:proofErr w:type="spellStart"/>
            <w:r>
              <w:t>determine</w:t>
            </w:r>
            <w:proofErr w:type="spellEnd"/>
            <w:r>
              <w:t xml:space="preserve"> di liquid</w:t>
            </w:r>
            <w:r w:rsidR="00613F84">
              <w:t>a</w:t>
            </w:r>
            <w:r>
              <w:t>zione</w:t>
            </w:r>
          </w:p>
        </w:tc>
        <w:tc>
          <w:tcPr>
            <w:tcW w:w="1275" w:type="dxa"/>
          </w:tcPr>
          <w:p w:rsidR="009426E7" w:rsidRDefault="00026CC5" w:rsidP="00270086">
            <w:pPr>
              <w:spacing w:line="276" w:lineRule="auto"/>
            </w:pPr>
            <w:r>
              <w:t>Ricorso amministrativo/giurisdizionale</w:t>
            </w:r>
          </w:p>
        </w:tc>
        <w:tc>
          <w:tcPr>
            <w:tcW w:w="1559" w:type="dxa"/>
          </w:tcPr>
          <w:p w:rsidR="009426E7" w:rsidRDefault="000711ED" w:rsidP="00270086">
            <w:pPr>
              <w:spacing w:line="276" w:lineRule="auto"/>
            </w:pPr>
            <w:r>
              <w:t>Direttore Area Patrimonio</w:t>
            </w:r>
          </w:p>
        </w:tc>
      </w:tr>
      <w:tr w:rsidR="00270086" w:rsidTr="002F152F">
        <w:tc>
          <w:tcPr>
            <w:tcW w:w="2547" w:type="dxa"/>
          </w:tcPr>
          <w:p w:rsidR="00270086" w:rsidRPr="006C235D" w:rsidRDefault="002F1316" w:rsidP="00270086">
            <w:pPr>
              <w:spacing w:line="276" w:lineRule="auto"/>
              <w:rPr>
                <w:b/>
              </w:rPr>
            </w:pPr>
            <w:r w:rsidRPr="006C235D">
              <w:rPr>
                <w:b/>
              </w:rPr>
              <w:t>Consulenze interaziendali</w:t>
            </w:r>
          </w:p>
        </w:tc>
        <w:tc>
          <w:tcPr>
            <w:tcW w:w="1276" w:type="dxa"/>
          </w:tcPr>
          <w:p w:rsidR="00270086" w:rsidRPr="00767F18" w:rsidRDefault="0080254C" w:rsidP="00270086">
            <w:pPr>
              <w:spacing w:line="276" w:lineRule="auto"/>
            </w:pPr>
            <w:r>
              <w:t>Legge n. 124/2015</w:t>
            </w:r>
          </w:p>
        </w:tc>
        <w:tc>
          <w:tcPr>
            <w:tcW w:w="1417" w:type="dxa"/>
          </w:tcPr>
          <w:p w:rsidR="00270086" w:rsidRPr="00767F18" w:rsidRDefault="00270086" w:rsidP="00270086">
            <w:pPr>
              <w:spacing w:line="276" w:lineRule="auto"/>
            </w:pPr>
            <w:r>
              <w:t>d’ufficio</w:t>
            </w:r>
            <w:r w:rsidR="00BD3E30">
              <w:t xml:space="preserve"> o su istanza di </w:t>
            </w:r>
            <w:proofErr w:type="spellStart"/>
            <w:r w:rsidR="00BD3E30">
              <w:t>altra</w:t>
            </w:r>
            <w:proofErr w:type="spellEnd"/>
            <w:r w:rsidR="00BD3E30">
              <w:t xml:space="preserve"> Asl</w:t>
            </w:r>
          </w:p>
        </w:tc>
        <w:tc>
          <w:tcPr>
            <w:tcW w:w="2552" w:type="dxa"/>
          </w:tcPr>
          <w:p w:rsidR="00270086" w:rsidRPr="00767F18" w:rsidRDefault="00270086" w:rsidP="00270086">
            <w:pPr>
              <w:spacing w:line="276" w:lineRule="auto"/>
            </w:pPr>
            <w:r>
              <w:t>Dott.ssa Daniela Prudente</w:t>
            </w:r>
          </w:p>
        </w:tc>
        <w:tc>
          <w:tcPr>
            <w:tcW w:w="2409" w:type="dxa"/>
          </w:tcPr>
          <w:p w:rsidR="00752604" w:rsidRDefault="00752604" w:rsidP="00270086">
            <w:pPr>
              <w:spacing w:line="276" w:lineRule="auto"/>
              <w:rPr>
                <w:b/>
              </w:rPr>
            </w:pPr>
          </w:p>
          <w:p w:rsidR="00752604" w:rsidRDefault="00752604" w:rsidP="00270086">
            <w:pPr>
              <w:spacing w:line="276" w:lineRule="auto"/>
              <w:rPr>
                <w:b/>
              </w:rPr>
            </w:pPr>
          </w:p>
          <w:p w:rsidR="00752604" w:rsidRDefault="00752604" w:rsidP="00270086">
            <w:pPr>
              <w:spacing w:line="276" w:lineRule="auto"/>
              <w:rPr>
                <w:b/>
              </w:rPr>
            </w:pPr>
          </w:p>
          <w:p w:rsidR="00752604" w:rsidRDefault="00752604" w:rsidP="00270086">
            <w:pPr>
              <w:spacing w:line="276" w:lineRule="auto"/>
              <w:rPr>
                <w:b/>
              </w:rPr>
            </w:pPr>
          </w:p>
          <w:p w:rsidR="002F1316" w:rsidRPr="002F1316" w:rsidRDefault="002F1316" w:rsidP="00270086">
            <w:pPr>
              <w:spacing w:line="276" w:lineRule="auto"/>
              <w:rPr>
                <w:b/>
              </w:rPr>
            </w:pPr>
            <w:r w:rsidRPr="002F1316">
              <w:rPr>
                <w:b/>
              </w:rPr>
              <w:t xml:space="preserve">Dott.ssa </w:t>
            </w:r>
            <w:r w:rsidR="006C235D">
              <w:rPr>
                <w:b/>
              </w:rPr>
              <w:t>Coviello Valeria</w:t>
            </w:r>
          </w:p>
          <w:p w:rsidR="00270086" w:rsidRPr="002F1316" w:rsidRDefault="00270086" w:rsidP="00D6001F">
            <w:pPr>
              <w:spacing w:line="276" w:lineRule="auto"/>
              <w:rPr>
                <w:b/>
              </w:rPr>
            </w:pPr>
            <w:r w:rsidRPr="002F1316">
              <w:rPr>
                <w:b/>
              </w:rPr>
              <w:t xml:space="preserve">Dott.ssa </w:t>
            </w:r>
            <w:r w:rsidR="009426E7">
              <w:rPr>
                <w:b/>
              </w:rPr>
              <w:t>Piccolo</w:t>
            </w:r>
            <w:r w:rsidRPr="002F1316">
              <w:rPr>
                <w:b/>
              </w:rPr>
              <w:t xml:space="preserve"> </w:t>
            </w:r>
            <w:r w:rsidR="006C235D">
              <w:rPr>
                <w:b/>
              </w:rPr>
              <w:t>Ylenia</w:t>
            </w:r>
            <w:r w:rsidR="00233BB5">
              <w:rPr>
                <w:b/>
              </w:rPr>
              <w:t xml:space="preserve"> Claudia</w:t>
            </w:r>
          </w:p>
        </w:tc>
        <w:tc>
          <w:tcPr>
            <w:tcW w:w="1276" w:type="dxa"/>
          </w:tcPr>
          <w:p w:rsidR="00270086" w:rsidRPr="00767F18" w:rsidRDefault="00270086" w:rsidP="00270086">
            <w:pPr>
              <w:spacing w:line="276" w:lineRule="auto"/>
            </w:pPr>
            <w:r>
              <w:t>variabile</w:t>
            </w:r>
          </w:p>
        </w:tc>
        <w:tc>
          <w:tcPr>
            <w:tcW w:w="2410" w:type="dxa"/>
          </w:tcPr>
          <w:p w:rsidR="00752604" w:rsidRDefault="00752604" w:rsidP="00270086">
            <w:pPr>
              <w:spacing w:line="276" w:lineRule="auto"/>
            </w:pPr>
            <w:r>
              <w:t>0883/299451</w:t>
            </w:r>
          </w:p>
          <w:p w:rsidR="00752604" w:rsidRDefault="00752604" w:rsidP="00270086">
            <w:pPr>
              <w:spacing w:line="276" w:lineRule="auto"/>
            </w:pPr>
          </w:p>
          <w:p w:rsidR="00752604" w:rsidRDefault="00752604" w:rsidP="00270086">
            <w:pPr>
              <w:spacing w:line="276" w:lineRule="auto"/>
            </w:pPr>
          </w:p>
          <w:p w:rsidR="00752604" w:rsidRDefault="00752604" w:rsidP="00270086">
            <w:pPr>
              <w:spacing w:line="276" w:lineRule="auto"/>
            </w:pPr>
          </w:p>
          <w:p w:rsidR="00270086" w:rsidRDefault="00A70A72" w:rsidP="00270086">
            <w:pPr>
              <w:spacing w:line="276" w:lineRule="auto"/>
            </w:pPr>
            <w:r>
              <w:t>0883/299485</w:t>
            </w:r>
          </w:p>
          <w:p w:rsidR="00270086" w:rsidRDefault="00DF286E" w:rsidP="00270086">
            <w:pPr>
              <w:spacing w:line="276" w:lineRule="auto"/>
            </w:pPr>
            <w:r>
              <w:t>0883/299475</w:t>
            </w:r>
          </w:p>
          <w:p w:rsidR="00270086" w:rsidRPr="00767F18" w:rsidRDefault="00270086" w:rsidP="00270086">
            <w:pPr>
              <w:spacing w:line="276" w:lineRule="auto"/>
            </w:pPr>
          </w:p>
        </w:tc>
        <w:tc>
          <w:tcPr>
            <w:tcW w:w="1843" w:type="dxa"/>
          </w:tcPr>
          <w:p w:rsidR="00270086" w:rsidRDefault="00270086" w:rsidP="00270086">
            <w:pPr>
              <w:spacing w:line="276" w:lineRule="auto"/>
            </w:pPr>
            <w:r>
              <w:t xml:space="preserve">Tutti i giorni </w:t>
            </w:r>
          </w:p>
          <w:p w:rsidR="00270086" w:rsidRDefault="00270086" w:rsidP="00270086">
            <w:pPr>
              <w:spacing w:line="276" w:lineRule="auto"/>
            </w:pPr>
            <w:r>
              <w:t>08.00-14.00</w:t>
            </w:r>
          </w:p>
          <w:p w:rsidR="00270086" w:rsidRDefault="00270086" w:rsidP="00270086">
            <w:pPr>
              <w:spacing w:line="276" w:lineRule="auto"/>
            </w:pPr>
            <w:r>
              <w:t>Martedì/</w:t>
            </w:r>
            <w:proofErr w:type="gramStart"/>
            <w:r>
              <w:t>Giovedì</w:t>
            </w:r>
            <w:proofErr w:type="gramEnd"/>
            <w:r>
              <w:t xml:space="preserve"> </w:t>
            </w:r>
          </w:p>
          <w:p w:rsidR="00270086" w:rsidRDefault="00270086" w:rsidP="00270086">
            <w:pPr>
              <w:spacing w:line="276" w:lineRule="auto"/>
            </w:pPr>
            <w:r>
              <w:t>anche</w:t>
            </w:r>
          </w:p>
          <w:p w:rsidR="00270086" w:rsidRDefault="00270086" w:rsidP="00270086">
            <w:pPr>
              <w:spacing w:line="276" w:lineRule="auto"/>
            </w:pPr>
            <w:r>
              <w:t>14.30/17.30</w:t>
            </w:r>
          </w:p>
          <w:p w:rsidR="00270086" w:rsidRPr="00767F18" w:rsidRDefault="00270086" w:rsidP="00270086">
            <w:pPr>
              <w:spacing w:line="276" w:lineRule="auto"/>
            </w:pPr>
          </w:p>
        </w:tc>
        <w:tc>
          <w:tcPr>
            <w:tcW w:w="2552" w:type="dxa"/>
          </w:tcPr>
          <w:p w:rsidR="00270086" w:rsidRPr="00767F18" w:rsidRDefault="00270086" w:rsidP="00270086">
            <w:pPr>
              <w:spacing w:line="276" w:lineRule="auto"/>
            </w:pPr>
            <w:r>
              <w:t>Deliberazione del Direttore Generale</w:t>
            </w:r>
          </w:p>
        </w:tc>
        <w:tc>
          <w:tcPr>
            <w:tcW w:w="1275" w:type="dxa"/>
          </w:tcPr>
          <w:p w:rsidR="00270086" w:rsidRPr="00767F18" w:rsidRDefault="00270086" w:rsidP="00270086">
            <w:pPr>
              <w:spacing w:line="276" w:lineRule="auto"/>
            </w:pPr>
            <w:r>
              <w:t>Ricorso amministrativo/giurisdizionale</w:t>
            </w:r>
          </w:p>
        </w:tc>
        <w:tc>
          <w:tcPr>
            <w:tcW w:w="1559" w:type="dxa"/>
          </w:tcPr>
          <w:p w:rsidR="00270086" w:rsidRPr="00767F18" w:rsidRDefault="00785BED" w:rsidP="00270086">
            <w:pPr>
              <w:spacing w:line="276" w:lineRule="auto"/>
            </w:pPr>
            <w:r>
              <w:t xml:space="preserve">Direttrice </w:t>
            </w:r>
            <w:r w:rsidR="00270086">
              <w:t>Generale</w:t>
            </w:r>
          </w:p>
        </w:tc>
      </w:tr>
      <w:tr w:rsidR="00C7502B" w:rsidTr="002F152F">
        <w:tc>
          <w:tcPr>
            <w:tcW w:w="2547" w:type="dxa"/>
          </w:tcPr>
          <w:p w:rsidR="00C7502B" w:rsidRDefault="00C7502B" w:rsidP="00C7502B">
            <w:pPr>
              <w:spacing w:line="276" w:lineRule="auto"/>
              <w:rPr>
                <w:b/>
              </w:rPr>
            </w:pPr>
            <w:r w:rsidRPr="006C235D">
              <w:rPr>
                <w:b/>
              </w:rPr>
              <w:t xml:space="preserve">Segreteria deliberazioni e determinazioni </w:t>
            </w:r>
          </w:p>
          <w:p w:rsidR="00786777" w:rsidRDefault="00786777" w:rsidP="00C7502B">
            <w:pPr>
              <w:spacing w:line="276" w:lineRule="auto"/>
              <w:rPr>
                <w:b/>
              </w:rPr>
            </w:pPr>
          </w:p>
          <w:p w:rsidR="00786777" w:rsidRDefault="00786777" w:rsidP="00C7502B">
            <w:pPr>
              <w:spacing w:line="276" w:lineRule="auto"/>
              <w:rPr>
                <w:b/>
              </w:rPr>
            </w:pPr>
          </w:p>
          <w:p w:rsidR="00786777" w:rsidRDefault="00786777" w:rsidP="00C7502B">
            <w:pPr>
              <w:spacing w:line="276" w:lineRule="auto"/>
              <w:rPr>
                <w:b/>
              </w:rPr>
            </w:pPr>
          </w:p>
          <w:p w:rsidR="00786777" w:rsidRPr="006C235D" w:rsidRDefault="00786777" w:rsidP="00C7502B">
            <w:pPr>
              <w:spacing w:line="276" w:lineRule="auto"/>
              <w:rPr>
                <w:b/>
              </w:rPr>
            </w:pPr>
            <w:r>
              <w:rPr>
                <w:b/>
              </w:rPr>
              <w:t>Segreteria Ufficio Procedimenti disciplinari</w:t>
            </w:r>
          </w:p>
        </w:tc>
        <w:tc>
          <w:tcPr>
            <w:tcW w:w="1276" w:type="dxa"/>
          </w:tcPr>
          <w:p w:rsidR="00C7502B" w:rsidRDefault="00C7502B" w:rsidP="00C7502B">
            <w:pPr>
              <w:spacing w:line="276" w:lineRule="auto"/>
            </w:pPr>
            <w:r>
              <w:t>L. n. 69/2009</w:t>
            </w:r>
          </w:p>
          <w:p w:rsidR="00C7502B" w:rsidRPr="00AD33BD" w:rsidRDefault="00C7502B" w:rsidP="00C7502B"/>
          <w:p w:rsidR="00C7502B" w:rsidRPr="00AD33BD" w:rsidRDefault="00C7502B" w:rsidP="00C7502B"/>
          <w:p w:rsidR="00C7502B" w:rsidRPr="00AD33BD" w:rsidRDefault="00C7502B" w:rsidP="00C7502B"/>
          <w:p w:rsidR="00C7502B" w:rsidRPr="00AD33BD" w:rsidRDefault="00C7502B" w:rsidP="00C7502B"/>
          <w:p w:rsidR="00C7502B" w:rsidRDefault="00C7502B" w:rsidP="00C7502B"/>
          <w:p w:rsidR="00C7502B" w:rsidRPr="00AD33BD" w:rsidRDefault="00C7502B" w:rsidP="00C7502B"/>
        </w:tc>
        <w:tc>
          <w:tcPr>
            <w:tcW w:w="1417" w:type="dxa"/>
          </w:tcPr>
          <w:p w:rsidR="00C7502B" w:rsidRPr="00767F18" w:rsidRDefault="00C7502B" w:rsidP="00C7502B">
            <w:pPr>
              <w:spacing w:line="276" w:lineRule="auto"/>
            </w:pPr>
            <w:r>
              <w:t>d’ufficio</w:t>
            </w:r>
          </w:p>
        </w:tc>
        <w:tc>
          <w:tcPr>
            <w:tcW w:w="2552" w:type="dxa"/>
          </w:tcPr>
          <w:p w:rsidR="00C7502B" w:rsidRPr="00767F18" w:rsidRDefault="00C7502B" w:rsidP="00C7502B">
            <w:pPr>
              <w:spacing w:line="276" w:lineRule="auto"/>
            </w:pPr>
            <w:r>
              <w:t>Dott.ssa Daniela Prudente</w:t>
            </w:r>
          </w:p>
        </w:tc>
        <w:tc>
          <w:tcPr>
            <w:tcW w:w="2409" w:type="dxa"/>
          </w:tcPr>
          <w:p w:rsidR="00752604" w:rsidRDefault="00752604" w:rsidP="006C235D">
            <w:pPr>
              <w:spacing w:line="276" w:lineRule="auto"/>
              <w:rPr>
                <w:b/>
              </w:rPr>
            </w:pPr>
          </w:p>
          <w:p w:rsidR="00FA4102" w:rsidRDefault="00FA4102" w:rsidP="00FA4102">
            <w:pPr>
              <w:spacing w:line="276" w:lineRule="auto"/>
              <w:rPr>
                <w:b/>
              </w:rPr>
            </w:pPr>
          </w:p>
          <w:p w:rsidR="00C7502B" w:rsidRPr="00AD2F58" w:rsidRDefault="00C7502B" w:rsidP="00FA4102">
            <w:pPr>
              <w:spacing w:line="276" w:lineRule="auto"/>
              <w:rPr>
                <w:b/>
              </w:rPr>
            </w:pPr>
            <w:r w:rsidRPr="00AD2F58">
              <w:rPr>
                <w:b/>
              </w:rPr>
              <w:t xml:space="preserve">Dott.ssa </w:t>
            </w:r>
            <w:r w:rsidR="006C235D">
              <w:rPr>
                <w:b/>
              </w:rPr>
              <w:t xml:space="preserve">Volpe </w:t>
            </w:r>
            <w:r w:rsidR="00FA4102">
              <w:rPr>
                <w:b/>
              </w:rPr>
              <w:t>A</w:t>
            </w:r>
            <w:r w:rsidR="006C235D">
              <w:rPr>
                <w:b/>
              </w:rPr>
              <w:t>nnamaria</w:t>
            </w:r>
          </w:p>
        </w:tc>
        <w:tc>
          <w:tcPr>
            <w:tcW w:w="1276" w:type="dxa"/>
          </w:tcPr>
          <w:p w:rsidR="00C7502B" w:rsidRPr="00767F18" w:rsidRDefault="00752604" w:rsidP="00C7502B">
            <w:pPr>
              <w:spacing w:line="276" w:lineRule="auto"/>
            </w:pPr>
            <w:r>
              <w:t>immediato</w:t>
            </w:r>
          </w:p>
        </w:tc>
        <w:tc>
          <w:tcPr>
            <w:tcW w:w="2410" w:type="dxa"/>
          </w:tcPr>
          <w:p w:rsidR="00752604" w:rsidRDefault="00752604" w:rsidP="00C7502B">
            <w:pPr>
              <w:spacing w:line="276" w:lineRule="auto"/>
            </w:pPr>
            <w:r>
              <w:t>0883/299451</w:t>
            </w:r>
          </w:p>
          <w:p w:rsidR="00752604" w:rsidRDefault="00752604" w:rsidP="00C7502B">
            <w:pPr>
              <w:spacing w:line="276" w:lineRule="auto"/>
            </w:pPr>
          </w:p>
          <w:p w:rsidR="00C7502B" w:rsidRPr="00767F18" w:rsidRDefault="00C7502B" w:rsidP="00C7502B">
            <w:pPr>
              <w:spacing w:line="276" w:lineRule="auto"/>
            </w:pPr>
            <w:r>
              <w:t>0883/299703</w:t>
            </w:r>
          </w:p>
        </w:tc>
        <w:tc>
          <w:tcPr>
            <w:tcW w:w="1843" w:type="dxa"/>
          </w:tcPr>
          <w:p w:rsidR="00C7502B" w:rsidRDefault="00C7502B" w:rsidP="00C7502B">
            <w:pPr>
              <w:spacing w:line="276" w:lineRule="auto"/>
            </w:pPr>
            <w:r>
              <w:t xml:space="preserve">Tutti i giorni </w:t>
            </w:r>
          </w:p>
          <w:p w:rsidR="00C7502B" w:rsidRDefault="00C7502B" w:rsidP="00C7502B">
            <w:pPr>
              <w:spacing w:line="276" w:lineRule="auto"/>
            </w:pPr>
            <w:r>
              <w:t>08.00-14.00</w:t>
            </w:r>
          </w:p>
          <w:p w:rsidR="00C7502B" w:rsidRDefault="00C7502B" w:rsidP="00C7502B">
            <w:pPr>
              <w:spacing w:line="276" w:lineRule="auto"/>
            </w:pPr>
            <w:r>
              <w:t>Martedì/</w:t>
            </w:r>
            <w:proofErr w:type="gramStart"/>
            <w:r>
              <w:t>Giovedì</w:t>
            </w:r>
            <w:proofErr w:type="gramEnd"/>
            <w:r>
              <w:t xml:space="preserve"> </w:t>
            </w:r>
          </w:p>
          <w:p w:rsidR="00C7502B" w:rsidRDefault="00C7502B" w:rsidP="00C7502B">
            <w:pPr>
              <w:spacing w:line="276" w:lineRule="auto"/>
            </w:pPr>
            <w:r>
              <w:t>anche</w:t>
            </w:r>
          </w:p>
          <w:p w:rsidR="00C7502B" w:rsidRDefault="00C7502B" w:rsidP="00C7502B">
            <w:pPr>
              <w:spacing w:line="276" w:lineRule="auto"/>
            </w:pPr>
            <w:r>
              <w:t>14.30/17.30</w:t>
            </w:r>
          </w:p>
          <w:p w:rsidR="00C7502B" w:rsidRPr="00767F18" w:rsidRDefault="00C7502B" w:rsidP="00C7502B">
            <w:pPr>
              <w:spacing w:line="276" w:lineRule="auto"/>
            </w:pPr>
          </w:p>
        </w:tc>
        <w:tc>
          <w:tcPr>
            <w:tcW w:w="2552" w:type="dxa"/>
          </w:tcPr>
          <w:p w:rsidR="00C7502B" w:rsidRPr="00767F18" w:rsidRDefault="00C7502B" w:rsidP="00C7502B">
            <w:pPr>
              <w:spacing w:line="276" w:lineRule="auto"/>
            </w:pPr>
            <w:r>
              <w:t>Deliberazione del Direttore Generale</w:t>
            </w:r>
          </w:p>
        </w:tc>
        <w:tc>
          <w:tcPr>
            <w:tcW w:w="1275" w:type="dxa"/>
          </w:tcPr>
          <w:p w:rsidR="00C7502B" w:rsidRPr="00767F18" w:rsidRDefault="00C7502B" w:rsidP="00C7502B">
            <w:pPr>
              <w:spacing w:line="276" w:lineRule="auto"/>
            </w:pPr>
            <w:r>
              <w:t>Ricorso amministrativo/giurisdizionale</w:t>
            </w:r>
          </w:p>
        </w:tc>
        <w:tc>
          <w:tcPr>
            <w:tcW w:w="1559" w:type="dxa"/>
          </w:tcPr>
          <w:p w:rsidR="00C7502B" w:rsidRPr="00767F18" w:rsidRDefault="00785BED" w:rsidP="00C7502B">
            <w:pPr>
              <w:spacing w:line="276" w:lineRule="auto"/>
            </w:pPr>
            <w:r>
              <w:t xml:space="preserve">Direttrice </w:t>
            </w:r>
            <w:r w:rsidR="00C7502B">
              <w:t>Generale</w:t>
            </w:r>
          </w:p>
        </w:tc>
      </w:tr>
      <w:tr w:rsidR="00C7502B" w:rsidTr="002F152F">
        <w:tc>
          <w:tcPr>
            <w:tcW w:w="2547" w:type="dxa"/>
          </w:tcPr>
          <w:p w:rsidR="00C7502B" w:rsidRPr="006C235D" w:rsidRDefault="004C304B" w:rsidP="00C7502B">
            <w:pPr>
              <w:spacing w:line="276" w:lineRule="auto"/>
              <w:rPr>
                <w:b/>
              </w:rPr>
            </w:pPr>
            <w:r w:rsidRPr="006C235D">
              <w:rPr>
                <w:b/>
              </w:rPr>
              <w:t>Procedure amministrative relative a sperimentazioni cliniche e studi osservazionali</w:t>
            </w:r>
          </w:p>
          <w:p w:rsidR="00C7502B" w:rsidRPr="006C235D" w:rsidRDefault="00C7502B" w:rsidP="00C7502B">
            <w:pPr>
              <w:spacing w:line="276" w:lineRule="auto"/>
              <w:rPr>
                <w:b/>
              </w:rPr>
            </w:pPr>
          </w:p>
          <w:p w:rsidR="00C7502B" w:rsidRPr="006C235D" w:rsidRDefault="00C7502B" w:rsidP="00C7502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C7502B" w:rsidRDefault="00C7502B" w:rsidP="00C7502B">
            <w:pPr>
              <w:spacing w:line="276" w:lineRule="auto"/>
            </w:pPr>
            <w:r>
              <w:t>D.M. 17/12/2004</w:t>
            </w:r>
          </w:p>
          <w:p w:rsidR="006F1E76" w:rsidRDefault="006F1E76" w:rsidP="00C7502B">
            <w:pPr>
              <w:spacing w:line="276" w:lineRule="auto"/>
            </w:pPr>
          </w:p>
          <w:p w:rsidR="006F1E76" w:rsidRDefault="006F1E76" w:rsidP="00C7502B">
            <w:pPr>
              <w:spacing w:line="276" w:lineRule="auto"/>
            </w:pPr>
            <w:r>
              <w:t>Deliberazione n. 381 del 07 marzo 2014</w:t>
            </w:r>
          </w:p>
        </w:tc>
        <w:tc>
          <w:tcPr>
            <w:tcW w:w="1417" w:type="dxa"/>
          </w:tcPr>
          <w:p w:rsidR="00C7502B" w:rsidRPr="00767F18" w:rsidRDefault="006F1E76" w:rsidP="00C7502B">
            <w:pPr>
              <w:spacing w:line="276" w:lineRule="auto"/>
            </w:pPr>
            <w:r>
              <w:t xml:space="preserve">Notifica parere </w:t>
            </w:r>
            <w:proofErr w:type="spellStart"/>
            <w:r>
              <w:t>postivo</w:t>
            </w:r>
            <w:proofErr w:type="spellEnd"/>
            <w:r>
              <w:t xml:space="preserve"> del Comitato Etico</w:t>
            </w:r>
          </w:p>
        </w:tc>
        <w:tc>
          <w:tcPr>
            <w:tcW w:w="2552" w:type="dxa"/>
          </w:tcPr>
          <w:p w:rsidR="00C7502B" w:rsidRDefault="00C7502B" w:rsidP="00C7502B">
            <w:pPr>
              <w:spacing w:line="276" w:lineRule="auto"/>
            </w:pPr>
            <w:r>
              <w:t>Dott.ssa Daniela Prudente</w:t>
            </w:r>
          </w:p>
          <w:p w:rsidR="00C7502B" w:rsidRPr="00767F18" w:rsidRDefault="00C7502B" w:rsidP="00C7502B">
            <w:pPr>
              <w:spacing w:line="276" w:lineRule="auto"/>
            </w:pPr>
          </w:p>
        </w:tc>
        <w:tc>
          <w:tcPr>
            <w:tcW w:w="2409" w:type="dxa"/>
          </w:tcPr>
          <w:p w:rsidR="00752604" w:rsidRDefault="00752604" w:rsidP="00C7502B">
            <w:pPr>
              <w:spacing w:line="276" w:lineRule="auto"/>
              <w:rPr>
                <w:b/>
              </w:rPr>
            </w:pPr>
          </w:p>
          <w:p w:rsidR="00752604" w:rsidRDefault="00752604" w:rsidP="00C7502B">
            <w:pPr>
              <w:spacing w:line="276" w:lineRule="auto"/>
              <w:rPr>
                <w:b/>
              </w:rPr>
            </w:pPr>
          </w:p>
          <w:p w:rsidR="00C7502B" w:rsidRPr="002F1316" w:rsidRDefault="006C235D" w:rsidP="00C7502B">
            <w:pPr>
              <w:spacing w:line="276" w:lineRule="auto"/>
              <w:rPr>
                <w:b/>
              </w:rPr>
            </w:pPr>
            <w:r>
              <w:rPr>
                <w:b/>
              </w:rPr>
              <w:t>Sassi Teresa</w:t>
            </w:r>
          </w:p>
          <w:p w:rsidR="008625FE" w:rsidRDefault="008625FE" w:rsidP="00C7502B">
            <w:pPr>
              <w:spacing w:line="276" w:lineRule="auto"/>
              <w:rPr>
                <w:b/>
              </w:rPr>
            </w:pPr>
          </w:p>
          <w:p w:rsidR="00C7502B" w:rsidRPr="002F1316" w:rsidRDefault="00C7502B" w:rsidP="00C7502B">
            <w:pPr>
              <w:spacing w:line="276" w:lineRule="auto"/>
              <w:rPr>
                <w:b/>
              </w:rPr>
            </w:pPr>
            <w:r w:rsidRPr="002F1316">
              <w:rPr>
                <w:b/>
              </w:rPr>
              <w:t>Dott.ssa Valeria Coviello</w:t>
            </w:r>
          </w:p>
          <w:p w:rsidR="00C7502B" w:rsidRPr="002F1316" w:rsidRDefault="00C7502B" w:rsidP="00C7502B">
            <w:pPr>
              <w:spacing w:line="276" w:lineRule="auto"/>
              <w:rPr>
                <w:b/>
              </w:rPr>
            </w:pPr>
          </w:p>
          <w:p w:rsidR="00C7502B" w:rsidRPr="002F1316" w:rsidRDefault="00C7502B" w:rsidP="00C7502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C7502B" w:rsidRPr="00767F18" w:rsidRDefault="00C7502B" w:rsidP="00C7502B">
            <w:pPr>
              <w:spacing w:line="276" w:lineRule="auto"/>
            </w:pPr>
            <w:r>
              <w:t>Variabile</w:t>
            </w:r>
          </w:p>
        </w:tc>
        <w:tc>
          <w:tcPr>
            <w:tcW w:w="2410" w:type="dxa"/>
          </w:tcPr>
          <w:p w:rsidR="00752604" w:rsidRDefault="00752604" w:rsidP="00C7502B">
            <w:pPr>
              <w:spacing w:line="276" w:lineRule="auto"/>
            </w:pPr>
            <w:r>
              <w:t>0883/299451</w:t>
            </w:r>
          </w:p>
          <w:p w:rsidR="00752604" w:rsidRDefault="00752604" w:rsidP="00C7502B">
            <w:pPr>
              <w:spacing w:line="276" w:lineRule="auto"/>
            </w:pPr>
          </w:p>
          <w:p w:rsidR="00C7502B" w:rsidRDefault="00C7502B" w:rsidP="00C7502B">
            <w:pPr>
              <w:spacing w:line="276" w:lineRule="auto"/>
            </w:pPr>
            <w:r>
              <w:t>0883/299750</w:t>
            </w:r>
          </w:p>
          <w:p w:rsidR="00752604" w:rsidRDefault="00752604" w:rsidP="00C7502B">
            <w:pPr>
              <w:spacing w:line="276" w:lineRule="auto"/>
            </w:pPr>
          </w:p>
          <w:p w:rsidR="00A70A72" w:rsidRPr="00767F18" w:rsidRDefault="00A70A72" w:rsidP="00C7502B">
            <w:pPr>
              <w:spacing w:line="276" w:lineRule="auto"/>
            </w:pPr>
            <w:r>
              <w:t>0883/299485</w:t>
            </w:r>
          </w:p>
        </w:tc>
        <w:tc>
          <w:tcPr>
            <w:tcW w:w="1843" w:type="dxa"/>
          </w:tcPr>
          <w:p w:rsidR="00C7502B" w:rsidRDefault="00C7502B" w:rsidP="00C7502B">
            <w:pPr>
              <w:spacing w:line="276" w:lineRule="auto"/>
            </w:pPr>
            <w:r>
              <w:t xml:space="preserve">Tutti i giorni </w:t>
            </w:r>
          </w:p>
          <w:p w:rsidR="00C7502B" w:rsidRDefault="00C7502B" w:rsidP="00C7502B">
            <w:pPr>
              <w:spacing w:line="276" w:lineRule="auto"/>
            </w:pPr>
            <w:r>
              <w:t>08.00-14.00</w:t>
            </w:r>
          </w:p>
          <w:p w:rsidR="00C7502B" w:rsidRDefault="00C7502B" w:rsidP="00C7502B">
            <w:pPr>
              <w:spacing w:line="276" w:lineRule="auto"/>
            </w:pPr>
          </w:p>
          <w:p w:rsidR="00C7502B" w:rsidRDefault="00C7502B" w:rsidP="00C7502B">
            <w:pPr>
              <w:spacing w:line="276" w:lineRule="auto"/>
            </w:pPr>
            <w:r>
              <w:t>Martedì/</w:t>
            </w:r>
            <w:proofErr w:type="gramStart"/>
            <w:r>
              <w:t>Giovedì</w:t>
            </w:r>
            <w:proofErr w:type="gramEnd"/>
            <w:r>
              <w:t xml:space="preserve"> </w:t>
            </w:r>
          </w:p>
          <w:p w:rsidR="00C7502B" w:rsidRDefault="00C7502B" w:rsidP="00C7502B">
            <w:pPr>
              <w:spacing w:line="276" w:lineRule="auto"/>
            </w:pPr>
            <w:r>
              <w:t>anche</w:t>
            </w:r>
          </w:p>
          <w:p w:rsidR="00C7502B" w:rsidRDefault="00C7502B" w:rsidP="00C7502B">
            <w:pPr>
              <w:spacing w:line="276" w:lineRule="auto"/>
            </w:pPr>
            <w:r>
              <w:t>14.30/17.30</w:t>
            </w:r>
          </w:p>
          <w:p w:rsidR="00C7502B" w:rsidRPr="00767F18" w:rsidRDefault="00C7502B" w:rsidP="00C7502B">
            <w:pPr>
              <w:spacing w:line="276" w:lineRule="auto"/>
            </w:pPr>
          </w:p>
        </w:tc>
        <w:tc>
          <w:tcPr>
            <w:tcW w:w="2552" w:type="dxa"/>
          </w:tcPr>
          <w:p w:rsidR="00C7502B" w:rsidRPr="00767F18" w:rsidRDefault="00C7502B" w:rsidP="00C7502B">
            <w:pPr>
              <w:spacing w:line="276" w:lineRule="auto"/>
            </w:pPr>
            <w:r>
              <w:t>Deliberazione del Direttore Generale</w:t>
            </w:r>
          </w:p>
        </w:tc>
        <w:tc>
          <w:tcPr>
            <w:tcW w:w="1275" w:type="dxa"/>
          </w:tcPr>
          <w:p w:rsidR="00C7502B" w:rsidRPr="00767F18" w:rsidRDefault="00C7502B" w:rsidP="00C7502B">
            <w:pPr>
              <w:spacing w:line="276" w:lineRule="auto"/>
            </w:pPr>
            <w:r>
              <w:t>Ricorso amministrativo/giurisdizionale</w:t>
            </w:r>
          </w:p>
        </w:tc>
        <w:tc>
          <w:tcPr>
            <w:tcW w:w="1559" w:type="dxa"/>
          </w:tcPr>
          <w:p w:rsidR="00C7502B" w:rsidRPr="00767F18" w:rsidRDefault="001F4EB1" w:rsidP="00C7502B">
            <w:pPr>
              <w:spacing w:line="276" w:lineRule="auto"/>
            </w:pPr>
            <w:r>
              <w:t xml:space="preserve">Direttrice </w:t>
            </w:r>
            <w:r w:rsidR="00C7502B">
              <w:t>Generale</w:t>
            </w:r>
          </w:p>
        </w:tc>
      </w:tr>
      <w:tr w:rsidR="00C7502B" w:rsidTr="002F152F">
        <w:tc>
          <w:tcPr>
            <w:tcW w:w="2547" w:type="dxa"/>
          </w:tcPr>
          <w:p w:rsidR="00C7502B" w:rsidRPr="006C235D" w:rsidRDefault="00C7502B" w:rsidP="00C7502B">
            <w:pPr>
              <w:spacing w:line="276" w:lineRule="auto"/>
              <w:rPr>
                <w:b/>
              </w:rPr>
            </w:pPr>
            <w:r w:rsidRPr="006C235D">
              <w:rPr>
                <w:b/>
              </w:rPr>
              <w:t xml:space="preserve">Provvedimenti di liquidazione </w:t>
            </w:r>
            <w:r w:rsidR="00613F84">
              <w:rPr>
                <w:b/>
              </w:rPr>
              <w:t>per attività contrattuali</w:t>
            </w:r>
          </w:p>
        </w:tc>
        <w:tc>
          <w:tcPr>
            <w:tcW w:w="1276" w:type="dxa"/>
          </w:tcPr>
          <w:p w:rsidR="00C7502B" w:rsidRDefault="00C7502B" w:rsidP="00C7502B">
            <w:pPr>
              <w:spacing w:line="276" w:lineRule="auto"/>
            </w:pPr>
          </w:p>
        </w:tc>
        <w:tc>
          <w:tcPr>
            <w:tcW w:w="1417" w:type="dxa"/>
          </w:tcPr>
          <w:p w:rsidR="00C7502B" w:rsidRDefault="00C7502B" w:rsidP="00C7502B">
            <w:pPr>
              <w:spacing w:line="276" w:lineRule="auto"/>
            </w:pPr>
            <w:r>
              <w:t>D’ufficio</w:t>
            </w:r>
          </w:p>
        </w:tc>
        <w:tc>
          <w:tcPr>
            <w:tcW w:w="2552" w:type="dxa"/>
          </w:tcPr>
          <w:p w:rsidR="00C7502B" w:rsidRDefault="00C7502B" w:rsidP="00C7502B">
            <w:pPr>
              <w:spacing w:line="276" w:lineRule="auto"/>
            </w:pPr>
            <w:r>
              <w:t>Dott.ssa Daniela Prudente</w:t>
            </w:r>
          </w:p>
          <w:p w:rsidR="00C7502B" w:rsidRDefault="00C7502B" w:rsidP="00C7502B">
            <w:pPr>
              <w:spacing w:line="276" w:lineRule="auto"/>
            </w:pPr>
          </w:p>
        </w:tc>
        <w:tc>
          <w:tcPr>
            <w:tcW w:w="2409" w:type="dxa"/>
          </w:tcPr>
          <w:p w:rsidR="00FC3496" w:rsidRDefault="00FC3496" w:rsidP="00C7502B">
            <w:pPr>
              <w:spacing w:line="276" w:lineRule="auto"/>
              <w:rPr>
                <w:b/>
              </w:rPr>
            </w:pPr>
          </w:p>
          <w:p w:rsidR="00FC3496" w:rsidRDefault="00FC3496" w:rsidP="00C7502B">
            <w:pPr>
              <w:spacing w:line="276" w:lineRule="auto"/>
              <w:rPr>
                <w:b/>
              </w:rPr>
            </w:pPr>
          </w:p>
          <w:p w:rsidR="00C7502B" w:rsidRPr="002F1316" w:rsidRDefault="00C7502B" w:rsidP="00C7502B">
            <w:pPr>
              <w:spacing w:line="276" w:lineRule="auto"/>
              <w:rPr>
                <w:b/>
              </w:rPr>
            </w:pPr>
            <w:r w:rsidRPr="002F1316">
              <w:rPr>
                <w:b/>
              </w:rPr>
              <w:t>Dott.ssa Valeria Coviello</w:t>
            </w:r>
          </w:p>
          <w:p w:rsidR="00C7502B" w:rsidRPr="002F1316" w:rsidRDefault="00C7502B" w:rsidP="00C7502B">
            <w:pPr>
              <w:spacing w:line="276" w:lineRule="auto"/>
              <w:rPr>
                <w:b/>
              </w:rPr>
            </w:pPr>
            <w:r w:rsidRPr="002F1316">
              <w:rPr>
                <w:b/>
              </w:rPr>
              <w:t xml:space="preserve">Dott.ssa </w:t>
            </w:r>
            <w:r w:rsidR="00233BB5">
              <w:rPr>
                <w:b/>
              </w:rPr>
              <w:t>Piccolo Ylenia Claudia</w:t>
            </w:r>
          </w:p>
          <w:p w:rsidR="00C7502B" w:rsidRPr="002F1316" w:rsidRDefault="00C7502B" w:rsidP="00C7502B">
            <w:pPr>
              <w:spacing w:line="276" w:lineRule="auto"/>
              <w:rPr>
                <w:b/>
              </w:rPr>
            </w:pPr>
            <w:r w:rsidRPr="002F1316">
              <w:rPr>
                <w:b/>
              </w:rPr>
              <w:t xml:space="preserve">Dott.ssa </w:t>
            </w:r>
            <w:r w:rsidR="00233BB5">
              <w:rPr>
                <w:b/>
              </w:rPr>
              <w:t>Piccoli Oronza</w:t>
            </w:r>
          </w:p>
          <w:p w:rsidR="00C7502B" w:rsidRPr="002F1316" w:rsidRDefault="00C7502B" w:rsidP="00C7502B">
            <w:pPr>
              <w:spacing w:line="276" w:lineRule="auto"/>
              <w:rPr>
                <w:b/>
              </w:rPr>
            </w:pPr>
          </w:p>
          <w:p w:rsidR="00C7502B" w:rsidRPr="002F1316" w:rsidRDefault="00C7502B" w:rsidP="00C7502B">
            <w:pPr>
              <w:spacing w:line="276" w:lineRule="auto"/>
              <w:rPr>
                <w:b/>
              </w:rPr>
            </w:pPr>
            <w:r w:rsidRPr="002F1316">
              <w:rPr>
                <w:b/>
              </w:rPr>
              <w:tab/>
            </w:r>
            <w:r w:rsidRPr="002F1316">
              <w:rPr>
                <w:b/>
              </w:rPr>
              <w:tab/>
            </w:r>
          </w:p>
          <w:p w:rsidR="00C7502B" w:rsidRPr="002F1316" w:rsidRDefault="00C7502B" w:rsidP="00C7502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C7502B" w:rsidRPr="00767F18" w:rsidRDefault="00C7502B" w:rsidP="00C7502B">
            <w:pPr>
              <w:spacing w:line="276" w:lineRule="auto"/>
            </w:pPr>
            <w:r>
              <w:t>variabile</w:t>
            </w:r>
          </w:p>
        </w:tc>
        <w:tc>
          <w:tcPr>
            <w:tcW w:w="2410" w:type="dxa"/>
          </w:tcPr>
          <w:p w:rsidR="00FC3496" w:rsidRDefault="00FC3496" w:rsidP="00C7502B">
            <w:pPr>
              <w:spacing w:line="276" w:lineRule="auto"/>
            </w:pPr>
            <w:r>
              <w:t>0883/299451</w:t>
            </w:r>
          </w:p>
          <w:p w:rsidR="00FC3496" w:rsidRDefault="00FC3496" w:rsidP="00C7502B">
            <w:pPr>
              <w:spacing w:line="276" w:lineRule="auto"/>
            </w:pPr>
          </w:p>
          <w:p w:rsidR="00C7502B" w:rsidRDefault="00A70A72" w:rsidP="00C7502B">
            <w:pPr>
              <w:spacing w:line="276" w:lineRule="auto"/>
            </w:pPr>
            <w:r>
              <w:t>0883/299485</w:t>
            </w:r>
          </w:p>
          <w:p w:rsidR="00C7502B" w:rsidRDefault="00C7502B" w:rsidP="00C7502B">
            <w:pPr>
              <w:spacing w:line="276" w:lineRule="auto"/>
            </w:pPr>
            <w:r>
              <w:t>0883/299779</w:t>
            </w:r>
          </w:p>
          <w:p w:rsidR="00233BB5" w:rsidRDefault="00233BB5" w:rsidP="00C7502B">
            <w:pPr>
              <w:spacing w:line="276" w:lineRule="auto"/>
            </w:pPr>
          </w:p>
          <w:p w:rsidR="00C7502B" w:rsidRPr="00767F18" w:rsidRDefault="00C7502B" w:rsidP="00C7502B">
            <w:pPr>
              <w:spacing w:line="276" w:lineRule="auto"/>
            </w:pPr>
            <w:r>
              <w:t>0883/299475</w:t>
            </w:r>
          </w:p>
        </w:tc>
        <w:tc>
          <w:tcPr>
            <w:tcW w:w="1843" w:type="dxa"/>
          </w:tcPr>
          <w:p w:rsidR="00C7502B" w:rsidRDefault="00C7502B" w:rsidP="00C7502B">
            <w:pPr>
              <w:spacing w:line="276" w:lineRule="auto"/>
            </w:pPr>
            <w:r>
              <w:t xml:space="preserve">Tutti i giorni </w:t>
            </w:r>
          </w:p>
          <w:p w:rsidR="00C7502B" w:rsidRDefault="00C7502B" w:rsidP="00C7502B">
            <w:pPr>
              <w:spacing w:line="276" w:lineRule="auto"/>
            </w:pPr>
            <w:r>
              <w:t>08.00-14.00</w:t>
            </w:r>
          </w:p>
          <w:p w:rsidR="00C7502B" w:rsidRDefault="00C7502B" w:rsidP="00C7502B">
            <w:pPr>
              <w:spacing w:line="276" w:lineRule="auto"/>
            </w:pPr>
            <w:r>
              <w:t>Martedì/</w:t>
            </w:r>
            <w:proofErr w:type="gramStart"/>
            <w:r>
              <w:t>Giovedì</w:t>
            </w:r>
            <w:proofErr w:type="gramEnd"/>
            <w:r>
              <w:t xml:space="preserve"> </w:t>
            </w:r>
          </w:p>
          <w:p w:rsidR="00C7502B" w:rsidRDefault="00C7502B" w:rsidP="00C7502B">
            <w:pPr>
              <w:spacing w:line="276" w:lineRule="auto"/>
            </w:pPr>
            <w:r>
              <w:t>anche</w:t>
            </w:r>
          </w:p>
          <w:p w:rsidR="00C7502B" w:rsidRDefault="00C7502B" w:rsidP="00C7502B">
            <w:pPr>
              <w:spacing w:line="276" w:lineRule="auto"/>
            </w:pPr>
            <w:r>
              <w:t>14.30/17.30</w:t>
            </w:r>
          </w:p>
          <w:p w:rsidR="00C7502B" w:rsidRPr="00767F18" w:rsidRDefault="00C7502B" w:rsidP="00C7502B">
            <w:pPr>
              <w:spacing w:line="276" w:lineRule="auto"/>
            </w:pPr>
          </w:p>
        </w:tc>
        <w:tc>
          <w:tcPr>
            <w:tcW w:w="2552" w:type="dxa"/>
          </w:tcPr>
          <w:p w:rsidR="00C7502B" w:rsidRDefault="00C7502B" w:rsidP="00C7502B">
            <w:pPr>
              <w:spacing w:line="276" w:lineRule="auto"/>
            </w:pPr>
            <w:r>
              <w:t>Determinazioni Dirigenziali</w:t>
            </w:r>
          </w:p>
        </w:tc>
        <w:tc>
          <w:tcPr>
            <w:tcW w:w="1275" w:type="dxa"/>
          </w:tcPr>
          <w:p w:rsidR="00C7502B" w:rsidRPr="00767F18" w:rsidRDefault="00C7502B" w:rsidP="00C7502B">
            <w:pPr>
              <w:spacing w:line="276" w:lineRule="auto"/>
            </w:pPr>
            <w:r>
              <w:t>Ricorso amministrativo/giurisdizionale</w:t>
            </w:r>
          </w:p>
        </w:tc>
        <w:tc>
          <w:tcPr>
            <w:tcW w:w="1559" w:type="dxa"/>
          </w:tcPr>
          <w:p w:rsidR="00C7502B" w:rsidRPr="00767F18" w:rsidRDefault="00785BED" w:rsidP="00C7502B">
            <w:pPr>
              <w:spacing w:line="276" w:lineRule="auto"/>
            </w:pPr>
            <w:r>
              <w:t>Dirett</w:t>
            </w:r>
            <w:r w:rsidR="00613F84">
              <w:t>rice</w:t>
            </w:r>
            <w:r w:rsidR="00C7502B">
              <w:t xml:space="preserve"> Generale</w:t>
            </w:r>
          </w:p>
        </w:tc>
      </w:tr>
      <w:tr w:rsidR="00C7502B" w:rsidTr="002F152F">
        <w:tc>
          <w:tcPr>
            <w:tcW w:w="2547" w:type="dxa"/>
          </w:tcPr>
          <w:p w:rsidR="00AD2F58" w:rsidRPr="006C235D" w:rsidRDefault="00C7502B" w:rsidP="00C7502B">
            <w:pPr>
              <w:spacing w:line="276" w:lineRule="auto"/>
              <w:rPr>
                <w:b/>
              </w:rPr>
            </w:pPr>
            <w:r w:rsidRPr="006C235D">
              <w:rPr>
                <w:b/>
              </w:rPr>
              <w:t>Segreter</w:t>
            </w:r>
            <w:r w:rsidR="00AD2F58" w:rsidRPr="006C235D">
              <w:rPr>
                <w:b/>
              </w:rPr>
              <w:t>ia U.O.S.V.D. Affari Generali:</w:t>
            </w:r>
          </w:p>
          <w:p w:rsidR="00C7502B" w:rsidRPr="006C235D" w:rsidRDefault="00AD2F58" w:rsidP="00C7502B">
            <w:pPr>
              <w:spacing w:line="276" w:lineRule="auto"/>
              <w:rPr>
                <w:b/>
              </w:rPr>
            </w:pPr>
            <w:r w:rsidRPr="006C235D">
              <w:rPr>
                <w:b/>
              </w:rPr>
              <w:t>notifica atti deliberativi,</w:t>
            </w:r>
            <w:r w:rsidR="006F1E76">
              <w:rPr>
                <w:b/>
              </w:rPr>
              <w:t xml:space="preserve"> </w:t>
            </w:r>
            <w:r w:rsidR="00C7502B" w:rsidRPr="006C235D">
              <w:rPr>
                <w:b/>
              </w:rPr>
              <w:t>g</w:t>
            </w:r>
            <w:r w:rsidRPr="006C235D">
              <w:rPr>
                <w:b/>
              </w:rPr>
              <w:t>estione p</w:t>
            </w:r>
            <w:r w:rsidR="00C7502B" w:rsidRPr="006C235D">
              <w:rPr>
                <w:b/>
              </w:rPr>
              <w:t>rotocollo, gestione ordini, reclami</w:t>
            </w:r>
            <w:r w:rsidRPr="006C235D">
              <w:rPr>
                <w:b/>
              </w:rPr>
              <w:t xml:space="preserve"> e </w:t>
            </w:r>
          </w:p>
          <w:p w:rsidR="00C7502B" w:rsidRPr="006C235D" w:rsidRDefault="00C7502B" w:rsidP="00AD2F58">
            <w:pPr>
              <w:spacing w:line="276" w:lineRule="auto"/>
              <w:rPr>
                <w:b/>
              </w:rPr>
            </w:pPr>
            <w:r w:rsidRPr="006C235D">
              <w:rPr>
                <w:b/>
              </w:rPr>
              <w:t>Pubblicazione at</w:t>
            </w:r>
            <w:r w:rsidR="00AD2F58" w:rsidRPr="006C235D">
              <w:rPr>
                <w:b/>
              </w:rPr>
              <w:t>ti amministrativi nella Sezione A</w:t>
            </w:r>
            <w:r w:rsidRPr="006C235D">
              <w:rPr>
                <w:b/>
              </w:rPr>
              <w:t>mministrazione Trasparente</w:t>
            </w:r>
          </w:p>
        </w:tc>
        <w:tc>
          <w:tcPr>
            <w:tcW w:w="1276" w:type="dxa"/>
          </w:tcPr>
          <w:p w:rsidR="00C7502B" w:rsidRDefault="00C7502B" w:rsidP="00C7502B">
            <w:pPr>
              <w:spacing w:line="276" w:lineRule="auto"/>
            </w:pPr>
          </w:p>
          <w:p w:rsidR="00C7502B" w:rsidRDefault="00C7502B" w:rsidP="00C7502B">
            <w:pPr>
              <w:spacing w:line="276" w:lineRule="auto"/>
            </w:pPr>
          </w:p>
          <w:p w:rsidR="00C7502B" w:rsidRDefault="00C7502B" w:rsidP="00C7502B">
            <w:pPr>
              <w:spacing w:line="276" w:lineRule="auto"/>
            </w:pPr>
          </w:p>
          <w:p w:rsidR="00C7502B" w:rsidRDefault="00C7502B" w:rsidP="00C7502B">
            <w:pPr>
              <w:spacing w:line="276" w:lineRule="auto"/>
            </w:pPr>
          </w:p>
          <w:p w:rsidR="00C7502B" w:rsidRDefault="00C7502B" w:rsidP="00C7502B">
            <w:pPr>
              <w:spacing w:line="276" w:lineRule="auto"/>
            </w:pPr>
          </w:p>
          <w:p w:rsidR="00C7502B" w:rsidRDefault="00C7502B" w:rsidP="00C7502B">
            <w:pPr>
              <w:spacing w:line="276" w:lineRule="auto"/>
            </w:pPr>
          </w:p>
          <w:p w:rsidR="00C7502B" w:rsidRDefault="00C7502B" w:rsidP="00C7502B">
            <w:pPr>
              <w:spacing w:line="276" w:lineRule="auto"/>
            </w:pPr>
          </w:p>
          <w:p w:rsidR="00C7502B" w:rsidRDefault="00C7502B" w:rsidP="00C7502B">
            <w:pPr>
              <w:spacing w:line="276" w:lineRule="auto"/>
            </w:pPr>
            <w:proofErr w:type="spellStart"/>
            <w:r>
              <w:t>D.Lgs.</w:t>
            </w:r>
            <w:proofErr w:type="spellEnd"/>
            <w:r>
              <w:t xml:space="preserve"> n. 33/2013</w:t>
            </w:r>
          </w:p>
        </w:tc>
        <w:tc>
          <w:tcPr>
            <w:tcW w:w="1417" w:type="dxa"/>
          </w:tcPr>
          <w:p w:rsidR="00C7502B" w:rsidRPr="00767F18" w:rsidRDefault="00C7502B" w:rsidP="00C7502B">
            <w:pPr>
              <w:spacing w:line="276" w:lineRule="auto"/>
            </w:pPr>
            <w:r>
              <w:t>D’ufficio</w:t>
            </w:r>
          </w:p>
        </w:tc>
        <w:tc>
          <w:tcPr>
            <w:tcW w:w="2552" w:type="dxa"/>
          </w:tcPr>
          <w:p w:rsidR="00C7502B" w:rsidRPr="00767F18" w:rsidRDefault="00207D84" w:rsidP="00C7502B">
            <w:pPr>
              <w:spacing w:line="276" w:lineRule="auto"/>
            </w:pPr>
            <w:r>
              <w:t>Dott.ssa Prudente Daniela</w:t>
            </w:r>
          </w:p>
        </w:tc>
        <w:tc>
          <w:tcPr>
            <w:tcW w:w="2409" w:type="dxa"/>
          </w:tcPr>
          <w:p w:rsidR="00FC3496" w:rsidRDefault="00FC3496" w:rsidP="00C7502B">
            <w:pPr>
              <w:spacing w:line="276" w:lineRule="auto"/>
              <w:rPr>
                <w:b/>
              </w:rPr>
            </w:pPr>
          </w:p>
          <w:p w:rsidR="00FC3496" w:rsidRDefault="00FC3496" w:rsidP="00C7502B">
            <w:pPr>
              <w:spacing w:line="276" w:lineRule="auto"/>
              <w:rPr>
                <w:b/>
              </w:rPr>
            </w:pPr>
          </w:p>
          <w:p w:rsidR="00C7502B" w:rsidRPr="002F1316" w:rsidRDefault="00EC4AD7" w:rsidP="00C7502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Lasciarrea Emilia </w:t>
            </w:r>
          </w:p>
        </w:tc>
        <w:tc>
          <w:tcPr>
            <w:tcW w:w="1276" w:type="dxa"/>
          </w:tcPr>
          <w:p w:rsidR="001D5470" w:rsidRDefault="001D5470" w:rsidP="00C7502B">
            <w:pPr>
              <w:spacing w:line="276" w:lineRule="auto"/>
              <w:rPr>
                <w:sz w:val="18"/>
              </w:rPr>
            </w:pPr>
          </w:p>
          <w:p w:rsidR="001D5470" w:rsidRDefault="001D5470" w:rsidP="00C7502B">
            <w:pPr>
              <w:spacing w:line="276" w:lineRule="auto"/>
              <w:rPr>
                <w:sz w:val="18"/>
              </w:rPr>
            </w:pPr>
          </w:p>
          <w:p w:rsidR="00C7502B" w:rsidRPr="00767F18" w:rsidRDefault="00C7502B" w:rsidP="00C7502B">
            <w:pPr>
              <w:spacing w:line="276" w:lineRule="auto"/>
            </w:pPr>
            <w:r w:rsidRPr="0092194D">
              <w:rPr>
                <w:sz w:val="18"/>
              </w:rPr>
              <w:t>Tempestivo</w:t>
            </w:r>
          </w:p>
        </w:tc>
        <w:tc>
          <w:tcPr>
            <w:tcW w:w="2410" w:type="dxa"/>
          </w:tcPr>
          <w:p w:rsidR="00FC3496" w:rsidRDefault="00FC3496" w:rsidP="00C7502B">
            <w:pPr>
              <w:spacing w:line="276" w:lineRule="auto"/>
            </w:pPr>
            <w:r>
              <w:t>0883/299451</w:t>
            </w:r>
          </w:p>
          <w:p w:rsidR="00FC3496" w:rsidRDefault="00FC3496" w:rsidP="00C7502B">
            <w:pPr>
              <w:spacing w:line="276" w:lineRule="auto"/>
            </w:pPr>
          </w:p>
          <w:p w:rsidR="00C7502B" w:rsidRPr="00767F18" w:rsidRDefault="00C7502B" w:rsidP="00C7502B">
            <w:pPr>
              <w:spacing w:line="276" w:lineRule="auto"/>
            </w:pPr>
            <w:r>
              <w:t>0883/299751</w:t>
            </w:r>
          </w:p>
        </w:tc>
        <w:tc>
          <w:tcPr>
            <w:tcW w:w="1843" w:type="dxa"/>
          </w:tcPr>
          <w:p w:rsidR="00C7502B" w:rsidRDefault="00C7502B" w:rsidP="00C7502B">
            <w:pPr>
              <w:spacing w:line="276" w:lineRule="auto"/>
            </w:pPr>
            <w:r>
              <w:t xml:space="preserve">Tutti i giorni </w:t>
            </w:r>
          </w:p>
          <w:p w:rsidR="00C7502B" w:rsidRDefault="00C7502B" w:rsidP="00C7502B">
            <w:pPr>
              <w:spacing w:line="276" w:lineRule="auto"/>
            </w:pPr>
            <w:r>
              <w:t>08.00-14.00</w:t>
            </w:r>
          </w:p>
          <w:p w:rsidR="00C7502B" w:rsidRDefault="00C7502B" w:rsidP="00C7502B">
            <w:pPr>
              <w:spacing w:line="276" w:lineRule="auto"/>
            </w:pPr>
            <w:r>
              <w:t>Martedì/</w:t>
            </w:r>
            <w:proofErr w:type="gramStart"/>
            <w:r>
              <w:t>Giovedì</w:t>
            </w:r>
            <w:proofErr w:type="gramEnd"/>
            <w:r>
              <w:t xml:space="preserve"> </w:t>
            </w:r>
          </w:p>
          <w:p w:rsidR="00C7502B" w:rsidRDefault="00C7502B" w:rsidP="00C7502B">
            <w:pPr>
              <w:spacing w:line="276" w:lineRule="auto"/>
            </w:pPr>
            <w:r>
              <w:t>anche</w:t>
            </w:r>
          </w:p>
          <w:p w:rsidR="00C7502B" w:rsidRDefault="00C7502B" w:rsidP="00C7502B">
            <w:pPr>
              <w:spacing w:line="276" w:lineRule="auto"/>
            </w:pPr>
            <w:r>
              <w:t>14.30/17.30</w:t>
            </w:r>
          </w:p>
          <w:p w:rsidR="00C7502B" w:rsidRPr="00767F18" w:rsidRDefault="00C7502B" w:rsidP="00C7502B">
            <w:pPr>
              <w:spacing w:line="276" w:lineRule="auto"/>
            </w:pPr>
          </w:p>
        </w:tc>
        <w:tc>
          <w:tcPr>
            <w:tcW w:w="2552" w:type="dxa"/>
          </w:tcPr>
          <w:p w:rsidR="00C7502B" w:rsidRPr="00767F18" w:rsidRDefault="00C7502B" w:rsidP="00C7502B">
            <w:pPr>
              <w:spacing w:line="276" w:lineRule="auto"/>
            </w:pPr>
            <w:r>
              <w:t>Attività varie</w:t>
            </w:r>
          </w:p>
        </w:tc>
        <w:tc>
          <w:tcPr>
            <w:tcW w:w="1275" w:type="dxa"/>
          </w:tcPr>
          <w:p w:rsidR="00C7502B" w:rsidRPr="00767F18" w:rsidRDefault="00B85032" w:rsidP="00C7502B">
            <w:pPr>
              <w:spacing w:line="276" w:lineRule="auto"/>
            </w:pPr>
            <w:r>
              <w:t xml:space="preserve">Ricorso </w:t>
            </w:r>
            <w:proofErr w:type="spellStart"/>
            <w:r>
              <w:t>amm.vo</w:t>
            </w:r>
            <w:proofErr w:type="spellEnd"/>
          </w:p>
        </w:tc>
        <w:tc>
          <w:tcPr>
            <w:tcW w:w="1559" w:type="dxa"/>
          </w:tcPr>
          <w:p w:rsidR="00C7502B" w:rsidRPr="00767F18" w:rsidRDefault="00C7502B" w:rsidP="00C7502B">
            <w:pPr>
              <w:spacing w:line="276" w:lineRule="auto"/>
            </w:pPr>
            <w:r w:rsidRPr="00AD2F58">
              <w:rPr>
                <w:sz w:val="18"/>
              </w:rPr>
              <w:t>Dirigente Responsabile U.O.S.V.D.</w:t>
            </w:r>
          </w:p>
        </w:tc>
      </w:tr>
      <w:tr w:rsidR="00C7502B" w:rsidTr="002F152F">
        <w:tc>
          <w:tcPr>
            <w:tcW w:w="2547" w:type="dxa"/>
          </w:tcPr>
          <w:p w:rsidR="00D6001F" w:rsidRDefault="00D6001F" w:rsidP="00C7502B">
            <w:pPr>
              <w:spacing w:line="276" w:lineRule="auto"/>
              <w:rPr>
                <w:b/>
              </w:rPr>
            </w:pPr>
          </w:p>
          <w:p w:rsidR="00C7502B" w:rsidRPr="006C235D" w:rsidRDefault="00C7502B" w:rsidP="00C7502B">
            <w:pPr>
              <w:spacing w:line="276" w:lineRule="auto"/>
              <w:rPr>
                <w:b/>
              </w:rPr>
            </w:pPr>
            <w:r w:rsidRPr="006C235D">
              <w:rPr>
                <w:b/>
              </w:rPr>
              <w:t>Segreteria</w:t>
            </w:r>
          </w:p>
          <w:p w:rsidR="00C7502B" w:rsidRPr="006C235D" w:rsidRDefault="00C7502B" w:rsidP="00C7502B">
            <w:pPr>
              <w:spacing w:line="276" w:lineRule="auto"/>
              <w:rPr>
                <w:b/>
              </w:rPr>
            </w:pPr>
            <w:r w:rsidRPr="006C235D">
              <w:rPr>
                <w:b/>
              </w:rPr>
              <w:t>Collegio di Direzione</w:t>
            </w:r>
          </w:p>
          <w:p w:rsidR="00C7502B" w:rsidRDefault="00C7502B" w:rsidP="00C7502B">
            <w:pPr>
              <w:spacing w:line="276" w:lineRule="auto"/>
              <w:rPr>
                <w:b/>
              </w:rPr>
            </w:pPr>
          </w:p>
          <w:p w:rsidR="006F1E76" w:rsidRDefault="006F1E76" w:rsidP="00C7502B">
            <w:pPr>
              <w:spacing w:line="276" w:lineRule="auto"/>
              <w:rPr>
                <w:b/>
              </w:rPr>
            </w:pPr>
          </w:p>
          <w:p w:rsidR="006F1E76" w:rsidRDefault="006F1E76" w:rsidP="00C7502B">
            <w:pPr>
              <w:spacing w:line="276" w:lineRule="auto"/>
              <w:rPr>
                <w:b/>
              </w:rPr>
            </w:pPr>
          </w:p>
          <w:p w:rsidR="006F1E76" w:rsidRDefault="006F1E76" w:rsidP="00C7502B">
            <w:pPr>
              <w:spacing w:line="276" w:lineRule="auto"/>
              <w:rPr>
                <w:b/>
              </w:rPr>
            </w:pPr>
          </w:p>
          <w:p w:rsidR="006F1E76" w:rsidRPr="006C235D" w:rsidRDefault="006F1E76" w:rsidP="00C7502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D6001F" w:rsidRDefault="00D6001F" w:rsidP="00C7502B">
            <w:pPr>
              <w:spacing w:line="276" w:lineRule="auto"/>
            </w:pPr>
          </w:p>
          <w:p w:rsidR="00C7502B" w:rsidRDefault="00040894" w:rsidP="00C7502B">
            <w:pPr>
              <w:spacing w:line="276" w:lineRule="auto"/>
            </w:pPr>
            <w:r>
              <w:t xml:space="preserve">L.R. </w:t>
            </w:r>
            <w:r w:rsidR="00B85032">
              <w:t xml:space="preserve">n. </w:t>
            </w:r>
            <w:r>
              <w:t>43/2014</w:t>
            </w:r>
          </w:p>
        </w:tc>
        <w:tc>
          <w:tcPr>
            <w:tcW w:w="1417" w:type="dxa"/>
          </w:tcPr>
          <w:p w:rsidR="00D6001F" w:rsidRDefault="00D6001F" w:rsidP="00C7502B">
            <w:pPr>
              <w:spacing w:line="276" w:lineRule="auto"/>
            </w:pPr>
          </w:p>
          <w:p w:rsidR="00C7502B" w:rsidRDefault="00C7502B" w:rsidP="00C7502B">
            <w:pPr>
              <w:spacing w:line="276" w:lineRule="auto"/>
            </w:pPr>
            <w:r>
              <w:t>D’ufficio</w:t>
            </w:r>
          </w:p>
        </w:tc>
        <w:tc>
          <w:tcPr>
            <w:tcW w:w="2552" w:type="dxa"/>
          </w:tcPr>
          <w:p w:rsidR="00D6001F" w:rsidRDefault="00D6001F" w:rsidP="00040894">
            <w:pPr>
              <w:spacing w:line="276" w:lineRule="auto"/>
            </w:pPr>
          </w:p>
          <w:p w:rsidR="00C7502B" w:rsidRDefault="00040894" w:rsidP="00040894">
            <w:pPr>
              <w:spacing w:line="276" w:lineRule="auto"/>
            </w:pPr>
            <w:r>
              <w:t xml:space="preserve">Dott.ssa </w:t>
            </w:r>
            <w:r w:rsidR="00656545">
              <w:t>Prudente Daniela</w:t>
            </w:r>
          </w:p>
        </w:tc>
        <w:tc>
          <w:tcPr>
            <w:tcW w:w="2409" w:type="dxa"/>
          </w:tcPr>
          <w:p w:rsidR="00D6001F" w:rsidRDefault="00D6001F" w:rsidP="00C7502B">
            <w:pPr>
              <w:spacing w:line="276" w:lineRule="auto"/>
              <w:rPr>
                <w:b/>
              </w:rPr>
            </w:pPr>
          </w:p>
          <w:p w:rsidR="00C7502B" w:rsidRPr="002F1316" w:rsidRDefault="00A647AF" w:rsidP="00C7502B">
            <w:pPr>
              <w:spacing w:line="276" w:lineRule="auto"/>
              <w:rPr>
                <w:b/>
              </w:rPr>
            </w:pPr>
            <w:r>
              <w:rPr>
                <w:b/>
              </w:rPr>
              <w:t>Sassi Teresa</w:t>
            </w:r>
          </w:p>
        </w:tc>
        <w:tc>
          <w:tcPr>
            <w:tcW w:w="1276" w:type="dxa"/>
          </w:tcPr>
          <w:p w:rsidR="001D5470" w:rsidRDefault="001D5470" w:rsidP="00C7502B">
            <w:pPr>
              <w:spacing w:line="276" w:lineRule="auto"/>
            </w:pPr>
          </w:p>
          <w:p w:rsidR="00C7502B" w:rsidRDefault="001D5470" w:rsidP="00C7502B">
            <w:pPr>
              <w:spacing w:line="276" w:lineRule="auto"/>
            </w:pPr>
            <w:r>
              <w:t>tempestivo</w:t>
            </w:r>
          </w:p>
        </w:tc>
        <w:tc>
          <w:tcPr>
            <w:tcW w:w="2410" w:type="dxa"/>
          </w:tcPr>
          <w:p w:rsidR="001D5470" w:rsidRDefault="001D5470" w:rsidP="00C7502B">
            <w:pPr>
              <w:spacing w:line="276" w:lineRule="auto"/>
            </w:pPr>
            <w:r>
              <w:t>0883/299451</w:t>
            </w:r>
          </w:p>
          <w:p w:rsidR="001D5470" w:rsidRDefault="001D5470" w:rsidP="00C7502B">
            <w:pPr>
              <w:spacing w:line="276" w:lineRule="auto"/>
            </w:pPr>
          </w:p>
          <w:p w:rsidR="00C7502B" w:rsidRDefault="00C7502B" w:rsidP="00C7502B">
            <w:pPr>
              <w:spacing w:line="276" w:lineRule="auto"/>
            </w:pPr>
            <w:r>
              <w:t>0883/299750</w:t>
            </w:r>
          </w:p>
        </w:tc>
        <w:tc>
          <w:tcPr>
            <w:tcW w:w="1843" w:type="dxa"/>
          </w:tcPr>
          <w:p w:rsidR="00C7502B" w:rsidRDefault="00C7502B" w:rsidP="00C7502B">
            <w:pPr>
              <w:spacing w:line="276" w:lineRule="auto"/>
            </w:pPr>
            <w:r>
              <w:t xml:space="preserve">Tutti i giorni </w:t>
            </w:r>
          </w:p>
          <w:p w:rsidR="00C7502B" w:rsidRDefault="00C7502B" w:rsidP="00C7502B">
            <w:pPr>
              <w:spacing w:line="276" w:lineRule="auto"/>
            </w:pPr>
            <w:r>
              <w:t>08.00-14.00</w:t>
            </w:r>
          </w:p>
          <w:p w:rsidR="00C7502B" w:rsidRDefault="00C7502B" w:rsidP="00C7502B">
            <w:pPr>
              <w:spacing w:line="276" w:lineRule="auto"/>
            </w:pPr>
            <w:r>
              <w:t>Martedì/</w:t>
            </w:r>
            <w:proofErr w:type="gramStart"/>
            <w:r>
              <w:t>Giovedì</w:t>
            </w:r>
            <w:proofErr w:type="gramEnd"/>
            <w:r>
              <w:t xml:space="preserve"> </w:t>
            </w:r>
          </w:p>
          <w:p w:rsidR="00C7502B" w:rsidRDefault="00C7502B" w:rsidP="00C7502B">
            <w:pPr>
              <w:spacing w:line="276" w:lineRule="auto"/>
            </w:pPr>
            <w:r>
              <w:t>anche</w:t>
            </w:r>
          </w:p>
          <w:p w:rsidR="00C7502B" w:rsidRDefault="00C7502B" w:rsidP="00D6001F">
            <w:pPr>
              <w:spacing w:line="276" w:lineRule="auto"/>
            </w:pPr>
            <w:r>
              <w:t>14.30/17.30</w:t>
            </w:r>
          </w:p>
        </w:tc>
        <w:tc>
          <w:tcPr>
            <w:tcW w:w="2552" w:type="dxa"/>
          </w:tcPr>
          <w:p w:rsidR="00C7502B" w:rsidRDefault="00C7502B" w:rsidP="00C7502B">
            <w:pPr>
              <w:spacing w:line="276" w:lineRule="auto"/>
            </w:pPr>
            <w:r>
              <w:t>Atti interni</w:t>
            </w:r>
          </w:p>
        </w:tc>
        <w:tc>
          <w:tcPr>
            <w:tcW w:w="1275" w:type="dxa"/>
          </w:tcPr>
          <w:p w:rsidR="00C7502B" w:rsidRDefault="00B85032" w:rsidP="00C7502B">
            <w:pPr>
              <w:spacing w:line="276" w:lineRule="auto"/>
            </w:pPr>
            <w:r>
              <w:t xml:space="preserve">Ricorso </w:t>
            </w:r>
            <w:proofErr w:type="spellStart"/>
            <w:r>
              <w:t>amm.vo</w:t>
            </w:r>
            <w:proofErr w:type="spellEnd"/>
          </w:p>
        </w:tc>
        <w:tc>
          <w:tcPr>
            <w:tcW w:w="1559" w:type="dxa"/>
          </w:tcPr>
          <w:p w:rsidR="00C7502B" w:rsidRDefault="00C7502B" w:rsidP="00C7502B">
            <w:pPr>
              <w:spacing w:line="276" w:lineRule="auto"/>
            </w:pPr>
            <w:r>
              <w:t>Direttore Sanitario</w:t>
            </w:r>
          </w:p>
        </w:tc>
      </w:tr>
      <w:tr w:rsidR="00AD2F58" w:rsidTr="002F152F">
        <w:tc>
          <w:tcPr>
            <w:tcW w:w="2547" w:type="dxa"/>
          </w:tcPr>
          <w:p w:rsidR="00AD2F58" w:rsidRPr="006C235D" w:rsidRDefault="00AD2F58" w:rsidP="00C7502B">
            <w:pPr>
              <w:spacing w:line="276" w:lineRule="auto"/>
              <w:rPr>
                <w:b/>
              </w:rPr>
            </w:pPr>
            <w:r w:rsidRPr="006C235D">
              <w:rPr>
                <w:b/>
              </w:rPr>
              <w:t xml:space="preserve">Attività </w:t>
            </w:r>
            <w:r w:rsidR="00B85032">
              <w:rPr>
                <w:b/>
              </w:rPr>
              <w:t xml:space="preserve">amministrativa </w:t>
            </w:r>
            <w:r w:rsidRPr="006C235D">
              <w:rPr>
                <w:b/>
              </w:rPr>
              <w:t xml:space="preserve">di segreteria </w:t>
            </w:r>
            <w:r w:rsidR="00B85032">
              <w:rPr>
                <w:b/>
              </w:rPr>
              <w:t xml:space="preserve">per la </w:t>
            </w:r>
            <w:r w:rsidRPr="006C235D">
              <w:rPr>
                <w:b/>
              </w:rPr>
              <w:t>Direzione Strategica</w:t>
            </w:r>
          </w:p>
          <w:p w:rsidR="00AD2F58" w:rsidRPr="006C235D" w:rsidRDefault="00AD2F58" w:rsidP="00C7502B">
            <w:pPr>
              <w:spacing w:line="276" w:lineRule="auto"/>
              <w:rPr>
                <w:b/>
              </w:rPr>
            </w:pPr>
          </w:p>
          <w:p w:rsidR="00A647AF" w:rsidRPr="006C235D" w:rsidRDefault="00A647AF" w:rsidP="00C7502B">
            <w:pPr>
              <w:spacing w:line="276" w:lineRule="auto"/>
              <w:rPr>
                <w:b/>
              </w:rPr>
            </w:pPr>
          </w:p>
          <w:p w:rsidR="00AD2F58" w:rsidRPr="006C235D" w:rsidRDefault="00AD2F58" w:rsidP="00C7502B">
            <w:pPr>
              <w:spacing w:line="276" w:lineRule="auto"/>
              <w:rPr>
                <w:b/>
              </w:rPr>
            </w:pPr>
          </w:p>
          <w:p w:rsidR="00AD2F58" w:rsidRPr="006C235D" w:rsidRDefault="00AD2F58" w:rsidP="00C7502B">
            <w:pPr>
              <w:spacing w:line="276" w:lineRule="auto"/>
              <w:rPr>
                <w:b/>
              </w:rPr>
            </w:pPr>
          </w:p>
          <w:p w:rsidR="00AD2F58" w:rsidRPr="006C235D" w:rsidRDefault="00AD2F58" w:rsidP="00C7502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AD2F58" w:rsidRDefault="00D6001F" w:rsidP="00C7502B">
            <w:pPr>
              <w:spacing w:line="276" w:lineRule="auto"/>
            </w:pPr>
            <w:r>
              <w:t>Atto Aziendale</w:t>
            </w:r>
          </w:p>
        </w:tc>
        <w:tc>
          <w:tcPr>
            <w:tcW w:w="1417" w:type="dxa"/>
          </w:tcPr>
          <w:p w:rsidR="00AD2F58" w:rsidRDefault="00A647AF" w:rsidP="00C7502B">
            <w:pPr>
              <w:spacing w:line="276" w:lineRule="auto"/>
            </w:pPr>
            <w:r>
              <w:t>D’ufficio</w:t>
            </w:r>
          </w:p>
        </w:tc>
        <w:tc>
          <w:tcPr>
            <w:tcW w:w="2552" w:type="dxa"/>
          </w:tcPr>
          <w:p w:rsidR="00AD2F58" w:rsidRDefault="00656545" w:rsidP="00C7502B">
            <w:pPr>
              <w:spacing w:line="276" w:lineRule="auto"/>
            </w:pPr>
            <w:r>
              <w:t>Dott.ssa Prudente Daniela</w:t>
            </w:r>
          </w:p>
        </w:tc>
        <w:tc>
          <w:tcPr>
            <w:tcW w:w="2409" w:type="dxa"/>
          </w:tcPr>
          <w:p w:rsidR="00A647AF" w:rsidRPr="00A647AF" w:rsidRDefault="00A647AF" w:rsidP="00A647AF">
            <w:pPr>
              <w:spacing w:line="276" w:lineRule="auto"/>
              <w:rPr>
                <w:b/>
              </w:rPr>
            </w:pPr>
            <w:r w:rsidRPr="00A647AF">
              <w:rPr>
                <w:b/>
              </w:rPr>
              <w:t>Sassi Teresa</w:t>
            </w:r>
          </w:p>
          <w:p w:rsidR="00A647AF" w:rsidRPr="00A647AF" w:rsidRDefault="00A647AF" w:rsidP="00A647AF">
            <w:pPr>
              <w:spacing w:line="276" w:lineRule="auto"/>
              <w:rPr>
                <w:b/>
              </w:rPr>
            </w:pPr>
            <w:r w:rsidRPr="00A647AF">
              <w:rPr>
                <w:b/>
              </w:rPr>
              <w:t>Chiapperino Maddalena</w:t>
            </w:r>
          </w:p>
          <w:p w:rsidR="00A647AF" w:rsidRPr="00A647AF" w:rsidRDefault="00EC4AD7" w:rsidP="00A647A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Dott.ssa </w:t>
            </w:r>
            <w:r w:rsidR="00A647AF" w:rsidRPr="00A647AF">
              <w:rPr>
                <w:b/>
              </w:rPr>
              <w:t>Pignatelli Angela Rita</w:t>
            </w:r>
          </w:p>
          <w:p w:rsidR="00A647AF" w:rsidRPr="00A647AF" w:rsidRDefault="00A647AF" w:rsidP="00A647AF">
            <w:pPr>
              <w:spacing w:line="276" w:lineRule="auto"/>
              <w:rPr>
                <w:b/>
              </w:rPr>
            </w:pPr>
            <w:r>
              <w:rPr>
                <w:b/>
              </w:rPr>
              <w:t>Dott.</w:t>
            </w:r>
            <w:r w:rsidR="00786777">
              <w:rPr>
                <w:b/>
              </w:rPr>
              <w:t xml:space="preserve"> </w:t>
            </w:r>
            <w:r w:rsidRPr="00A647AF">
              <w:rPr>
                <w:b/>
              </w:rPr>
              <w:t xml:space="preserve">Lorusso </w:t>
            </w:r>
            <w:r w:rsidR="00786777">
              <w:rPr>
                <w:b/>
              </w:rPr>
              <w:t xml:space="preserve">Vincenzo </w:t>
            </w:r>
            <w:r w:rsidRPr="00A647AF">
              <w:rPr>
                <w:b/>
              </w:rPr>
              <w:t>Davide</w:t>
            </w:r>
          </w:p>
          <w:p w:rsidR="00A647AF" w:rsidRPr="00A647AF" w:rsidRDefault="00A647AF" w:rsidP="00A647AF">
            <w:pPr>
              <w:spacing w:line="276" w:lineRule="auto"/>
              <w:rPr>
                <w:b/>
              </w:rPr>
            </w:pPr>
            <w:r w:rsidRPr="00A647AF">
              <w:rPr>
                <w:b/>
              </w:rPr>
              <w:t>Moschetta Emanuele</w:t>
            </w:r>
          </w:p>
          <w:p w:rsidR="00A647AF" w:rsidRPr="00A647AF" w:rsidRDefault="00A647AF" w:rsidP="00A647AF">
            <w:pPr>
              <w:spacing w:line="276" w:lineRule="auto"/>
              <w:rPr>
                <w:b/>
              </w:rPr>
            </w:pPr>
            <w:r w:rsidRPr="00A647AF">
              <w:rPr>
                <w:b/>
              </w:rPr>
              <w:t>Ferrara Francesco</w:t>
            </w:r>
          </w:p>
          <w:p w:rsidR="00AD2F58" w:rsidRPr="002F1316" w:rsidRDefault="00A647AF" w:rsidP="00A647AF">
            <w:pPr>
              <w:spacing w:line="276" w:lineRule="auto"/>
              <w:rPr>
                <w:b/>
              </w:rPr>
            </w:pPr>
            <w:proofErr w:type="spellStart"/>
            <w:r w:rsidRPr="00A647AF">
              <w:rPr>
                <w:b/>
              </w:rPr>
              <w:t>Lauriani</w:t>
            </w:r>
            <w:proofErr w:type="spellEnd"/>
            <w:r w:rsidRPr="00A647AF">
              <w:rPr>
                <w:b/>
              </w:rPr>
              <w:t xml:space="preserve"> Carmela</w:t>
            </w:r>
          </w:p>
        </w:tc>
        <w:tc>
          <w:tcPr>
            <w:tcW w:w="1276" w:type="dxa"/>
          </w:tcPr>
          <w:p w:rsidR="00AD2F58" w:rsidRDefault="00A647AF" w:rsidP="00C7502B">
            <w:pPr>
              <w:spacing w:line="276" w:lineRule="auto"/>
            </w:pPr>
            <w:r>
              <w:t>tempestivo</w:t>
            </w:r>
          </w:p>
        </w:tc>
        <w:tc>
          <w:tcPr>
            <w:tcW w:w="2410" w:type="dxa"/>
          </w:tcPr>
          <w:p w:rsidR="00AD2F58" w:rsidRDefault="00A647AF" w:rsidP="00C7502B">
            <w:pPr>
              <w:spacing w:line="276" w:lineRule="auto"/>
            </w:pPr>
            <w:r>
              <w:t>0883/299750</w:t>
            </w:r>
          </w:p>
          <w:p w:rsidR="00A647AF" w:rsidRDefault="00A647AF" w:rsidP="00C7502B">
            <w:pPr>
              <w:spacing w:line="276" w:lineRule="auto"/>
            </w:pPr>
            <w:r>
              <w:t>0883/299411</w:t>
            </w:r>
          </w:p>
          <w:p w:rsidR="00A647AF" w:rsidRDefault="00A647AF" w:rsidP="00C7502B">
            <w:pPr>
              <w:spacing w:line="276" w:lineRule="auto"/>
            </w:pPr>
          </w:p>
          <w:p w:rsidR="00A647AF" w:rsidRDefault="00A647AF" w:rsidP="00C7502B">
            <w:pPr>
              <w:spacing w:line="276" w:lineRule="auto"/>
            </w:pPr>
          </w:p>
          <w:p w:rsidR="00A647AF" w:rsidRDefault="00A647AF" w:rsidP="00C7502B">
            <w:pPr>
              <w:spacing w:line="276" w:lineRule="auto"/>
            </w:pPr>
            <w:r>
              <w:t>0883/299413</w:t>
            </w:r>
          </w:p>
          <w:p w:rsidR="00A647AF" w:rsidRDefault="00A647AF" w:rsidP="00C7502B">
            <w:pPr>
              <w:spacing w:line="276" w:lineRule="auto"/>
            </w:pPr>
          </w:p>
          <w:p w:rsidR="00A647AF" w:rsidRDefault="00A647AF" w:rsidP="00C7502B">
            <w:pPr>
              <w:spacing w:line="276" w:lineRule="auto"/>
            </w:pPr>
          </w:p>
        </w:tc>
        <w:tc>
          <w:tcPr>
            <w:tcW w:w="1843" w:type="dxa"/>
          </w:tcPr>
          <w:p w:rsidR="00DD5547" w:rsidRDefault="00DD5547" w:rsidP="00DD5547">
            <w:pPr>
              <w:spacing w:line="276" w:lineRule="auto"/>
            </w:pPr>
            <w:r>
              <w:t xml:space="preserve">Tutti i giorni </w:t>
            </w:r>
          </w:p>
          <w:p w:rsidR="00DD5547" w:rsidRDefault="00DD5547" w:rsidP="00DD5547">
            <w:pPr>
              <w:spacing w:line="276" w:lineRule="auto"/>
            </w:pPr>
            <w:r>
              <w:t>08.00-14.00</w:t>
            </w:r>
          </w:p>
          <w:p w:rsidR="00DD5547" w:rsidRDefault="00DD5547" w:rsidP="00DD5547">
            <w:pPr>
              <w:spacing w:line="276" w:lineRule="auto"/>
            </w:pPr>
            <w:r>
              <w:t>Martedì/</w:t>
            </w:r>
            <w:proofErr w:type="gramStart"/>
            <w:r>
              <w:t>Giovedì</w:t>
            </w:r>
            <w:proofErr w:type="gramEnd"/>
            <w:r>
              <w:t xml:space="preserve"> </w:t>
            </w:r>
          </w:p>
          <w:p w:rsidR="00DD5547" w:rsidRDefault="00DD5547" w:rsidP="00DD5547">
            <w:pPr>
              <w:spacing w:line="276" w:lineRule="auto"/>
            </w:pPr>
            <w:r>
              <w:t>anche</w:t>
            </w:r>
          </w:p>
          <w:p w:rsidR="00AD2F58" w:rsidRDefault="00AD2F58" w:rsidP="00C7502B">
            <w:pPr>
              <w:spacing w:line="276" w:lineRule="auto"/>
            </w:pPr>
          </w:p>
        </w:tc>
        <w:tc>
          <w:tcPr>
            <w:tcW w:w="2552" w:type="dxa"/>
          </w:tcPr>
          <w:p w:rsidR="00AD2F58" w:rsidRDefault="002F152F" w:rsidP="002F152F">
            <w:pPr>
              <w:spacing w:line="276" w:lineRule="auto"/>
            </w:pPr>
            <w:r>
              <w:t xml:space="preserve">Attività varie a valenza interna ed esterna </w:t>
            </w:r>
          </w:p>
        </w:tc>
        <w:tc>
          <w:tcPr>
            <w:tcW w:w="1275" w:type="dxa"/>
          </w:tcPr>
          <w:p w:rsidR="00AD2F58" w:rsidRDefault="00593921" w:rsidP="00C7502B">
            <w:pPr>
              <w:spacing w:line="276" w:lineRule="auto"/>
            </w:pPr>
            <w:r>
              <w:t xml:space="preserve">Ricorso </w:t>
            </w:r>
            <w:proofErr w:type="spellStart"/>
            <w:r>
              <w:t>amm.vo</w:t>
            </w:r>
            <w:proofErr w:type="spellEnd"/>
          </w:p>
        </w:tc>
        <w:tc>
          <w:tcPr>
            <w:tcW w:w="1559" w:type="dxa"/>
          </w:tcPr>
          <w:p w:rsidR="00AD2F58" w:rsidRDefault="00DD5547" w:rsidP="00DD5547">
            <w:pPr>
              <w:spacing w:line="276" w:lineRule="auto"/>
            </w:pPr>
            <w:r>
              <w:t>Direttrice Generale</w:t>
            </w:r>
          </w:p>
          <w:p w:rsidR="00DD5547" w:rsidRDefault="00DD5547" w:rsidP="00DD5547">
            <w:pPr>
              <w:spacing w:line="276" w:lineRule="auto"/>
            </w:pPr>
            <w:r>
              <w:t>Direttore Amministrativo</w:t>
            </w:r>
          </w:p>
          <w:p w:rsidR="00DD5547" w:rsidRDefault="00DD5547" w:rsidP="00DD5547">
            <w:pPr>
              <w:spacing w:line="276" w:lineRule="auto"/>
            </w:pPr>
            <w:r>
              <w:t>Direttore Sanitario</w:t>
            </w:r>
          </w:p>
        </w:tc>
      </w:tr>
    </w:tbl>
    <w:p w:rsidR="00AA4464" w:rsidRDefault="00AA4464" w:rsidP="003D7782">
      <w:pPr>
        <w:spacing w:line="276" w:lineRule="auto"/>
        <w:rPr>
          <w:sz w:val="24"/>
          <w:szCs w:val="24"/>
        </w:rPr>
      </w:pPr>
    </w:p>
    <w:p w:rsidR="00AA4464" w:rsidRDefault="00AA4464" w:rsidP="003D7782">
      <w:pPr>
        <w:spacing w:line="276" w:lineRule="auto"/>
        <w:rPr>
          <w:sz w:val="24"/>
          <w:szCs w:val="24"/>
        </w:rPr>
      </w:pPr>
    </w:p>
    <w:sectPr w:rsidR="00AA4464" w:rsidSect="00B03519">
      <w:headerReference w:type="default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2552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72" w:rsidRDefault="00844D72" w:rsidP="00114F7B">
      <w:r>
        <w:separator/>
      </w:r>
    </w:p>
  </w:endnote>
  <w:endnote w:type="continuationSeparator" w:id="0">
    <w:p w:rsidR="00844D72" w:rsidRDefault="00844D72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66" w:rsidRPr="00ED6C8C" w:rsidRDefault="00DB2F66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4D203A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4D203A" w:rsidRPr="00ED6C8C">
      <w:rPr>
        <w:rFonts w:ascii="Calibri" w:hAnsi="Calibri" w:cs="Calibri"/>
        <w:sz w:val="16"/>
        <w:szCs w:val="16"/>
      </w:rPr>
      <w:fldChar w:fldCharType="separate"/>
    </w:r>
    <w:r w:rsidR="00CB6751">
      <w:rPr>
        <w:rFonts w:ascii="Calibri" w:hAnsi="Calibri" w:cs="Calibri"/>
        <w:noProof/>
        <w:sz w:val="16"/>
        <w:szCs w:val="16"/>
      </w:rPr>
      <w:t>2</w:t>
    </w:r>
    <w:r w:rsidR="004D203A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4D203A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4D203A" w:rsidRPr="00ED6C8C">
      <w:rPr>
        <w:rFonts w:ascii="Calibri" w:hAnsi="Calibri" w:cs="Calibri"/>
        <w:sz w:val="16"/>
        <w:szCs w:val="16"/>
      </w:rPr>
      <w:fldChar w:fldCharType="separate"/>
    </w:r>
    <w:r w:rsidR="00CB6751">
      <w:rPr>
        <w:rFonts w:ascii="Calibri" w:hAnsi="Calibri" w:cs="Calibri"/>
        <w:noProof/>
        <w:sz w:val="16"/>
        <w:szCs w:val="16"/>
      </w:rPr>
      <w:t>3</w:t>
    </w:r>
    <w:r w:rsidR="004D203A" w:rsidRPr="00ED6C8C">
      <w:rPr>
        <w:rFonts w:ascii="Calibri" w:hAnsi="Calibri" w:cs="Calibri"/>
        <w:sz w:val="16"/>
        <w:szCs w:val="16"/>
      </w:rPr>
      <w:fldChar w:fldCharType="end"/>
    </w:r>
  </w:p>
  <w:p w:rsidR="002925EA" w:rsidRPr="00ED6C8C" w:rsidRDefault="002925EA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56" w:rsidRDefault="00844D72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DB2F66" w:rsidRPr="00F7538A" w:rsidRDefault="00DB2F66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72" w:rsidRDefault="00844D72" w:rsidP="00114F7B">
      <w:r>
        <w:separator/>
      </w:r>
    </w:p>
  </w:footnote>
  <w:footnote w:type="continuationSeparator" w:id="0">
    <w:p w:rsidR="00844D72" w:rsidRDefault="00844D72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50" w:rsidRPr="0034225F" w:rsidRDefault="00633950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16" w:rsidRDefault="00952C16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952C16" w:rsidRDefault="00952C16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952C16" w:rsidRDefault="00952C16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952C16" w:rsidRDefault="00AA4464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300" distR="114300" simplePos="0" relativeHeight="251658240" behindDoc="1" locked="0" layoutInCell="1" allowOverlap="1" wp14:anchorId="417926FE" wp14:editId="5FD9AB86">
          <wp:simplePos x="0" y="0"/>
          <wp:positionH relativeFrom="margin">
            <wp:align>left</wp:align>
          </wp:positionH>
          <wp:positionV relativeFrom="paragraph">
            <wp:posOffset>53163</wp:posOffset>
          </wp:positionV>
          <wp:extent cx="2857500" cy="9937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039" b="30408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25F" w:rsidRPr="0063477E" w:rsidRDefault="0034225F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 w:rsidRPr="0023231F">
      <w:rPr>
        <w:rFonts w:ascii="Calibri" w:hAnsi="Calibri" w:cs="Tahoma"/>
        <w:bCs/>
        <w:color w:val="244061"/>
        <w:sz w:val="16"/>
        <w:szCs w:val="16"/>
      </w:rPr>
      <w:tab/>
    </w:r>
  </w:p>
  <w:p w:rsidR="009F305F" w:rsidRPr="00016828" w:rsidRDefault="009F305F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F65A36" w:rsidRPr="0063477E" w:rsidRDefault="0034225F" w:rsidP="006A23A9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  <w:p w:rsidR="00AA4464" w:rsidRPr="003E52E2" w:rsidRDefault="00AA4464" w:rsidP="00952C16">
    <w:pPr>
      <w:jc w:val="center"/>
      <w:rPr>
        <w:b/>
      </w:rPr>
    </w:pPr>
  </w:p>
  <w:p w:rsidR="00B55DA4" w:rsidRPr="00DB74CC" w:rsidRDefault="00952C16" w:rsidP="00952C16">
    <w:pPr>
      <w:jc w:val="center"/>
      <w:rPr>
        <w:b/>
        <w:color w:val="FF0000"/>
        <w:sz w:val="32"/>
      </w:rPr>
    </w:pPr>
    <w:proofErr w:type="gramStart"/>
    <w:r w:rsidRPr="009426E7">
      <w:rPr>
        <w:b/>
        <w:color w:val="FF0000"/>
        <w:sz w:val="24"/>
      </w:rPr>
      <w:t xml:space="preserve">PROCEDIMENTI  </w:t>
    </w:r>
    <w:r w:rsidR="00DB74CC">
      <w:rPr>
        <w:b/>
        <w:color w:val="FF0000"/>
        <w:sz w:val="24"/>
      </w:rPr>
      <w:t>AMMINISTRATIVI</w:t>
    </w:r>
    <w:proofErr w:type="gramEnd"/>
    <w:r w:rsidR="00DB74CC">
      <w:rPr>
        <w:b/>
        <w:color w:val="FF0000"/>
        <w:sz w:val="24"/>
      </w:rPr>
      <w:t xml:space="preserve"> </w:t>
    </w:r>
    <w:r w:rsidRPr="009426E7">
      <w:rPr>
        <w:b/>
        <w:color w:val="FF0000"/>
        <w:sz w:val="24"/>
      </w:rPr>
      <w:t xml:space="preserve">EX ART. 35 del D.LGS n. 33/2013  </w:t>
    </w:r>
    <w:r w:rsidR="00DB74CC">
      <w:rPr>
        <w:b/>
        <w:color w:val="FF0000"/>
        <w:sz w:val="24"/>
      </w:rPr>
      <w:t>E. S.M.I.</w:t>
    </w:r>
    <w:r w:rsidR="009426E7">
      <w:rPr>
        <w:b/>
        <w:color w:val="FF0000"/>
        <w:sz w:val="24"/>
      </w:rPr>
      <w:t xml:space="preserve">   ANNO </w:t>
    </w:r>
    <w:r w:rsidR="009426E7" w:rsidRPr="00DB74CC">
      <w:rPr>
        <w:b/>
        <w:color w:val="FF0000"/>
        <w:sz w:val="32"/>
      </w:rPr>
      <w:t>2023</w:t>
    </w:r>
  </w:p>
  <w:p w:rsidR="00AA4464" w:rsidRPr="00B03519" w:rsidRDefault="00AA4464" w:rsidP="00952C16">
    <w:pPr>
      <w:jc w:val="center"/>
      <w:rPr>
        <w:b/>
        <w:color w:val="FF0000"/>
      </w:rPr>
    </w:pPr>
  </w:p>
  <w:p w:rsidR="00AA4464" w:rsidRDefault="008208E5" w:rsidP="00AA4464">
    <w:pPr>
      <w:jc w:val="center"/>
      <w:rPr>
        <w:b/>
        <w:color w:val="002060"/>
      </w:rPr>
    </w:pPr>
    <w:r w:rsidRPr="00DB74CC">
      <w:rPr>
        <w:b/>
        <w:color w:val="002060"/>
      </w:rPr>
      <w:t>DIPARTIMENTO DI STAFF DI DIRE</w:t>
    </w:r>
    <w:r w:rsidR="00DB74CC" w:rsidRPr="00DB74CC">
      <w:rPr>
        <w:b/>
        <w:color w:val="002060"/>
      </w:rPr>
      <w:t>Z</w:t>
    </w:r>
    <w:r w:rsidRPr="00DB74CC">
      <w:rPr>
        <w:b/>
        <w:color w:val="002060"/>
      </w:rPr>
      <w:t>IONE STRATEGICA</w:t>
    </w:r>
  </w:p>
  <w:p w:rsidR="00DB74CC" w:rsidRPr="00DB74CC" w:rsidRDefault="00DB74CC" w:rsidP="00AA4464">
    <w:pPr>
      <w:jc w:val="center"/>
      <w:rPr>
        <w:b/>
        <w:color w:val="002060"/>
      </w:rPr>
    </w:pPr>
  </w:p>
  <w:p w:rsidR="00AA4464" w:rsidRPr="00DB74CC" w:rsidRDefault="00AA4464" w:rsidP="003E52E2">
    <w:pPr>
      <w:jc w:val="center"/>
      <w:rPr>
        <w:b/>
        <w:color w:val="002060"/>
      </w:rPr>
    </w:pPr>
    <w:r w:rsidRPr="00DB74CC">
      <w:rPr>
        <w:b/>
        <w:color w:val="002060"/>
      </w:rPr>
      <w:t xml:space="preserve"> </w:t>
    </w:r>
    <w:proofErr w:type="gramStart"/>
    <w:r w:rsidRPr="00DB74CC">
      <w:rPr>
        <w:b/>
        <w:color w:val="002060"/>
      </w:rPr>
      <w:t>UOSVD</w:t>
    </w:r>
    <w:r w:rsidR="003E52E2" w:rsidRPr="00DB74CC">
      <w:rPr>
        <w:b/>
        <w:color w:val="002060"/>
      </w:rPr>
      <w:t xml:space="preserve">  AFFARI</w:t>
    </w:r>
    <w:proofErr w:type="gramEnd"/>
    <w:r w:rsidR="003E52E2" w:rsidRPr="00DB74CC">
      <w:rPr>
        <w:b/>
        <w:color w:val="002060"/>
      </w:rPr>
      <w:t xml:space="preserve"> GENERALI</w:t>
    </w:r>
  </w:p>
  <w:p w:rsidR="0044702E" w:rsidRPr="00DB74CC" w:rsidRDefault="0044702E" w:rsidP="003E52E2">
    <w:pPr>
      <w:jc w:val="center"/>
      <w:rPr>
        <w:b/>
        <w:color w:val="002060"/>
      </w:rPr>
    </w:pPr>
    <w:r w:rsidRPr="00DB74CC">
      <w:rPr>
        <w:b/>
        <w:color w:val="002060"/>
      </w:rPr>
      <w:t>DIRIGENTE AMMINISTRATIVO RESPONSABILE</w:t>
    </w:r>
  </w:p>
  <w:p w:rsidR="0044702E" w:rsidRPr="00DB74CC" w:rsidRDefault="0044702E" w:rsidP="003E52E2">
    <w:pPr>
      <w:jc w:val="center"/>
      <w:rPr>
        <w:b/>
        <w:color w:val="002060"/>
      </w:rPr>
    </w:pPr>
    <w:r w:rsidRPr="00DB74CC">
      <w:rPr>
        <w:b/>
        <w:color w:val="002060"/>
      </w:rPr>
      <w:t>DOTT.SSA DANIELA PRUDENTE</w:t>
    </w:r>
  </w:p>
  <w:p w:rsidR="00AA4464" w:rsidRPr="00B03519" w:rsidRDefault="00AA4464" w:rsidP="00AA4464">
    <w:pPr>
      <w:jc w:val="center"/>
      <w:rPr>
        <w:b/>
        <w:color w:val="FF0000"/>
      </w:rPr>
    </w:pP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615"/>
    <w:multiLevelType w:val="hybridMultilevel"/>
    <w:tmpl w:val="FD1475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 w15:restartNumberingAfterBreak="0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01644"/>
    <w:multiLevelType w:val="hybridMultilevel"/>
    <w:tmpl w:val="D45A0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49" fillcolor="#365f91" strokecolor="#365f91">
      <v:fill color="#365f91"/>
      <v:stroke color="#365f91" weight=".2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31"/>
    <w:rsid w:val="00000FBC"/>
    <w:rsid w:val="00006480"/>
    <w:rsid w:val="00014261"/>
    <w:rsid w:val="000148D1"/>
    <w:rsid w:val="00016828"/>
    <w:rsid w:val="00022F7D"/>
    <w:rsid w:val="00025CC3"/>
    <w:rsid w:val="00026CC5"/>
    <w:rsid w:val="00030725"/>
    <w:rsid w:val="000350D4"/>
    <w:rsid w:val="00040894"/>
    <w:rsid w:val="00040C9A"/>
    <w:rsid w:val="00046804"/>
    <w:rsid w:val="00055CCA"/>
    <w:rsid w:val="000668D6"/>
    <w:rsid w:val="00070775"/>
    <w:rsid w:val="000711ED"/>
    <w:rsid w:val="00074624"/>
    <w:rsid w:val="00087970"/>
    <w:rsid w:val="000B1E66"/>
    <w:rsid w:val="000B2553"/>
    <w:rsid w:val="000B622E"/>
    <w:rsid w:val="000B7A0F"/>
    <w:rsid w:val="000C3349"/>
    <w:rsid w:val="000C51EC"/>
    <w:rsid w:val="000D0DE6"/>
    <w:rsid w:val="000D14CF"/>
    <w:rsid w:val="000D3A07"/>
    <w:rsid w:val="000E3B3D"/>
    <w:rsid w:val="000E40D6"/>
    <w:rsid w:val="000E5E30"/>
    <w:rsid w:val="000F4D4C"/>
    <w:rsid w:val="0010031D"/>
    <w:rsid w:val="001046CA"/>
    <w:rsid w:val="00114F7B"/>
    <w:rsid w:val="00116A86"/>
    <w:rsid w:val="00117AA3"/>
    <w:rsid w:val="00124DA1"/>
    <w:rsid w:val="00130EC5"/>
    <w:rsid w:val="00132106"/>
    <w:rsid w:val="001344AB"/>
    <w:rsid w:val="001371CC"/>
    <w:rsid w:val="001426FF"/>
    <w:rsid w:val="00147582"/>
    <w:rsid w:val="00147E12"/>
    <w:rsid w:val="00154740"/>
    <w:rsid w:val="00174ABB"/>
    <w:rsid w:val="00185135"/>
    <w:rsid w:val="001965CA"/>
    <w:rsid w:val="001A3464"/>
    <w:rsid w:val="001A7D1C"/>
    <w:rsid w:val="001B5387"/>
    <w:rsid w:val="001C2FD8"/>
    <w:rsid w:val="001D21B3"/>
    <w:rsid w:val="001D5470"/>
    <w:rsid w:val="001D5F5D"/>
    <w:rsid w:val="001F4EB1"/>
    <w:rsid w:val="001F534F"/>
    <w:rsid w:val="001F656D"/>
    <w:rsid w:val="00203A61"/>
    <w:rsid w:val="00207D84"/>
    <w:rsid w:val="00214928"/>
    <w:rsid w:val="0021707D"/>
    <w:rsid w:val="00220F78"/>
    <w:rsid w:val="00224734"/>
    <w:rsid w:val="002272A2"/>
    <w:rsid w:val="0023231F"/>
    <w:rsid w:val="0023358A"/>
    <w:rsid w:val="00233BB5"/>
    <w:rsid w:val="0023503B"/>
    <w:rsid w:val="00237A33"/>
    <w:rsid w:val="00244966"/>
    <w:rsid w:val="002461DD"/>
    <w:rsid w:val="002506E4"/>
    <w:rsid w:val="00257931"/>
    <w:rsid w:val="00257BFF"/>
    <w:rsid w:val="00265BC4"/>
    <w:rsid w:val="00270086"/>
    <w:rsid w:val="00271B3E"/>
    <w:rsid w:val="00272206"/>
    <w:rsid w:val="00275C49"/>
    <w:rsid w:val="00282FC6"/>
    <w:rsid w:val="002847ED"/>
    <w:rsid w:val="00284F23"/>
    <w:rsid w:val="00287A07"/>
    <w:rsid w:val="002925EA"/>
    <w:rsid w:val="00295763"/>
    <w:rsid w:val="002973B8"/>
    <w:rsid w:val="002A3EFC"/>
    <w:rsid w:val="002A54A9"/>
    <w:rsid w:val="002A5F0F"/>
    <w:rsid w:val="002B3232"/>
    <w:rsid w:val="002B62ED"/>
    <w:rsid w:val="002B7E91"/>
    <w:rsid w:val="002C248B"/>
    <w:rsid w:val="002C4857"/>
    <w:rsid w:val="002D092F"/>
    <w:rsid w:val="002D1345"/>
    <w:rsid w:val="002D1C62"/>
    <w:rsid w:val="002D1D6F"/>
    <w:rsid w:val="002D73B6"/>
    <w:rsid w:val="002D787E"/>
    <w:rsid w:val="002E053A"/>
    <w:rsid w:val="002E2EF6"/>
    <w:rsid w:val="002F1316"/>
    <w:rsid w:val="002F152F"/>
    <w:rsid w:val="002F578F"/>
    <w:rsid w:val="0030012B"/>
    <w:rsid w:val="00300D9D"/>
    <w:rsid w:val="00305575"/>
    <w:rsid w:val="00331344"/>
    <w:rsid w:val="00333863"/>
    <w:rsid w:val="00334EEF"/>
    <w:rsid w:val="00336B29"/>
    <w:rsid w:val="0034225F"/>
    <w:rsid w:val="00342A4A"/>
    <w:rsid w:val="00342E88"/>
    <w:rsid w:val="003719C6"/>
    <w:rsid w:val="00376461"/>
    <w:rsid w:val="00395F22"/>
    <w:rsid w:val="00397042"/>
    <w:rsid w:val="003977EA"/>
    <w:rsid w:val="003A45DE"/>
    <w:rsid w:val="003B3101"/>
    <w:rsid w:val="003B32E9"/>
    <w:rsid w:val="003B4B76"/>
    <w:rsid w:val="003B6F1F"/>
    <w:rsid w:val="003C12F2"/>
    <w:rsid w:val="003C230D"/>
    <w:rsid w:val="003C6A72"/>
    <w:rsid w:val="003D2133"/>
    <w:rsid w:val="003D481C"/>
    <w:rsid w:val="003D7565"/>
    <w:rsid w:val="003D7782"/>
    <w:rsid w:val="003E4FDC"/>
    <w:rsid w:val="003E52E2"/>
    <w:rsid w:val="003F7BBA"/>
    <w:rsid w:val="00400452"/>
    <w:rsid w:val="00400B66"/>
    <w:rsid w:val="00400D73"/>
    <w:rsid w:val="0040137C"/>
    <w:rsid w:val="00415FF9"/>
    <w:rsid w:val="0041736E"/>
    <w:rsid w:val="00432E70"/>
    <w:rsid w:val="00433BA0"/>
    <w:rsid w:val="004379D3"/>
    <w:rsid w:val="00440EF1"/>
    <w:rsid w:val="00442B9F"/>
    <w:rsid w:val="0044702E"/>
    <w:rsid w:val="0046028D"/>
    <w:rsid w:val="00461583"/>
    <w:rsid w:val="004622E2"/>
    <w:rsid w:val="00465C13"/>
    <w:rsid w:val="00471C97"/>
    <w:rsid w:val="004736C0"/>
    <w:rsid w:val="004845FE"/>
    <w:rsid w:val="00485DAA"/>
    <w:rsid w:val="004873C4"/>
    <w:rsid w:val="00491131"/>
    <w:rsid w:val="00492A28"/>
    <w:rsid w:val="004963CC"/>
    <w:rsid w:val="0049781B"/>
    <w:rsid w:val="00497874"/>
    <w:rsid w:val="004A3A2D"/>
    <w:rsid w:val="004B2129"/>
    <w:rsid w:val="004B43D9"/>
    <w:rsid w:val="004C0656"/>
    <w:rsid w:val="004C304B"/>
    <w:rsid w:val="004C57D5"/>
    <w:rsid w:val="004C6F63"/>
    <w:rsid w:val="004D07A8"/>
    <w:rsid w:val="004D0991"/>
    <w:rsid w:val="004D0FAA"/>
    <w:rsid w:val="004D11CB"/>
    <w:rsid w:val="004D203A"/>
    <w:rsid w:val="004E2DFC"/>
    <w:rsid w:val="004E3A15"/>
    <w:rsid w:val="004F1A4F"/>
    <w:rsid w:val="00504509"/>
    <w:rsid w:val="00505C5E"/>
    <w:rsid w:val="0050654E"/>
    <w:rsid w:val="00511E3F"/>
    <w:rsid w:val="00512B2E"/>
    <w:rsid w:val="005166CA"/>
    <w:rsid w:val="00516D5D"/>
    <w:rsid w:val="005274EA"/>
    <w:rsid w:val="00530A80"/>
    <w:rsid w:val="005345DF"/>
    <w:rsid w:val="00542850"/>
    <w:rsid w:val="005453CD"/>
    <w:rsid w:val="00545AB9"/>
    <w:rsid w:val="00552C86"/>
    <w:rsid w:val="005541C1"/>
    <w:rsid w:val="00554F61"/>
    <w:rsid w:val="00566C07"/>
    <w:rsid w:val="005671AE"/>
    <w:rsid w:val="00583F94"/>
    <w:rsid w:val="00586518"/>
    <w:rsid w:val="005865B7"/>
    <w:rsid w:val="00586BC0"/>
    <w:rsid w:val="00592689"/>
    <w:rsid w:val="00593921"/>
    <w:rsid w:val="00595C26"/>
    <w:rsid w:val="005A116D"/>
    <w:rsid w:val="005A58CE"/>
    <w:rsid w:val="005B0516"/>
    <w:rsid w:val="005B403F"/>
    <w:rsid w:val="005B79AC"/>
    <w:rsid w:val="005C56A6"/>
    <w:rsid w:val="005D082F"/>
    <w:rsid w:val="005E2059"/>
    <w:rsid w:val="005E32DC"/>
    <w:rsid w:val="005F351C"/>
    <w:rsid w:val="005F7001"/>
    <w:rsid w:val="00600311"/>
    <w:rsid w:val="00603591"/>
    <w:rsid w:val="00605CF2"/>
    <w:rsid w:val="00607C55"/>
    <w:rsid w:val="00610548"/>
    <w:rsid w:val="00613F84"/>
    <w:rsid w:val="0061665C"/>
    <w:rsid w:val="00620948"/>
    <w:rsid w:val="006243B2"/>
    <w:rsid w:val="006247E4"/>
    <w:rsid w:val="0063145B"/>
    <w:rsid w:val="00633950"/>
    <w:rsid w:val="0063477E"/>
    <w:rsid w:val="00642B30"/>
    <w:rsid w:val="00644D01"/>
    <w:rsid w:val="00655510"/>
    <w:rsid w:val="00656545"/>
    <w:rsid w:val="0067793A"/>
    <w:rsid w:val="006801A9"/>
    <w:rsid w:val="00680E10"/>
    <w:rsid w:val="0068307D"/>
    <w:rsid w:val="00684018"/>
    <w:rsid w:val="006859DE"/>
    <w:rsid w:val="00692B4F"/>
    <w:rsid w:val="00692C9F"/>
    <w:rsid w:val="00696E5F"/>
    <w:rsid w:val="006A23A9"/>
    <w:rsid w:val="006C235D"/>
    <w:rsid w:val="006C286C"/>
    <w:rsid w:val="006D4A48"/>
    <w:rsid w:val="006E54ED"/>
    <w:rsid w:val="006E75C5"/>
    <w:rsid w:val="006F1E76"/>
    <w:rsid w:val="006F7952"/>
    <w:rsid w:val="006F7C4C"/>
    <w:rsid w:val="00700A56"/>
    <w:rsid w:val="00710490"/>
    <w:rsid w:val="00710AC4"/>
    <w:rsid w:val="00712069"/>
    <w:rsid w:val="00714393"/>
    <w:rsid w:val="007253CF"/>
    <w:rsid w:val="0072657A"/>
    <w:rsid w:val="0074075B"/>
    <w:rsid w:val="00746A61"/>
    <w:rsid w:val="00746F3E"/>
    <w:rsid w:val="007515D3"/>
    <w:rsid w:val="0075199F"/>
    <w:rsid w:val="00752604"/>
    <w:rsid w:val="00752C84"/>
    <w:rsid w:val="0076758F"/>
    <w:rsid w:val="00767F18"/>
    <w:rsid w:val="00770425"/>
    <w:rsid w:val="00780B5F"/>
    <w:rsid w:val="007859FF"/>
    <w:rsid w:val="00785BED"/>
    <w:rsid w:val="00786777"/>
    <w:rsid w:val="00786887"/>
    <w:rsid w:val="00791673"/>
    <w:rsid w:val="00797190"/>
    <w:rsid w:val="007A04DD"/>
    <w:rsid w:val="007A1029"/>
    <w:rsid w:val="007A3A32"/>
    <w:rsid w:val="007B11A8"/>
    <w:rsid w:val="007D3588"/>
    <w:rsid w:val="007D42B1"/>
    <w:rsid w:val="007D48C6"/>
    <w:rsid w:val="007D7405"/>
    <w:rsid w:val="007E3A64"/>
    <w:rsid w:val="007E3EB7"/>
    <w:rsid w:val="007E5072"/>
    <w:rsid w:val="007E52CF"/>
    <w:rsid w:val="007F11FB"/>
    <w:rsid w:val="007F3086"/>
    <w:rsid w:val="0080254C"/>
    <w:rsid w:val="00802C7D"/>
    <w:rsid w:val="008077FB"/>
    <w:rsid w:val="00810928"/>
    <w:rsid w:val="00812349"/>
    <w:rsid w:val="00812FDD"/>
    <w:rsid w:val="00815F41"/>
    <w:rsid w:val="008208E5"/>
    <w:rsid w:val="008218A7"/>
    <w:rsid w:val="00827041"/>
    <w:rsid w:val="00832BF6"/>
    <w:rsid w:val="00833824"/>
    <w:rsid w:val="00837C86"/>
    <w:rsid w:val="00844D72"/>
    <w:rsid w:val="00845018"/>
    <w:rsid w:val="0084643E"/>
    <w:rsid w:val="008508B5"/>
    <w:rsid w:val="008538F7"/>
    <w:rsid w:val="00854CCF"/>
    <w:rsid w:val="00857AC2"/>
    <w:rsid w:val="008625FE"/>
    <w:rsid w:val="008642CF"/>
    <w:rsid w:val="00864521"/>
    <w:rsid w:val="00871010"/>
    <w:rsid w:val="008715AD"/>
    <w:rsid w:val="00874917"/>
    <w:rsid w:val="00880B94"/>
    <w:rsid w:val="00886BC8"/>
    <w:rsid w:val="0089107E"/>
    <w:rsid w:val="008918A3"/>
    <w:rsid w:val="008A08D8"/>
    <w:rsid w:val="008B7428"/>
    <w:rsid w:val="008C30FC"/>
    <w:rsid w:val="008C512C"/>
    <w:rsid w:val="008C66C1"/>
    <w:rsid w:val="008D2527"/>
    <w:rsid w:val="008E282F"/>
    <w:rsid w:val="008E720F"/>
    <w:rsid w:val="008F6E5B"/>
    <w:rsid w:val="0090246E"/>
    <w:rsid w:val="009048B5"/>
    <w:rsid w:val="00907CA5"/>
    <w:rsid w:val="00911324"/>
    <w:rsid w:val="009117C4"/>
    <w:rsid w:val="00913048"/>
    <w:rsid w:val="0092194D"/>
    <w:rsid w:val="00941DA6"/>
    <w:rsid w:val="009426E7"/>
    <w:rsid w:val="00947D87"/>
    <w:rsid w:val="00952C16"/>
    <w:rsid w:val="00956D9A"/>
    <w:rsid w:val="009577F0"/>
    <w:rsid w:val="00960BC3"/>
    <w:rsid w:val="00963FDF"/>
    <w:rsid w:val="00967922"/>
    <w:rsid w:val="00970280"/>
    <w:rsid w:val="00970543"/>
    <w:rsid w:val="00972C16"/>
    <w:rsid w:val="00984E3E"/>
    <w:rsid w:val="009902B5"/>
    <w:rsid w:val="00993440"/>
    <w:rsid w:val="009A5954"/>
    <w:rsid w:val="009A6171"/>
    <w:rsid w:val="009B3B55"/>
    <w:rsid w:val="009B7A2F"/>
    <w:rsid w:val="009C0192"/>
    <w:rsid w:val="009C50F2"/>
    <w:rsid w:val="009C5866"/>
    <w:rsid w:val="009D1BE1"/>
    <w:rsid w:val="009E0F46"/>
    <w:rsid w:val="009E1474"/>
    <w:rsid w:val="009E6FAF"/>
    <w:rsid w:val="009F06CF"/>
    <w:rsid w:val="009F1FC0"/>
    <w:rsid w:val="009F21D7"/>
    <w:rsid w:val="009F305F"/>
    <w:rsid w:val="009F65E4"/>
    <w:rsid w:val="00A11979"/>
    <w:rsid w:val="00A163F5"/>
    <w:rsid w:val="00A236E5"/>
    <w:rsid w:val="00A23C83"/>
    <w:rsid w:val="00A27706"/>
    <w:rsid w:val="00A309FE"/>
    <w:rsid w:val="00A45750"/>
    <w:rsid w:val="00A51FB3"/>
    <w:rsid w:val="00A53619"/>
    <w:rsid w:val="00A566E7"/>
    <w:rsid w:val="00A6064E"/>
    <w:rsid w:val="00A647AF"/>
    <w:rsid w:val="00A6481C"/>
    <w:rsid w:val="00A66489"/>
    <w:rsid w:val="00A66AFC"/>
    <w:rsid w:val="00A70A72"/>
    <w:rsid w:val="00A7283D"/>
    <w:rsid w:val="00A81360"/>
    <w:rsid w:val="00A85202"/>
    <w:rsid w:val="00A86E33"/>
    <w:rsid w:val="00A951BB"/>
    <w:rsid w:val="00AA4464"/>
    <w:rsid w:val="00AA6D4C"/>
    <w:rsid w:val="00AB3648"/>
    <w:rsid w:val="00AD2F58"/>
    <w:rsid w:val="00AD33BD"/>
    <w:rsid w:val="00AD5CFC"/>
    <w:rsid w:val="00AE5866"/>
    <w:rsid w:val="00AF0FD4"/>
    <w:rsid w:val="00AF3BB0"/>
    <w:rsid w:val="00AF59DB"/>
    <w:rsid w:val="00AF6886"/>
    <w:rsid w:val="00B03519"/>
    <w:rsid w:val="00B070B0"/>
    <w:rsid w:val="00B11189"/>
    <w:rsid w:val="00B14303"/>
    <w:rsid w:val="00B215DA"/>
    <w:rsid w:val="00B224A7"/>
    <w:rsid w:val="00B26B9B"/>
    <w:rsid w:val="00B461E8"/>
    <w:rsid w:val="00B46DE7"/>
    <w:rsid w:val="00B5252B"/>
    <w:rsid w:val="00B55DA4"/>
    <w:rsid w:val="00B62170"/>
    <w:rsid w:val="00B67ACD"/>
    <w:rsid w:val="00B809B1"/>
    <w:rsid w:val="00B85032"/>
    <w:rsid w:val="00B947E5"/>
    <w:rsid w:val="00BA7949"/>
    <w:rsid w:val="00BB1E54"/>
    <w:rsid w:val="00BB279E"/>
    <w:rsid w:val="00BB2FAE"/>
    <w:rsid w:val="00BB62A6"/>
    <w:rsid w:val="00BC44F0"/>
    <w:rsid w:val="00BC47F2"/>
    <w:rsid w:val="00BC4DC7"/>
    <w:rsid w:val="00BC5A3D"/>
    <w:rsid w:val="00BC61F9"/>
    <w:rsid w:val="00BC6759"/>
    <w:rsid w:val="00BD3E30"/>
    <w:rsid w:val="00BD6CFE"/>
    <w:rsid w:val="00BE2C45"/>
    <w:rsid w:val="00BE5F96"/>
    <w:rsid w:val="00BF54E2"/>
    <w:rsid w:val="00BF553B"/>
    <w:rsid w:val="00BF7684"/>
    <w:rsid w:val="00C00101"/>
    <w:rsid w:val="00C069B9"/>
    <w:rsid w:val="00C11DCB"/>
    <w:rsid w:val="00C14C26"/>
    <w:rsid w:val="00C35904"/>
    <w:rsid w:val="00C3682D"/>
    <w:rsid w:val="00C36CA6"/>
    <w:rsid w:val="00C37893"/>
    <w:rsid w:val="00C42AB9"/>
    <w:rsid w:val="00C43AD2"/>
    <w:rsid w:val="00C44B12"/>
    <w:rsid w:val="00C5687A"/>
    <w:rsid w:val="00C57EA2"/>
    <w:rsid w:val="00C641C3"/>
    <w:rsid w:val="00C65520"/>
    <w:rsid w:val="00C7223F"/>
    <w:rsid w:val="00C738ED"/>
    <w:rsid w:val="00C7502B"/>
    <w:rsid w:val="00C77626"/>
    <w:rsid w:val="00C82C0D"/>
    <w:rsid w:val="00C832E3"/>
    <w:rsid w:val="00C909C8"/>
    <w:rsid w:val="00C950FE"/>
    <w:rsid w:val="00CA3C77"/>
    <w:rsid w:val="00CA4420"/>
    <w:rsid w:val="00CA4B0A"/>
    <w:rsid w:val="00CA4EDD"/>
    <w:rsid w:val="00CA6569"/>
    <w:rsid w:val="00CB1256"/>
    <w:rsid w:val="00CB3918"/>
    <w:rsid w:val="00CB3B15"/>
    <w:rsid w:val="00CB47E4"/>
    <w:rsid w:val="00CB6751"/>
    <w:rsid w:val="00CB7D6F"/>
    <w:rsid w:val="00CC0BC5"/>
    <w:rsid w:val="00CD251B"/>
    <w:rsid w:val="00CD5098"/>
    <w:rsid w:val="00CE1BB6"/>
    <w:rsid w:val="00CE38A7"/>
    <w:rsid w:val="00CE4FDF"/>
    <w:rsid w:val="00CF3A1B"/>
    <w:rsid w:val="00CF66B8"/>
    <w:rsid w:val="00D04BC8"/>
    <w:rsid w:val="00D12A2F"/>
    <w:rsid w:val="00D201E1"/>
    <w:rsid w:val="00D21E11"/>
    <w:rsid w:val="00D22FEA"/>
    <w:rsid w:val="00D24999"/>
    <w:rsid w:val="00D333D9"/>
    <w:rsid w:val="00D41FF9"/>
    <w:rsid w:val="00D43C23"/>
    <w:rsid w:val="00D5320F"/>
    <w:rsid w:val="00D533C9"/>
    <w:rsid w:val="00D549C5"/>
    <w:rsid w:val="00D567C0"/>
    <w:rsid w:val="00D6001F"/>
    <w:rsid w:val="00D602A6"/>
    <w:rsid w:val="00D61181"/>
    <w:rsid w:val="00D61ABA"/>
    <w:rsid w:val="00D61D6B"/>
    <w:rsid w:val="00D6237A"/>
    <w:rsid w:val="00D6458F"/>
    <w:rsid w:val="00D65132"/>
    <w:rsid w:val="00D70939"/>
    <w:rsid w:val="00D754FC"/>
    <w:rsid w:val="00D76C87"/>
    <w:rsid w:val="00D912DA"/>
    <w:rsid w:val="00D97036"/>
    <w:rsid w:val="00DA2D82"/>
    <w:rsid w:val="00DA3024"/>
    <w:rsid w:val="00DA7EB4"/>
    <w:rsid w:val="00DB2F66"/>
    <w:rsid w:val="00DB341D"/>
    <w:rsid w:val="00DB519B"/>
    <w:rsid w:val="00DB74CC"/>
    <w:rsid w:val="00DC2095"/>
    <w:rsid w:val="00DD5547"/>
    <w:rsid w:val="00DE1D33"/>
    <w:rsid w:val="00DE5B1E"/>
    <w:rsid w:val="00DE68FA"/>
    <w:rsid w:val="00DF286E"/>
    <w:rsid w:val="00DF7696"/>
    <w:rsid w:val="00E03D88"/>
    <w:rsid w:val="00E13E18"/>
    <w:rsid w:val="00E166F3"/>
    <w:rsid w:val="00E166F9"/>
    <w:rsid w:val="00E213BB"/>
    <w:rsid w:val="00E2247E"/>
    <w:rsid w:val="00E31D94"/>
    <w:rsid w:val="00E33237"/>
    <w:rsid w:val="00E36D9A"/>
    <w:rsid w:val="00E41069"/>
    <w:rsid w:val="00E4160E"/>
    <w:rsid w:val="00E43D73"/>
    <w:rsid w:val="00E50D41"/>
    <w:rsid w:val="00E5393B"/>
    <w:rsid w:val="00E55E54"/>
    <w:rsid w:val="00E56FAD"/>
    <w:rsid w:val="00E60F69"/>
    <w:rsid w:val="00E63267"/>
    <w:rsid w:val="00E70A33"/>
    <w:rsid w:val="00E7243D"/>
    <w:rsid w:val="00E72E82"/>
    <w:rsid w:val="00E96384"/>
    <w:rsid w:val="00E96DBF"/>
    <w:rsid w:val="00EA16E2"/>
    <w:rsid w:val="00EA1F15"/>
    <w:rsid w:val="00EA2797"/>
    <w:rsid w:val="00EA3B82"/>
    <w:rsid w:val="00EB347D"/>
    <w:rsid w:val="00EC2FCB"/>
    <w:rsid w:val="00EC42DA"/>
    <w:rsid w:val="00EC4AD7"/>
    <w:rsid w:val="00EC566F"/>
    <w:rsid w:val="00ED27D9"/>
    <w:rsid w:val="00ED58E6"/>
    <w:rsid w:val="00ED6C8C"/>
    <w:rsid w:val="00EE56BA"/>
    <w:rsid w:val="00EE5A5D"/>
    <w:rsid w:val="00EF7A68"/>
    <w:rsid w:val="00F009FF"/>
    <w:rsid w:val="00F063D4"/>
    <w:rsid w:val="00F078B1"/>
    <w:rsid w:val="00F11D48"/>
    <w:rsid w:val="00F17578"/>
    <w:rsid w:val="00F21AD1"/>
    <w:rsid w:val="00F31E66"/>
    <w:rsid w:val="00F36F2A"/>
    <w:rsid w:val="00F41C37"/>
    <w:rsid w:val="00F65A36"/>
    <w:rsid w:val="00F73931"/>
    <w:rsid w:val="00F7538A"/>
    <w:rsid w:val="00F817F8"/>
    <w:rsid w:val="00F84BE6"/>
    <w:rsid w:val="00F90D3C"/>
    <w:rsid w:val="00FA4102"/>
    <w:rsid w:val="00FB1FD6"/>
    <w:rsid w:val="00FB2419"/>
    <w:rsid w:val="00FC3256"/>
    <w:rsid w:val="00FC3496"/>
    <w:rsid w:val="00FC5784"/>
    <w:rsid w:val="00FD5D94"/>
    <w:rsid w:val="00FE3673"/>
    <w:rsid w:val="00FE5C9F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  <w15:docId w15:val="{A501BE8E-B0C8-40B0-B158-717315D6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794D-F768-49A0-BFB6-3205198F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100001_VER02_DOT_CartaDIP_20160502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Emilia Lasciarrea</cp:lastModifiedBy>
  <cp:revision>2</cp:revision>
  <cp:lastPrinted>2023-04-24T10:42:00Z</cp:lastPrinted>
  <dcterms:created xsi:type="dcterms:W3CDTF">2023-04-26T11:26:00Z</dcterms:created>
  <dcterms:modified xsi:type="dcterms:W3CDTF">2023-04-26T11:26:00Z</dcterms:modified>
</cp:coreProperties>
</file>