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9085" w:type="dxa"/>
        <w:tblLayout w:type="fixed"/>
        <w:tblLook w:val="04A0" w:firstRow="1" w:lastRow="0" w:firstColumn="1" w:lastColumn="0" w:noHBand="0" w:noVBand="1"/>
      </w:tblPr>
      <w:tblGrid>
        <w:gridCol w:w="1483"/>
        <w:gridCol w:w="1138"/>
        <w:gridCol w:w="1316"/>
        <w:gridCol w:w="1445"/>
        <w:gridCol w:w="1176"/>
        <w:gridCol w:w="1172"/>
        <w:gridCol w:w="883"/>
        <w:gridCol w:w="29"/>
        <w:gridCol w:w="721"/>
        <w:gridCol w:w="2398"/>
        <w:gridCol w:w="1417"/>
        <w:gridCol w:w="1418"/>
        <w:gridCol w:w="1115"/>
        <w:gridCol w:w="1404"/>
        <w:gridCol w:w="1970"/>
      </w:tblGrid>
      <w:tr w:rsidR="006D4A48" w:rsidRPr="002D73B6" w:rsidTr="00824A3B">
        <w:trPr>
          <w:trHeight w:val="5776"/>
        </w:trPr>
        <w:tc>
          <w:tcPr>
            <w:tcW w:w="1483" w:type="dxa"/>
          </w:tcPr>
          <w:p w:rsidR="006D4A48" w:rsidRPr="00106CD8" w:rsidRDefault="006D4A48" w:rsidP="003D7782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Procedimento Amministrativo</w:t>
            </w:r>
          </w:p>
          <w:p w:rsidR="00D24999" w:rsidRPr="00106CD8" w:rsidRDefault="00D24999" w:rsidP="003D7782">
            <w:pPr>
              <w:spacing w:line="276" w:lineRule="auto"/>
              <w:rPr>
                <w:b/>
              </w:rPr>
            </w:pPr>
          </w:p>
        </w:tc>
        <w:tc>
          <w:tcPr>
            <w:tcW w:w="1138" w:type="dxa"/>
          </w:tcPr>
          <w:p w:rsidR="006D4A48" w:rsidRPr="00106CD8" w:rsidRDefault="006D4A48" w:rsidP="002D73B6">
            <w:pPr>
              <w:rPr>
                <w:b/>
              </w:rPr>
            </w:pPr>
            <w:r w:rsidRPr="00106CD8">
              <w:rPr>
                <w:b/>
              </w:rPr>
              <w:t xml:space="preserve">Riferimenti Normativi </w:t>
            </w:r>
          </w:p>
        </w:tc>
        <w:tc>
          <w:tcPr>
            <w:tcW w:w="1316" w:type="dxa"/>
          </w:tcPr>
          <w:p w:rsidR="006D4A48" w:rsidRPr="00106CD8" w:rsidRDefault="006D4A48" w:rsidP="002D73B6">
            <w:pPr>
              <w:rPr>
                <w:b/>
              </w:rPr>
            </w:pPr>
            <w:r w:rsidRPr="00106CD8">
              <w:rPr>
                <w:b/>
              </w:rPr>
              <w:t xml:space="preserve">Avvio del procedimento </w:t>
            </w:r>
          </w:p>
          <w:p w:rsidR="006D4A48" w:rsidRPr="00106CD8" w:rsidRDefault="006D4A48" w:rsidP="002D73B6">
            <w:pPr>
              <w:rPr>
                <w:b/>
              </w:rPr>
            </w:pPr>
            <w:r w:rsidRPr="00106CD8">
              <w:rPr>
                <w:b/>
              </w:rPr>
              <w:t>(n.b. indicare se è d’ufficio o su istanza di parte)</w:t>
            </w:r>
          </w:p>
        </w:tc>
        <w:tc>
          <w:tcPr>
            <w:tcW w:w="1445" w:type="dxa"/>
          </w:tcPr>
          <w:p w:rsidR="006D4A48" w:rsidRPr="00106CD8" w:rsidRDefault="006D4A48">
            <w:pPr>
              <w:rPr>
                <w:b/>
              </w:rPr>
            </w:pPr>
            <w:r w:rsidRPr="00106CD8">
              <w:rPr>
                <w:b/>
              </w:rPr>
              <w:t>Unità organizzativa Referente</w:t>
            </w:r>
          </w:p>
        </w:tc>
        <w:tc>
          <w:tcPr>
            <w:tcW w:w="1176" w:type="dxa"/>
          </w:tcPr>
          <w:p w:rsidR="006D4A48" w:rsidRPr="00106CD8" w:rsidRDefault="006D4A48">
            <w:pPr>
              <w:rPr>
                <w:b/>
              </w:rPr>
            </w:pPr>
            <w:r w:rsidRPr="00106CD8">
              <w:rPr>
                <w:b/>
              </w:rPr>
              <w:t>Responsabile Procedimento</w:t>
            </w:r>
          </w:p>
        </w:tc>
        <w:tc>
          <w:tcPr>
            <w:tcW w:w="1172" w:type="dxa"/>
          </w:tcPr>
          <w:p w:rsidR="006D4A48" w:rsidRPr="00106CD8" w:rsidRDefault="006D4A48">
            <w:pPr>
              <w:rPr>
                <w:b/>
              </w:rPr>
            </w:pPr>
            <w:r w:rsidRPr="00106CD8">
              <w:rPr>
                <w:b/>
              </w:rPr>
              <w:t>Termine conclusione</w:t>
            </w:r>
          </w:p>
        </w:tc>
        <w:tc>
          <w:tcPr>
            <w:tcW w:w="883" w:type="dxa"/>
          </w:tcPr>
          <w:p w:rsidR="006D4A48" w:rsidRPr="00106CD8" w:rsidRDefault="006D4A48">
            <w:pPr>
              <w:rPr>
                <w:b/>
              </w:rPr>
            </w:pPr>
            <w:r w:rsidRPr="00106CD8">
              <w:rPr>
                <w:b/>
              </w:rPr>
              <w:t>Recapiti Ufficio</w:t>
            </w:r>
          </w:p>
        </w:tc>
        <w:tc>
          <w:tcPr>
            <w:tcW w:w="750" w:type="dxa"/>
            <w:gridSpan w:val="2"/>
          </w:tcPr>
          <w:p w:rsidR="006D4A48" w:rsidRPr="00106CD8" w:rsidRDefault="006D4A48" w:rsidP="003D7782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 xml:space="preserve">Orari ufficio </w:t>
            </w:r>
          </w:p>
        </w:tc>
        <w:tc>
          <w:tcPr>
            <w:tcW w:w="2398" w:type="dxa"/>
          </w:tcPr>
          <w:p w:rsidR="006D4A48" w:rsidRPr="00106CD8" w:rsidRDefault="00684018" w:rsidP="006D4A48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Modalit</w:t>
            </w:r>
            <w:r w:rsidR="00824A3B">
              <w:rPr>
                <w:b/>
              </w:rPr>
              <w:t>à</w:t>
            </w:r>
            <w:r w:rsidRPr="00106CD8">
              <w:rPr>
                <w:b/>
              </w:rPr>
              <w:t xml:space="preserve"> di </w:t>
            </w:r>
            <w:r w:rsidR="006D4A48" w:rsidRPr="00106CD8">
              <w:rPr>
                <w:b/>
              </w:rPr>
              <w:t>Conclusione del procedimento  (indicare se il procedimento deve concludersi:</w:t>
            </w:r>
          </w:p>
          <w:p w:rsidR="006D4A48" w:rsidRPr="00106CD8" w:rsidRDefault="006D4A48" w:rsidP="006D4A48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 xml:space="preserve">a) con </w:t>
            </w:r>
          </w:p>
          <w:p w:rsidR="006D4A48" w:rsidRPr="00106CD8" w:rsidRDefault="006D4A48" w:rsidP="006D4A48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Provvedimento espresso dell’azienda;</w:t>
            </w:r>
          </w:p>
          <w:p w:rsidR="006D4A48" w:rsidRPr="00106CD8" w:rsidRDefault="006D4A48" w:rsidP="006D4A48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b) il provvedimento dell'amministrazione può essere sostituito da una dichiarazione dell'interessato;</w:t>
            </w:r>
          </w:p>
          <w:p w:rsidR="006D4A48" w:rsidRPr="00106CD8" w:rsidRDefault="006D4A48" w:rsidP="006D4A48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c) il procedimento può concludersi con il silenzio-assenso dell'amministrazione</w:t>
            </w:r>
          </w:p>
        </w:tc>
        <w:tc>
          <w:tcPr>
            <w:tcW w:w="1417" w:type="dxa"/>
          </w:tcPr>
          <w:p w:rsidR="006D4A48" w:rsidRPr="00106CD8" w:rsidRDefault="006D4A48" w:rsidP="006D4A48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1418" w:type="dxa"/>
          </w:tcPr>
          <w:p w:rsidR="006D4A48" w:rsidRPr="00106CD8" w:rsidRDefault="00B809B1" w:rsidP="003D7782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Link di accesso al servizio on line</w:t>
            </w:r>
          </w:p>
          <w:p w:rsidR="00B809B1" w:rsidRPr="00106CD8" w:rsidRDefault="00B809B1" w:rsidP="003D7782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(ove disponibile)</w:t>
            </w:r>
          </w:p>
        </w:tc>
        <w:tc>
          <w:tcPr>
            <w:tcW w:w="1115" w:type="dxa"/>
          </w:tcPr>
          <w:p w:rsidR="006D4A48" w:rsidRPr="00106CD8" w:rsidRDefault="006D4A48" w:rsidP="003D7782">
            <w:pPr>
              <w:spacing w:line="276" w:lineRule="auto"/>
              <w:rPr>
                <w:b/>
              </w:rPr>
            </w:pPr>
            <w:r w:rsidRPr="00106CD8">
              <w:rPr>
                <w:b/>
              </w:rPr>
              <w:t>Potere Sostitutivo</w:t>
            </w:r>
          </w:p>
        </w:tc>
        <w:tc>
          <w:tcPr>
            <w:tcW w:w="1404" w:type="dxa"/>
          </w:tcPr>
          <w:p w:rsidR="006D4A48" w:rsidRPr="00106CD8" w:rsidRDefault="006D4A48" w:rsidP="00025CC3">
            <w:pPr>
              <w:spacing w:line="276" w:lineRule="auto"/>
              <w:jc w:val="center"/>
              <w:rPr>
                <w:b/>
              </w:rPr>
            </w:pPr>
            <w:r w:rsidRPr="00106CD8">
              <w:rPr>
                <w:b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</w:tc>
        <w:tc>
          <w:tcPr>
            <w:tcW w:w="1970" w:type="dxa"/>
          </w:tcPr>
          <w:p w:rsidR="006D4A48" w:rsidRPr="00106CD8" w:rsidRDefault="006D4A48" w:rsidP="00025CC3">
            <w:pPr>
              <w:rPr>
                <w:b/>
              </w:rPr>
            </w:pPr>
            <w:r w:rsidRPr="00106CD8">
              <w:rPr>
                <w:b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6D4A48" w:rsidRPr="00106CD8" w:rsidRDefault="006D4A48" w:rsidP="003D7782">
            <w:pPr>
              <w:spacing w:line="276" w:lineRule="auto"/>
              <w:rPr>
                <w:b/>
              </w:rPr>
            </w:pPr>
          </w:p>
        </w:tc>
      </w:tr>
      <w:tr w:rsidR="006D4A48" w:rsidRPr="00106CD8" w:rsidTr="00824A3B">
        <w:tc>
          <w:tcPr>
            <w:tcW w:w="1483" w:type="dxa"/>
          </w:tcPr>
          <w:p w:rsidR="006D4A48" w:rsidRPr="00106CD8" w:rsidRDefault="00281135" w:rsidP="00281135">
            <w:pPr>
              <w:spacing w:line="276" w:lineRule="auto"/>
            </w:pPr>
            <w:r w:rsidRPr="00106CD8">
              <w:t xml:space="preserve">Attività </w:t>
            </w:r>
            <w:r w:rsidR="00D46686" w:rsidRPr="00106CD8">
              <w:t>di</w:t>
            </w:r>
            <w:r w:rsidRPr="00106CD8">
              <w:t xml:space="preserve"> supporto giuridico-amministrativo</w:t>
            </w:r>
          </w:p>
          <w:p w:rsidR="00D46686" w:rsidRPr="00106CD8" w:rsidRDefault="00D46686" w:rsidP="00281135">
            <w:pPr>
              <w:spacing w:line="276" w:lineRule="auto"/>
            </w:pPr>
            <w:r w:rsidRPr="00106CD8">
              <w:t xml:space="preserve">(raccordo con O.I.V., RPCT, </w:t>
            </w:r>
            <w:r w:rsidRPr="00106CD8">
              <w:rPr>
                <w:i/>
              </w:rPr>
              <w:t>Data Protection Officer</w:t>
            </w:r>
            <w:r w:rsidRPr="00106CD8">
              <w:t xml:space="preserve">/Responsabile Protezione Dati, Direzione Strategica, Aree Aziendali) </w:t>
            </w:r>
          </w:p>
        </w:tc>
        <w:tc>
          <w:tcPr>
            <w:tcW w:w="1138" w:type="dxa"/>
          </w:tcPr>
          <w:p w:rsidR="006D4A48" w:rsidRPr="00106CD8" w:rsidRDefault="00E2706A" w:rsidP="00E2706A">
            <w:pPr>
              <w:spacing w:line="276" w:lineRule="auto"/>
              <w:jc w:val="center"/>
            </w:pPr>
            <w:r w:rsidRPr="00106CD8">
              <w:t>--------</w:t>
            </w:r>
          </w:p>
        </w:tc>
        <w:tc>
          <w:tcPr>
            <w:tcW w:w="1316" w:type="dxa"/>
          </w:tcPr>
          <w:p w:rsidR="006D4A48" w:rsidRPr="00106CD8" w:rsidRDefault="00E2706A" w:rsidP="00E2706A">
            <w:pPr>
              <w:spacing w:line="276" w:lineRule="auto"/>
              <w:jc w:val="center"/>
            </w:pPr>
            <w:r w:rsidRPr="00106CD8">
              <w:t>-----------</w:t>
            </w:r>
          </w:p>
        </w:tc>
        <w:tc>
          <w:tcPr>
            <w:tcW w:w="1445" w:type="dxa"/>
          </w:tcPr>
          <w:p w:rsidR="006D4A48" w:rsidRPr="00106CD8" w:rsidRDefault="00DA5984" w:rsidP="003D7782">
            <w:pPr>
              <w:spacing w:line="276" w:lineRule="auto"/>
            </w:pPr>
            <w:r w:rsidRPr="00106CD8">
              <w:t>Servizio Amministrativo Dipartimento Farmaceutico</w:t>
            </w:r>
            <w:r w:rsidR="00E2706A" w:rsidRPr="00106CD8">
              <w:t>/Segreteria Direzione</w:t>
            </w:r>
          </w:p>
        </w:tc>
        <w:tc>
          <w:tcPr>
            <w:tcW w:w="1176" w:type="dxa"/>
          </w:tcPr>
          <w:p w:rsidR="006D4A48" w:rsidRPr="00106CD8" w:rsidRDefault="00DA5984" w:rsidP="00DA5984">
            <w:pPr>
              <w:spacing w:line="276" w:lineRule="auto"/>
            </w:pPr>
            <w:r w:rsidRPr="00106CD8">
              <w:t>Dirigente Amministrativo Dipartimento farmaceutico, dott.ssa Vincenza Fornelli</w:t>
            </w:r>
          </w:p>
        </w:tc>
        <w:tc>
          <w:tcPr>
            <w:tcW w:w="1172" w:type="dxa"/>
          </w:tcPr>
          <w:p w:rsidR="006D4A48" w:rsidRPr="00106CD8" w:rsidRDefault="00E2706A" w:rsidP="003D7782">
            <w:pPr>
              <w:spacing w:line="276" w:lineRule="auto"/>
            </w:pPr>
            <w:r w:rsidRPr="00106CD8">
              <w:t>Tempestivo</w:t>
            </w:r>
          </w:p>
        </w:tc>
        <w:tc>
          <w:tcPr>
            <w:tcW w:w="912" w:type="dxa"/>
            <w:gridSpan w:val="2"/>
          </w:tcPr>
          <w:p w:rsidR="00E2706A" w:rsidRPr="00106CD8" w:rsidRDefault="00E2706A" w:rsidP="00E2706A">
            <w:pPr>
              <w:spacing w:line="276" w:lineRule="auto"/>
            </w:pPr>
            <w:r w:rsidRPr="00106CD8">
              <w:t>vincenza.fornelli@aslbat.it</w:t>
            </w:r>
          </w:p>
          <w:p w:rsidR="00E2706A" w:rsidRPr="00106CD8" w:rsidRDefault="00E2706A" w:rsidP="00E2706A">
            <w:pPr>
              <w:spacing w:line="276" w:lineRule="auto"/>
            </w:pPr>
          </w:p>
          <w:p w:rsidR="00E2706A" w:rsidRPr="00106CD8" w:rsidRDefault="00E2706A" w:rsidP="00E2706A">
            <w:pPr>
              <w:spacing w:line="276" w:lineRule="auto"/>
            </w:pPr>
            <w:r w:rsidRPr="00106CD8">
              <w:t>tel. 0883483399</w:t>
            </w:r>
          </w:p>
          <w:p w:rsidR="006D4A48" w:rsidRPr="00106CD8" w:rsidRDefault="006D4A48" w:rsidP="003D7782">
            <w:pPr>
              <w:spacing w:line="276" w:lineRule="auto"/>
            </w:pPr>
          </w:p>
        </w:tc>
        <w:tc>
          <w:tcPr>
            <w:tcW w:w="721" w:type="dxa"/>
          </w:tcPr>
          <w:p w:rsidR="006D4A48" w:rsidRPr="00106CD8" w:rsidRDefault="00E2706A" w:rsidP="003D7782">
            <w:pPr>
              <w:spacing w:line="276" w:lineRule="auto"/>
            </w:pPr>
            <w:r w:rsidRPr="00106CD8">
              <w:t>Orari di ufficio</w:t>
            </w:r>
          </w:p>
        </w:tc>
        <w:tc>
          <w:tcPr>
            <w:tcW w:w="2398" w:type="dxa"/>
          </w:tcPr>
          <w:p w:rsidR="006D4A48" w:rsidRPr="00106CD8" w:rsidRDefault="00FE2CB5" w:rsidP="00E2706A">
            <w:pPr>
              <w:spacing w:line="276" w:lineRule="auto"/>
              <w:jc w:val="center"/>
            </w:pPr>
            <w:r w:rsidRPr="00106CD8">
              <w:t>a), b), c)</w:t>
            </w:r>
          </w:p>
        </w:tc>
        <w:tc>
          <w:tcPr>
            <w:tcW w:w="1417" w:type="dxa"/>
          </w:tcPr>
          <w:p w:rsidR="006D4A48" w:rsidRPr="00106CD8" w:rsidRDefault="00E2706A" w:rsidP="00E2706A">
            <w:pPr>
              <w:spacing w:line="276" w:lineRule="auto"/>
              <w:jc w:val="center"/>
            </w:pPr>
            <w:r w:rsidRPr="00106CD8">
              <w:t>------------</w:t>
            </w:r>
          </w:p>
        </w:tc>
        <w:tc>
          <w:tcPr>
            <w:tcW w:w="1418" w:type="dxa"/>
          </w:tcPr>
          <w:p w:rsidR="006D4A48" w:rsidRPr="00106CD8" w:rsidRDefault="00E2706A" w:rsidP="00E2706A">
            <w:pPr>
              <w:spacing w:line="276" w:lineRule="auto"/>
              <w:jc w:val="center"/>
            </w:pPr>
            <w:r w:rsidRPr="00106CD8">
              <w:t>---------------</w:t>
            </w:r>
          </w:p>
        </w:tc>
        <w:tc>
          <w:tcPr>
            <w:tcW w:w="1115" w:type="dxa"/>
          </w:tcPr>
          <w:p w:rsidR="006D4A48" w:rsidRPr="00106CD8" w:rsidRDefault="00E2706A" w:rsidP="00E2706A">
            <w:pPr>
              <w:spacing w:line="276" w:lineRule="auto"/>
              <w:jc w:val="center"/>
            </w:pPr>
            <w:r w:rsidRPr="00106CD8">
              <w:t>-----------</w:t>
            </w:r>
          </w:p>
        </w:tc>
        <w:tc>
          <w:tcPr>
            <w:tcW w:w="1404" w:type="dxa"/>
          </w:tcPr>
          <w:p w:rsidR="006D4A48" w:rsidRPr="00106CD8" w:rsidRDefault="00E2706A" w:rsidP="00E2706A">
            <w:pPr>
              <w:spacing w:line="276" w:lineRule="auto"/>
              <w:jc w:val="center"/>
            </w:pPr>
            <w:r w:rsidRPr="00106CD8">
              <w:t>------------</w:t>
            </w:r>
          </w:p>
        </w:tc>
        <w:tc>
          <w:tcPr>
            <w:tcW w:w="1970" w:type="dxa"/>
          </w:tcPr>
          <w:p w:rsidR="006D4A48" w:rsidRPr="00106CD8" w:rsidRDefault="00E2706A" w:rsidP="00E2706A">
            <w:pPr>
              <w:spacing w:line="276" w:lineRule="auto"/>
              <w:jc w:val="center"/>
            </w:pPr>
            <w:r w:rsidRPr="00106CD8">
              <w:t>----------------</w:t>
            </w:r>
          </w:p>
        </w:tc>
      </w:tr>
      <w:tr w:rsidR="006D4A48" w:rsidRPr="007642B4" w:rsidTr="00824A3B">
        <w:tc>
          <w:tcPr>
            <w:tcW w:w="1483" w:type="dxa"/>
          </w:tcPr>
          <w:p w:rsidR="006D4A48" w:rsidRPr="007642B4" w:rsidRDefault="00E2706A" w:rsidP="003D7782">
            <w:pPr>
              <w:spacing w:line="276" w:lineRule="auto"/>
            </w:pPr>
            <w:r w:rsidRPr="007642B4">
              <w:t xml:space="preserve">Gestione personale </w:t>
            </w:r>
          </w:p>
        </w:tc>
        <w:tc>
          <w:tcPr>
            <w:tcW w:w="1138" w:type="dxa"/>
          </w:tcPr>
          <w:p w:rsidR="006D4A48" w:rsidRPr="007642B4" w:rsidRDefault="00E2706A" w:rsidP="00E2706A">
            <w:pPr>
              <w:spacing w:line="276" w:lineRule="auto"/>
            </w:pPr>
            <w:r w:rsidRPr="007642B4">
              <w:t xml:space="preserve">Normativa sul P.I. (D.Lgs. n. 165/2001 e s.m.i. e disposizioni regolamentari aziendali  </w:t>
            </w:r>
          </w:p>
        </w:tc>
        <w:tc>
          <w:tcPr>
            <w:tcW w:w="1316" w:type="dxa"/>
          </w:tcPr>
          <w:p w:rsidR="006D4A48" w:rsidRPr="007642B4" w:rsidRDefault="00E2706A" w:rsidP="003D7782">
            <w:pPr>
              <w:spacing w:line="276" w:lineRule="auto"/>
            </w:pPr>
            <w:r w:rsidRPr="007642B4">
              <w:t>-----------</w:t>
            </w:r>
          </w:p>
        </w:tc>
        <w:tc>
          <w:tcPr>
            <w:tcW w:w="1445" w:type="dxa"/>
          </w:tcPr>
          <w:p w:rsidR="006D4A48" w:rsidRPr="007642B4" w:rsidRDefault="00E2706A" w:rsidP="003D7782">
            <w:pPr>
              <w:spacing w:line="276" w:lineRule="auto"/>
            </w:pPr>
            <w:r w:rsidRPr="007642B4">
              <w:t>Servizio Amministrativo Dipartimento Farmaceutico/Segreteria Direzione</w:t>
            </w:r>
          </w:p>
        </w:tc>
        <w:tc>
          <w:tcPr>
            <w:tcW w:w="1176" w:type="dxa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Dirigente Amministrativo Dipartimento farmaceutico, dott.ssa Vincenza Fornelli</w:t>
            </w:r>
          </w:p>
        </w:tc>
        <w:tc>
          <w:tcPr>
            <w:tcW w:w="1172" w:type="dxa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Periodico</w:t>
            </w:r>
          </w:p>
        </w:tc>
        <w:tc>
          <w:tcPr>
            <w:tcW w:w="883" w:type="dxa"/>
          </w:tcPr>
          <w:p w:rsidR="00B43580" w:rsidRPr="007642B4" w:rsidRDefault="00B43580" w:rsidP="00B43580">
            <w:pPr>
              <w:spacing w:line="276" w:lineRule="auto"/>
            </w:pPr>
            <w:r w:rsidRPr="007642B4">
              <w:t>vincenza.fornelli@aslbat.it</w:t>
            </w:r>
          </w:p>
          <w:p w:rsidR="00B43580" w:rsidRPr="007642B4" w:rsidRDefault="00B43580" w:rsidP="00B43580">
            <w:pPr>
              <w:spacing w:line="276" w:lineRule="auto"/>
            </w:pPr>
          </w:p>
          <w:p w:rsidR="006D4A48" w:rsidRPr="007642B4" w:rsidRDefault="00B43580" w:rsidP="00B43580">
            <w:pPr>
              <w:spacing w:line="276" w:lineRule="auto"/>
            </w:pPr>
            <w:r w:rsidRPr="007642B4">
              <w:t>tel. 0883483399</w:t>
            </w:r>
          </w:p>
        </w:tc>
        <w:tc>
          <w:tcPr>
            <w:tcW w:w="750" w:type="dxa"/>
            <w:gridSpan w:val="2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----</w:t>
            </w:r>
            <w:r w:rsidR="00333970">
              <w:t>---</w:t>
            </w:r>
          </w:p>
        </w:tc>
        <w:tc>
          <w:tcPr>
            <w:tcW w:w="2398" w:type="dxa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-----------</w:t>
            </w:r>
          </w:p>
        </w:tc>
        <w:tc>
          <w:tcPr>
            <w:tcW w:w="1417" w:type="dxa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------------</w:t>
            </w:r>
          </w:p>
        </w:tc>
        <w:tc>
          <w:tcPr>
            <w:tcW w:w="1418" w:type="dxa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----------</w:t>
            </w:r>
          </w:p>
        </w:tc>
        <w:tc>
          <w:tcPr>
            <w:tcW w:w="1115" w:type="dxa"/>
          </w:tcPr>
          <w:p w:rsidR="006D4A48" w:rsidRPr="007642B4" w:rsidRDefault="00B43580" w:rsidP="00B43580">
            <w:pPr>
              <w:spacing w:line="276" w:lineRule="auto"/>
            </w:pPr>
            <w:r w:rsidRPr="007642B4">
              <w:t>Direttore Dipartimento, dott.ssa Domenica Ancona</w:t>
            </w:r>
          </w:p>
        </w:tc>
        <w:tc>
          <w:tcPr>
            <w:tcW w:w="1404" w:type="dxa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--------</w:t>
            </w:r>
          </w:p>
        </w:tc>
        <w:tc>
          <w:tcPr>
            <w:tcW w:w="1970" w:type="dxa"/>
          </w:tcPr>
          <w:p w:rsidR="006D4A48" w:rsidRPr="007642B4" w:rsidRDefault="00B43580" w:rsidP="003D7782">
            <w:pPr>
              <w:spacing w:line="276" w:lineRule="auto"/>
            </w:pPr>
            <w:r w:rsidRPr="007642B4">
              <w:t>----------------------</w:t>
            </w:r>
          </w:p>
        </w:tc>
      </w:tr>
      <w:tr w:rsidR="006D4A48" w:rsidTr="00824A3B">
        <w:tc>
          <w:tcPr>
            <w:tcW w:w="1483" w:type="dxa"/>
          </w:tcPr>
          <w:p w:rsidR="006D4A48" w:rsidRPr="00FE2CB5" w:rsidRDefault="003E4B44" w:rsidP="00F87B41">
            <w:pPr>
              <w:spacing w:line="276" w:lineRule="auto"/>
            </w:pPr>
            <w:r w:rsidRPr="00FE2CB5">
              <w:t xml:space="preserve">Adempimenti in materia di anticorruzione e trasparenza </w:t>
            </w:r>
          </w:p>
        </w:tc>
        <w:tc>
          <w:tcPr>
            <w:tcW w:w="1138" w:type="dxa"/>
          </w:tcPr>
          <w:p w:rsidR="006D4A48" w:rsidRPr="00FE2CB5" w:rsidRDefault="003E4B44" w:rsidP="00F87B41">
            <w:pPr>
              <w:spacing w:line="276" w:lineRule="auto"/>
            </w:pPr>
            <w:r w:rsidRPr="00FE2CB5">
              <w:t>Legge 190/2012 e s.m.i; D.Lgs. n. 33/2013 e s.m.i., PTPCT aziendale</w:t>
            </w:r>
          </w:p>
        </w:tc>
        <w:tc>
          <w:tcPr>
            <w:tcW w:w="1316" w:type="dxa"/>
          </w:tcPr>
          <w:p w:rsidR="006D4A48" w:rsidRPr="00FE2CB5" w:rsidRDefault="003E4B44" w:rsidP="00F87B41">
            <w:pPr>
              <w:spacing w:line="276" w:lineRule="auto"/>
            </w:pPr>
            <w:r w:rsidRPr="00FE2CB5">
              <w:t>D’ufficio</w:t>
            </w:r>
          </w:p>
        </w:tc>
        <w:tc>
          <w:tcPr>
            <w:tcW w:w="1445" w:type="dxa"/>
          </w:tcPr>
          <w:p w:rsidR="006D4A48" w:rsidRPr="00FE2CB5" w:rsidRDefault="003E4B44" w:rsidP="00F87B41">
            <w:pPr>
              <w:spacing w:line="276" w:lineRule="auto"/>
            </w:pPr>
            <w:r w:rsidRPr="00FE2CB5">
              <w:t>Servizio Amministrativo Dipartimento Farmaceutico/Segreteria Direzione</w:t>
            </w:r>
          </w:p>
        </w:tc>
        <w:tc>
          <w:tcPr>
            <w:tcW w:w="1176" w:type="dxa"/>
          </w:tcPr>
          <w:p w:rsidR="006D4A48" w:rsidRPr="00FE2CB5" w:rsidRDefault="003E4B44" w:rsidP="00F87B41">
            <w:pPr>
              <w:spacing w:line="276" w:lineRule="auto"/>
            </w:pPr>
            <w:r w:rsidRPr="00FE2CB5">
              <w:t>Dirigente Amministrativo Dipartimento farmaceutico, dott.ssa Vincenza Fornelli</w:t>
            </w:r>
          </w:p>
        </w:tc>
        <w:tc>
          <w:tcPr>
            <w:tcW w:w="1172" w:type="dxa"/>
          </w:tcPr>
          <w:p w:rsidR="006D4A48" w:rsidRPr="00FE2CB5" w:rsidRDefault="003E4B44" w:rsidP="00F87B41">
            <w:pPr>
              <w:spacing w:line="276" w:lineRule="auto"/>
            </w:pPr>
            <w:r w:rsidRPr="00FE2CB5">
              <w:t>Entro i termini di legge</w:t>
            </w:r>
          </w:p>
        </w:tc>
        <w:tc>
          <w:tcPr>
            <w:tcW w:w="883" w:type="dxa"/>
          </w:tcPr>
          <w:p w:rsidR="003E4B44" w:rsidRDefault="00AA1D26" w:rsidP="003E4B44">
            <w:pPr>
              <w:spacing w:line="276" w:lineRule="auto"/>
            </w:pPr>
            <w:hyperlink r:id="rId8" w:history="1">
              <w:r w:rsidR="00333970" w:rsidRPr="008679F4">
                <w:rPr>
                  <w:rStyle w:val="Collegamentoipertestuale"/>
                </w:rPr>
                <w:t>vincenza.fornelli@aslbat.it</w:t>
              </w:r>
            </w:hyperlink>
          </w:p>
          <w:p w:rsidR="003E4B44" w:rsidRPr="00FE2CB5" w:rsidRDefault="003E4B44" w:rsidP="003E4B44">
            <w:pPr>
              <w:spacing w:line="276" w:lineRule="auto"/>
            </w:pPr>
          </w:p>
          <w:p w:rsidR="006D4A48" w:rsidRPr="00FE2CB5" w:rsidRDefault="003E4B44" w:rsidP="003E4B44">
            <w:pPr>
              <w:spacing w:line="276" w:lineRule="auto"/>
            </w:pPr>
            <w:r w:rsidRPr="00FE2CB5">
              <w:t>tel. 0883483399</w:t>
            </w:r>
          </w:p>
        </w:tc>
        <w:tc>
          <w:tcPr>
            <w:tcW w:w="750" w:type="dxa"/>
            <w:gridSpan w:val="2"/>
          </w:tcPr>
          <w:p w:rsidR="006D4A48" w:rsidRPr="00FE2CB5" w:rsidRDefault="006D4A48" w:rsidP="00F87B41">
            <w:pPr>
              <w:spacing w:line="276" w:lineRule="auto"/>
            </w:pPr>
          </w:p>
        </w:tc>
        <w:tc>
          <w:tcPr>
            <w:tcW w:w="2398" w:type="dxa"/>
          </w:tcPr>
          <w:p w:rsidR="006D4A48" w:rsidRPr="00FE2CB5" w:rsidRDefault="00FE2CB5" w:rsidP="00F87B41">
            <w:pPr>
              <w:spacing w:line="276" w:lineRule="auto"/>
            </w:pPr>
            <w:r w:rsidRPr="00FE2CB5">
              <w:t>a), b), c)</w:t>
            </w:r>
          </w:p>
        </w:tc>
        <w:tc>
          <w:tcPr>
            <w:tcW w:w="1417" w:type="dxa"/>
          </w:tcPr>
          <w:p w:rsidR="006D4A48" w:rsidRPr="00FE2CB5" w:rsidRDefault="00FE2CB5" w:rsidP="00F87B41">
            <w:pPr>
              <w:spacing w:line="276" w:lineRule="auto"/>
            </w:pPr>
            <w:r w:rsidRPr="00FE2CB5">
              <w:t>-----------</w:t>
            </w:r>
          </w:p>
        </w:tc>
        <w:tc>
          <w:tcPr>
            <w:tcW w:w="1418" w:type="dxa"/>
          </w:tcPr>
          <w:p w:rsidR="006D4A48" w:rsidRPr="00FE2CB5" w:rsidRDefault="00FE2CB5" w:rsidP="00F87B41">
            <w:pPr>
              <w:spacing w:line="276" w:lineRule="auto"/>
            </w:pPr>
            <w:r w:rsidRPr="00FE2CB5">
              <w:t>---------------</w:t>
            </w:r>
          </w:p>
        </w:tc>
        <w:tc>
          <w:tcPr>
            <w:tcW w:w="1115" w:type="dxa"/>
          </w:tcPr>
          <w:p w:rsidR="006D4A48" w:rsidRPr="00FE2CB5" w:rsidRDefault="00FE2CB5" w:rsidP="00F87B41">
            <w:pPr>
              <w:spacing w:line="276" w:lineRule="auto"/>
            </w:pPr>
            <w:r w:rsidRPr="00FE2CB5">
              <w:t>Direttore Dipartimento, dott.ssa Domenica Ancona</w:t>
            </w:r>
          </w:p>
        </w:tc>
        <w:tc>
          <w:tcPr>
            <w:tcW w:w="1404" w:type="dxa"/>
          </w:tcPr>
          <w:p w:rsidR="006D4A48" w:rsidRPr="00FE2CB5" w:rsidRDefault="00FE2CB5" w:rsidP="00F87B41">
            <w:pPr>
              <w:spacing w:line="276" w:lineRule="auto"/>
            </w:pPr>
            <w:r w:rsidRPr="00FE2CB5">
              <w:t>--------------</w:t>
            </w:r>
          </w:p>
        </w:tc>
        <w:tc>
          <w:tcPr>
            <w:tcW w:w="1970" w:type="dxa"/>
          </w:tcPr>
          <w:p w:rsidR="006D4A48" w:rsidRPr="00FE2CB5" w:rsidRDefault="00FE2CB5" w:rsidP="00F87B41">
            <w:pPr>
              <w:spacing w:line="276" w:lineRule="auto"/>
            </w:pPr>
            <w:r w:rsidRPr="00FE2CB5">
              <w:t>-------------------</w:t>
            </w:r>
          </w:p>
        </w:tc>
      </w:tr>
      <w:tr w:rsidR="006D4A48" w:rsidTr="00824A3B">
        <w:tc>
          <w:tcPr>
            <w:tcW w:w="1483" w:type="dxa"/>
          </w:tcPr>
          <w:p w:rsidR="006D4A48" w:rsidRDefault="00333970" w:rsidP="00F87B41">
            <w:pPr>
              <w:spacing w:line="276" w:lineRule="auto"/>
            </w:pPr>
            <w:r w:rsidRPr="00333970">
              <w:t>Provvedimenti di acquisizione farmaci esteri, unici e infungibili</w:t>
            </w:r>
          </w:p>
          <w:p w:rsidR="00F90E2D" w:rsidRPr="00333970" w:rsidRDefault="00F90E2D" w:rsidP="00F87B41">
            <w:pPr>
              <w:spacing w:line="276" w:lineRule="auto"/>
            </w:pPr>
          </w:p>
        </w:tc>
        <w:tc>
          <w:tcPr>
            <w:tcW w:w="1138" w:type="dxa"/>
          </w:tcPr>
          <w:p w:rsidR="006D4A48" w:rsidRPr="00333970" w:rsidRDefault="00333970" w:rsidP="00F87B41">
            <w:pPr>
              <w:spacing w:line="276" w:lineRule="auto"/>
            </w:pPr>
            <w:r w:rsidRPr="00333970">
              <w:t xml:space="preserve">D.Lgs. n.50/2016 e s.m.i.; </w:t>
            </w:r>
          </w:p>
          <w:p w:rsidR="00333970" w:rsidRPr="00333970" w:rsidRDefault="00333970" w:rsidP="00F87B41">
            <w:pPr>
              <w:spacing w:line="276" w:lineRule="auto"/>
            </w:pPr>
            <w:r w:rsidRPr="00333970">
              <w:t>Regolamenti aziendali; Linee Guida ANAC</w:t>
            </w:r>
          </w:p>
        </w:tc>
        <w:tc>
          <w:tcPr>
            <w:tcW w:w="1316" w:type="dxa"/>
          </w:tcPr>
          <w:p w:rsidR="006D4A48" w:rsidRPr="00333970" w:rsidRDefault="00333970" w:rsidP="00F87B41">
            <w:pPr>
              <w:spacing w:line="276" w:lineRule="auto"/>
            </w:pPr>
            <w:r w:rsidRPr="00333970">
              <w:t>D’ufficio /Istanza di parte</w:t>
            </w:r>
          </w:p>
        </w:tc>
        <w:tc>
          <w:tcPr>
            <w:tcW w:w="1445" w:type="dxa"/>
          </w:tcPr>
          <w:p w:rsidR="006D4A48" w:rsidRPr="00333970" w:rsidRDefault="00333970" w:rsidP="00F87B41">
            <w:pPr>
              <w:spacing w:line="276" w:lineRule="auto"/>
            </w:pPr>
            <w:r w:rsidRPr="00333970">
              <w:t>Servizio Amministrativo Dipartimento Farmaceutico/Segreteria Direzione</w:t>
            </w:r>
          </w:p>
        </w:tc>
        <w:tc>
          <w:tcPr>
            <w:tcW w:w="1176" w:type="dxa"/>
          </w:tcPr>
          <w:p w:rsidR="006D4A48" w:rsidRPr="00333970" w:rsidRDefault="00333970" w:rsidP="00F87B41">
            <w:pPr>
              <w:spacing w:line="276" w:lineRule="auto"/>
            </w:pPr>
            <w:r w:rsidRPr="00333970">
              <w:t>Collaboratori Amministrativi, dott.ssa Giulia Miracapillo, dott.ssa Maria Spano</w:t>
            </w:r>
          </w:p>
        </w:tc>
        <w:tc>
          <w:tcPr>
            <w:tcW w:w="1172" w:type="dxa"/>
          </w:tcPr>
          <w:p w:rsidR="006D4A48" w:rsidRPr="00333970" w:rsidRDefault="00333970" w:rsidP="00F87B41">
            <w:pPr>
              <w:spacing w:line="276" w:lineRule="auto"/>
            </w:pPr>
            <w:r w:rsidRPr="00333970">
              <w:t>Tempestivo</w:t>
            </w:r>
          </w:p>
        </w:tc>
        <w:tc>
          <w:tcPr>
            <w:tcW w:w="883" w:type="dxa"/>
          </w:tcPr>
          <w:p w:rsidR="00333970" w:rsidRDefault="00AA1D26" w:rsidP="00F87B41">
            <w:pPr>
              <w:spacing w:line="276" w:lineRule="auto"/>
            </w:pPr>
            <w:hyperlink r:id="rId9" w:history="1">
              <w:r w:rsidR="00333970" w:rsidRPr="008679F4">
                <w:rPr>
                  <w:rStyle w:val="Collegamentoipertestuale"/>
                </w:rPr>
                <w:t>giulia.miracapillo@aslbat.it</w:t>
              </w:r>
            </w:hyperlink>
            <w:r w:rsidR="00333970">
              <w:t xml:space="preserve">; </w:t>
            </w:r>
            <w:r w:rsidR="00333970" w:rsidRPr="00FE2CB5">
              <w:t>tel. 08834833</w:t>
            </w:r>
            <w:r w:rsidR="00333970">
              <w:t>17;</w:t>
            </w:r>
          </w:p>
          <w:p w:rsidR="00333970" w:rsidRDefault="00AA1D26" w:rsidP="00F87B41">
            <w:pPr>
              <w:spacing w:line="276" w:lineRule="auto"/>
            </w:pPr>
            <w:hyperlink r:id="rId10" w:history="1">
              <w:r w:rsidR="00333970" w:rsidRPr="008679F4">
                <w:rPr>
                  <w:rStyle w:val="Collegamentoipertestuale"/>
                </w:rPr>
                <w:t>maria.spano@aslbat.it</w:t>
              </w:r>
            </w:hyperlink>
          </w:p>
          <w:p w:rsidR="00333970" w:rsidRPr="00333970" w:rsidRDefault="00333970" w:rsidP="00F87B41">
            <w:pPr>
              <w:spacing w:line="276" w:lineRule="auto"/>
            </w:pPr>
          </w:p>
        </w:tc>
        <w:tc>
          <w:tcPr>
            <w:tcW w:w="750" w:type="dxa"/>
            <w:gridSpan w:val="2"/>
          </w:tcPr>
          <w:p w:rsidR="006D4A48" w:rsidRPr="00333970" w:rsidRDefault="006D4A48" w:rsidP="00F87B41">
            <w:pPr>
              <w:spacing w:line="276" w:lineRule="auto"/>
            </w:pPr>
          </w:p>
        </w:tc>
        <w:tc>
          <w:tcPr>
            <w:tcW w:w="2398" w:type="dxa"/>
          </w:tcPr>
          <w:p w:rsidR="006D4A48" w:rsidRPr="00333970" w:rsidRDefault="00333970" w:rsidP="00F87B41">
            <w:pPr>
              <w:spacing w:line="276" w:lineRule="auto"/>
            </w:pPr>
            <w:r>
              <w:t>a)</w:t>
            </w:r>
          </w:p>
        </w:tc>
        <w:tc>
          <w:tcPr>
            <w:tcW w:w="1417" w:type="dxa"/>
          </w:tcPr>
          <w:p w:rsidR="006D4A48" w:rsidRPr="00333970" w:rsidRDefault="00333970" w:rsidP="00F87B41">
            <w:pPr>
              <w:spacing w:line="276" w:lineRule="auto"/>
            </w:pPr>
            <w:r>
              <w:t>------------</w:t>
            </w:r>
          </w:p>
        </w:tc>
        <w:tc>
          <w:tcPr>
            <w:tcW w:w="1418" w:type="dxa"/>
          </w:tcPr>
          <w:p w:rsidR="006D4A48" w:rsidRPr="00333970" w:rsidRDefault="00333970" w:rsidP="00F87B41">
            <w:pPr>
              <w:spacing w:line="276" w:lineRule="auto"/>
            </w:pPr>
            <w:r>
              <w:t>------------</w:t>
            </w:r>
          </w:p>
        </w:tc>
        <w:tc>
          <w:tcPr>
            <w:tcW w:w="1115" w:type="dxa"/>
          </w:tcPr>
          <w:p w:rsidR="006D4A48" w:rsidRPr="00333970" w:rsidRDefault="00333970" w:rsidP="00F87B41">
            <w:pPr>
              <w:spacing w:line="276" w:lineRule="auto"/>
            </w:pPr>
            <w:r w:rsidRPr="00FE2CB5">
              <w:t>Dirigente Amministrativo Dipartimento farmaceutico, dott.ssa Vincenza Fornelli</w:t>
            </w:r>
          </w:p>
        </w:tc>
        <w:tc>
          <w:tcPr>
            <w:tcW w:w="1404" w:type="dxa"/>
          </w:tcPr>
          <w:p w:rsidR="006D4A48" w:rsidRPr="00333970" w:rsidRDefault="00333970" w:rsidP="00F87B41">
            <w:pPr>
              <w:spacing w:line="276" w:lineRule="auto"/>
            </w:pPr>
            <w:r>
              <w:t>--------</w:t>
            </w:r>
          </w:p>
        </w:tc>
        <w:tc>
          <w:tcPr>
            <w:tcW w:w="1970" w:type="dxa"/>
          </w:tcPr>
          <w:p w:rsidR="006D4A48" w:rsidRPr="00333970" w:rsidRDefault="00333970" w:rsidP="00F87B41">
            <w:pPr>
              <w:spacing w:line="276" w:lineRule="auto"/>
            </w:pPr>
            <w:r>
              <w:t>---------------</w:t>
            </w:r>
          </w:p>
        </w:tc>
      </w:tr>
      <w:tr w:rsidR="00F90E2D" w:rsidTr="00824A3B">
        <w:tc>
          <w:tcPr>
            <w:tcW w:w="1483" w:type="dxa"/>
          </w:tcPr>
          <w:p w:rsidR="00F90E2D" w:rsidRPr="0086073C" w:rsidRDefault="00F90E2D" w:rsidP="00F90E2D">
            <w:r w:rsidRPr="0086073C">
              <w:t>Programmazione acquisti : predisposizione fabbisogni aziendali di beni sanitari (farmaci</w:t>
            </w:r>
            <w:r>
              <w:t xml:space="preserve"> e  D.M.</w:t>
            </w:r>
            <w:r w:rsidRPr="0086073C">
              <w:t>)</w:t>
            </w:r>
          </w:p>
        </w:tc>
        <w:tc>
          <w:tcPr>
            <w:tcW w:w="1138" w:type="dxa"/>
          </w:tcPr>
          <w:p w:rsidR="00F90E2D" w:rsidRPr="0086073C" w:rsidRDefault="00F90E2D" w:rsidP="00F90E2D"/>
        </w:tc>
        <w:tc>
          <w:tcPr>
            <w:tcW w:w="1316" w:type="dxa"/>
          </w:tcPr>
          <w:p w:rsidR="00F90E2D" w:rsidRPr="0086073C" w:rsidRDefault="00F90E2D" w:rsidP="00F90E2D"/>
        </w:tc>
        <w:tc>
          <w:tcPr>
            <w:tcW w:w="1445" w:type="dxa"/>
          </w:tcPr>
          <w:p w:rsidR="00F90E2D" w:rsidRPr="0086073C" w:rsidRDefault="00F90E2D" w:rsidP="00F90E2D">
            <w:r w:rsidRPr="0086073C">
              <w:t xml:space="preserve">U.O.C. Farmaceutica Territoriale </w:t>
            </w:r>
          </w:p>
        </w:tc>
        <w:tc>
          <w:tcPr>
            <w:tcW w:w="1176" w:type="dxa"/>
          </w:tcPr>
          <w:p w:rsidR="00F90E2D" w:rsidRDefault="00F90E2D" w:rsidP="00F90E2D">
            <w:r>
              <w:t>Dirigente Farmacista dott. Cataldo Procacci, dott.ssa Rosa Cusmai,</w:t>
            </w:r>
          </w:p>
          <w:p w:rsidR="00F90E2D" w:rsidRPr="0086073C" w:rsidRDefault="00F90E2D" w:rsidP="00F90E2D">
            <w:r w:rsidRPr="0086073C">
              <w:t>dott.ssa Annamaria Terlizzi</w:t>
            </w:r>
          </w:p>
        </w:tc>
        <w:tc>
          <w:tcPr>
            <w:tcW w:w="1172" w:type="dxa"/>
          </w:tcPr>
          <w:p w:rsidR="00F90E2D" w:rsidRPr="0086073C" w:rsidRDefault="00F90E2D" w:rsidP="00F90E2D">
            <w:r w:rsidRPr="0086073C">
              <w:t>Tempestiva e a scadenza di certificati</w:t>
            </w:r>
          </w:p>
        </w:tc>
        <w:tc>
          <w:tcPr>
            <w:tcW w:w="883" w:type="dxa"/>
          </w:tcPr>
          <w:p w:rsidR="00F90E2D" w:rsidRPr="0086073C" w:rsidRDefault="00F90E2D" w:rsidP="00F90E2D">
            <w:r w:rsidRPr="0086073C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F90E2D" w:rsidRPr="0086073C" w:rsidRDefault="00F90E2D" w:rsidP="00F90E2D"/>
        </w:tc>
        <w:tc>
          <w:tcPr>
            <w:tcW w:w="2398" w:type="dxa"/>
          </w:tcPr>
          <w:p w:rsidR="00F90E2D" w:rsidRPr="0086073C" w:rsidRDefault="00F90E2D" w:rsidP="00F90E2D">
            <w:r w:rsidRPr="0086073C">
              <w:t>a)</w:t>
            </w:r>
          </w:p>
        </w:tc>
        <w:tc>
          <w:tcPr>
            <w:tcW w:w="1417" w:type="dxa"/>
          </w:tcPr>
          <w:p w:rsidR="00F90E2D" w:rsidRPr="0086073C" w:rsidRDefault="00F90E2D" w:rsidP="00F90E2D"/>
        </w:tc>
        <w:tc>
          <w:tcPr>
            <w:tcW w:w="1418" w:type="dxa"/>
          </w:tcPr>
          <w:p w:rsidR="00F90E2D" w:rsidRPr="0086073C" w:rsidRDefault="00F90E2D" w:rsidP="00F90E2D"/>
        </w:tc>
        <w:tc>
          <w:tcPr>
            <w:tcW w:w="1115" w:type="dxa"/>
          </w:tcPr>
          <w:p w:rsidR="00F90E2D" w:rsidRPr="0086073C" w:rsidRDefault="00F90E2D" w:rsidP="00F90E2D">
            <w:r w:rsidRPr="0086073C">
              <w:t>Direttore Dipartimento, dott.ssa Domenica Ancona</w:t>
            </w:r>
          </w:p>
        </w:tc>
        <w:tc>
          <w:tcPr>
            <w:tcW w:w="1404" w:type="dxa"/>
          </w:tcPr>
          <w:p w:rsidR="00F90E2D" w:rsidRPr="0086073C" w:rsidRDefault="00F90E2D" w:rsidP="00F90E2D"/>
        </w:tc>
        <w:tc>
          <w:tcPr>
            <w:tcW w:w="1970" w:type="dxa"/>
          </w:tcPr>
          <w:p w:rsidR="00F90E2D" w:rsidRDefault="00F90E2D" w:rsidP="00F90E2D"/>
        </w:tc>
      </w:tr>
      <w:tr w:rsidR="00AA656F" w:rsidTr="00824A3B">
        <w:tc>
          <w:tcPr>
            <w:tcW w:w="1483" w:type="dxa"/>
          </w:tcPr>
          <w:p w:rsidR="00AA656F" w:rsidRPr="00C051BF" w:rsidRDefault="007744A4" w:rsidP="00AA656F">
            <w:r>
              <w:t>M</w:t>
            </w:r>
            <w:r w:rsidR="00AA656F" w:rsidRPr="00C051BF">
              <w:t>onitoraggio spesa farmaceutica convenzionata</w:t>
            </w:r>
          </w:p>
        </w:tc>
        <w:tc>
          <w:tcPr>
            <w:tcW w:w="1138" w:type="dxa"/>
          </w:tcPr>
          <w:p w:rsidR="00AA656F" w:rsidRPr="00C051BF" w:rsidRDefault="00AA656F" w:rsidP="00AA656F">
            <w:r w:rsidRPr="00C051BF">
              <w:t>D.G.R. n. 114/2019</w:t>
            </w:r>
          </w:p>
        </w:tc>
        <w:tc>
          <w:tcPr>
            <w:tcW w:w="1316" w:type="dxa"/>
          </w:tcPr>
          <w:p w:rsidR="00AA656F" w:rsidRPr="00C051BF" w:rsidRDefault="007744A4" w:rsidP="00AA656F">
            <w:r w:rsidRPr="007744A4">
              <w:t>D’ufficio</w:t>
            </w:r>
          </w:p>
        </w:tc>
        <w:tc>
          <w:tcPr>
            <w:tcW w:w="1445" w:type="dxa"/>
          </w:tcPr>
          <w:p w:rsidR="007744A4" w:rsidRDefault="007744A4" w:rsidP="00AA656F">
            <w:r w:rsidRPr="007744A4">
              <w:t xml:space="preserve">U.O.S. Farmacovigilanza e </w:t>
            </w:r>
            <w:r>
              <w:t>Monitoraggio spesa farmaceutica</w:t>
            </w:r>
          </w:p>
          <w:p w:rsidR="00AA656F" w:rsidRPr="00C051BF" w:rsidRDefault="00AA656F" w:rsidP="00AA656F"/>
        </w:tc>
        <w:tc>
          <w:tcPr>
            <w:tcW w:w="1176" w:type="dxa"/>
          </w:tcPr>
          <w:p w:rsidR="00AA656F" w:rsidRPr="00C051BF" w:rsidRDefault="007744A4" w:rsidP="007744A4">
            <w:r>
              <w:t>Dirigente Farmacista, d</w:t>
            </w:r>
            <w:r w:rsidRPr="007744A4">
              <w:t>ott.ssa Francesca Rizzi</w:t>
            </w:r>
          </w:p>
        </w:tc>
        <w:tc>
          <w:tcPr>
            <w:tcW w:w="1172" w:type="dxa"/>
          </w:tcPr>
          <w:p w:rsidR="00AA656F" w:rsidRPr="00C051BF" w:rsidRDefault="00AA656F" w:rsidP="00AA656F">
            <w:r w:rsidRPr="00C051BF">
              <w:t>1 report / trimestre</w:t>
            </w:r>
          </w:p>
        </w:tc>
        <w:tc>
          <w:tcPr>
            <w:tcW w:w="883" w:type="dxa"/>
          </w:tcPr>
          <w:p w:rsidR="00AA656F" w:rsidRDefault="00AA1D26" w:rsidP="00AA656F">
            <w:hyperlink r:id="rId11" w:history="1">
              <w:r w:rsidR="007744A4" w:rsidRPr="008679F4">
                <w:rPr>
                  <w:rStyle w:val="Collegamentoipertestuale"/>
                </w:rPr>
                <w:t>francesca.rizzi@aslbat.it</w:t>
              </w:r>
            </w:hyperlink>
          </w:p>
          <w:p w:rsidR="007744A4" w:rsidRPr="00C051BF" w:rsidRDefault="007744A4" w:rsidP="00AA656F">
            <w:r w:rsidRPr="00FE2CB5">
              <w:t>tel. 0883</w:t>
            </w:r>
            <w:r w:rsidRPr="007744A4">
              <w:t>483436</w:t>
            </w:r>
          </w:p>
        </w:tc>
        <w:tc>
          <w:tcPr>
            <w:tcW w:w="750" w:type="dxa"/>
            <w:gridSpan w:val="2"/>
          </w:tcPr>
          <w:p w:rsidR="00AA656F" w:rsidRPr="00C051BF" w:rsidRDefault="00AA656F" w:rsidP="00AA656F"/>
        </w:tc>
        <w:tc>
          <w:tcPr>
            <w:tcW w:w="2398" w:type="dxa"/>
          </w:tcPr>
          <w:p w:rsidR="00AA656F" w:rsidRPr="00C051BF" w:rsidRDefault="007744A4" w:rsidP="00AA656F">
            <w:r>
              <w:t>a)</w:t>
            </w:r>
          </w:p>
        </w:tc>
        <w:tc>
          <w:tcPr>
            <w:tcW w:w="1417" w:type="dxa"/>
          </w:tcPr>
          <w:p w:rsidR="00AA656F" w:rsidRPr="00C051BF" w:rsidRDefault="007744A4" w:rsidP="00AA656F">
            <w:r>
              <w:t>-------------</w:t>
            </w:r>
          </w:p>
        </w:tc>
        <w:tc>
          <w:tcPr>
            <w:tcW w:w="1418" w:type="dxa"/>
          </w:tcPr>
          <w:p w:rsidR="00AA656F" w:rsidRPr="00C051BF" w:rsidRDefault="004C127A" w:rsidP="00AA656F">
            <w:r>
              <w:t>------------------</w:t>
            </w:r>
          </w:p>
        </w:tc>
        <w:tc>
          <w:tcPr>
            <w:tcW w:w="1115" w:type="dxa"/>
          </w:tcPr>
          <w:p w:rsidR="00AA656F" w:rsidRPr="00C051BF" w:rsidRDefault="007744A4" w:rsidP="00AA656F">
            <w:r w:rsidRPr="007744A4">
              <w:t>Direttore Dipartimento, dott.ssa Domenica Ancona</w:t>
            </w:r>
          </w:p>
        </w:tc>
        <w:tc>
          <w:tcPr>
            <w:tcW w:w="1404" w:type="dxa"/>
          </w:tcPr>
          <w:p w:rsidR="00AA656F" w:rsidRPr="00C051BF" w:rsidRDefault="00AA656F" w:rsidP="00AA656F"/>
        </w:tc>
        <w:tc>
          <w:tcPr>
            <w:tcW w:w="1970" w:type="dxa"/>
          </w:tcPr>
          <w:p w:rsidR="00AA656F" w:rsidRPr="00C051BF" w:rsidRDefault="00AA656F" w:rsidP="00AA656F"/>
        </w:tc>
      </w:tr>
      <w:tr w:rsidR="007744A4" w:rsidTr="00824A3B">
        <w:tc>
          <w:tcPr>
            <w:tcW w:w="1483" w:type="dxa"/>
          </w:tcPr>
          <w:p w:rsidR="007744A4" w:rsidRPr="005E159B" w:rsidRDefault="007744A4" w:rsidP="007744A4">
            <w:r>
              <w:t>M</w:t>
            </w:r>
            <w:r w:rsidRPr="005E159B">
              <w:t>onitoraggio e controllo appropriatezza prescrittiva</w:t>
            </w:r>
            <w:r w:rsidR="004C127A">
              <w:t>, anche in relazione alle note limitative AIFA</w:t>
            </w:r>
          </w:p>
        </w:tc>
        <w:tc>
          <w:tcPr>
            <w:tcW w:w="1138" w:type="dxa"/>
          </w:tcPr>
          <w:p w:rsidR="007744A4" w:rsidRDefault="007744A4" w:rsidP="007744A4">
            <w:r>
              <w:t>D.G.R. 114/2019</w:t>
            </w:r>
          </w:p>
          <w:p w:rsidR="007744A4" w:rsidRDefault="007744A4" w:rsidP="007744A4">
            <w:r>
              <w:t>D.G.R. 1188/2019</w:t>
            </w:r>
          </w:p>
          <w:p w:rsidR="007744A4" w:rsidRDefault="007744A4" w:rsidP="007744A4">
            <w:r>
              <w:t>D.G.R. 216/2014</w:t>
            </w:r>
          </w:p>
          <w:p w:rsidR="007744A4" w:rsidRPr="005E159B" w:rsidRDefault="007744A4" w:rsidP="007744A4">
            <w:r>
              <w:t>D.G.R. 356/2019</w:t>
            </w:r>
            <w:r w:rsidR="004C127A">
              <w:t xml:space="preserve"> e Circolari Ministeriali</w:t>
            </w:r>
          </w:p>
        </w:tc>
        <w:tc>
          <w:tcPr>
            <w:tcW w:w="1316" w:type="dxa"/>
          </w:tcPr>
          <w:p w:rsidR="007744A4" w:rsidRPr="003B1909" w:rsidRDefault="007744A4" w:rsidP="007744A4">
            <w:r w:rsidRPr="003B1909">
              <w:t>D’ufficio</w:t>
            </w:r>
          </w:p>
        </w:tc>
        <w:tc>
          <w:tcPr>
            <w:tcW w:w="1445" w:type="dxa"/>
          </w:tcPr>
          <w:p w:rsidR="007744A4" w:rsidRPr="003B1909" w:rsidRDefault="007744A4" w:rsidP="007744A4">
            <w:r w:rsidRPr="003B1909">
              <w:t>U.O.S. Farmacovigilanza e Monitoraggio spesa farmaceutica</w:t>
            </w:r>
          </w:p>
        </w:tc>
        <w:tc>
          <w:tcPr>
            <w:tcW w:w="1176" w:type="dxa"/>
          </w:tcPr>
          <w:p w:rsidR="007744A4" w:rsidRPr="003B1909" w:rsidRDefault="007744A4" w:rsidP="007744A4">
            <w:r w:rsidRPr="007744A4">
              <w:t>Dirigente Farmacista, dott.ssa Francesca Rizzi</w:t>
            </w:r>
          </w:p>
        </w:tc>
        <w:tc>
          <w:tcPr>
            <w:tcW w:w="1172" w:type="dxa"/>
          </w:tcPr>
          <w:p w:rsidR="007744A4" w:rsidRPr="003B1909" w:rsidRDefault="007744A4" w:rsidP="007744A4">
            <w:r>
              <w:t>Periodico</w:t>
            </w:r>
          </w:p>
        </w:tc>
        <w:tc>
          <w:tcPr>
            <w:tcW w:w="883" w:type="dxa"/>
          </w:tcPr>
          <w:p w:rsidR="007744A4" w:rsidRPr="003B1909" w:rsidRDefault="007744A4" w:rsidP="007744A4">
            <w:r w:rsidRPr="007744A4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7744A4" w:rsidRPr="003B1909" w:rsidRDefault="007744A4" w:rsidP="007744A4"/>
        </w:tc>
        <w:tc>
          <w:tcPr>
            <w:tcW w:w="2398" w:type="dxa"/>
          </w:tcPr>
          <w:p w:rsidR="007744A4" w:rsidRPr="003B1909" w:rsidRDefault="007744A4" w:rsidP="007744A4">
            <w:r>
              <w:t>a)</w:t>
            </w:r>
          </w:p>
        </w:tc>
        <w:tc>
          <w:tcPr>
            <w:tcW w:w="1417" w:type="dxa"/>
          </w:tcPr>
          <w:p w:rsidR="007744A4" w:rsidRPr="003B1909" w:rsidRDefault="007744A4" w:rsidP="007744A4"/>
        </w:tc>
        <w:tc>
          <w:tcPr>
            <w:tcW w:w="1418" w:type="dxa"/>
          </w:tcPr>
          <w:p w:rsidR="007744A4" w:rsidRPr="003B1909" w:rsidRDefault="007744A4" w:rsidP="007744A4"/>
        </w:tc>
        <w:tc>
          <w:tcPr>
            <w:tcW w:w="1115" w:type="dxa"/>
          </w:tcPr>
          <w:p w:rsidR="007744A4" w:rsidRPr="003B1909" w:rsidRDefault="007744A4" w:rsidP="007744A4">
            <w:r w:rsidRPr="007744A4">
              <w:t>Direttore Dipartimento, dott.ssa Domenica Ancona</w:t>
            </w:r>
          </w:p>
        </w:tc>
        <w:tc>
          <w:tcPr>
            <w:tcW w:w="1404" w:type="dxa"/>
          </w:tcPr>
          <w:p w:rsidR="007744A4" w:rsidRPr="003B1909" w:rsidRDefault="007744A4" w:rsidP="007744A4"/>
        </w:tc>
        <w:tc>
          <w:tcPr>
            <w:tcW w:w="1970" w:type="dxa"/>
          </w:tcPr>
          <w:p w:rsidR="007744A4" w:rsidRPr="003B1909" w:rsidRDefault="007744A4" w:rsidP="007744A4"/>
        </w:tc>
      </w:tr>
      <w:tr w:rsidR="0099402A" w:rsidTr="00824A3B">
        <w:tc>
          <w:tcPr>
            <w:tcW w:w="1483" w:type="dxa"/>
          </w:tcPr>
          <w:p w:rsidR="0099402A" w:rsidRPr="006245F2" w:rsidRDefault="0099402A" w:rsidP="0099402A">
            <w:r w:rsidRPr="006245F2">
              <w:t xml:space="preserve">Flusso Legge </w:t>
            </w:r>
            <w:r>
              <w:t xml:space="preserve">n. </w:t>
            </w:r>
            <w:r w:rsidRPr="006245F2">
              <w:t>648/96</w:t>
            </w:r>
          </w:p>
        </w:tc>
        <w:tc>
          <w:tcPr>
            <w:tcW w:w="1138" w:type="dxa"/>
          </w:tcPr>
          <w:p w:rsidR="0099402A" w:rsidRDefault="0099402A" w:rsidP="0099402A">
            <w:r w:rsidRPr="006245F2">
              <w:t xml:space="preserve">Legge </w:t>
            </w:r>
            <w:r w:rsidR="004D7563">
              <w:t>n</w:t>
            </w:r>
            <w:r>
              <w:t xml:space="preserve">. </w:t>
            </w:r>
            <w:r w:rsidRPr="006245F2">
              <w:t>648/96</w:t>
            </w:r>
          </w:p>
        </w:tc>
        <w:tc>
          <w:tcPr>
            <w:tcW w:w="1316" w:type="dxa"/>
          </w:tcPr>
          <w:p w:rsidR="0099402A" w:rsidRPr="003B1909" w:rsidRDefault="0099402A" w:rsidP="0099402A">
            <w:r w:rsidRPr="003B1909">
              <w:t>D’ufficio</w:t>
            </w:r>
          </w:p>
        </w:tc>
        <w:tc>
          <w:tcPr>
            <w:tcW w:w="1445" w:type="dxa"/>
          </w:tcPr>
          <w:p w:rsidR="0099402A" w:rsidRPr="003B1909" w:rsidRDefault="0099402A" w:rsidP="0099402A">
            <w:r w:rsidRPr="003B1909">
              <w:t>U.O.S. Farmacovigilanza e Monitoraggio spesa farmaceutica</w:t>
            </w:r>
          </w:p>
        </w:tc>
        <w:tc>
          <w:tcPr>
            <w:tcW w:w="1176" w:type="dxa"/>
          </w:tcPr>
          <w:p w:rsidR="0099402A" w:rsidRPr="007744A4" w:rsidRDefault="0099402A" w:rsidP="0099402A">
            <w:r w:rsidRPr="007744A4">
              <w:t>Dirigente Farmacista, dott.ssa Francesca Rizzi</w:t>
            </w:r>
          </w:p>
        </w:tc>
        <w:tc>
          <w:tcPr>
            <w:tcW w:w="1172" w:type="dxa"/>
          </w:tcPr>
          <w:p w:rsidR="0099402A" w:rsidRDefault="0099402A" w:rsidP="0099402A">
            <w:r w:rsidRPr="008C0D96">
              <w:t>1 report / trimestre</w:t>
            </w:r>
          </w:p>
        </w:tc>
        <w:tc>
          <w:tcPr>
            <w:tcW w:w="883" w:type="dxa"/>
          </w:tcPr>
          <w:p w:rsidR="0099402A" w:rsidRPr="007744A4" w:rsidRDefault="0099402A" w:rsidP="0099402A">
            <w:r w:rsidRPr="0099402A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99402A" w:rsidRPr="003B1909" w:rsidRDefault="0099402A" w:rsidP="0099402A"/>
        </w:tc>
        <w:tc>
          <w:tcPr>
            <w:tcW w:w="2398" w:type="dxa"/>
          </w:tcPr>
          <w:p w:rsidR="0099402A" w:rsidRDefault="0099402A" w:rsidP="0099402A">
            <w:r>
              <w:t>a)</w:t>
            </w:r>
          </w:p>
        </w:tc>
        <w:tc>
          <w:tcPr>
            <w:tcW w:w="1417" w:type="dxa"/>
          </w:tcPr>
          <w:p w:rsidR="0099402A" w:rsidRPr="003B1909" w:rsidRDefault="0099402A" w:rsidP="0099402A"/>
        </w:tc>
        <w:tc>
          <w:tcPr>
            <w:tcW w:w="1418" w:type="dxa"/>
          </w:tcPr>
          <w:p w:rsidR="0099402A" w:rsidRPr="003B1909" w:rsidRDefault="0099402A" w:rsidP="0099402A"/>
        </w:tc>
        <w:tc>
          <w:tcPr>
            <w:tcW w:w="1115" w:type="dxa"/>
          </w:tcPr>
          <w:p w:rsidR="0099402A" w:rsidRPr="007744A4" w:rsidRDefault="0099402A" w:rsidP="0099402A">
            <w:r w:rsidRPr="0099402A">
              <w:t>Direttore Dipartimento, dott.ssa Domenica Ancona</w:t>
            </w:r>
          </w:p>
        </w:tc>
        <w:tc>
          <w:tcPr>
            <w:tcW w:w="1404" w:type="dxa"/>
          </w:tcPr>
          <w:p w:rsidR="0099402A" w:rsidRPr="003B1909" w:rsidRDefault="0099402A" w:rsidP="0099402A"/>
        </w:tc>
        <w:tc>
          <w:tcPr>
            <w:tcW w:w="1970" w:type="dxa"/>
          </w:tcPr>
          <w:p w:rsidR="0099402A" w:rsidRPr="003B1909" w:rsidRDefault="0099402A" w:rsidP="0099402A"/>
        </w:tc>
      </w:tr>
      <w:tr w:rsidR="00B47B48" w:rsidTr="00824A3B">
        <w:tc>
          <w:tcPr>
            <w:tcW w:w="1483" w:type="dxa"/>
          </w:tcPr>
          <w:p w:rsidR="00B47B48" w:rsidRPr="00D0307D" w:rsidRDefault="00B47B48" w:rsidP="00B47B48">
            <w:r w:rsidRPr="00D0307D">
              <w:t>Procedure Off-Label</w:t>
            </w:r>
          </w:p>
        </w:tc>
        <w:tc>
          <w:tcPr>
            <w:tcW w:w="1138" w:type="dxa"/>
          </w:tcPr>
          <w:p w:rsidR="00B47B48" w:rsidRDefault="00B47B48" w:rsidP="00F6365D">
            <w:r w:rsidRPr="00D0307D">
              <w:t xml:space="preserve">Art. 3 D.Lgs. 17 febbraio 1998, n. 23, convertito, </w:t>
            </w:r>
            <w:r w:rsidR="00F6365D">
              <w:t>in</w:t>
            </w:r>
            <w:r w:rsidRPr="00D0307D">
              <w:t xml:space="preserve"> Legge 8 aprile 1998, n. 94.</w:t>
            </w:r>
          </w:p>
        </w:tc>
        <w:tc>
          <w:tcPr>
            <w:tcW w:w="1316" w:type="dxa"/>
          </w:tcPr>
          <w:p w:rsidR="00B47B48" w:rsidRPr="003A7C08" w:rsidRDefault="00B47B48" w:rsidP="00B47B48">
            <w:r w:rsidRPr="003A7C08">
              <w:t>D’ufficio</w:t>
            </w:r>
          </w:p>
        </w:tc>
        <w:tc>
          <w:tcPr>
            <w:tcW w:w="1445" w:type="dxa"/>
          </w:tcPr>
          <w:p w:rsidR="00B47B48" w:rsidRPr="003A7C08" w:rsidRDefault="00B47B48" w:rsidP="00B47B48">
            <w:r w:rsidRPr="003A7C08">
              <w:t>U.O.S. Farmacovigilanza e Monitoraggio spesa farmaceutica</w:t>
            </w:r>
          </w:p>
        </w:tc>
        <w:tc>
          <w:tcPr>
            <w:tcW w:w="1176" w:type="dxa"/>
          </w:tcPr>
          <w:p w:rsidR="00B47B48" w:rsidRPr="003A7C08" w:rsidRDefault="00B47B48" w:rsidP="00B47B48">
            <w:r w:rsidRPr="003A7C08">
              <w:t>Dirigente Farmacista, dott.ssa Francesca Rizzi</w:t>
            </w:r>
          </w:p>
        </w:tc>
        <w:tc>
          <w:tcPr>
            <w:tcW w:w="1172" w:type="dxa"/>
          </w:tcPr>
          <w:p w:rsidR="00B47B48" w:rsidRPr="003A7C08" w:rsidRDefault="00B47B48" w:rsidP="00B47B48">
            <w:r w:rsidRPr="003A7C08">
              <w:t>1 report / trimestre</w:t>
            </w:r>
          </w:p>
        </w:tc>
        <w:tc>
          <w:tcPr>
            <w:tcW w:w="883" w:type="dxa"/>
          </w:tcPr>
          <w:p w:rsidR="00B47B48" w:rsidRPr="003A7C08" w:rsidRDefault="00B47B48" w:rsidP="00B47B48">
            <w:r w:rsidRPr="003A7C08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B47B48" w:rsidRPr="003A7C08" w:rsidRDefault="00B47B48" w:rsidP="00B47B48"/>
        </w:tc>
        <w:tc>
          <w:tcPr>
            <w:tcW w:w="2398" w:type="dxa"/>
          </w:tcPr>
          <w:p w:rsidR="00B47B48" w:rsidRPr="003A7C08" w:rsidRDefault="00B47B48" w:rsidP="00B47B48">
            <w:r w:rsidRPr="003A7C08">
              <w:t>a)</w:t>
            </w:r>
          </w:p>
        </w:tc>
        <w:tc>
          <w:tcPr>
            <w:tcW w:w="1417" w:type="dxa"/>
          </w:tcPr>
          <w:p w:rsidR="00B47B48" w:rsidRPr="003A7C08" w:rsidRDefault="00B47B48" w:rsidP="00B47B48"/>
        </w:tc>
        <w:tc>
          <w:tcPr>
            <w:tcW w:w="1418" w:type="dxa"/>
          </w:tcPr>
          <w:p w:rsidR="00B47B48" w:rsidRPr="003A7C08" w:rsidRDefault="00B47B48" w:rsidP="00B47B48"/>
        </w:tc>
        <w:tc>
          <w:tcPr>
            <w:tcW w:w="1115" w:type="dxa"/>
          </w:tcPr>
          <w:p w:rsidR="00B47B48" w:rsidRDefault="00B47B48" w:rsidP="00B47B48">
            <w:r w:rsidRPr="003A7C08">
              <w:t>Direttore Dipartimento, dott.ssa Domenica Ancona</w:t>
            </w:r>
          </w:p>
        </w:tc>
        <w:tc>
          <w:tcPr>
            <w:tcW w:w="1404" w:type="dxa"/>
          </w:tcPr>
          <w:p w:rsidR="00B47B48" w:rsidRPr="003A7C08" w:rsidRDefault="00B47B48" w:rsidP="00B47B48"/>
        </w:tc>
        <w:tc>
          <w:tcPr>
            <w:tcW w:w="1970" w:type="dxa"/>
          </w:tcPr>
          <w:p w:rsidR="00B47B48" w:rsidRPr="003A7C08" w:rsidRDefault="00B47B48" w:rsidP="00B47B48"/>
        </w:tc>
      </w:tr>
      <w:tr w:rsidR="00C74485" w:rsidTr="00824A3B">
        <w:tc>
          <w:tcPr>
            <w:tcW w:w="1483" w:type="dxa"/>
          </w:tcPr>
          <w:p w:rsidR="00C74485" w:rsidRPr="001254E8" w:rsidRDefault="00C74485" w:rsidP="00C74485">
            <w:r>
              <w:t>M</w:t>
            </w:r>
            <w:r w:rsidRPr="001254E8">
              <w:t xml:space="preserve">onitoraggio reazioni avverse </w:t>
            </w:r>
          </w:p>
        </w:tc>
        <w:tc>
          <w:tcPr>
            <w:tcW w:w="1138" w:type="dxa"/>
          </w:tcPr>
          <w:p w:rsidR="00C74485" w:rsidRPr="001254E8" w:rsidRDefault="00C74485" w:rsidP="00C74485"/>
        </w:tc>
        <w:tc>
          <w:tcPr>
            <w:tcW w:w="1316" w:type="dxa"/>
          </w:tcPr>
          <w:p w:rsidR="00C74485" w:rsidRPr="001254E8" w:rsidRDefault="00C74485" w:rsidP="00C74485"/>
        </w:tc>
        <w:tc>
          <w:tcPr>
            <w:tcW w:w="1445" w:type="dxa"/>
          </w:tcPr>
          <w:p w:rsidR="00C74485" w:rsidRPr="001254E8" w:rsidRDefault="00C74485" w:rsidP="00C74485">
            <w:r w:rsidRPr="00C74485">
              <w:t>U.O.S. Farmacovigilanza e Monitoraggio spesa farmaceutica</w:t>
            </w:r>
          </w:p>
        </w:tc>
        <w:tc>
          <w:tcPr>
            <w:tcW w:w="1176" w:type="dxa"/>
          </w:tcPr>
          <w:p w:rsidR="00C74485" w:rsidRPr="001254E8" w:rsidRDefault="00C74485" w:rsidP="00C74485">
            <w:r w:rsidRPr="00C74485">
              <w:t>Dirigente Farmacista, dott.ssa Francesca Rizzi</w:t>
            </w:r>
          </w:p>
        </w:tc>
        <w:tc>
          <w:tcPr>
            <w:tcW w:w="1172" w:type="dxa"/>
          </w:tcPr>
          <w:p w:rsidR="00C74485" w:rsidRPr="001254E8" w:rsidRDefault="00C74485" w:rsidP="00C74485">
            <w:r w:rsidRPr="001254E8">
              <w:t>Tempestiva</w:t>
            </w:r>
          </w:p>
        </w:tc>
        <w:tc>
          <w:tcPr>
            <w:tcW w:w="883" w:type="dxa"/>
          </w:tcPr>
          <w:p w:rsidR="00C74485" w:rsidRPr="001254E8" w:rsidRDefault="00C74485" w:rsidP="00C74485">
            <w:r w:rsidRPr="00C74485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C74485" w:rsidRPr="001254E8" w:rsidRDefault="00C74485" w:rsidP="00C74485"/>
        </w:tc>
        <w:tc>
          <w:tcPr>
            <w:tcW w:w="2398" w:type="dxa"/>
          </w:tcPr>
          <w:p w:rsidR="00C74485" w:rsidRPr="001254E8" w:rsidRDefault="00C74485" w:rsidP="00C74485">
            <w:r>
              <w:t>a)</w:t>
            </w:r>
          </w:p>
        </w:tc>
        <w:tc>
          <w:tcPr>
            <w:tcW w:w="1417" w:type="dxa"/>
          </w:tcPr>
          <w:p w:rsidR="00C74485" w:rsidRPr="001254E8" w:rsidRDefault="00C74485" w:rsidP="00C74485"/>
        </w:tc>
        <w:tc>
          <w:tcPr>
            <w:tcW w:w="1418" w:type="dxa"/>
          </w:tcPr>
          <w:p w:rsidR="00C74485" w:rsidRPr="001254E8" w:rsidRDefault="00C74485" w:rsidP="00C74485"/>
        </w:tc>
        <w:tc>
          <w:tcPr>
            <w:tcW w:w="1115" w:type="dxa"/>
          </w:tcPr>
          <w:p w:rsidR="00C74485" w:rsidRPr="001254E8" w:rsidRDefault="00C74485" w:rsidP="00C74485">
            <w:r w:rsidRPr="00C74485">
              <w:t>Direttore Dipartimento, dott.ssa Domenica Ancona</w:t>
            </w:r>
          </w:p>
        </w:tc>
        <w:tc>
          <w:tcPr>
            <w:tcW w:w="1404" w:type="dxa"/>
          </w:tcPr>
          <w:p w:rsidR="00C74485" w:rsidRPr="001254E8" w:rsidRDefault="00C74485" w:rsidP="00C74485"/>
        </w:tc>
        <w:tc>
          <w:tcPr>
            <w:tcW w:w="1970" w:type="dxa"/>
          </w:tcPr>
          <w:p w:rsidR="00C74485" w:rsidRPr="001254E8" w:rsidRDefault="00C74485" w:rsidP="00C74485"/>
        </w:tc>
      </w:tr>
      <w:tr w:rsidR="008E5D3E" w:rsidTr="00824A3B">
        <w:tc>
          <w:tcPr>
            <w:tcW w:w="1483" w:type="dxa"/>
          </w:tcPr>
          <w:p w:rsidR="002736AC" w:rsidRDefault="002736AC" w:rsidP="002736AC">
            <w:r>
              <w:t>Relazione su spesa farmaceutica</w:t>
            </w:r>
          </w:p>
          <w:p w:rsidR="008E5D3E" w:rsidRPr="006245F2" w:rsidRDefault="002736AC" w:rsidP="002736AC">
            <w:r>
              <w:t>trimestrale sulla spesa farmaceutica</w:t>
            </w:r>
            <w:r w:rsidR="0055485D">
              <w:t xml:space="preserve"> convenzionata</w:t>
            </w:r>
          </w:p>
        </w:tc>
        <w:tc>
          <w:tcPr>
            <w:tcW w:w="1138" w:type="dxa"/>
          </w:tcPr>
          <w:p w:rsidR="008E5D3E" w:rsidRPr="006245F2" w:rsidRDefault="008E5D3E" w:rsidP="0099402A"/>
        </w:tc>
        <w:tc>
          <w:tcPr>
            <w:tcW w:w="1316" w:type="dxa"/>
          </w:tcPr>
          <w:p w:rsidR="008E5D3E" w:rsidRPr="003B1909" w:rsidRDefault="008E5D3E" w:rsidP="0099402A"/>
        </w:tc>
        <w:tc>
          <w:tcPr>
            <w:tcW w:w="1445" w:type="dxa"/>
          </w:tcPr>
          <w:p w:rsidR="008E5D3E" w:rsidRPr="003B1909" w:rsidRDefault="002736AC" w:rsidP="0099402A">
            <w:r w:rsidRPr="002736AC">
              <w:t>U.O.S. Farmacovigilanza e Monitoraggio spesa farmaceutica</w:t>
            </w:r>
          </w:p>
        </w:tc>
        <w:tc>
          <w:tcPr>
            <w:tcW w:w="1176" w:type="dxa"/>
          </w:tcPr>
          <w:p w:rsidR="008E5D3E" w:rsidRPr="007744A4" w:rsidRDefault="002736AC" w:rsidP="0099402A">
            <w:r w:rsidRPr="002736AC">
              <w:t>Dirigente Farmacista, dott.ssa Francesca Rizzi</w:t>
            </w:r>
          </w:p>
        </w:tc>
        <w:tc>
          <w:tcPr>
            <w:tcW w:w="1172" w:type="dxa"/>
          </w:tcPr>
          <w:p w:rsidR="008E5D3E" w:rsidRPr="008C0D96" w:rsidRDefault="002736AC" w:rsidP="00064A3B">
            <w:r w:rsidRPr="002736AC">
              <w:t>Entro i termini di Legge</w:t>
            </w:r>
          </w:p>
        </w:tc>
        <w:tc>
          <w:tcPr>
            <w:tcW w:w="883" w:type="dxa"/>
          </w:tcPr>
          <w:p w:rsidR="008E5D3E" w:rsidRPr="0099402A" w:rsidRDefault="002736AC" w:rsidP="0099402A">
            <w:r w:rsidRPr="002736AC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8E5D3E" w:rsidRPr="003B1909" w:rsidRDefault="008E5D3E" w:rsidP="0099402A"/>
        </w:tc>
        <w:tc>
          <w:tcPr>
            <w:tcW w:w="2398" w:type="dxa"/>
          </w:tcPr>
          <w:p w:rsidR="008E5D3E" w:rsidRDefault="002736AC" w:rsidP="0099402A">
            <w:r w:rsidRPr="002736AC">
              <w:t>a)</w:t>
            </w:r>
          </w:p>
        </w:tc>
        <w:tc>
          <w:tcPr>
            <w:tcW w:w="1417" w:type="dxa"/>
          </w:tcPr>
          <w:p w:rsidR="008E5D3E" w:rsidRPr="003B1909" w:rsidRDefault="008E5D3E" w:rsidP="0099402A"/>
        </w:tc>
        <w:tc>
          <w:tcPr>
            <w:tcW w:w="1418" w:type="dxa"/>
          </w:tcPr>
          <w:p w:rsidR="008E5D3E" w:rsidRPr="003B1909" w:rsidRDefault="008E5D3E" w:rsidP="0099402A"/>
        </w:tc>
        <w:tc>
          <w:tcPr>
            <w:tcW w:w="1115" w:type="dxa"/>
          </w:tcPr>
          <w:p w:rsidR="008E5D3E" w:rsidRPr="0099402A" w:rsidRDefault="002736AC" w:rsidP="0099402A">
            <w:r w:rsidRPr="002736AC">
              <w:t>Direttore Dipartimento, dott.ssa Domenica Ancona</w:t>
            </w:r>
          </w:p>
        </w:tc>
        <w:tc>
          <w:tcPr>
            <w:tcW w:w="1404" w:type="dxa"/>
          </w:tcPr>
          <w:p w:rsidR="008E5D3E" w:rsidRPr="003B1909" w:rsidRDefault="008E5D3E" w:rsidP="0099402A"/>
        </w:tc>
        <w:tc>
          <w:tcPr>
            <w:tcW w:w="1970" w:type="dxa"/>
          </w:tcPr>
          <w:p w:rsidR="008E5D3E" w:rsidRPr="003B1909" w:rsidRDefault="008E5D3E" w:rsidP="0099402A"/>
        </w:tc>
      </w:tr>
      <w:tr w:rsidR="008E5D3E" w:rsidTr="00824A3B">
        <w:tc>
          <w:tcPr>
            <w:tcW w:w="1483" w:type="dxa"/>
          </w:tcPr>
          <w:p w:rsidR="002736AC" w:rsidRDefault="002736AC" w:rsidP="002736AC">
            <w:r>
              <w:t>Controllo e trasmissione segnalazioni reazioni avverse da farmaci (adr):</w:t>
            </w:r>
          </w:p>
          <w:p w:rsidR="002736AC" w:rsidRDefault="002736AC" w:rsidP="002736AC">
            <w:r>
              <w:t>- inserimento nella rete nazionale</w:t>
            </w:r>
          </w:p>
          <w:p w:rsidR="008E5D3E" w:rsidRPr="006245F2" w:rsidRDefault="002736AC" w:rsidP="002736AC">
            <w:r>
              <w:t>- trasmissione relazioni cliniche per adr ad esito fatale, segnalazioni farmaci difettosi</w:t>
            </w:r>
          </w:p>
        </w:tc>
        <w:tc>
          <w:tcPr>
            <w:tcW w:w="1138" w:type="dxa"/>
          </w:tcPr>
          <w:p w:rsidR="008E5D3E" w:rsidRPr="006245F2" w:rsidRDefault="008E5D3E" w:rsidP="0099402A"/>
        </w:tc>
        <w:tc>
          <w:tcPr>
            <w:tcW w:w="1316" w:type="dxa"/>
          </w:tcPr>
          <w:p w:rsidR="008E5D3E" w:rsidRPr="003B1909" w:rsidRDefault="008E5D3E" w:rsidP="0099402A"/>
        </w:tc>
        <w:tc>
          <w:tcPr>
            <w:tcW w:w="1445" w:type="dxa"/>
          </w:tcPr>
          <w:p w:rsidR="008E5D3E" w:rsidRPr="003B1909" w:rsidRDefault="002736AC" w:rsidP="0099402A">
            <w:r w:rsidRPr="002736AC">
              <w:t>U.O.S. Farmacovigilanza e Monitoraggio spesa farmaceutica</w:t>
            </w:r>
          </w:p>
        </w:tc>
        <w:tc>
          <w:tcPr>
            <w:tcW w:w="1176" w:type="dxa"/>
          </w:tcPr>
          <w:p w:rsidR="008E5D3E" w:rsidRPr="007744A4" w:rsidRDefault="002736AC" w:rsidP="0099402A">
            <w:r w:rsidRPr="002736AC">
              <w:t>Dirigente Farmacista, dott.ssa Francesca Rizzi</w:t>
            </w:r>
          </w:p>
        </w:tc>
        <w:tc>
          <w:tcPr>
            <w:tcW w:w="1172" w:type="dxa"/>
          </w:tcPr>
          <w:p w:rsidR="008E5D3E" w:rsidRPr="008C0D96" w:rsidRDefault="00B940F7" w:rsidP="0099402A">
            <w:r>
              <w:t>Periodico</w:t>
            </w:r>
          </w:p>
        </w:tc>
        <w:tc>
          <w:tcPr>
            <w:tcW w:w="883" w:type="dxa"/>
          </w:tcPr>
          <w:p w:rsidR="008E5D3E" w:rsidRPr="0099402A" w:rsidRDefault="002736AC" w:rsidP="0099402A">
            <w:r w:rsidRPr="002736AC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8E5D3E" w:rsidRPr="003B1909" w:rsidRDefault="008E5D3E" w:rsidP="0099402A"/>
        </w:tc>
        <w:tc>
          <w:tcPr>
            <w:tcW w:w="2398" w:type="dxa"/>
          </w:tcPr>
          <w:p w:rsidR="008E5D3E" w:rsidRDefault="002736AC" w:rsidP="0099402A">
            <w:r w:rsidRPr="002736AC">
              <w:t>a)</w:t>
            </w:r>
          </w:p>
        </w:tc>
        <w:tc>
          <w:tcPr>
            <w:tcW w:w="1417" w:type="dxa"/>
          </w:tcPr>
          <w:p w:rsidR="008E5D3E" w:rsidRPr="003B1909" w:rsidRDefault="008E5D3E" w:rsidP="0099402A"/>
        </w:tc>
        <w:tc>
          <w:tcPr>
            <w:tcW w:w="1418" w:type="dxa"/>
          </w:tcPr>
          <w:p w:rsidR="008E5D3E" w:rsidRPr="003B1909" w:rsidRDefault="008E5D3E" w:rsidP="0099402A"/>
        </w:tc>
        <w:tc>
          <w:tcPr>
            <w:tcW w:w="1115" w:type="dxa"/>
          </w:tcPr>
          <w:p w:rsidR="008E5D3E" w:rsidRPr="0099402A" w:rsidRDefault="002736AC" w:rsidP="0099402A">
            <w:r w:rsidRPr="002736AC">
              <w:t>Direttore Dipartimento, dott.ssa Domenica Ancona</w:t>
            </w:r>
          </w:p>
        </w:tc>
        <w:tc>
          <w:tcPr>
            <w:tcW w:w="1404" w:type="dxa"/>
          </w:tcPr>
          <w:p w:rsidR="008E5D3E" w:rsidRPr="003B1909" w:rsidRDefault="008E5D3E" w:rsidP="0099402A"/>
        </w:tc>
        <w:tc>
          <w:tcPr>
            <w:tcW w:w="1970" w:type="dxa"/>
          </w:tcPr>
          <w:p w:rsidR="008E5D3E" w:rsidRPr="003B1909" w:rsidRDefault="008E5D3E" w:rsidP="0099402A"/>
        </w:tc>
      </w:tr>
      <w:tr w:rsidR="002736AC" w:rsidTr="00824A3B">
        <w:tc>
          <w:tcPr>
            <w:tcW w:w="1483" w:type="dxa"/>
          </w:tcPr>
          <w:p w:rsidR="002736AC" w:rsidRPr="006245F2" w:rsidRDefault="002736AC" w:rsidP="0099402A">
            <w:r>
              <w:t>C</w:t>
            </w:r>
            <w:r w:rsidRPr="002736AC">
              <w:t>ontrollo e trasmissione segnalazione di incidenti o mancati incidenti che coinvolgono di</w:t>
            </w:r>
            <w:r w:rsidR="00B940F7">
              <w:t>spositivi medici e D.M</w:t>
            </w:r>
            <w:r w:rsidRPr="002736AC">
              <w:t>. impiantabili attivi ( per i mancati incidenti dal giorno in cui si è verificato l'evento).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2736AC" w:rsidP="0099402A"/>
        </w:tc>
        <w:tc>
          <w:tcPr>
            <w:tcW w:w="1445" w:type="dxa"/>
          </w:tcPr>
          <w:p w:rsidR="002736AC" w:rsidRPr="003B1909" w:rsidRDefault="007D481F" w:rsidP="0099402A">
            <w:r w:rsidRPr="007D481F">
              <w:t>U.O.S. Farmacovigilanza e Monitoraggio spesa farmaceutica</w:t>
            </w:r>
          </w:p>
        </w:tc>
        <w:tc>
          <w:tcPr>
            <w:tcW w:w="1176" w:type="dxa"/>
          </w:tcPr>
          <w:p w:rsidR="002736AC" w:rsidRPr="007744A4" w:rsidRDefault="007D481F" w:rsidP="0099402A">
            <w:r w:rsidRPr="007D481F">
              <w:t>Dirigente Farmacista, dott.ssa Francesca Rizzi</w:t>
            </w:r>
          </w:p>
        </w:tc>
        <w:tc>
          <w:tcPr>
            <w:tcW w:w="1172" w:type="dxa"/>
          </w:tcPr>
          <w:p w:rsidR="002736AC" w:rsidRPr="008C0D96" w:rsidRDefault="00B940F7" w:rsidP="0099402A">
            <w:r>
              <w:t>Periodico</w:t>
            </w:r>
          </w:p>
        </w:tc>
        <w:tc>
          <w:tcPr>
            <w:tcW w:w="883" w:type="dxa"/>
          </w:tcPr>
          <w:p w:rsidR="002736AC" w:rsidRPr="0099402A" w:rsidRDefault="007D481F" w:rsidP="0099402A">
            <w:r w:rsidRPr="007D481F">
              <w:t>francesca.rizzi@aslbat.it; tel. 0883483436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7D481F" w:rsidP="0099402A">
            <w:r w:rsidRPr="007D481F">
              <w:t>a)</w:t>
            </w:r>
          </w:p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7D481F" w:rsidP="0099402A">
            <w:r w:rsidRPr="007D481F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2736AC" w:rsidTr="00824A3B">
        <w:tc>
          <w:tcPr>
            <w:tcW w:w="1483" w:type="dxa"/>
          </w:tcPr>
          <w:p w:rsidR="007D481F" w:rsidRDefault="007D481F" w:rsidP="007D481F">
            <w:r>
              <w:t>Farmacie convenzionate:</w:t>
            </w:r>
          </w:p>
          <w:p w:rsidR="002736AC" w:rsidRPr="006245F2" w:rsidRDefault="007D481F" w:rsidP="007D481F">
            <w:r>
              <w:t>liquidazione competenze / ispezioni farmacie / ispezioni farmacie straordinarie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B8691F" w:rsidP="0099402A">
            <w:r>
              <w:t>D’ufficio</w:t>
            </w:r>
          </w:p>
        </w:tc>
        <w:tc>
          <w:tcPr>
            <w:tcW w:w="1445" w:type="dxa"/>
          </w:tcPr>
          <w:p w:rsidR="002736AC" w:rsidRPr="003B1909" w:rsidRDefault="007D481F" w:rsidP="0099402A">
            <w:r w:rsidRPr="007D481F">
              <w:t>U.O.S. Farmaceutica convenzionata</w:t>
            </w:r>
          </w:p>
        </w:tc>
        <w:tc>
          <w:tcPr>
            <w:tcW w:w="1176" w:type="dxa"/>
          </w:tcPr>
          <w:p w:rsidR="002736AC" w:rsidRPr="007744A4" w:rsidRDefault="007D481F" w:rsidP="0099402A">
            <w:r w:rsidRPr="007D481F">
              <w:t>Dirigente Farmacista,</w:t>
            </w:r>
            <w:r>
              <w:t xml:space="preserve"> </w:t>
            </w:r>
            <w:r w:rsidR="0080056A">
              <w:t>d</w:t>
            </w:r>
            <w:r w:rsidRPr="007D481F">
              <w:t>ott.ssa Paola Antifora</w:t>
            </w:r>
          </w:p>
        </w:tc>
        <w:tc>
          <w:tcPr>
            <w:tcW w:w="1172" w:type="dxa"/>
          </w:tcPr>
          <w:p w:rsidR="002736AC" w:rsidRPr="008C0D96" w:rsidRDefault="00C928A4" w:rsidP="00C928A4">
            <w:r w:rsidRPr="00C928A4">
              <w:t>Entro il 21 del mese successivo a qu</w:t>
            </w:r>
            <w:r>
              <w:t>ello di riferimento / Periodico</w:t>
            </w:r>
            <w:r w:rsidR="000A3A17">
              <w:t xml:space="preserve"> / Tempestivo</w:t>
            </w:r>
          </w:p>
        </w:tc>
        <w:tc>
          <w:tcPr>
            <w:tcW w:w="883" w:type="dxa"/>
          </w:tcPr>
          <w:p w:rsidR="002736AC" w:rsidRDefault="00AA1D26" w:rsidP="0099402A">
            <w:hyperlink r:id="rId12" w:history="1">
              <w:r w:rsidR="00C928A4" w:rsidRPr="008679F4">
                <w:rPr>
                  <w:rStyle w:val="Collegamentoipertestuale"/>
                </w:rPr>
                <w:t>paola.antifora@aslbat.it</w:t>
              </w:r>
            </w:hyperlink>
          </w:p>
          <w:p w:rsidR="00C928A4" w:rsidRPr="0099402A" w:rsidRDefault="00BD3242" w:rsidP="0099402A">
            <w:r>
              <w:t xml:space="preserve"> tel. 0883 </w:t>
            </w:r>
            <w:r w:rsidRPr="00BD3242">
              <w:t>483265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750273" w:rsidP="0099402A">
            <w:r>
              <w:t>a)</w:t>
            </w:r>
          </w:p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7D481F" w:rsidP="0099402A">
            <w:r w:rsidRPr="007D481F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2736AC" w:rsidTr="00824A3B">
        <w:tc>
          <w:tcPr>
            <w:tcW w:w="1483" w:type="dxa"/>
          </w:tcPr>
          <w:p w:rsidR="002736AC" w:rsidRPr="006245F2" w:rsidRDefault="005F18FB" w:rsidP="0099402A">
            <w:r>
              <w:t>A</w:t>
            </w:r>
            <w:r w:rsidRPr="005F18FB">
              <w:t>utorizzazione apertura esercizio di farmacie, proiezione, dispensari...; alla gestione provvisoria o ereditaria; chiusura temporanea o decadenza; riconoscimento trasferimento di titolarità di farmacie e di locali nell'ambito della propria sede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750273" w:rsidP="0099402A">
            <w:r>
              <w:t>Istanza di parte</w:t>
            </w:r>
          </w:p>
        </w:tc>
        <w:tc>
          <w:tcPr>
            <w:tcW w:w="1445" w:type="dxa"/>
          </w:tcPr>
          <w:p w:rsidR="002736AC" w:rsidRPr="003B1909" w:rsidRDefault="005F18FB" w:rsidP="0099402A">
            <w:r w:rsidRPr="005F18FB">
              <w:t>U.O.S. Farmaceutica convenzionata</w:t>
            </w:r>
          </w:p>
        </w:tc>
        <w:tc>
          <w:tcPr>
            <w:tcW w:w="1176" w:type="dxa"/>
          </w:tcPr>
          <w:p w:rsidR="002736AC" w:rsidRPr="007744A4" w:rsidRDefault="0080056A" w:rsidP="0099402A">
            <w:r>
              <w:t>Dirigente Farmacista, d</w:t>
            </w:r>
            <w:r w:rsidR="005F18FB" w:rsidRPr="005F18FB">
              <w:t>ott.ssa Paola Antifora</w:t>
            </w:r>
          </w:p>
        </w:tc>
        <w:tc>
          <w:tcPr>
            <w:tcW w:w="1172" w:type="dxa"/>
          </w:tcPr>
          <w:p w:rsidR="002736AC" w:rsidRPr="008C0D96" w:rsidRDefault="00584EFB" w:rsidP="0099402A">
            <w:r>
              <w:t>30 giorni</w:t>
            </w:r>
          </w:p>
        </w:tc>
        <w:tc>
          <w:tcPr>
            <w:tcW w:w="883" w:type="dxa"/>
          </w:tcPr>
          <w:p w:rsidR="002736AC" w:rsidRDefault="00AA1D26" w:rsidP="0099402A">
            <w:hyperlink r:id="rId13" w:history="1">
              <w:r w:rsidR="00584EFB" w:rsidRPr="008679F4">
                <w:rPr>
                  <w:rStyle w:val="Collegamentoipertestuale"/>
                </w:rPr>
                <w:t>paola.antifora@aslbat.it</w:t>
              </w:r>
            </w:hyperlink>
          </w:p>
          <w:p w:rsidR="00584EFB" w:rsidRDefault="00584EFB" w:rsidP="0099402A"/>
          <w:p w:rsidR="00584EFB" w:rsidRPr="0099402A" w:rsidRDefault="00584EFB" w:rsidP="0099402A">
            <w:r w:rsidRPr="00584EFB">
              <w:t>tel. 0883 483265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584EFB" w:rsidP="0099402A">
            <w:r>
              <w:t>a)</w:t>
            </w:r>
          </w:p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5F18FB" w:rsidP="0099402A">
            <w:r w:rsidRPr="005F18FB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2736AC" w:rsidTr="00824A3B">
        <w:tc>
          <w:tcPr>
            <w:tcW w:w="1483" w:type="dxa"/>
          </w:tcPr>
          <w:p w:rsidR="002F6BB3" w:rsidRDefault="002F6BB3" w:rsidP="002F6BB3">
            <w:r>
              <w:t xml:space="preserve">Proposta e revisione pianta organica delle farmacie; </w:t>
            </w:r>
          </w:p>
          <w:p w:rsidR="002736AC" w:rsidRPr="006245F2" w:rsidRDefault="002F6BB3" w:rsidP="002F6BB3">
            <w:r>
              <w:t>- attività ispettiva su depositi medicinali/gas medicali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8F6080" w:rsidP="0099402A">
            <w:r>
              <w:t>D’ufficio</w:t>
            </w:r>
          </w:p>
        </w:tc>
        <w:tc>
          <w:tcPr>
            <w:tcW w:w="1445" w:type="dxa"/>
          </w:tcPr>
          <w:p w:rsidR="002736AC" w:rsidRPr="003B1909" w:rsidRDefault="002F6BB3" w:rsidP="0099402A">
            <w:r w:rsidRPr="002F6BB3">
              <w:t>U.O.S. Farmaceutica convenzionata</w:t>
            </w:r>
          </w:p>
        </w:tc>
        <w:tc>
          <w:tcPr>
            <w:tcW w:w="1176" w:type="dxa"/>
          </w:tcPr>
          <w:p w:rsidR="002736AC" w:rsidRPr="007744A4" w:rsidRDefault="003F780D" w:rsidP="0099402A">
            <w:r>
              <w:t>Dirigente Farmacista, d</w:t>
            </w:r>
            <w:r w:rsidR="002F6BB3" w:rsidRPr="002F6BB3">
              <w:t>ott.ssa Paola Antifora</w:t>
            </w:r>
          </w:p>
        </w:tc>
        <w:tc>
          <w:tcPr>
            <w:tcW w:w="1172" w:type="dxa"/>
          </w:tcPr>
          <w:p w:rsidR="002736AC" w:rsidRPr="008C0D96" w:rsidRDefault="000F7DE8" w:rsidP="0099402A">
            <w:r>
              <w:t>Come da disposizioni nazionali</w:t>
            </w:r>
            <w:r w:rsidR="00A97834">
              <w:t xml:space="preserve"> </w:t>
            </w:r>
            <w:r>
              <w:t>/</w:t>
            </w:r>
            <w:r w:rsidR="00A97834">
              <w:t xml:space="preserve"> </w:t>
            </w:r>
            <w:r>
              <w:t>regionali / periodico</w:t>
            </w:r>
            <w:r w:rsidR="00323737">
              <w:t xml:space="preserve"> </w:t>
            </w:r>
          </w:p>
        </w:tc>
        <w:tc>
          <w:tcPr>
            <w:tcW w:w="883" w:type="dxa"/>
          </w:tcPr>
          <w:p w:rsidR="002736AC" w:rsidRDefault="00AA1D26" w:rsidP="0099402A">
            <w:hyperlink r:id="rId14" w:history="1">
              <w:r w:rsidR="000F7DE8" w:rsidRPr="008679F4">
                <w:rPr>
                  <w:rStyle w:val="Collegamentoipertestuale"/>
                </w:rPr>
                <w:t>paola.antifora@aslbat.it</w:t>
              </w:r>
            </w:hyperlink>
          </w:p>
          <w:p w:rsidR="000F7DE8" w:rsidRDefault="000F7DE8" w:rsidP="0099402A"/>
          <w:p w:rsidR="000F7DE8" w:rsidRPr="0099402A" w:rsidRDefault="000F7DE8" w:rsidP="0099402A">
            <w:r w:rsidRPr="000F7DE8">
              <w:t>tel. 0883 483265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2736AC" w:rsidP="0099402A"/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2F6BB3" w:rsidP="0099402A">
            <w:r w:rsidRPr="002F6BB3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2736AC" w:rsidTr="00824A3B">
        <w:tc>
          <w:tcPr>
            <w:tcW w:w="1483" w:type="dxa"/>
          </w:tcPr>
          <w:p w:rsidR="007A2489" w:rsidRDefault="007A2489" w:rsidP="007A2489">
            <w:r>
              <w:t>Adozione provvedimento di individuazione e determinazione</w:t>
            </w:r>
            <w:r w:rsidR="00F6365D">
              <w:t xml:space="preserve"> e liquidazione</w:t>
            </w:r>
          </w:p>
          <w:p w:rsidR="007A2489" w:rsidRDefault="007A2489" w:rsidP="007A2489">
            <w:r>
              <w:t>indennità di residenza per le farmacie rurali, di gestione per i dispensari, del contributo aggiuntivo a favore di farmacie particolarmente disagiate e dell'indennità di avviamento; - atti consequenziali comm. vig. aziendale;</w:t>
            </w:r>
          </w:p>
          <w:p w:rsidR="007A2489" w:rsidRDefault="007A2489" w:rsidP="007A2489">
            <w:r>
              <w:t>atti relativi alla gestione del personale laurearto di farmacie / parafarmacie / depositi medicinali;</w:t>
            </w:r>
          </w:p>
          <w:p w:rsidR="00F6365D" w:rsidRDefault="0080056A" w:rsidP="007A2489">
            <w:r>
              <w:t>predisposizione delibere/determ</w:t>
            </w:r>
            <w:r w:rsidR="007A2489">
              <w:t>ine;</w:t>
            </w:r>
          </w:p>
          <w:p w:rsidR="007A2489" w:rsidRDefault="00F6365D" w:rsidP="007A2489">
            <w:r>
              <w:t>-liquidazione</w:t>
            </w:r>
            <w:r w:rsidR="007A2489">
              <w:t xml:space="preserve"> compensi componenti commissioni ispettive; </w:t>
            </w:r>
          </w:p>
          <w:p w:rsidR="002736AC" w:rsidRPr="006245F2" w:rsidRDefault="007A2489" w:rsidP="007A2489">
            <w:r>
              <w:t>rilascio cert</w:t>
            </w:r>
            <w:r w:rsidR="00F6365D">
              <w:t xml:space="preserve">ificazioni di servizio, pratica </w:t>
            </w:r>
            <w:r>
              <w:t>professionale,</w:t>
            </w:r>
            <w:r w:rsidR="00F6365D">
              <w:t xml:space="preserve"> </w:t>
            </w:r>
            <w:r>
              <w:t>titolarità e ruralità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06150A" w:rsidP="0099402A">
            <w:r>
              <w:t>D’ufficio</w:t>
            </w:r>
          </w:p>
        </w:tc>
        <w:tc>
          <w:tcPr>
            <w:tcW w:w="1445" w:type="dxa"/>
          </w:tcPr>
          <w:p w:rsidR="002736AC" w:rsidRPr="003B1909" w:rsidRDefault="007A2489" w:rsidP="0099402A">
            <w:r w:rsidRPr="007A2489">
              <w:t>U.O.S. Farmaceutica convenzionata</w:t>
            </w:r>
          </w:p>
        </w:tc>
        <w:tc>
          <w:tcPr>
            <w:tcW w:w="1176" w:type="dxa"/>
          </w:tcPr>
          <w:p w:rsidR="002736AC" w:rsidRPr="007744A4" w:rsidRDefault="00AC146F" w:rsidP="0099402A">
            <w:r>
              <w:t>Dirigente Farmacista, d</w:t>
            </w:r>
            <w:r w:rsidR="007A2489" w:rsidRPr="007A2489">
              <w:t>ott.ssa Paola Antifora</w:t>
            </w:r>
          </w:p>
        </w:tc>
        <w:tc>
          <w:tcPr>
            <w:tcW w:w="1172" w:type="dxa"/>
          </w:tcPr>
          <w:p w:rsidR="002736AC" w:rsidRPr="008C0D96" w:rsidRDefault="000A3A17" w:rsidP="0099402A">
            <w:r>
              <w:t>30 giorni</w:t>
            </w:r>
          </w:p>
        </w:tc>
        <w:tc>
          <w:tcPr>
            <w:tcW w:w="883" w:type="dxa"/>
          </w:tcPr>
          <w:p w:rsidR="002736AC" w:rsidRDefault="00AA1D26" w:rsidP="0099402A">
            <w:hyperlink r:id="rId15" w:history="1">
              <w:r w:rsidR="0006150A" w:rsidRPr="008679F4">
                <w:rPr>
                  <w:rStyle w:val="Collegamentoipertestuale"/>
                </w:rPr>
                <w:t>paola.antifora@aslbat.it</w:t>
              </w:r>
            </w:hyperlink>
          </w:p>
          <w:p w:rsidR="0006150A" w:rsidRDefault="0006150A" w:rsidP="0099402A"/>
          <w:p w:rsidR="0006150A" w:rsidRPr="0099402A" w:rsidRDefault="0006150A" w:rsidP="0099402A">
            <w:r w:rsidRPr="0006150A">
              <w:t>tel. 0883 483265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06150A" w:rsidP="0099402A">
            <w:r w:rsidRPr="0006150A">
              <w:t>a)</w:t>
            </w:r>
          </w:p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7A2489" w:rsidP="0099402A">
            <w:r w:rsidRPr="007A2489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2736AC" w:rsidTr="00824A3B">
        <w:tc>
          <w:tcPr>
            <w:tcW w:w="1483" w:type="dxa"/>
          </w:tcPr>
          <w:p w:rsidR="00117AD8" w:rsidRDefault="00117AD8" w:rsidP="00117AD8">
            <w:r>
              <w:t>Inserimento D</w:t>
            </w:r>
            <w:r w:rsidR="00E52CD4">
              <w:t>.</w:t>
            </w:r>
            <w:r>
              <w:t>C</w:t>
            </w:r>
            <w:r w:rsidR="00E52CD4">
              <w:t>.</w:t>
            </w:r>
            <w:r>
              <w:t>R</w:t>
            </w:r>
            <w:r w:rsidR="00E52CD4">
              <w:t>.</w:t>
            </w:r>
            <w:r>
              <w:t xml:space="preserve"> delle farmacie convenzionate e successivi</w:t>
            </w:r>
          </w:p>
          <w:p w:rsidR="00117AD8" w:rsidRDefault="00117AD8" w:rsidP="00117AD8">
            <w:r>
              <w:t>provvedimenti di liquidazione corrispettivi alle farmacie per assistenza farmaceutica convenzionata ed integrativa;</w:t>
            </w:r>
          </w:p>
          <w:p w:rsidR="00117AD8" w:rsidRDefault="00117AD8" w:rsidP="00117AD8">
            <w:r>
              <w:t>- trasmissione ricette alla commissione farmaceutica provinciale/aziendale ed adempimenti successivi;</w:t>
            </w:r>
          </w:p>
          <w:p w:rsidR="00117AD8" w:rsidRDefault="00117AD8" w:rsidP="00117AD8">
            <w:r>
              <w:t>- attività ispettive inerenti le farmacie: ispezioni ordinarie e straordinarie sulle farmacie pubbliche e private e atti consequenziali;</w:t>
            </w:r>
          </w:p>
          <w:p w:rsidR="00117AD8" w:rsidRDefault="00117AD8" w:rsidP="00117AD8">
            <w:r>
              <w:t>- vigilanza sugli esercizi commerciali che vendono farmaci al pubblico (parafarmacie);</w:t>
            </w:r>
          </w:p>
          <w:p w:rsidR="00117AD8" w:rsidRDefault="00117AD8" w:rsidP="00117AD8">
            <w:r>
              <w:t>-validazione registro carico e scarico stupefacenti per le farmacie convenzionate</w:t>
            </w:r>
          </w:p>
          <w:p w:rsidR="00117AD8" w:rsidRDefault="00117AD8" w:rsidP="00117AD8">
            <w:r>
              <w:t>- distruzione sostanze stupefacenti/psicotrope delle farmacie,</w:t>
            </w:r>
          </w:p>
          <w:p w:rsidR="002736AC" w:rsidRPr="006245F2" w:rsidRDefault="00117AD8" w:rsidP="00F6365D">
            <w:r>
              <w:t>depositi all'ing</w:t>
            </w:r>
            <w:r w:rsidR="00F6365D">
              <w:t>rosso, ospedali e case di cura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016D21" w:rsidP="0099402A">
            <w:r>
              <w:t>D’ufficio</w:t>
            </w:r>
          </w:p>
        </w:tc>
        <w:tc>
          <w:tcPr>
            <w:tcW w:w="1445" w:type="dxa"/>
          </w:tcPr>
          <w:p w:rsidR="002736AC" w:rsidRPr="003B1909" w:rsidRDefault="00117AD8" w:rsidP="0099402A">
            <w:r w:rsidRPr="00117AD8">
              <w:t>U.O.S. Farmaceutica convenzionata</w:t>
            </w:r>
          </w:p>
        </w:tc>
        <w:tc>
          <w:tcPr>
            <w:tcW w:w="1176" w:type="dxa"/>
          </w:tcPr>
          <w:p w:rsidR="002736AC" w:rsidRPr="007744A4" w:rsidRDefault="0080056A" w:rsidP="0080056A">
            <w:r>
              <w:t>Dirigente Farmacista, d</w:t>
            </w:r>
            <w:r w:rsidR="00AC146F">
              <w:t>o</w:t>
            </w:r>
            <w:r w:rsidR="00117AD8" w:rsidRPr="00117AD8">
              <w:t>tt.ssa Paola Antifora</w:t>
            </w:r>
          </w:p>
        </w:tc>
        <w:tc>
          <w:tcPr>
            <w:tcW w:w="1172" w:type="dxa"/>
          </w:tcPr>
          <w:p w:rsidR="002736AC" w:rsidRPr="008C0D96" w:rsidRDefault="00737264" w:rsidP="0099402A">
            <w:r>
              <w:t>25 giorni</w:t>
            </w:r>
            <w:r w:rsidR="00F6365D">
              <w:t>/Entro i termini di legge</w:t>
            </w:r>
          </w:p>
        </w:tc>
        <w:tc>
          <w:tcPr>
            <w:tcW w:w="883" w:type="dxa"/>
          </w:tcPr>
          <w:p w:rsidR="002736AC" w:rsidRDefault="00AA1D26" w:rsidP="0099402A">
            <w:hyperlink r:id="rId16" w:history="1">
              <w:r w:rsidR="00994E52" w:rsidRPr="008679F4">
                <w:rPr>
                  <w:rStyle w:val="Collegamentoipertestuale"/>
                </w:rPr>
                <w:t>paola.antifora@aslbat.it</w:t>
              </w:r>
            </w:hyperlink>
          </w:p>
          <w:p w:rsidR="00994E52" w:rsidRDefault="00994E52" w:rsidP="0099402A"/>
          <w:p w:rsidR="00994E52" w:rsidRPr="0099402A" w:rsidRDefault="00994E52" w:rsidP="0099402A">
            <w:r w:rsidRPr="00994E52">
              <w:t>tel. 0883 483265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2736AC" w:rsidP="0099402A"/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117AD8" w:rsidP="0099402A">
            <w:r w:rsidRPr="00117AD8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2736AC" w:rsidTr="00824A3B">
        <w:tc>
          <w:tcPr>
            <w:tcW w:w="1483" w:type="dxa"/>
          </w:tcPr>
          <w:p w:rsidR="00B940F7" w:rsidRDefault="00B940F7" w:rsidP="00B940F7">
            <w:r>
              <w:t>Carico/scarico</w:t>
            </w:r>
          </w:p>
          <w:p w:rsidR="002736AC" w:rsidRPr="006245F2" w:rsidRDefault="00B940F7" w:rsidP="00B940F7">
            <w:r>
              <w:t>farmaci e presidi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4D6BE5" w:rsidP="0099402A">
            <w:r w:rsidRPr="004D6BE5">
              <w:t>D’ufficio</w:t>
            </w:r>
          </w:p>
        </w:tc>
        <w:tc>
          <w:tcPr>
            <w:tcW w:w="1445" w:type="dxa"/>
          </w:tcPr>
          <w:p w:rsidR="002736AC" w:rsidRPr="003B1909" w:rsidRDefault="000D189C" w:rsidP="0099402A">
            <w:r w:rsidRPr="000D189C">
              <w:t>U.O.S. Assistenza Farmaceutica Distrettuale</w:t>
            </w:r>
          </w:p>
        </w:tc>
        <w:tc>
          <w:tcPr>
            <w:tcW w:w="1176" w:type="dxa"/>
          </w:tcPr>
          <w:p w:rsidR="002736AC" w:rsidRPr="009E1C42" w:rsidRDefault="002F16A0" w:rsidP="002F16A0">
            <w:pPr>
              <w:rPr>
                <w:highlight w:val="yellow"/>
              </w:rPr>
            </w:pPr>
            <w:r w:rsidRPr="00416A97">
              <w:t>Dirigente, d</w:t>
            </w:r>
            <w:r w:rsidR="000D189C" w:rsidRPr="00416A97">
              <w:t>ott.ssa Donatella Santoro unitamente alle dirigenti farmaciste territoriali</w:t>
            </w:r>
          </w:p>
        </w:tc>
        <w:tc>
          <w:tcPr>
            <w:tcW w:w="1172" w:type="dxa"/>
          </w:tcPr>
          <w:p w:rsidR="002736AC" w:rsidRPr="008C0D96" w:rsidRDefault="00F6365D" w:rsidP="0099402A">
            <w:r>
              <w:t>Tempestiva</w:t>
            </w:r>
          </w:p>
        </w:tc>
        <w:tc>
          <w:tcPr>
            <w:tcW w:w="883" w:type="dxa"/>
          </w:tcPr>
          <w:p w:rsidR="000D189C" w:rsidRDefault="000D189C" w:rsidP="000D189C">
            <w:r>
              <w:t>donatella.santoro@aslbat.it</w:t>
            </w:r>
          </w:p>
          <w:p w:rsidR="000D189C" w:rsidRDefault="000D189C" w:rsidP="000D189C"/>
          <w:p w:rsidR="002736AC" w:rsidRPr="0099402A" w:rsidRDefault="000D189C" w:rsidP="000D189C">
            <w:r>
              <w:t>tel. 0883483504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2736AC" w:rsidP="0099402A"/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4D6BE5" w:rsidP="0099402A">
            <w:r w:rsidRPr="004D6BE5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2736AC" w:rsidTr="00824A3B">
        <w:tc>
          <w:tcPr>
            <w:tcW w:w="1483" w:type="dxa"/>
          </w:tcPr>
          <w:p w:rsidR="004D6BE5" w:rsidRDefault="004D6BE5" w:rsidP="004D6BE5">
            <w:r>
              <w:t>Monitoraggio giacenze magazzini  farmaceutici</w:t>
            </w:r>
          </w:p>
          <w:p w:rsidR="002736AC" w:rsidRPr="006245F2" w:rsidRDefault="004D6BE5" w:rsidP="004D6BE5">
            <w:r>
              <w:t>territoriali</w:t>
            </w:r>
          </w:p>
        </w:tc>
        <w:tc>
          <w:tcPr>
            <w:tcW w:w="1138" w:type="dxa"/>
          </w:tcPr>
          <w:p w:rsidR="002736AC" w:rsidRPr="006245F2" w:rsidRDefault="002736AC" w:rsidP="0099402A"/>
        </w:tc>
        <w:tc>
          <w:tcPr>
            <w:tcW w:w="1316" w:type="dxa"/>
          </w:tcPr>
          <w:p w:rsidR="002736AC" w:rsidRPr="003B1909" w:rsidRDefault="00CB19CE" w:rsidP="0099402A">
            <w:r w:rsidRPr="00CB19CE">
              <w:t>D’ufficio</w:t>
            </w:r>
          </w:p>
        </w:tc>
        <w:tc>
          <w:tcPr>
            <w:tcW w:w="1445" w:type="dxa"/>
          </w:tcPr>
          <w:p w:rsidR="002736AC" w:rsidRPr="003B1909" w:rsidRDefault="00253927" w:rsidP="0099402A">
            <w:r w:rsidRPr="00253927">
              <w:t>U.O.S. Assistenza Farmaceutica Distrettuale</w:t>
            </w:r>
          </w:p>
        </w:tc>
        <w:tc>
          <w:tcPr>
            <w:tcW w:w="1176" w:type="dxa"/>
          </w:tcPr>
          <w:p w:rsidR="002736AC" w:rsidRPr="009E1C42" w:rsidRDefault="003A08E2" w:rsidP="0099402A">
            <w:pPr>
              <w:rPr>
                <w:highlight w:val="yellow"/>
              </w:rPr>
            </w:pPr>
            <w:r w:rsidRPr="00416A97">
              <w:t>Dirigente, d</w:t>
            </w:r>
            <w:r w:rsidR="00253927" w:rsidRPr="00416A97">
              <w:t>ott.ssa Donatella Santoro unitamente alle dirigenti farmaciste territoriali</w:t>
            </w:r>
          </w:p>
        </w:tc>
        <w:tc>
          <w:tcPr>
            <w:tcW w:w="1172" w:type="dxa"/>
          </w:tcPr>
          <w:p w:rsidR="002736AC" w:rsidRPr="008C0D96" w:rsidRDefault="00F6365D" w:rsidP="0099402A">
            <w:r>
              <w:t>Tempestiva</w:t>
            </w:r>
          </w:p>
        </w:tc>
        <w:tc>
          <w:tcPr>
            <w:tcW w:w="883" w:type="dxa"/>
          </w:tcPr>
          <w:p w:rsidR="00253927" w:rsidRDefault="00253927" w:rsidP="00253927">
            <w:r>
              <w:t>donatella.santoro@aslbat.it</w:t>
            </w:r>
          </w:p>
          <w:p w:rsidR="00253927" w:rsidRDefault="00253927" w:rsidP="00253927"/>
          <w:p w:rsidR="002736AC" w:rsidRPr="0099402A" w:rsidRDefault="00253927" w:rsidP="00253927">
            <w:r>
              <w:t>tel. 0883483504</w:t>
            </w:r>
          </w:p>
        </w:tc>
        <w:tc>
          <w:tcPr>
            <w:tcW w:w="750" w:type="dxa"/>
            <w:gridSpan w:val="2"/>
          </w:tcPr>
          <w:p w:rsidR="002736AC" w:rsidRPr="003B1909" w:rsidRDefault="002736AC" w:rsidP="0099402A"/>
        </w:tc>
        <w:tc>
          <w:tcPr>
            <w:tcW w:w="2398" w:type="dxa"/>
          </w:tcPr>
          <w:p w:rsidR="002736AC" w:rsidRDefault="002736AC" w:rsidP="0099402A"/>
        </w:tc>
        <w:tc>
          <w:tcPr>
            <w:tcW w:w="1417" w:type="dxa"/>
          </w:tcPr>
          <w:p w:rsidR="002736AC" w:rsidRPr="003B1909" w:rsidRDefault="002736AC" w:rsidP="0099402A"/>
        </w:tc>
        <w:tc>
          <w:tcPr>
            <w:tcW w:w="1418" w:type="dxa"/>
          </w:tcPr>
          <w:p w:rsidR="002736AC" w:rsidRPr="003B1909" w:rsidRDefault="002736AC" w:rsidP="0099402A"/>
        </w:tc>
        <w:tc>
          <w:tcPr>
            <w:tcW w:w="1115" w:type="dxa"/>
          </w:tcPr>
          <w:p w:rsidR="002736AC" w:rsidRPr="0099402A" w:rsidRDefault="00CB19CE" w:rsidP="0099402A">
            <w:r w:rsidRPr="00CB19CE">
              <w:t>Direttore Dipartimento, dott.ssa Domenica Ancona</w:t>
            </w:r>
          </w:p>
        </w:tc>
        <w:tc>
          <w:tcPr>
            <w:tcW w:w="1404" w:type="dxa"/>
          </w:tcPr>
          <w:p w:rsidR="002736AC" w:rsidRPr="003B1909" w:rsidRDefault="002736AC" w:rsidP="0099402A"/>
        </w:tc>
        <w:tc>
          <w:tcPr>
            <w:tcW w:w="1970" w:type="dxa"/>
          </w:tcPr>
          <w:p w:rsidR="002736AC" w:rsidRPr="003B1909" w:rsidRDefault="002736AC" w:rsidP="0099402A"/>
        </w:tc>
      </w:tr>
      <w:tr w:rsidR="007A2489" w:rsidTr="00824A3B">
        <w:tc>
          <w:tcPr>
            <w:tcW w:w="1483" w:type="dxa"/>
          </w:tcPr>
          <w:p w:rsidR="007A2489" w:rsidRPr="006245F2" w:rsidRDefault="00253927" w:rsidP="0099402A">
            <w:r>
              <w:t>E</w:t>
            </w:r>
            <w:r w:rsidRPr="00253927">
              <w:t>laborazioni  e validazione ordini alle ditte fornitrici</w:t>
            </w:r>
          </w:p>
        </w:tc>
        <w:tc>
          <w:tcPr>
            <w:tcW w:w="1138" w:type="dxa"/>
          </w:tcPr>
          <w:p w:rsidR="007A2489" w:rsidRPr="006245F2" w:rsidRDefault="007A2489" w:rsidP="0099402A"/>
        </w:tc>
        <w:tc>
          <w:tcPr>
            <w:tcW w:w="1316" w:type="dxa"/>
          </w:tcPr>
          <w:p w:rsidR="007A2489" w:rsidRPr="003B1909" w:rsidRDefault="00253927" w:rsidP="0099402A">
            <w:r w:rsidRPr="00253927">
              <w:t>D’ufficio</w:t>
            </w:r>
          </w:p>
        </w:tc>
        <w:tc>
          <w:tcPr>
            <w:tcW w:w="1445" w:type="dxa"/>
          </w:tcPr>
          <w:p w:rsidR="007A2489" w:rsidRPr="003B1909" w:rsidRDefault="00253927" w:rsidP="0099402A">
            <w:r w:rsidRPr="00253927">
              <w:t>U.O.S. Assistenza Farmaceutica Distrettuale</w:t>
            </w:r>
          </w:p>
        </w:tc>
        <w:tc>
          <w:tcPr>
            <w:tcW w:w="1176" w:type="dxa"/>
          </w:tcPr>
          <w:p w:rsidR="007A2489" w:rsidRPr="00416A97" w:rsidRDefault="002B4058" w:rsidP="002B4058">
            <w:r w:rsidRPr="00416A97">
              <w:t>Dirigente, d</w:t>
            </w:r>
            <w:r w:rsidR="00253927" w:rsidRPr="00416A97">
              <w:t>ott.ssa Donatella Santoro unitamente alle dirigenti farmaciste territoriali</w:t>
            </w:r>
          </w:p>
        </w:tc>
        <w:tc>
          <w:tcPr>
            <w:tcW w:w="1172" w:type="dxa"/>
          </w:tcPr>
          <w:p w:rsidR="007A2489" w:rsidRPr="008C0D96" w:rsidRDefault="00F6365D" w:rsidP="0099402A">
            <w:r>
              <w:t>Tempestivo</w:t>
            </w:r>
          </w:p>
        </w:tc>
        <w:tc>
          <w:tcPr>
            <w:tcW w:w="883" w:type="dxa"/>
          </w:tcPr>
          <w:p w:rsidR="00253927" w:rsidRDefault="00253927" w:rsidP="00253927">
            <w:r>
              <w:t>donatella.santoro@aslbat.it</w:t>
            </w:r>
          </w:p>
          <w:p w:rsidR="00253927" w:rsidRDefault="00253927" w:rsidP="00253927"/>
          <w:p w:rsidR="007A2489" w:rsidRPr="0099402A" w:rsidRDefault="00253927" w:rsidP="00253927">
            <w:r>
              <w:t>tel. 0883483504</w:t>
            </w:r>
          </w:p>
        </w:tc>
        <w:tc>
          <w:tcPr>
            <w:tcW w:w="750" w:type="dxa"/>
            <w:gridSpan w:val="2"/>
          </w:tcPr>
          <w:p w:rsidR="007A2489" w:rsidRPr="003B1909" w:rsidRDefault="007A2489" w:rsidP="0099402A"/>
        </w:tc>
        <w:tc>
          <w:tcPr>
            <w:tcW w:w="2398" w:type="dxa"/>
          </w:tcPr>
          <w:p w:rsidR="007A2489" w:rsidRDefault="007A2489" w:rsidP="0099402A"/>
        </w:tc>
        <w:tc>
          <w:tcPr>
            <w:tcW w:w="1417" w:type="dxa"/>
          </w:tcPr>
          <w:p w:rsidR="007A2489" w:rsidRPr="003B1909" w:rsidRDefault="007A2489" w:rsidP="0099402A"/>
        </w:tc>
        <w:tc>
          <w:tcPr>
            <w:tcW w:w="1418" w:type="dxa"/>
          </w:tcPr>
          <w:p w:rsidR="007A2489" w:rsidRPr="003B1909" w:rsidRDefault="007A2489" w:rsidP="0099402A"/>
        </w:tc>
        <w:tc>
          <w:tcPr>
            <w:tcW w:w="1115" w:type="dxa"/>
          </w:tcPr>
          <w:p w:rsidR="007A2489" w:rsidRPr="0099402A" w:rsidRDefault="00253927" w:rsidP="0099402A">
            <w:r w:rsidRPr="00253927">
              <w:t>Direttore Dipartimento, dott.ssa Domenica Ancona</w:t>
            </w:r>
          </w:p>
        </w:tc>
        <w:tc>
          <w:tcPr>
            <w:tcW w:w="1404" w:type="dxa"/>
          </w:tcPr>
          <w:p w:rsidR="007A2489" w:rsidRPr="003B1909" w:rsidRDefault="007A2489" w:rsidP="0099402A"/>
        </w:tc>
        <w:tc>
          <w:tcPr>
            <w:tcW w:w="1970" w:type="dxa"/>
          </w:tcPr>
          <w:p w:rsidR="007A2489" w:rsidRPr="003B1909" w:rsidRDefault="007A2489" w:rsidP="0099402A"/>
        </w:tc>
      </w:tr>
      <w:tr w:rsidR="000D189C" w:rsidTr="00824A3B">
        <w:tc>
          <w:tcPr>
            <w:tcW w:w="1483" w:type="dxa"/>
          </w:tcPr>
          <w:p w:rsidR="000D189C" w:rsidRPr="006245F2" w:rsidRDefault="008D15E7" w:rsidP="008D15E7">
            <w:r>
              <w:t>L</w:t>
            </w:r>
            <w:r w:rsidR="00253927" w:rsidRPr="00253927">
              <w:t>iquidazione fatture relative agli ordini emessi</w:t>
            </w:r>
          </w:p>
        </w:tc>
        <w:tc>
          <w:tcPr>
            <w:tcW w:w="1138" w:type="dxa"/>
          </w:tcPr>
          <w:p w:rsidR="00253927" w:rsidRDefault="00253927" w:rsidP="00253927">
            <w:r>
              <w:t>Legge regionale</w:t>
            </w:r>
          </w:p>
          <w:p w:rsidR="00253927" w:rsidRDefault="00253927" w:rsidP="00253927">
            <w:r>
              <w:t>n. 36/94</w:t>
            </w:r>
          </w:p>
          <w:p w:rsidR="00253927" w:rsidRDefault="00253927" w:rsidP="00253927">
            <w:r>
              <w:t>n. 38/94</w:t>
            </w:r>
          </w:p>
          <w:p w:rsidR="00253927" w:rsidRDefault="00253927" w:rsidP="00253927">
            <w:r>
              <w:t>n. 11/05</w:t>
            </w:r>
          </w:p>
          <w:p w:rsidR="00253927" w:rsidRDefault="00253927" w:rsidP="00253927">
            <w:r>
              <w:t>n. 39/06</w:t>
            </w:r>
          </w:p>
          <w:p w:rsidR="00253927" w:rsidRDefault="00253927" w:rsidP="00253927">
            <w:r>
              <w:t>n. 7/10</w:t>
            </w:r>
          </w:p>
          <w:p w:rsidR="000D189C" w:rsidRPr="006245F2" w:rsidRDefault="00253927" w:rsidP="00253927">
            <w:r>
              <w:t>n .114/18</w:t>
            </w:r>
          </w:p>
        </w:tc>
        <w:tc>
          <w:tcPr>
            <w:tcW w:w="1316" w:type="dxa"/>
          </w:tcPr>
          <w:p w:rsidR="000D189C" w:rsidRPr="003B1909" w:rsidRDefault="00253927" w:rsidP="0099402A">
            <w:r w:rsidRPr="00253927">
              <w:t>D’ufficio</w:t>
            </w:r>
          </w:p>
        </w:tc>
        <w:tc>
          <w:tcPr>
            <w:tcW w:w="1445" w:type="dxa"/>
          </w:tcPr>
          <w:p w:rsidR="000D189C" w:rsidRPr="003B1909" w:rsidRDefault="00253927" w:rsidP="0099402A">
            <w:r w:rsidRPr="00253927">
              <w:t>U.O.S. Assistenza Farmaceutica Distrettuale</w:t>
            </w:r>
          </w:p>
        </w:tc>
        <w:tc>
          <w:tcPr>
            <w:tcW w:w="1176" w:type="dxa"/>
          </w:tcPr>
          <w:p w:rsidR="000D189C" w:rsidRPr="009E1C42" w:rsidRDefault="009E12D6" w:rsidP="0099402A">
            <w:pPr>
              <w:rPr>
                <w:highlight w:val="yellow"/>
              </w:rPr>
            </w:pPr>
            <w:r w:rsidRPr="00416A97">
              <w:t>Dirigente, d</w:t>
            </w:r>
            <w:r w:rsidR="00253927" w:rsidRPr="00416A97">
              <w:t>ott.ssa Donatella Santoro unitamente alle dirigenti farmaciste territoriali</w:t>
            </w:r>
          </w:p>
        </w:tc>
        <w:tc>
          <w:tcPr>
            <w:tcW w:w="1172" w:type="dxa"/>
          </w:tcPr>
          <w:p w:rsidR="000D189C" w:rsidRPr="008C0D96" w:rsidRDefault="00F6365D" w:rsidP="0099402A">
            <w:r>
              <w:t>Periodico</w:t>
            </w:r>
          </w:p>
        </w:tc>
        <w:tc>
          <w:tcPr>
            <w:tcW w:w="883" w:type="dxa"/>
          </w:tcPr>
          <w:p w:rsidR="00253927" w:rsidRDefault="00253927" w:rsidP="00253927">
            <w:r>
              <w:t>donatella.santoro@aslbat.it</w:t>
            </w:r>
          </w:p>
          <w:p w:rsidR="00253927" w:rsidRDefault="00253927" w:rsidP="00253927"/>
          <w:p w:rsidR="000D189C" w:rsidRPr="0099402A" w:rsidRDefault="00253927" w:rsidP="00253927">
            <w:r>
              <w:t>tel. 0883483504</w:t>
            </w:r>
          </w:p>
        </w:tc>
        <w:tc>
          <w:tcPr>
            <w:tcW w:w="750" w:type="dxa"/>
            <w:gridSpan w:val="2"/>
          </w:tcPr>
          <w:p w:rsidR="000D189C" w:rsidRPr="003B1909" w:rsidRDefault="000D189C" w:rsidP="0099402A"/>
        </w:tc>
        <w:tc>
          <w:tcPr>
            <w:tcW w:w="2398" w:type="dxa"/>
          </w:tcPr>
          <w:p w:rsidR="000D189C" w:rsidRDefault="000D189C" w:rsidP="0099402A"/>
        </w:tc>
        <w:tc>
          <w:tcPr>
            <w:tcW w:w="1417" w:type="dxa"/>
          </w:tcPr>
          <w:p w:rsidR="000D189C" w:rsidRPr="003B1909" w:rsidRDefault="000D189C" w:rsidP="0099402A"/>
        </w:tc>
        <w:tc>
          <w:tcPr>
            <w:tcW w:w="1418" w:type="dxa"/>
          </w:tcPr>
          <w:p w:rsidR="000D189C" w:rsidRPr="003B1909" w:rsidRDefault="000D189C" w:rsidP="0099402A"/>
        </w:tc>
        <w:tc>
          <w:tcPr>
            <w:tcW w:w="1115" w:type="dxa"/>
          </w:tcPr>
          <w:p w:rsidR="000D189C" w:rsidRPr="0099402A" w:rsidRDefault="00253927" w:rsidP="0099402A">
            <w:r w:rsidRPr="00253927">
              <w:t>Direttore Dipartimento, dott.ssa Domenica Ancona</w:t>
            </w:r>
          </w:p>
        </w:tc>
        <w:tc>
          <w:tcPr>
            <w:tcW w:w="1404" w:type="dxa"/>
          </w:tcPr>
          <w:p w:rsidR="000D189C" w:rsidRPr="003B1909" w:rsidRDefault="000D189C" w:rsidP="0099402A"/>
        </w:tc>
        <w:tc>
          <w:tcPr>
            <w:tcW w:w="1970" w:type="dxa"/>
          </w:tcPr>
          <w:p w:rsidR="000D189C" w:rsidRPr="003B1909" w:rsidRDefault="000D189C" w:rsidP="0099402A"/>
        </w:tc>
      </w:tr>
      <w:tr w:rsidR="007A2489" w:rsidTr="00824A3B">
        <w:tc>
          <w:tcPr>
            <w:tcW w:w="1483" w:type="dxa"/>
          </w:tcPr>
          <w:p w:rsidR="007A2489" w:rsidRPr="006245F2" w:rsidRDefault="00CD2201" w:rsidP="0099402A">
            <w:r>
              <w:t>P</w:t>
            </w:r>
            <w:r w:rsidRPr="00CD2201">
              <w:t>arere di conformità nelle aggiudicazioni</w:t>
            </w:r>
          </w:p>
        </w:tc>
        <w:tc>
          <w:tcPr>
            <w:tcW w:w="1138" w:type="dxa"/>
          </w:tcPr>
          <w:p w:rsidR="007A2489" w:rsidRPr="006245F2" w:rsidRDefault="007A2489" w:rsidP="0099402A"/>
        </w:tc>
        <w:tc>
          <w:tcPr>
            <w:tcW w:w="1316" w:type="dxa"/>
          </w:tcPr>
          <w:p w:rsidR="007A2489" w:rsidRPr="003B1909" w:rsidRDefault="00CD2201" w:rsidP="0099402A">
            <w:r w:rsidRPr="00CD2201">
              <w:t>D’ufficio</w:t>
            </w:r>
          </w:p>
        </w:tc>
        <w:tc>
          <w:tcPr>
            <w:tcW w:w="1445" w:type="dxa"/>
          </w:tcPr>
          <w:p w:rsidR="007A2489" w:rsidRPr="003B1909" w:rsidRDefault="00CD2201" w:rsidP="0099402A">
            <w:r w:rsidRPr="00CD2201">
              <w:t>U.O.S. Assistenza Farmaceutica Distrettuale</w:t>
            </w:r>
          </w:p>
        </w:tc>
        <w:tc>
          <w:tcPr>
            <w:tcW w:w="1176" w:type="dxa"/>
          </w:tcPr>
          <w:p w:rsidR="007A2489" w:rsidRPr="009E1C42" w:rsidRDefault="00392F88" w:rsidP="00392F88">
            <w:pPr>
              <w:rPr>
                <w:highlight w:val="yellow"/>
              </w:rPr>
            </w:pPr>
            <w:r w:rsidRPr="00416A97">
              <w:t>Dirigente, d</w:t>
            </w:r>
            <w:r w:rsidR="00CD2201" w:rsidRPr="00416A97">
              <w:t>ott.ssa Donatella Santoro unitamente alle dirigenti farmaciste territoriali</w:t>
            </w:r>
          </w:p>
        </w:tc>
        <w:tc>
          <w:tcPr>
            <w:tcW w:w="1172" w:type="dxa"/>
          </w:tcPr>
          <w:p w:rsidR="007A2489" w:rsidRPr="008C0D96" w:rsidRDefault="00F6365D" w:rsidP="00F6365D">
            <w:r>
              <w:t>Su richiesta/Periodico</w:t>
            </w:r>
          </w:p>
        </w:tc>
        <w:tc>
          <w:tcPr>
            <w:tcW w:w="883" w:type="dxa"/>
          </w:tcPr>
          <w:p w:rsidR="00CD2201" w:rsidRDefault="00CD2201" w:rsidP="00CD2201">
            <w:r>
              <w:t>donatella.santoro@aslbat.it</w:t>
            </w:r>
          </w:p>
          <w:p w:rsidR="00CD2201" w:rsidRDefault="00CD2201" w:rsidP="00CD2201"/>
          <w:p w:rsidR="007A2489" w:rsidRPr="0099402A" w:rsidRDefault="00CD2201" w:rsidP="00CD2201">
            <w:r>
              <w:t>tel. 0883483504</w:t>
            </w:r>
          </w:p>
        </w:tc>
        <w:tc>
          <w:tcPr>
            <w:tcW w:w="750" w:type="dxa"/>
            <w:gridSpan w:val="2"/>
          </w:tcPr>
          <w:p w:rsidR="007A2489" w:rsidRPr="003B1909" w:rsidRDefault="007A2489" w:rsidP="0099402A"/>
        </w:tc>
        <w:tc>
          <w:tcPr>
            <w:tcW w:w="2398" w:type="dxa"/>
          </w:tcPr>
          <w:p w:rsidR="007A2489" w:rsidRDefault="007A2489" w:rsidP="0099402A"/>
        </w:tc>
        <w:tc>
          <w:tcPr>
            <w:tcW w:w="1417" w:type="dxa"/>
          </w:tcPr>
          <w:p w:rsidR="007A2489" w:rsidRPr="003B1909" w:rsidRDefault="007A2489" w:rsidP="0099402A"/>
        </w:tc>
        <w:tc>
          <w:tcPr>
            <w:tcW w:w="1418" w:type="dxa"/>
          </w:tcPr>
          <w:p w:rsidR="007A2489" w:rsidRPr="003B1909" w:rsidRDefault="007A2489" w:rsidP="0099402A"/>
        </w:tc>
        <w:tc>
          <w:tcPr>
            <w:tcW w:w="1115" w:type="dxa"/>
          </w:tcPr>
          <w:p w:rsidR="007A2489" w:rsidRPr="0099402A" w:rsidRDefault="00CD2201" w:rsidP="0099402A">
            <w:r w:rsidRPr="00CD2201">
              <w:t>Direttore Dipartimento, dott.ssa Domenica Ancona</w:t>
            </w:r>
          </w:p>
        </w:tc>
        <w:tc>
          <w:tcPr>
            <w:tcW w:w="1404" w:type="dxa"/>
          </w:tcPr>
          <w:p w:rsidR="007A2489" w:rsidRPr="003B1909" w:rsidRDefault="007A2489" w:rsidP="0099402A"/>
        </w:tc>
        <w:tc>
          <w:tcPr>
            <w:tcW w:w="1970" w:type="dxa"/>
          </w:tcPr>
          <w:p w:rsidR="007A2489" w:rsidRPr="003B1909" w:rsidRDefault="007A2489" w:rsidP="0099402A"/>
        </w:tc>
      </w:tr>
      <w:tr w:rsidR="007008B2" w:rsidTr="00824A3B">
        <w:tc>
          <w:tcPr>
            <w:tcW w:w="1483" w:type="dxa"/>
          </w:tcPr>
          <w:p w:rsidR="007008B2" w:rsidRPr="005970B2" w:rsidRDefault="008D15E7" w:rsidP="007008B2">
            <w:r>
              <w:t>D</w:t>
            </w:r>
            <w:r w:rsidR="007008B2">
              <w:t xml:space="preserve">ichiarazione di infungibilità/insostituibilità di farmaci, materiale sanitario vario e dispositivi medici </w:t>
            </w:r>
          </w:p>
        </w:tc>
        <w:tc>
          <w:tcPr>
            <w:tcW w:w="1138" w:type="dxa"/>
          </w:tcPr>
          <w:p w:rsidR="007008B2" w:rsidRDefault="007008B2" w:rsidP="007008B2"/>
        </w:tc>
        <w:tc>
          <w:tcPr>
            <w:tcW w:w="1316" w:type="dxa"/>
          </w:tcPr>
          <w:p w:rsidR="007008B2" w:rsidRPr="007744A4" w:rsidRDefault="007008B2" w:rsidP="007008B2"/>
        </w:tc>
        <w:tc>
          <w:tcPr>
            <w:tcW w:w="1445" w:type="dxa"/>
          </w:tcPr>
          <w:p w:rsidR="007008B2" w:rsidRPr="007744A4" w:rsidRDefault="007008B2" w:rsidP="007008B2">
            <w:r w:rsidRPr="007008B2">
              <w:t>U.O.S. Assistenza Farmaceutica Distrettuale</w:t>
            </w:r>
          </w:p>
        </w:tc>
        <w:tc>
          <w:tcPr>
            <w:tcW w:w="1176" w:type="dxa"/>
          </w:tcPr>
          <w:p w:rsidR="007008B2" w:rsidRPr="009E1C42" w:rsidRDefault="007008B2" w:rsidP="007008B2">
            <w:pPr>
              <w:rPr>
                <w:highlight w:val="yellow"/>
              </w:rPr>
            </w:pPr>
            <w:r w:rsidRPr="00416A97">
              <w:t>Dirigente, dott.ssa Donatella Santoro unitamente alle dirigenti farmaciste territoriali</w:t>
            </w:r>
          </w:p>
        </w:tc>
        <w:tc>
          <w:tcPr>
            <w:tcW w:w="1172" w:type="dxa"/>
          </w:tcPr>
          <w:p w:rsidR="007008B2" w:rsidRPr="008C0D96" w:rsidRDefault="00064A3B" w:rsidP="007008B2">
            <w:r>
              <w:t>Su richiesta/Periodico</w:t>
            </w:r>
          </w:p>
        </w:tc>
        <w:tc>
          <w:tcPr>
            <w:tcW w:w="883" w:type="dxa"/>
          </w:tcPr>
          <w:p w:rsidR="007008B2" w:rsidRDefault="007008B2" w:rsidP="007008B2">
            <w:r>
              <w:t>donatella.santoro@aslbat.it</w:t>
            </w:r>
          </w:p>
          <w:p w:rsidR="007008B2" w:rsidRDefault="007008B2" w:rsidP="007008B2"/>
          <w:p w:rsidR="007008B2" w:rsidRPr="008C0D96" w:rsidRDefault="007008B2" w:rsidP="007008B2">
            <w:r>
              <w:t>tel. 0883483504</w:t>
            </w:r>
          </w:p>
        </w:tc>
        <w:tc>
          <w:tcPr>
            <w:tcW w:w="750" w:type="dxa"/>
            <w:gridSpan w:val="2"/>
          </w:tcPr>
          <w:p w:rsidR="007008B2" w:rsidRPr="008C0D96" w:rsidRDefault="007008B2" w:rsidP="007008B2"/>
        </w:tc>
        <w:tc>
          <w:tcPr>
            <w:tcW w:w="2398" w:type="dxa"/>
          </w:tcPr>
          <w:p w:rsidR="007008B2" w:rsidRPr="008C0D96" w:rsidRDefault="007008B2" w:rsidP="007008B2"/>
        </w:tc>
        <w:tc>
          <w:tcPr>
            <w:tcW w:w="1417" w:type="dxa"/>
          </w:tcPr>
          <w:p w:rsidR="007008B2" w:rsidRPr="008C0D96" w:rsidRDefault="007008B2" w:rsidP="007008B2"/>
        </w:tc>
        <w:tc>
          <w:tcPr>
            <w:tcW w:w="1418" w:type="dxa"/>
          </w:tcPr>
          <w:p w:rsidR="007008B2" w:rsidRPr="008C0D96" w:rsidRDefault="007008B2" w:rsidP="007008B2"/>
        </w:tc>
        <w:tc>
          <w:tcPr>
            <w:tcW w:w="1115" w:type="dxa"/>
          </w:tcPr>
          <w:p w:rsidR="007008B2" w:rsidRPr="00C051BF" w:rsidRDefault="007008B2" w:rsidP="007008B2">
            <w:r w:rsidRPr="002A2573">
              <w:t>Direttore Dipartimento, dott.ssa Domenica Ancona</w:t>
            </w:r>
          </w:p>
        </w:tc>
        <w:tc>
          <w:tcPr>
            <w:tcW w:w="1404" w:type="dxa"/>
          </w:tcPr>
          <w:p w:rsidR="007008B2" w:rsidRPr="003B1909" w:rsidRDefault="007008B2" w:rsidP="007008B2"/>
        </w:tc>
        <w:tc>
          <w:tcPr>
            <w:tcW w:w="1970" w:type="dxa"/>
          </w:tcPr>
          <w:p w:rsidR="007008B2" w:rsidRPr="003B1909" w:rsidRDefault="007008B2" w:rsidP="007008B2"/>
        </w:tc>
      </w:tr>
      <w:tr w:rsidR="007008B2" w:rsidTr="00824A3B">
        <w:tc>
          <w:tcPr>
            <w:tcW w:w="1483" w:type="dxa"/>
          </w:tcPr>
          <w:p w:rsidR="007008B2" w:rsidRPr="005E159B" w:rsidRDefault="007008B2" w:rsidP="00824A3B">
            <w:r>
              <w:t xml:space="preserve">Proposte di ordini di farmaci, materiale sanitario vario e dispositivi medici </w:t>
            </w:r>
          </w:p>
        </w:tc>
        <w:tc>
          <w:tcPr>
            <w:tcW w:w="1138" w:type="dxa"/>
          </w:tcPr>
          <w:p w:rsidR="007008B2" w:rsidRPr="005E159B" w:rsidRDefault="007008B2" w:rsidP="007008B2"/>
        </w:tc>
        <w:tc>
          <w:tcPr>
            <w:tcW w:w="1316" w:type="dxa"/>
          </w:tcPr>
          <w:p w:rsidR="007008B2" w:rsidRPr="003B1909" w:rsidRDefault="007008B2" w:rsidP="007008B2"/>
        </w:tc>
        <w:tc>
          <w:tcPr>
            <w:tcW w:w="1445" w:type="dxa"/>
          </w:tcPr>
          <w:p w:rsidR="007008B2" w:rsidRPr="003B1909" w:rsidRDefault="007008B2" w:rsidP="007008B2">
            <w:r w:rsidRPr="007008B2">
              <w:t>U.O.S. Assistenza Farmaceutica Distrettuale</w:t>
            </w:r>
          </w:p>
        </w:tc>
        <w:tc>
          <w:tcPr>
            <w:tcW w:w="1176" w:type="dxa"/>
          </w:tcPr>
          <w:p w:rsidR="007008B2" w:rsidRPr="009E1C42" w:rsidRDefault="007008B2" w:rsidP="00856119">
            <w:pPr>
              <w:rPr>
                <w:highlight w:val="yellow"/>
              </w:rPr>
            </w:pPr>
            <w:r w:rsidRPr="00416A97">
              <w:t>Dirigente, dott.ssa Donatella Santoro</w:t>
            </w:r>
            <w:r w:rsidR="00856119">
              <w:t xml:space="preserve"> </w:t>
            </w:r>
            <w:r w:rsidR="00856119" w:rsidRPr="00856119">
              <w:t>unitamente alle dirigenti farmaciste territoriali</w:t>
            </w:r>
          </w:p>
        </w:tc>
        <w:tc>
          <w:tcPr>
            <w:tcW w:w="1172" w:type="dxa"/>
          </w:tcPr>
          <w:p w:rsidR="007008B2" w:rsidRPr="003B1909" w:rsidRDefault="00064A3B" w:rsidP="007008B2">
            <w:r>
              <w:t>Tempestivo</w:t>
            </w:r>
          </w:p>
        </w:tc>
        <w:tc>
          <w:tcPr>
            <w:tcW w:w="883" w:type="dxa"/>
          </w:tcPr>
          <w:p w:rsidR="007008B2" w:rsidRDefault="007008B2" w:rsidP="007008B2">
            <w:r>
              <w:t>donatella.santoro@aslbat.it</w:t>
            </w:r>
          </w:p>
          <w:p w:rsidR="007008B2" w:rsidRDefault="007008B2" w:rsidP="007008B2"/>
          <w:p w:rsidR="007008B2" w:rsidRPr="003B1909" w:rsidRDefault="007008B2" w:rsidP="007008B2">
            <w:r>
              <w:t>tel. 0883483504</w:t>
            </w:r>
          </w:p>
        </w:tc>
        <w:tc>
          <w:tcPr>
            <w:tcW w:w="750" w:type="dxa"/>
            <w:gridSpan w:val="2"/>
          </w:tcPr>
          <w:p w:rsidR="007008B2" w:rsidRPr="003B1909" w:rsidRDefault="007008B2" w:rsidP="007008B2"/>
        </w:tc>
        <w:tc>
          <w:tcPr>
            <w:tcW w:w="2398" w:type="dxa"/>
          </w:tcPr>
          <w:p w:rsidR="007008B2" w:rsidRPr="003B1909" w:rsidRDefault="007008B2" w:rsidP="007008B2"/>
        </w:tc>
        <w:tc>
          <w:tcPr>
            <w:tcW w:w="1417" w:type="dxa"/>
          </w:tcPr>
          <w:p w:rsidR="007008B2" w:rsidRPr="003B1909" w:rsidRDefault="007008B2" w:rsidP="007008B2"/>
        </w:tc>
        <w:tc>
          <w:tcPr>
            <w:tcW w:w="1418" w:type="dxa"/>
          </w:tcPr>
          <w:p w:rsidR="007008B2" w:rsidRPr="003B1909" w:rsidRDefault="007008B2" w:rsidP="007008B2"/>
        </w:tc>
        <w:tc>
          <w:tcPr>
            <w:tcW w:w="1115" w:type="dxa"/>
          </w:tcPr>
          <w:p w:rsidR="007008B2" w:rsidRPr="003B1909" w:rsidRDefault="007008B2" w:rsidP="007008B2">
            <w:r w:rsidRPr="008943F5">
              <w:t>Direttore Dipartimento, dott.ssa Domenica Ancona</w:t>
            </w:r>
          </w:p>
        </w:tc>
        <w:tc>
          <w:tcPr>
            <w:tcW w:w="1404" w:type="dxa"/>
          </w:tcPr>
          <w:p w:rsidR="007008B2" w:rsidRPr="003B1909" w:rsidRDefault="007008B2" w:rsidP="007008B2"/>
        </w:tc>
        <w:tc>
          <w:tcPr>
            <w:tcW w:w="1970" w:type="dxa"/>
          </w:tcPr>
          <w:p w:rsidR="007008B2" w:rsidRPr="003B1909" w:rsidRDefault="007008B2" w:rsidP="007008B2"/>
        </w:tc>
      </w:tr>
    </w:tbl>
    <w:p w:rsidR="00AA4464" w:rsidRDefault="00AA4464" w:rsidP="003D7782">
      <w:pPr>
        <w:spacing w:line="276" w:lineRule="auto"/>
        <w:rPr>
          <w:sz w:val="24"/>
          <w:szCs w:val="24"/>
        </w:rPr>
      </w:pPr>
    </w:p>
    <w:p w:rsidR="00A45750" w:rsidRPr="00824A3B" w:rsidRDefault="00AA4464" w:rsidP="00AA4464">
      <w:pPr>
        <w:spacing w:line="276" w:lineRule="auto"/>
        <w:jc w:val="center"/>
        <w:rPr>
          <w:sz w:val="24"/>
          <w:szCs w:val="24"/>
        </w:rPr>
      </w:pPr>
      <w:r w:rsidRPr="00824A3B">
        <w:rPr>
          <w:sz w:val="24"/>
          <w:szCs w:val="24"/>
        </w:rPr>
        <w:t>Il Dirigente Responsabile</w:t>
      </w:r>
    </w:p>
    <w:p w:rsidR="00AA4464" w:rsidRPr="00824A3B" w:rsidRDefault="00106CD8" w:rsidP="00AA4464">
      <w:pPr>
        <w:spacing w:line="276" w:lineRule="auto"/>
        <w:jc w:val="center"/>
        <w:rPr>
          <w:sz w:val="24"/>
          <w:szCs w:val="24"/>
        </w:rPr>
      </w:pPr>
      <w:r w:rsidRPr="00824A3B">
        <w:rPr>
          <w:sz w:val="24"/>
          <w:szCs w:val="24"/>
        </w:rPr>
        <w:t>Dott.ssa Domenica Ancona</w:t>
      </w:r>
    </w:p>
    <w:sectPr w:rsidR="00AA4464" w:rsidRPr="00824A3B" w:rsidSect="00D24999">
      <w:headerReference w:type="default" r:id="rId17"/>
      <w:footerReference w:type="default" r:id="rId18"/>
      <w:headerReference w:type="first" r:id="rId19"/>
      <w:footerReference w:type="first" r:id="rId20"/>
      <w:pgSz w:w="23811" w:h="16838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26" w:rsidRDefault="00AA1D26" w:rsidP="00114F7B">
      <w:r>
        <w:separator/>
      </w:r>
    </w:p>
  </w:endnote>
  <w:endnote w:type="continuationSeparator" w:id="0">
    <w:p w:rsidR="00AA1D26" w:rsidRDefault="00AA1D26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B35CB1">
      <w:rPr>
        <w:rFonts w:ascii="Calibri" w:hAnsi="Calibri" w:cs="Calibri"/>
        <w:noProof/>
        <w:sz w:val="16"/>
        <w:szCs w:val="16"/>
      </w:rPr>
      <w:t>7</w:t>
    </w:r>
    <w:r w:rsidR="004D203A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B35CB1">
      <w:rPr>
        <w:rFonts w:ascii="Calibri" w:hAnsi="Calibri" w:cs="Calibri"/>
        <w:noProof/>
        <w:sz w:val="16"/>
        <w:szCs w:val="16"/>
      </w:rPr>
      <w:t>7</w:t>
    </w:r>
    <w:r w:rsidR="004D203A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</w:t>
    </w:r>
    <w:r w:rsidR="0099402A">
      <w:rPr>
        <w:rFonts w:ascii="Calibri" w:hAnsi="Calibri" w:cs="Calibri"/>
        <w:b/>
        <w:bCs/>
        <w:color w:val="262626"/>
        <w:sz w:val="16"/>
        <w:szCs w:val="16"/>
      </w:rPr>
      <w:t xml:space="preserve"> FARMACEUTICO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AA1D26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26" w:rsidRDefault="00AA1D26" w:rsidP="00114F7B">
      <w:r>
        <w:separator/>
      </w:r>
    </w:p>
  </w:footnote>
  <w:footnote w:type="continuationSeparator" w:id="0">
    <w:p w:rsidR="00AA1D26" w:rsidRDefault="00AA1D26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50" w:rsidRPr="0034225F" w:rsidRDefault="006339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AA4464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17926FE" wp14:editId="5FD9AB86">
          <wp:simplePos x="0" y="0"/>
          <wp:positionH relativeFrom="margin">
            <wp:align>left</wp:align>
          </wp:positionH>
          <wp:positionV relativeFrom="paragraph">
            <wp:posOffset>53163</wp:posOffset>
          </wp:positionV>
          <wp:extent cx="2857500" cy="993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39" b="3040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 w:rsidRPr="0023231F">
      <w:rPr>
        <w:rFonts w:ascii="Calibri" w:hAnsi="Calibri" w:cs="Tahoma"/>
        <w:bCs/>
        <w:color w:val="244061"/>
        <w:sz w:val="16"/>
        <w:szCs w:val="16"/>
      </w:rPr>
      <w:tab/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F65A36" w:rsidRPr="0063477E" w:rsidRDefault="0034225F" w:rsidP="006A23A9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B55DA4" w:rsidRDefault="00952C16" w:rsidP="00952C16">
    <w:pPr>
      <w:jc w:val="center"/>
    </w:pPr>
    <w:r>
      <w:t>PROCEDIMENTI  EX ART. 35 del D.LGS n. 33/2013  e s.m.i.</w:t>
    </w:r>
  </w:p>
  <w:p w:rsidR="00AA4464" w:rsidRDefault="00AA4464" w:rsidP="00952C16">
    <w:pPr>
      <w:jc w:val="center"/>
    </w:pPr>
  </w:p>
  <w:p w:rsidR="00AA4464" w:rsidRPr="00281135" w:rsidRDefault="00DA5984" w:rsidP="00952C16">
    <w:pPr>
      <w:jc w:val="center"/>
      <w:rPr>
        <w:b/>
        <w:sz w:val="24"/>
        <w:szCs w:val="24"/>
      </w:rPr>
    </w:pPr>
    <w:r>
      <w:rPr>
        <w:b/>
        <w:sz w:val="24"/>
        <w:szCs w:val="24"/>
      </w:rPr>
      <w:t>DIPARTIMENTO</w:t>
    </w:r>
    <w:r w:rsidR="00AA4464" w:rsidRPr="00281135">
      <w:rPr>
        <w:b/>
        <w:sz w:val="24"/>
        <w:szCs w:val="24"/>
      </w:rPr>
      <w:t xml:space="preserve"> </w:t>
    </w:r>
    <w:r w:rsidR="00281135" w:rsidRPr="00281135">
      <w:rPr>
        <w:b/>
        <w:sz w:val="24"/>
        <w:szCs w:val="24"/>
      </w:rPr>
      <w:t>FARMACEUTICO</w:t>
    </w:r>
  </w:p>
  <w:p w:rsidR="00AA4464" w:rsidRPr="00281135" w:rsidRDefault="00AA4464" w:rsidP="00AA4464">
    <w:pPr>
      <w:jc w:val="center"/>
      <w:rPr>
        <w:sz w:val="22"/>
        <w:szCs w:val="22"/>
      </w:rPr>
    </w:pPr>
    <w:r w:rsidRPr="00281135">
      <w:rPr>
        <w:sz w:val="22"/>
        <w:szCs w:val="22"/>
      </w:rPr>
      <w:t>U.O.C.</w:t>
    </w:r>
    <w:r w:rsidR="00281135" w:rsidRPr="00281135">
      <w:rPr>
        <w:sz w:val="22"/>
        <w:szCs w:val="22"/>
      </w:rPr>
      <w:t xml:space="preserve"> FARMACEUTICA TERRITORIALE</w:t>
    </w:r>
  </w:p>
  <w:p w:rsidR="00AA4464" w:rsidRDefault="00AA4464" w:rsidP="00AA4464">
    <w:pPr>
      <w:jc w:val="center"/>
    </w:pPr>
    <w:r>
      <w:t>U.O.S.</w:t>
    </w:r>
    <w:r w:rsidR="00281135">
      <w:t xml:space="preserve"> FARMACOVIGILANZA E MONITORAGGIO SPESA FARMACEUTICA</w:t>
    </w:r>
  </w:p>
  <w:p w:rsidR="00281135" w:rsidRDefault="00281135" w:rsidP="00281135">
    <w:pPr>
      <w:jc w:val="center"/>
    </w:pPr>
    <w:r>
      <w:t>U.O.S. FARMACEUTICA CONVENZIONATA</w:t>
    </w:r>
  </w:p>
  <w:p w:rsidR="00AA4464" w:rsidRDefault="00281135" w:rsidP="00CF3249">
    <w:pPr>
      <w:jc w:val="center"/>
    </w:pPr>
    <w:r>
      <w:t>U.O.S. ASSISTENZA FARMACEUTICA DISTRETTUALE</w:t>
    </w: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1"/>
    <w:rsid w:val="00000FBC"/>
    <w:rsid w:val="00014261"/>
    <w:rsid w:val="000148D1"/>
    <w:rsid w:val="00016828"/>
    <w:rsid w:val="00016D21"/>
    <w:rsid w:val="00025CC3"/>
    <w:rsid w:val="000350D4"/>
    <w:rsid w:val="00040C9A"/>
    <w:rsid w:val="00055CCA"/>
    <w:rsid w:val="0006150A"/>
    <w:rsid w:val="00064A3B"/>
    <w:rsid w:val="000668D6"/>
    <w:rsid w:val="00070775"/>
    <w:rsid w:val="00074624"/>
    <w:rsid w:val="00087970"/>
    <w:rsid w:val="000A3A17"/>
    <w:rsid w:val="000A455B"/>
    <w:rsid w:val="000B1E66"/>
    <w:rsid w:val="000B2553"/>
    <w:rsid w:val="000B622E"/>
    <w:rsid w:val="000B7A0F"/>
    <w:rsid w:val="000C51EC"/>
    <w:rsid w:val="000D14CF"/>
    <w:rsid w:val="000D189C"/>
    <w:rsid w:val="000D3A07"/>
    <w:rsid w:val="000F4D4C"/>
    <w:rsid w:val="000F7DE8"/>
    <w:rsid w:val="0010031D"/>
    <w:rsid w:val="00106CD8"/>
    <w:rsid w:val="00114F7B"/>
    <w:rsid w:val="00117AA3"/>
    <w:rsid w:val="00117AD8"/>
    <w:rsid w:val="00124DA1"/>
    <w:rsid w:val="00130EC5"/>
    <w:rsid w:val="00132106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C2FD8"/>
    <w:rsid w:val="001D21B3"/>
    <w:rsid w:val="001D5F5D"/>
    <w:rsid w:val="00203A61"/>
    <w:rsid w:val="00214928"/>
    <w:rsid w:val="0021518B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3927"/>
    <w:rsid w:val="00257931"/>
    <w:rsid w:val="00257BFF"/>
    <w:rsid w:val="00265BC4"/>
    <w:rsid w:val="00272206"/>
    <w:rsid w:val="002736AC"/>
    <w:rsid w:val="00281135"/>
    <w:rsid w:val="00284F23"/>
    <w:rsid w:val="00287A07"/>
    <w:rsid w:val="002925EA"/>
    <w:rsid w:val="00295763"/>
    <w:rsid w:val="002973B8"/>
    <w:rsid w:val="002A54A9"/>
    <w:rsid w:val="002A5F0F"/>
    <w:rsid w:val="002B3232"/>
    <w:rsid w:val="002B4058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16A0"/>
    <w:rsid w:val="002F578F"/>
    <w:rsid w:val="002F6BB3"/>
    <w:rsid w:val="00300D9D"/>
    <w:rsid w:val="00305575"/>
    <w:rsid w:val="00323737"/>
    <w:rsid w:val="00331344"/>
    <w:rsid w:val="00333863"/>
    <w:rsid w:val="00333970"/>
    <w:rsid w:val="00336B29"/>
    <w:rsid w:val="0034225F"/>
    <w:rsid w:val="00342A4A"/>
    <w:rsid w:val="00342E88"/>
    <w:rsid w:val="00376461"/>
    <w:rsid w:val="003811A3"/>
    <w:rsid w:val="00392F88"/>
    <w:rsid w:val="00397042"/>
    <w:rsid w:val="003A08E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B44"/>
    <w:rsid w:val="003E4FDC"/>
    <w:rsid w:val="003F780D"/>
    <w:rsid w:val="003F7BBA"/>
    <w:rsid w:val="00400452"/>
    <w:rsid w:val="00400B66"/>
    <w:rsid w:val="00400D73"/>
    <w:rsid w:val="0040137C"/>
    <w:rsid w:val="00415FF9"/>
    <w:rsid w:val="00416A97"/>
    <w:rsid w:val="00432E70"/>
    <w:rsid w:val="00433BA0"/>
    <w:rsid w:val="004379D3"/>
    <w:rsid w:val="00440EF1"/>
    <w:rsid w:val="00442B9F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127A"/>
    <w:rsid w:val="004C25FE"/>
    <w:rsid w:val="004C57D5"/>
    <w:rsid w:val="004D07A8"/>
    <w:rsid w:val="004D0991"/>
    <w:rsid w:val="004D0FAA"/>
    <w:rsid w:val="004D11CB"/>
    <w:rsid w:val="004D203A"/>
    <w:rsid w:val="004D6BE5"/>
    <w:rsid w:val="004D7563"/>
    <w:rsid w:val="004E2DFC"/>
    <w:rsid w:val="004F1A4F"/>
    <w:rsid w:val="00504509"/>
    <w:rsid w:val="00505C5E"/>
    <w:rsid w:val="00511E3F"/>
    <w:rsid w:val="00512B2E"/>
    <w:rsid w:val="005166CA"/>
    <w:rsid w:val="00516D5D"/>
    <w:rsid w:val="00530A80"/>
    <w:rsid w:val="005345DF"/>
    <w:rsid w:val="00542850"/>
    <w:rsid w:val="00545AB9"/>
    <w:rsid w:val="00552C86"/>
    <w:rsid w:val="005541C1"/>
    <w:rsid w:val="0055485D"/>
    <w:rsid w:val="00554F61"/>
    <w:rsid w:val="00566C07"/>
    <w:rsid w:val="005671AE"/>
    <w:rsid w:val="00583F94"/>
    <w:rsid w:val="00584EFB"/>
    <w:rsid w:val="00586518"/>
    <w:rsid w:val="005865B7"/>
    <w:rsid w:val="00586BC0"/>
    <w:rsid w:val="00592689"/>
    <w:rsid w:val="00595C26"/>
    <w:rsid w:val="005A116D"/>
    <w:rsid w:val="005B0516"/>
    <w:rsid w:val="005B403F"/>
    <w:rsid w:val="005C07F6"/>
    <w:rsid w:val="005C56A6"/>
    <w:rsid w:val="005E32DC"/>
    <w:rsid w:val="005F18FB"/>
    <w:rsid w:val="005F351C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477E"/>
    <w:rsid w:val="00642B30"/>
    <w:rsid w:val="00644D01"/>
    <w:rsid w:val="00650ADF"/>
    <w:rsid w:val="00655510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A23A9"/>
    <w:rsid w:val="006C286C"/>
    <w:rsid w:val="006D4A48"/>
    <w:rsid w:val="006E75C5"/>
    <w:rsid w:val="006F7952"/>
    <w:rsid w:val="006F7C4C"/>
    <w:rsid w:val="007008B2"/>
    <w:rsid w:val="00700A56"/>
    <w:rsid w:val="00710490"/>
    <w:rsid w:val="00710AC4"/>
    <w:rsid w:val="00712069"/>
    <w:rsid w:val="00714393"/>
    <w:rsid w:val="00722842"/>
    <w:rsid w:val="007253CF"/>
    <w:rsid w:val="00725813"/>
    <w:rsid w:val="0072657A"/>
    <w:rsid w:val="00737264"/>
    <w:rsid w:val="0074006D"/>
    <w:rsid w:val="0074075B"/>
    <w:rsid w:val="00746F3E"/>
    <w:rsid w:val="00750273"/>
    <w:rsid w:val="007515D3"/>
    <w:rsid w:val="0075199F"/>
    <w:rsid w:val="00752C84"/>
    <w:rsid w:val="007642B4"/>
    <w:rsid w:val="0076758F"/>
    <w:rsid w:val="00770425"/>
    <w:rsid w:val="007744A4"/>
    <w:rsid w:val="00780B5F"/>
    <w:rsid w:val="007859FF"/>
    <w:rsid w:val="00786887"/>
    <w:rsid w:val="00791673"/>
    <w:rsid w:val="00797190"/>
    <w:rsid w:val="007A04DD"/>
    <w:rsid w:val="007A1029"/>
    <w:rsid w:val="007A2489"/>
    <w:rsid w:val="007A3A32"/>
    <w:rsid w:val="007B11A8"/>
    <w:rsid w:val="007B3630"/>
    <w:rsid w:val="007D42B1"/>
    <w:rsid w:val="007D481F"/>
    <w:rsid w:val="007D7405"/>
    <w:rsid w:val="007E3A64"/>
    <w:rsid w:val="007E5072"/>
    <w:rsid w:val="007E52CF"/>
    <w:rsid w:val="007F11FB"/>
    <w:rsid w:val="007F3086"/>
    <w:rsid w:val="0080056A"/>
    <w:rsid w:val="00802C7D"/>
    <w:rsid w:val="008077FB"/>
    <w:rsid w:val="00810928"/>
    <w:rsid w:val="00812349"/>
    <w:rsid w:val="00812FDD"/>
    <w:rsid w:val="00815F41"/>
    <w:rsid w:val="008218A7"/>
    <w:rsid w:val="00824A3B"/>
    <w:rsid w:val="00827041"/>
    <w:rsid w:val="00832BF6"/>
    <w:rsid w:val="00837C86"/>
    <w:rsid w:val="008508B5"/>
    <w:rsid w:val="008538F7"/>
    <w:rsid w:val="00856119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66C0"/>
    <w:rsid w:val="008B7428"/>
    <w:rsid w:val="008C30FC"/>
    <w:rsid w:val="008C512C"/>
    <w:rsid w:val="008C66C1"/>
    <w:rsid w:val="008D15E7"/>
    <w:rsid w:val="008D2527"/>
    <w:rsid w:val="008E282F"/>
    <w:rsid w:val="008E5D3E"/>
    <w:rsid w:val="008E720F"/>
    <w:rsid w:val="008F56C0"/>
    <w:rsid w:val="008F6080"/>
    <w:rsid w:val="0090246E"/>
    <w:rsid w:val="009048B5"/>
    <w:rsid w:val="009077F0"/>
    <w:rsid w:val="00911324"/>
    <w:rsid w:val="00913048"/>
    <w:rsid w:val="00941DA6"/>
    <w:rsid w:val="00947D87"/>
    <w:rsid w:val="00952C16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9402A"/>
    <w:rsid w:val="00994E52"/>
    <w:rsid w:val="009A5954"/>
    <w:rsid w:val="009A6171"/>
    <w:rsid w:val="009B3B55"/>
    <w:rsid w:val="009C0192"/>
    <w:rsid w:val="009C3716"/>
    <w:rsid w:val="009C5866"/>
    <w:rsid w:val="009D1BE1"/>
    <w:rsid w:val="009E12D6"/>
    <w:rsid w:val="009E1474"/>
    <w:rsid w:val="009E1C42"/>
    <w:rsid w:val="009E6FAF"/>
    <w:rsid w:val="009F1FC0"/>
    <w:rsid w:val="009F305F"/>
    <w:rsid w:val="009F65E4"/>
    <w:rsid w:val="00A11979"/>
    <w:rsid w:val="00A163F5"/>
    <w:rsid w:val="00A236E5"/>
    <w:rsid w:val="00A23C83"/>
    <w:rsid w:val="00A309FE"/>
    <w:rsid w:val="00A335ED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97834"/>
    <w:rsid w:val="00AA1D26"/>
    <w:rsid w:val="00AA4464"/>
    <w:rsid w:val="00AA656F"/>
    <w:rsid w:val="00AC146F"/>
    <w:rsid w:val="00AD5CFC"/>
    <w:rsid w:val="00AF0FD4"/>
    <w:rsid w:val="00AF3BB0"/>
    <w:rsid w:val="00AF59DB"/>
    <w:rsid w:val="00AF6886"/>
    <w:rsid w:val="00B070B0"/>
    <w:rsid w:val="00B11189"/>
    <w:rsid w:val="00B215DA"/>
    <w:rsid w:val="00B224A7"/>
    <w:rsid w:val="00B35CB1"/>
    <w:rsid w:val="00B43580"/>
    <w:rsid w:val="00B461E8"/>
    <w:rsid w:val="00B46DE7"/>
    <w:rsid w:val="00B47B48"/>
    <w:rsid w:val="00B5252B"/>
    <w:rsid w:val="00B55DA4"/>
    <w:rsid w:val="00B62170"/>
    <w:rsid w:val="00B67ACD"/>
    <w:rsid w:val="00B809B1"/>
    <w:rsid w:val="00B8691F"/>
    <w:rsid w:val="00B940F7"/>
    <w:rsid w:val="00B947E5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D3242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904"/>
    <w:rsid w:val="00C3682D"/>
    <w:rsid w:val="00C36CA6"/>
    <w:rsid w:val="00C42AB9"/>
    <w:rsid w:val="00C43AD2"/>
    <w:rsid w:val="00C44B12"/>
    <w:rsid w:val="00C5687A"/>
    <w:rsid w:val="00C57EA2"/>
    <w:rsid w:val="00C65520"/>
    <w:rsid w:val="00C7223F"/>
    <w:rsid w:val="00C74485"/>
    <w:rsid w:val="00C77626"/>
    <w:rsid w:val="00C832E3"/>
    <w:rsid w:val="00C909C8"/>
    <w:rsid w:val="00C92607"/>
    <w:rsid w:val="00C928A4"/>
    <w:rsid w:val="00C950FE"/>
    <w:rsid w:val="00C96B5A"/>
    <w:rsid w:val="00CA4420"/>
    <w:rsid w:val="00CA4B0A"/>
    <w:rsid w:val="00CA4EDD"/>
    <w:rsid w:val="00CA6569"/>
    <w:rsid w:val="00CB19CE"/>
    <w:rsid w:val="00CB3918"/>
    <w:rsid w:val="00CB3B15"/>
    <w:rsid w:val="00CB47E4"/>
    <w:rsid w:val="00CB7D6F"/>
    <w:rsid w:val="00CC0BC5"/>
    <w:rsid w:val="00CC3F5C"/>
    <w:rsid w:val="00CD2201"/>
    <w:rsid w:val="00CD251B"/>
    <w:rsid w:val="00CE1BB6"/>
    <w:rsid w:val="00CE38A7"/>
    <w:rsid w:val="00CE4FDF"/>
    <w:rsid w:val="00CF3249"/>
    <w:rsid w:val="00CF66B8"/>
    <w:rsid w:val="00D12A2F"/>
    <w:rsid w:val="00D21E11"/>
    <w:rsid w:val="00D22FEA"/>
    <w:rsid w:val="00D24999"/>
    <w:rsid w:val="00D333D9"/>
    <w:rsid w:val="00D41FF9"/>
    <w:rsid w:val="00D43C23"/>
    <w:rsid w:val="00D46686"/>
    <w:rsid w:val="00D5320F"/>
    <w:rsid w:val="00D533C9"/>
    <w:rsid w:val="00D549C5"/>
    <w:rsid w:val="00D567C0"/>
    <w:rsid w:val="00D602A6"/>
    <w:rsid w:val="00D61181"/>
    <w:rsid w:val="00D61ABA"/>
    <w:rsid w:val="00D61D6B"/>
    <w:rsid w:val="00D6237A"/>
    <w:rsid w:val="00D6458F"/>
    <w:rsid w:val="00D70939"/>
    <w:rsid w:val="00D76C87"/>
    <w:rsid w:val="00D912DA"/>
    <w:rsid w:val="00D97036"/>
    <w:rsid w:val="00DA2D82"/>
    <w:rsid w:val="00DA3024"/>
    <w:rsid w:val="00DA5984"/>
    <w:rsid w:val="00DA7EB4"/>
    <w:rsid w:val="00DB2F66"/>
    <w:rsid w:val="00DB341D"/>
    <w:rsid w:val="00DB519B"/>
    <w:rsid w:val="00DC2095"/>
    <w:rsid w:val="00DE1D33"/>
    <w:rsid w:val="00DE5B1E"/>
    <w:rsid w:val="00DF7696"/>
    <w:rsid w:val="00E13E18"/>
    <w:rsid w:val="00E166F3"/>
    <w:rsid w:val="00E166F9"/>
    <w:rsid w:val="00E213BB"/>
    <w:rsid w:val="00E26B3A"/>
    <w:rsid w:val="00E2706A"/>
    <w:rsid w:val="00E31D94"/>
    <w:rsid w:val="00E33237"/>
    <w:rsid w:val="00E36D9A"/>
    <w:rsid w:val="00E41069"/>
    <w:rsid w:val="00E4160E"/>
    <w:rsid w:val="00E50D41"/>
    <w:rsid w:val="00E52CD4"/>
    <w:rsid w:val="00E5393B"/>
    <w:rsid w:val="00E55E54"/>
    <w:rsid w:val="00E56FAD"/>
    <w:rsid w:val="00E60F69"/>
    <w:rsid w:val="00E63267"/>
    <w:rsid w:val="00E7243D"/>
    <w:rsid w:val="00E72E82"/>
    <w:rsid w:val="00E96384"/>
    <w:rsid w:val="00E96DBF"/>
    <w:rsid w:val="00EA16E2"/>
    <w:rsid w:val="00EA2797"/>
    <w:rsid w:val="00EA3B82"/>
    <w:rsid w:val="00EA40D8"/>
    <w:rsid w:val="00EB347D"/>
    <w:rsid w:val="00EC2FCB"/>
    <w:rsid w:val="00EC42DA"/>
    <w:rsid w:val="00EC566F"/>
    <w:rsid w:val="00ED27D9"/>
    <w:rsid w:val="00ED6C8C"/>
    <w:rsid w:val="00EE56BA"/>
    <w:rsid w:val="00EE5A5D"/>
    <w:rsid w:val="00F009FF"/>
    <w:rsid w:val="00F063D4"/>
    <w:rsid w:val="00F078B1"/>
    <w:rsid w:val="00F11D48"/>
    <w:rsid w:val="00F21AD1"/>
    <w:rsid w:val="00F31E66"/>
    <w:rsid w:val="00F36F2A"/>
    <w:rsid w:val="00F41C37"/>
    <w:rsid w:val="00F6365D"/>
    <w:rsid w:val="00F65A36"/>
    <w:rsid w:val="00F66D62"/>
    <w:rsid w:val="00F7335C"/>
    <w:rsid w:val="00F7538A"/>
    <w:rsid w:val="00F817F8"/>
    <w:rsid w:val="00F90D3C"/>
    <w:rsid w:val="00F90E2D"/>
    <w:rsid w:val="00FB1FD6"/>
    <w:rsid w:val="00FB2419"/>
    <w:rsid w:val="00FC3256"/>
    <w:rsid w:val="00FC5784"/>
    <w:rsid w:val="00FD5D94"/>
    <w:rsid w:val="00FE2CB5"/>
    <w:rsid w:val="00FE3673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4:docId w14:val="0207D496"/>
  <w15:docId w15:val="{A501BE8E-B0C8-40B0-B158-717315D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a.fornelli@aslbat.it" TargetMode="External"/><Relationship Id="rId13" Type="http://schemas.openxmlformats.org/officeDocument/2006/relationships/hyperlink" Target="mailto:paola.antifora@aslbat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aola.antifora@aslbat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ola.antifora@aslbat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ca.rizzi@aslba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ola.antifora@aslbat.it" TargetMode="External"/><Relationship Id="rId10" Type="http://schemas.openxmlformats.org/officeDocument/2006/relationships/hyperlink" Target="mailto:maria.spano@aslbat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iulia.miracapillo@aslbat.it" TargetMode="External"/><Relationship Id="rId14" Type="http://schemas.openxmlformats.org/officeDocument/2006/relationships/hyperlink" Target="mailto:paola.antifora@aslbat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3829-61FE-4F33-A65A-B63E2E2E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35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Vincenza Fornelli</cp:lastModifiedBy>
  <cp:revision>11</cp:revision>
  <cp:lastPrinted>2020-02-28T12:20:00Z</cp:lastPrinted>
  <dcterms:created xsi:type="dcterms:W3CDTF">2020-10-30T11:14:00Z</dcterms:created>
  <dcterms:modified xsi:type="dcterms:W3CDTF">2020-10-30T12:27:00Z</dcterms:modified>
</cp:coreProperties>
</file>