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C" w:rsidRPr="00F77474" w:rsidRDefault="00F12D32" w:rsidP="00AD0CC5">
      <w:pPr>
        <w:tabs>
          <w:tab w:val="left" w:pos="7020"/>
        </w:tabs>
        <w:spacing w:after="0" w:line="240" w:lineRule="auto"/>
        <w:ind w:left="708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-90805</wp:posOffset>
            </wp:positionV>
            <wp:extent cx="1330551" cy="6953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38" cy="6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</w:t>
      </w:r>
      <w:r w:rsidR="0090073C" w:rsidRPr="00F77474">
        <w:rPr>
          <w:b/>
        </w:rPr>
        <w:t>ERVIZIO SANITARIO NAZIONALE</w:t>
      </w:r>
    </w:p>
    <w:p w:rsidR="0090073C" w:rsidRPr="00F77474" w:rsidRDefault="0090073C" w:rsidP="00AD0CC5">
      <w:pPr>
        <w:spacing w:after="0" w:line="240" w:lineRule="auto"/>
        <w:ind w:left="708"/>
        <w:jc w:val="center"/>
        <w:rPr>
          <w:b/>
        </w:rPr>
      </w:pPr>
      <w:r w:rsidRPr="00F77474">
        <w:rPr>
          <w:b/>
        </w:rPr>
        <w:t>REGIONE PUGLIA</w:t>
      </w:r>
    </w:p>
    <w:p w:rsidR="00B1275F" w:rsidRPr="0090073C" w:rsidRDefault="0090073C" w:rsidP="00AD0CC5">
      <w:pPr>
        <w:spacing w:after="0" w:line="240" w:lineRule="auto"/>
        <w:ind w:left="708"/>
        <w:jc w:val="center"/>
        <w:rPr>
          <w:b/>
        </w:rPr>
      </w:pPr>
      <w:r w:rsidRPr="00F77474">
        <w:rPr>
          <w:b/>
        </w:rPr>
        <w:t xml:space="preserve">AZIENDA SANITARIA  LOCALE  DELLA PROVINCIA DI </w:t>
      </w:r>
      <w:r>
        <w:rPr>
          <w:b/>
        </w:rPr>
        <w:t>FOGGIA</w:t>
      </w:r>
    </w:p>
    <w:p w:rsidR="00B1275F" w:rsidRDefault="00B1275F" w:rsidP="00D05535">
      <w:pPr>
        <w:jc w:val="both"/>
        <w:rPr>
          <w:rFonts w:ascii="Times New Roman" w:hAnsi="Times New Roman"/>
          <w:sz w:val="24"/>
          <w:szCs w:val="24"/>
        </w:rPr>
      </w:pPr>
    </w:p>
    <w:p w:rsidR="003428AD" w:rsidRPr="00E079A9" w:rsidRDefault="003428AD" w:rsidP="003428AD">
      <w:pPr>
        <w:spacing w:after="0"/>
        <w:jc w:val="both"/>
        <w:rPr>
          <w:b/>
        </w:rPr>
      </w:pPr>
      <w:bookmarkStart w:id="0" w:name="_GoBack"/>
      <w:bookmarkEnd w:id="0"/>
      <w:r w:rsidRPr="00E079A9">
        <w:rPr>
          <w:b/>
        </w:rPr>
        <w:t>Dipartimento di Prevenzione</w:t>
      </w:r>
    </w:p>
    <w:p w:rsidR="003428AD" w:rsidRPr="00E079A9" w:rsidRDefault="003428AD" w:rsidP="003428AD">
      <w:pPr>
        <w:spacing w:after="0"/>
        <w:jc w:val="both"/>
        <w:rPr>
          <w:b/>
        </w:rPr>
      </w:pPr>
      <w:r w:rsidRPr="00E079A9">
        <w:rPr>
          <w:b/>
        </w:rPr>
        <w:t>Servizio di Igiene degli Alimenti e della Nutrizione</w:t>
      </w:r>
    </w:p>
    <w:p w:rsidR="003428AD" w:rsidRPr="00E079A9" w:rsidRDefault="003428AD" w:rsidP="003428AD">
      <w:pPr>
        <w:spacing w:after="0"/>
        <w:jc w:val="both"/>
        <w:rPr>
          <w:b/>
        </w:rPr>
      </w:pPr>
      <w:r w:rsidRPr="00E079A9">
        <w:rPr>
          <w:b/>
        </w:rPr>
        <w:t>Piazza Pavoncelli, 11 – 71121 Foggia</w:t>
      </w:r>
    </w:p>
    <w:p w:rsidR="003428AD" w:rsidRPr="00E079A9" w:rsidRDefault="003428AD" w:rsidP="003428AD">
      <w:pPr>
        <w:spacing w:after="0"/>
        <w:jc w:val="both"/>
        <w:rPr>
          <w:b/>
        </w:rPr>
      </w:pPr>
      <w:r w:rsidRPr="00E079A9">
        <w:rPr>
          <w:b/>
        </w:rPr>
        <w:t xml:space="preserve">Tel. 0881-884316  </w:t>
      </w:r>
    </w:p>
    <w:p w:rsidR="003428AD" w:rsidRPr="00E079A9" w:rsidRDefault="003428AD" w:rsidP="003428AD">
      <w:pPr>
        <w:spacing w:after="0"/>
        <w:jc w:val="both"/>
        <w:rPr>
          <w:b/>
        </w:rPr>
      </w:pPr>
      <w:r w:rsidRPr="00E079A9">
        <w:rPr>
          <w:b/>
        </w:rPr>
        <w:t>dipartimento.prevenzione@mailcert.aslfg.it</w:t>
      </w:r>
    </w:p>
    <w:p w:rsidR="003428AD" w:rsidRPr="00207C18" w:rsidRDefault="003428AD" w:rsidP="003428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36D7" w:rsidRPr="003A36D7" w:rsidRDefault="003A36D7" w:rsidP="003A36D7">
      <w:pPr>
        <w:pStyle w:val="Intestazione"/>
        <w:jc w:val="center"/>
        <w:rPr>
          <w:b/>
        </w:rPr>
      </w:pPr>
      <w:r w:rsidRPr="003A36D7">
        <w:rPr>
          <w:b/>
        </w:rPr>
        <w:t>Edizione 2017-2018 Med-Food Anticancer Program</w:t>
      </w:r>
    </w:p>
    <w:p w:rsidR="003428AD" w:rsidRPr="003A36D7" w:rsidRDefault="003A36D7" w:rsidP="003A36D7">
      <w:pPr>
        <w:pStyle w:val="Intestazione"/>
        <w:jc w:val="center"/>
        <w:rPr>
          <w:b/>
        </w:rPr>
      </w:pPr>
      <w:r w:rsidRPr="003A36D7">
        <w:rPr>
          <w:b/>
        </w:rPr>
        <w:t>Corsi: Base e Intermedio/Avanzato</w:t>
      </w:r>
    </w:p>
    <w:p w:rsidR="003A36D7" w:rsidRPr="00D919AF" w:rsidRDefault="003A36D7" w:rsidP="003A36D7">
      <w:pPr>
        <w:pStyle w:val="Intestazione"/>
        <w:tabs>
          <w:tab w:val="clear" w:pos="4819"/>
          <w:tab w:val="left" w:pos="0"/>
          <w:tab w:val="left" w:pos="241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85135" cy="1520623"/>
            <wp:effectExtent l="19050" t="0" r="5715" b="0"/>
            <wp:docPr id="2" name="Picture 2" descr="logo anti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ticanc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04" cy="152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D7" w:rsidRDefault="003A36D7" w:rsidP="003A36D7">
      <w:pPr>
        <w:pStyle w:val="Intestazione"/>
        <w:spacing w:after="120"/>
        <w:jc w:val="both"/>
      </w:pP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b/>
          <w:sz w:val="24"/>
          <w:szCs w:val="24"/>
        </w:rPr>
      </w:pPr>
      <w:r w:rsidRPr="004C767E">
        <w:rPr>
          <w:rFonts w:ascii="Garamond" w:hAnsi="Garamond"/>
          <w:sz w:val="24"/>
          <w:szCs w:val="24"/>
        </w:rPr>
        <w:t xml:space="preserve">Il Servizio Igiene degli Alimenti e della Nutrizione della ASL FG Area Sud organizza il </w:t>
      </w:r>
      <w:r w:rsidRPr="004C767E">
        <w:rPr>
          <w:rFonts w:ascii="Garamond" w:hAnsi="Garamond"/>
          <w:b/>
          <w:sz w:val="24"/>
          <w:szCs w:val="24"/>
        </w:rPr>
        <w:t>Corso Base</w:t>
      </w:r>
      <w:r w:rsidRPr="004C767E">
        <w:rPr>
          <w:rFonts w:ascii="Garamond" w:hAnsi="Garamond"/>
          <w:sz w:val="24"/>
          <w:szCs w:val="24"/>
        </w:rPr>
        <w:t xml:space="preserve"> e </w:t>
      </w:r>
      <w:r w:rsidR="004C767E" w:rsidRPr="004C767E">
        <w:rPr>
          <w:rFonts w:ascii="Garamond" w:hAnsi="Garamond"/>
          <w:sz w:val="24"/>
          <w:szCs w:val="24"/>
        </w:rPr>
        <w:t xml:space="preserve">il </w:t>
      </w:r>
      <w:r w:rsidR="004C767E" w:rsidRPr="004C767E">
        <w:rPr>
          <w:rFonts w:ascii="Garamond" w:hAnsi="Garamond"/>
          <w:b/>
          <w:sz w:val="24"/>
          <w:szCs w:val="24"/>
        </w:rPr>
        <w:t>Corso</w:t>
      </w:r>
      <w:r w:rsidRPr="004C767E">
        <w:rPr>
          <w:rFonts w:ascii="Garamond" w:hAnsi="Garamond"/>
          <w:b/>
          <w:sz w:val="24"/>
          <w:szCs w:val="24"/>
        </w:rPr>
        <w:t xml:space="preserve"> Intermedio/Avanzato</w:t>
      </w:r>
      <w:r w:rsidRPr="004C767E">
        <w:rPr>
          <w:rFonts w:ascii="Garamond" w:hAnsi="Garamond"/>
          <w:sz w:val="24"/>
          <w:szCs w:val="24"/>
        </w:rPr>
        <w:t xml:space="preserve"> dell’edizione 2017-2018 del </w:t>
      </w:r>
      <w:r w:rsidRPr="004C767E">
        <w:rPr>
          <w:rFonts w:ascii="Garamond" w:hAnsi="Garamond"/>
          <w:b/>
          <w:sz w:val="24"/>
          <w:szCs w:val="24"/>
        </w:rPr>
        <w:t xml:space="preserve">“MED-FOOD ANTICANCER PROGRAM”, </w:t>
      </w: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sz w:val="24"/>
          <w:szCs w:val="24"/>
        </w:rPr>
      </w:pPr>
      <w:r w:rsidRPr="004C767E">
        <w:rPr>
          <w:rFonts w:ascii="Garamond" w:hAnsi="Garamond"/>
          <w:b/>
          <w:sz w:val="24"/>
          <w:szCs w:val="24"/>
        </w:rPr>
        <w:t xml:space="preserve">Il Corso di Base </w:t>
      </w:r>
      <w:r w:rsidRPr="004C767E">
        <w:rPr>
          <w:rFonts w:ascii="Garamond" w:hAnsi="Garamond"/>
          <w:sz w:val="24"/>
          <w:szCs w:val="24"/>
        </w:rPr>
        <w:t>inizia martedì 26 settembre 2017 alle ore 17,30</w:t>
      </w:r>
      <w:r w:rsidR="004C767E" w:rsidRPr="004C767E">
        <w:rPr>
          <w:rFonts w:ascii="Garamond" w:hAnsi="Garamond"/>
          <w:sz w:val="24"/>
          <w:szCs w:val="24"/>
        </w:rPr>
        <w:t xml:space="preserve"> ed</w:t>
      </w:r>
      <w:r w:rsidRPr="004C767E">
        <w:rPr>
          <w:rFonts w:ascii="Garamond" w:hAnsi="Garamond"/>
          <w:sz w:val="24"/>
          <w:szCs w:val="24"/>
        </w:rPr>
        <w:t xml:space="preserve"> ha una durata di 11 incontri, uno a settimana.</w:t>
      </w: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sz w:val="24"/>
          <w:szCs w:val="24"/>
        </w:rPr>
      </w:pPr>
      <w:r w:rsidRPr="004C767E">
        <w:rPr>
          <w:rFonts w:ascii="Garamond" w:hAnsi="Garamond"/>
          <w:b/>
          <w:sz w:val="24"/>
          <w:szCs w:val="24"/>
        </w:rPr>
        <w:t xml:space="preserve">Il Corso Intermedio/Avanzato </w:t>
      </w:r>
      <w:r w:rsidRPr="004C767E">
        <w:rPr>
          <w:rFonts w:ascii="Garamond" w:hAnsi="Garamond"/>
          <w:sz w:val="24"/>
          <w:szCs w:val="24"/>
        </w:rPr>
        <w:t xml:space="preserve">inizia giovedì 28 settembre 2017 alle ore 17,30 </w:t>
      </w:r>
      <w:r w:rsidR="004C767E" w:rsidRPr="004C767E">
        <w:rPr>
          <w:rFonts w:ascii="Garamond" w:hAnsi="Garamond"/>
          <w:sz w:val="24"/>
          <w:szCs w:val="24"/>
        </w:rPr>
        <w:t xml:space="preserve">e si snoderà lungo tutto l’arco temporale 2017/18 (al pari di un anno scolastico) </w:t>
      </w:r>
      <w:r w:rsidRPr="004C767E">
        <w:rPr>
          <w:rFonts w:ascii="Garamond" w:hAnsi="Garamond"/>
          <w:sz w:val="24"/>
          <w:szCs w:val="24"/>
        </w:rPr>
        <w:t xml:space="preserve">ed è aperto a tutti coloro che hanno già frequentato il Corso di Base e desiderano consolidare e approfondire le conoscenze circa la prevenzione nutrizionale dei tumori. </w:t>
      </w: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sz w:val="24"/>
          <w:szCs w:val="24"/>
        </w:rPr>
      </w:pPr>
      <w:r w:rsidRPr="004C767E">
        <w:rPr>
          <w:rFonts w:ascii="Garamond" w:hAnsi="Garamond"/>
          <w:sz w:val="24"/>
          <w:szCs w:val="24"/>
        </w:rPr>
        <w:t>Tutti gli incontri si terranno presso il Dipartimento di Prevenzione della ASL FG in Piazza Pavoncelli, 11</w:t>
      </w:r>
      <w:r w:rsidR="004C767E" w:rsidRPr="004C767E">
        <w:rPr>
          <w:rFonts w:ascii="Garamond" w:hAnsi="Garamond"/>
          <w:sz w:val="24"/>
          <w:szCs w:val="24"/>
        </w:rPr>
        <w:t xml:space="preserve"> a Foggia, </w:t>
      </w:r>
      <w:r w:rsidRPr="004C767E">
        <w:rPr>
          <w:rFonts w:ascii="Garamond" w:hAnsi="Garamond"/>
          <w:sz w:val="24"/>
          <w:szCs w:val="24"/>
        </w:rPr>
        <w:t>Servizio di Igiene degli Alimenti e della Nutrizione</w:t>
      </w:r>
      <w:r w:rsidR="004C767E" w:rsidRPr="004C767E">
        <w:rPr>
          <w:rFonts w:ascii="Garamond" w:hAnsi="Garamond"/>
          <w:sz w:val="24"/>
          <w:szCs w:val="24"/>
        </w:rPr>
        <w:t>, 2°</w:t>
      </w:r>
      <w:r w:rsidRPr="004C767E">
        <w:rPr>
          <w:rFonts w:ascii="Garamond" w:hAnsi="Garamond"/>
          <w:sz w:val="24"/>
          <w:szCs w:val="24"/>
        </w:rPr>
        <w:t xml:space="preserve"> </w:t>
      </w:r>
      <w:r w:rsidR="004C767E" w:rsidRPr="004C767E">
        <w:rPr>
          <w:rFonts w:ascii="Garamond" w:hAnsi="Garamond"/>
          <w:sz w:val="24"/>
          <w:szCs w:val="24"/>
        </w:rPr>
        <w:t>p</w:t>
      </w:r>
      <w:r w:rsidRPr="004C767E">
        <w:rPr>
          <w:rFonts w:ascii="Garamond" w:hAnsi="Garamond"/>
          <w:sz w:val="24"/>
          <w:szCs w:val="24"/>
        </w:rPr>
        <w:t>iano</w:t>
      </w:r>
      <w:r w:rsidR="004C767E" w:rsidRPr="004C767E">
        <w:rPr>
          <w:rFonts w:ascii="Garamond" w:hAnsi="Garamond"/>
          <w:sz w:val="24"/>
          <w:szCs w:val="24"/>
        </w:rPr>
        <w:t>, Ufficio n. 1</w:t>
      </w:r>
      <w:r w:rsidRPr="004C767E">
        <w:rPr>
          <w:rFonts w:ascii="Garamond" w:hAnsi="Garamond"/>
          <w:sz w:val="24"/>
          <w:szCs w:val="24"/>
        </w:rPr>
        <w:t>.</w:t>
      </w: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sz w:val="24"/>
          <w:szCs w:val="24"/>
        </w:rPr>
      </w:pPr>
      <w:r w:rsidRPr="004C767E">
        <w:rPr>
          <w:rFonts w:ascii="Garamond" w:hAnsi="Garamond"/>
          <w:sz w:val="24"/>
          <w:szCs w:val="24"/>
        </w:rPr>
        <w:t>La partecipazione è libera e gratuita.</w:t>
      </w:r>
    </w:p>
    <w:p w:rsidR="003A36D7" w:rsidRPr="004C767E" w:rsidRDefault="003A36D7" w:rsidP="003A36D7">
      <w:pPr>
        <w:tabs>
          <w:tab w:val="decimal" w:pos="-284"/>
        </w:tabs>
        <w:ind w:right="51"/>
        <w:jc w:val="both"/>
        <w:rPr>
          <w:rFonts w:ascii="Garamond" w:hAnsi="Garamond"/>
          <w:sz w:val="24"/>
          <w:szCs w:val="24"/>
        </w:rPr>
      </w:pPr>
      <w:r w:rsidRPr="004C767E">
        <w:rPr>
          <w:rFonts w:ascii="Garamond" w:hAnsi="Garamond"/>
          <w:sz w:val="24"/>
          <w:szCs w:val="24"/>
        </w:rPr>
        <w:t xml:space="preserve">Per informazioni sui Corsi del “MED-FOOD ANTICANCER PROGRAM” si può inviare una mail all’indirizzo di posta elettronica </w:t>
      </w:r>
      <w:hyperlink r:id="rId10" w:history="1">
        <w:r w:rsidRPr="004C767E">
          <w:rPr>
            <w:rStyle w:val="Collegamentoipertestuale"/>
            <w:rFonts w:ascii="Garamond" w:hAnsi="Garamond"/>
            <w:sz w:val="24"/>
            <w:szCs w:val="24"/>
          </w:rPr>
          <w:t>siansud@aslfg.it</w:t>
        </w:r>
      </w:hyperlink>
      <w:r w:rsidRPr="004C767E">
        <w:rPr>
          <w:rFonts w:ascii="Garamond" w:hAnsi="Garamond"/>
          <w:sz w:val="24"/>
          <w:szCs w:val="24"/>
        </w:rPr>
        <w:t>, oppure telefona</w:t>
      </w:r>
      <w:r w:rsidR="004C767E" w:rsidRPr="004C767E">
        <w:rPr>
          <w:rFonts w:ascii="Garamond" w:hAnsi="Garamond"/>
          <w:sz w:val="24"/>
          <w:szCs w:val="24"/>
        </w:rPr>
        <w:t>re</w:t>
      </w:r>
      <w:r w:rsidRPr="004C767E">
        <w:rPr>
          <w:rFonts w:ascii="Garamond" w:hAnsi="Garamond"/>
          <w:sz w:val="24"/>
          <w:szCs w:val="24"/>
        </w:rPr>
        <w:t xml:space="preserve"> al 0881.884316 o al 0881.884345</w:t>
      </w:r>
    </w:p>
    <w:p w:rsidR="00881655" w:rsidRDefault="00881655" w:rsidP="00881655">
      <w:pPr>
        <w:pStyle w:val="Intestazione"/>
      </w:pPr>
    </w:p>
    <w:p w:rsidR="00881655" w:rsidRDefault="00881655" w:rsidP="00881655">
      <w:pPr>
        <w:pStyle w:val="Intestazione"/>
      </w:pPr>
    </w:p>
    <w:p w:rsidR="00B859B9" w:rsidRDefault="00B859B9" w:rsidP="0068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Il Direttore </w:t>
      </w:r>
    </w:p>
    <w:p w:rsidR="00B859B9" w:rsidRDefault="00B859B9" w:rsidP="0068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Servizio Igiene  Alimenti e Nutrizione</w:t>
      </w:r>
    </w:p>
    <w:p w:rsidR="00B859B9" w:rsidRPr="00B859B9" w:rsidRDefault="00B859B9" w:rsidP="006870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59B9">
        <w:rPr>
          <w:rFonts w:ascii="Times New Roman" w:hAnsi="Times New Roman"/>
          <w:i/>
          <w:sz w:val="24"/>
          <w:szCs w:val="24"/>
        </w:rPr>
        <w:t>Dott. Michele F. Panunzio</w:t>
      </w:r>
    </w:p>
    <w:sectPr w:rsidR="00B859B9" w:rsidRPr="00B859B9" w:rsidSect="00DD4DC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D7" w:rsidRDefault="00FE69D7" w:rsidP="004D41B9">
      <w:pPr>
        <w:spacing w:after="0" w:line="240" w:lineRule="auto"/>
      </w:pPr>
      <w:r>
        <w:separator/>
      </w:r>
    </w:p>
  </w:endnote>
  <w:endnote w:type="continuationSeparator" w:id="1">
    <w:p w:rsidR="00FE69D7" w:rsidRDefault="00FE69D7" w:rsidP="004D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D7" w:rsidRDefault="00FE69D7" w:rsidP="004D41B9">
      <w:pPr>
        <w:spacing w:after="0" w:line="240" w:lineRule="auto"/>
      </w:pPr>
      <w:r>
        <w:separator/>
      </w:r>
    </w:p>
  </w:footnote>
  <w:footnote w:type="continuationSeparator" w:id="1">
    <w:p w:rsidR="00FE69D7" w:rsidRDefault="00FE69D7" w:rsidP="004D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7555"/>
    <w:multiLevelType w:val="hybridMultilevel"/>
    <w:tmpl w:val="87B0DA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767E"/>
    <w:rsid w:val="00005C7F"/>
    <w:rsid w:val="0000722D"/>
    <w:rsid w:val="00013AD8"/>
    <w:rsid w:val="00015DF1"/>
    <w:rsid w:val="00016CD2"/>
    <w:rsid w:val="00020AD7"/>
    <w:rsid w:val="000421CD"/>
    <w:rsid w:val="00045F02"/>
    <w:rsid w:val="00070349"/>
    <w:rsid w:val="0007658B"/>
    <w:rsid w:val="000833B8"/>
    <w:rsid w:val="000B3DC3"/>
    <w:rsid w:val="000C5ADF"/>
    <w:rsid w:val="000D3B93"/>
    <w:rsid w:val="000E05B3"/>
    <w:rsid w:val="00100769"/>
    <w:rsid w:val="00104B6C"/>
    <w:rsid w:val="00106C87"/>
    <w:rsid w:val="0010713B"/>
    <w:rsid w:val="001249AA"/>
    <w:rsid w:val="00133B46"/>
    <w:rsid w:val="001425DC"/>
    <w:rsid w:val="00143101"/>
    <w:rsid w:val="00156B9D"/>
    <w:rsid w:val="00163E3B"/>
    <w:rsid w:val="0017099D"/>
    <w:rsid w:val="00170A76"/>
    <w:rsid w:val="001713C9"/>
    <w:rsid w:val="001747E0"/>
    <w:rsid w:val="00181CCA"/>
    <w:rsid w:val="00182B1F"/>
    <w:rsid w:val="001B1856"/>
    <w:rsid w:val="001B5722"/>
    <w:rsid w:val="001C2AEB"/>
    <w:rsid w:val="00200C34"/>
    <w:rsid w:val="00207AE7"/>
    <w:rsid w:val="00207C18"/>
    <w:rsid w:val="002272E1"/>
    <w:rsid w:val="0022778E"/>
    <w:rsid w:val="002444A1"/>
    <w:rsid w:val="002507E3"/>
    <w:rsid w:val="00254958"/>
    <w:rsid w:val="00255C94"/>
    <w:rsid w:val="00277E76"/>
    <w:rsid w:val="00280715"/>
    <w:rsid w:val="00285D44"/>
    <w:rsid w:val="00293BA1"/>
    <w:rsid w:val="002A35BA"/>
    <w:rsid w:val="002A3854"/>
    <w:rsid w:val="002D0FBE"/>
    <w:rsid w:val="002E6DF8"/>
    <w:rsid w:val="002F2222"/>
    <w:rsid w:val="00307B57"/>
    <w:rsid w:val="0031111C"/>
    <w:rsid w:val="00317D13"/>
    <w:rsid w:val="003277B4"/>
    <w:rsid w:val="00337EDF"/>
    <w:rsid w:val="003428AD"/>
    <w:rsid w:val="00351DC0"/>
    <w:rsid w:val="003523E4"/>
    <w:rsid w:val="0036304A"/>
    <w:rsid w:val="00372B03"/>
    <w:rsid w:val="0038459A"/>
    <w:rsid w:val="00393553"/>
    <w:rsid w:val="003A1179"/>
    <w:rsid w:val="003A36D7"/>
    <w:rsid w:val="003A527E"/>
    <w:rsid w:val="003C7E89"/>
    <w:rsid w:val="003D0714"/>
    <w:rsid w:val="003D7612"/>
    <w:rsid w:val="003E676C"/>
    <w:rsid w:val="003E773C"/>
    <w:rsid w:val="003F0320"/>
    <w:rsid w:val="003F4175"/>
    <w:rsid w:val="004042E0"/>
    <w:rsid w:val="00405AD0"/>
    <w:rsid w:val="004102D1"/>
    <w:rsid w:val="00410F33"/>
    <w:rsid w:val="00423F1F"/>
    <w:rsid w:val="00426449"/>
    <w:rsid w:val="00432984"/>
    <w:rsid w:val="004367D1"/>
    <w:rsid w:val="00441C1F"/>
    <w:rsid w:val="00443D13"/>
    <w:rsid w:val="0047652F"/>
    <w:rsid w:val="00483EFF"/>
    <w:rsid w:val="00484BB4"/>
    <w:rsid w:val="00484CF1"/>
    <w:rsid w:val="004915BF"/>
    <w:rsid w:val="004A5A8F"/>
    <w:rsid w:val="004B2243"/>
    <w:rsid w:val="004B389C"/>
    <w:rsid w:val="004C6B93"/>
    <w:rsid w:val="004C767E"/>
    <w:rsid w:val="004D41B9"/>
    <w:rsid w:val="004E426A"/>
    <w:rsid w:val="004E7056"/>
    <w:rsid w:val="004F0916"/>
    <w:rsid w:val="004F78B2"/>
    <w:rsid w:val="00503F70"/>
    <w:rsid w:val="005052BF"/>
    <w:rsid w:val="005055AF"/>
    <w:rsid w:val="00506A59"/>
    <w:rsid w:val="00511467"/>
    <w:rsid w:val="00512814"/>
    <w:rsid w:val="005147ED"/>
    <w:rsid w:val="005158B0"/>
    <w:rsid w:val="00516474"/>
    <w:rsid w:val="00533416"/>
    <w:rsid w:val="0053448A"/>
    <w:rsid w:val="00545CBF"/>
    <w:rsid w:val="00552350"/>
    <w:rsid w:val="0055268A"/>
    <w:rsid w:val="00573D23"/>
    <w:rsid w:val="00574068"/>
    <w:rsid w:val="00576866"/>
    <w:rsid w:val="005769E8"/>
    <w:rsid w:val="00581CB0"/>
    <w:rsid w:val="00585FE9"/>
    <w:rsid w:val="00587486"/>
    <w:rsid w:val="00594F73"/>
    <w:rsid w:val="0059586F"/>
    <w:rsid w:val="005B5036"/>
    <w:rsid w:val="005C1DFD"/>
    <w:rsid w:val="005C3B4C"/>
    <w:rsid w:val="005C5B07"/>
    <w:rsid w:val="005D7387"/>
    <w:rsid w:val="005E1571"/>
    <w:rsid w:val="005E3649"/>
    <w:rsid w:val="005E6245"/>
    <w:rsid w:val="0060703E"/>
    <w:rsid w:val="006110BA"/>
    <w:rsid w:val="00614819"/>
    <w:rsid w:val="0061764C"/>
    <w:rsid w:val="00625284"/>
    <w:rsid w:val="006257DB"/>
    <w:rsid w:val="0065103C"/>
    <w:rsid w:val="00654B49"/>
    <w:rsid w:val="00656DB8"/>
    <w:rsid w:val="00663501"/>
    <w:rsid w:val="00664AD6"/>
    <w:rsid w:val="00665943"/>
    <w:rsid w:val="006710FD"/>
    <w:rsid w:val="00671CC6"/>
    <w:rsid w:val="0067310F"/>
    <w:rsid w:val="00674FA9"/>
    <w:rsid w:val="00683EFA"/>
    <w:rsid w:val="00684CE2"/>
    <w:rsid w:val="00687030"/>
    <w:rsid w:val="00695E7F"/>
    <w:rsid w:val="006B05C0"/>
    <w:rsid w:val="006B28A1"/>
    <w:rsid w:val="006D724B"/>
    <w:rsid w:val="006F584F"/>
    <w:rsid w:val="006F6FF6"/>
    <w:rsid w:val="00721BB5"/>
    <w:rsid w:val="00733A67"/>
    <w:rsid w:val="00733D77"/>
    <w:rsid w:val="00743B59"/>
    <w:rsid w:val="00747300"/>
    <w:rsid w:val="007518B2"/>
    <w:rsid w:val="00752A3E"/>
    <w:rsid w:val="0075329C"/>
    <w:rsid w:val="007619A3"/>
    <w:rsid w:val="00762B87"/>
    <w:rsid w:val="007647AF"/>
    <w:rsid w:val="00765718"/>
    <w:rsid w:val="007672FF"/>
    <w:rsid w:val="0077508C"/>
    <w:rsid w:val="00783DA5"/>
    <w:rsid w:val="0078738F"/>
    <w:rsid w:val="00787C6D"/>
    <w:rsid w:val="00791D0F"/>
    <w:rsid w:val="00793A17"/>
    <w:rsid w:val="00793A1F"/>
    <w:rsid w:val="007C0C10"/>
    <w:rsid w:val="007C316F"/>
    <w:rsid w:val="007C3AF0"/>
    <w:rsid w:val="007D0769"/>
    <w:rsid w:val="007D19AA"/>
    <w:rsid w:val="007D3214"/>
    <w:rsid w:val="007E3ED8"/>
    <w:rsid w:val="007F234F"/>
    <w:rsid w:val="007F258C"/>
    <w:rsid w:val="007F3597"/>
    <w:rsid w:val="00801CF6"/>
    <w:rsid w:val="008219F4"/>
    <w:rsid w:val="0082627C"/>
    <w:rsid w:val="008353F2"/>
    <w:rsid w:val="008374D5"/>
    <w:rsid w:val="00860B18"/>
    <w:rsid w:val="00870ED9"/>
    <w:rsid w:val="008723C0"/>
    <w:rsid w:val="00872CE8"/>
    <w:rsid w:val="00881224"/>
    <w:rsid w:val="00881655"/>
    <w:rsid w:val="008907D2"/>
    <w:rsid w:val="008B44E5"/>
    <w:rsid w:val="008B5291"/>
    <w:rsid w:val="008C3220"/>
    <w:rsid w:val="008C7C4A"/>
    <w:rsid w:val="008E6AA0"/>
    <w:rsid w:val="008F1DB3"/>
    <w:rsid w:val="008F45C6"/>
    <w:rsid w:val="0090073C"/>
    <w:rsid w:val="00905DAA"/>
    <w:rsid w:val="00911259"/>
    <w:rsid w:val="00912050"/>
    <w:rsid w:val="00916C49"/>
    <w:rsid w:val="00917E3B"/>
    <w:rsid w:val="00921460"/>
    <w:rsid w:val="0092448F"/>
    <w:rsid w:val="00924ADB"/>
    <w:rsid w:val="00950594"/>
    <w:rsid w:val="00952A31"/>
    <w:rsid w:val="00970E9E"/>
    <w:rsid w:val="00972C70"/>
    <w:rsid w:val="00972ED4"/>
    <w:rsid w:val="00975206"/>
    <w:rsid w:val="009759F7"/>
    <w:rsid w:val="00980BBC"/>
    <w:rsid w:val="00981978"/>
    <w:rsid w:val="009B0975"/>
    <w:rsid w:val="009C0998"/>
    <w:rsid w:val="009C17AF"/>
    <w:rsid w:val="009D3E20"/>
    <w:rsid w:val="009D53B3"/>
    <w:rsid w:val="009E6E57"/>
    <w:rsid w:val="009E7413"/>
    <w:rsid w:val="009E7731"/>
    <w:rsid w:val="009F22CA"/>
    <w:rsid w:val="009F2AF1"/>
    <w:rsid w:val="009F59D0"/>
    <w:rsid w:val="00A03694"/>
    <w:rsid w:val="00A13940"/>
    <w:rsid w:val="00A21D0E"/>
    <w:rsid w:val="00A24290"/>
    <w:rsid w:val="00A2540F"/>
    <w:rsid w:val="00A25E86"/>
    <w:rsid w:val="00A27655"/>
    <w:rsid w:val="00A30D06"/>
    <w:rsid w:val="00A35903"/>
    <w:rsid w:val="00A37690"/>
    <w:rsid w:val="00A4036C"/>
    <w:rsid w:val="00A44F3E"/>
    <w:rsid w:val="00A45C5C"/>
    <w:rsid w:val="00A52997"/>
    <w:rsid w:val="00A62B72"/>
    <w:rsid w:val="00A82837"/>
    <w:rsid w:val="00A90CFB"/>
    <w:rsid w:val="00A949C9"/>
    <w:rsid w:val="00AA5B8F"/>
    <w:rsid w:val="00AC011D"/>
    <w:rsid w:val="00AC16AA"/>
    <w:rsid w:val="00AD0CC5"/>
    <w:rsid w:val="00AD5D8C"/>
    <w:rsid w:val="00AE56B7"/>
    <w:rsid w:val="00AE59A5"/>
    <w:rsid w:val="00AF6182"/>
    <w:rsid w:val="00B03DDD"/>
    <w:rsid w:val="00B044A1"/>
    <w:rsid w:val="00B07675"/>
    <w:rsid w:val="00B111D7"/>
    <w:rsid w:val="00B1275F"/>
    <w:rsid w:val="00B31165"/>
    <w:rsid w:val="00B32095"/>
    <w:rsid w:val="00B349DA"/>
    <w:rsid w:val="00B40ED5"/>
    <w:rsid w:val="00B45F10"/>
    <w:rsid w:val="00B46EE1"/>
    <w:rsid w:val="00B515F8"/>
    <w:rsid w:val="00B61F29"/>
    <w:rsid w:val="00B7390E"/>
    <w:rsid w:val="00B76636"/>
    <w:rsid w:val="00B84514"/>
    <w:rsid w:val="00B859B9"/>
    <w:rsid w:val="00B95095"/>
    <w:rsid w:val="00BA00EE"/>
    <w:rsid w:val="00BA6FC6"/>
    <w:rsid w:val="00BB6A1F"/>
    <w:rsid w:val="00BB7053"/>
    <w:rsid w:val="00BB7907"/>
    <w:rsid w:val="00BB7D89"/>
    <w:rsid w:val="00BC3837"/>
    <w:rsid w:val="00BC5A0F"/>
    <w:rsid w:val="00BC75AE"/>
    <w:rsid w:val="00BD0732"/>
    <w:rsid w:val="00BD1847"/>
    <w:rsid w:val="00BD420C"/>
    <w:rsid w:val="00BD62A9"/>
    <w:rsid w:val="00BE0BC0"/>
    <w:rsid w:val="00BE131D"/>
    <w:rsid w:val="00BE3B06"/>
    <w:rsid w:val="00BE4F99"/>
    <w:rsid w:val="00BF02CD"/>
    <w:rsid w:val="00C015A3"/>
    <w:rsid w:val="00C04189"/>
    <w:rsid w:val="00C0536E"/>
    <w:rsid w:val="00C11F46"/>
    <w:rsid w:val="00C26BF7"/>
    <w:rsid w:val="00C300C1"/>
    <w:rsid w:val="00C3134A"/>
    <w:rsid w:val="00C371AB"/>
    <w:rsid w:val="00C453EF"/>
    <w:rsid w:val="00C45BB5"/>
    <w:rsid w:val="00C462EF"/>
    <w:rsid w:val="00C54CFE"/>
    <w:rsid w:val="00C67458"/>
    <w:rsid w:val="00C678D8"/>
    <w:rsid w:val="00C67972"/>
    <w:rsid w:val="00C76E36"/>
    <w:rsid w:val="00C941C8"/>
    <w:rsid w:val="00C942ED"/>
    <w:rsid w:val="00CA54DE"/>
    <w:rsid w:val="00CA6FF5"/>
    <w:rsid w:val="00CC0D6C"/>
    <w:rsid w:val="00CC274D"/>
    <w:rsid w:val="00CD287B"/>
    <w:rsid w:val="00CD3432"/>
    <w:rsid w:val="00CD6C81"/>
    <w:rsid w:val="00CD7747"/>
    <w:rsid w:val="00CE7632"/>
    <w:rsid w:val="00CF29CF"/>
    <w:rsid w:val="00CF6F63"/>
    <w:rsid w:val="00D013F8"/>
    <w:rsid w:val="00D04264"/>
    <w:rsid w:val="00D0549C"/>
    <w:rsid w:val="00D05535"/>
    <w:rsid w:val="00D32533"/>
    <w:rsid w:val="00D33D34"/>
    <w:rsid w:val="00D3401A"/>
    <w:rsid w:val="00D371F9"/>
    <w:rsid w:val="00D403E4"/>
    <w:rsid w:val="00D53C7C"/>
    <w:rsid w:val="00D62FF4"/>
    <w:rsid w:val="00D636EB"/>
    <w:rsid w:val="00D6780B"/>
    <w:rsid w:val="00D707AB"/>
    <w:rsid w:val="00D91EA8"/>
    <w:rsid w:val="00D94017"/>
    <w:rsid w:val="00DC19E8"/>
    <w:rsid w:val="00DD4DCF"/>
    <w:rsid w:val="00DE71D1"/>
    <w:rsid w:val="00DF511D"/>
    <w:rsid w:val="00E00982"/>
    <w:rsid w:val="00E15934"/>
    <w:rsid w:val="00E32D45"/>
    <w:rsid w:val="00E33BE5"/>
    <w:rsid w:val="00E348E2"/>
    <w:rsid w:val="00E41820"/>
    <w:rsid w:val="00E506BF"/>
    <w:rsid w:val="00E73D00"/>
    <w:rsid w:val="00E81784"/>
    <w:rsid w:val="00E83A2D"/>
    <w:rsid w:val="00E83A88"/>
    <w:rsid w:val="00E86067"/>
    <w:rsid w:val="00E86CF6"/>
    <w:rsid w:val="00E91165"/>
    <w:rsid w:val="00E92632"/>
    <w:rsid w:val="00E972FF"/>
    <w:rsid w:val="00EC1474"/>
    <w:rsid w:val="00EC34F9"/>
    <w:rsid w:val="00EC611D"/>
    <w:rsid w:val="00ED2A59"/>
    <w:rsid w:val="00ED51F8"/>
    <w:rsid w:val="00ED5CDF"/>
    <w:rsid w:val="00F02E8F"/>
    <w:rsid w:val="00F078FD"/>
    <w:rsid w:val="00F12D32"/>
    <w:rsid w:val="00F20E41"/>
    <w:rsid w:val="00F22DFB"/>
    <w:rsid w:val="00F30474"/>
    <w:rsid w:val="00F403D7"/>
    <w:rsid w:val="00F46926"/>
    <w:rsid w:val="00F72491"/>
    <w:rsid w:val="00F73CCE"/>
    <w:rsid w:val="00F7442E"/>
    <w:rsid w:val="00F75FC4"/>
    <w:rsid w:val="00F851C0"/>
    <w:rsid w:val="00F85683"/>
    <w:rsid w:val="00F863D1"/>
    <w:rsid w:val="00F921D3"/>
    <w:rsid w:val="00FB133E"/>
    <w:rsid w:val="00FB60E7"/>
    <w:rsid w:val="00FC0263"/>
    <w:rsid w:val="00FC12F6"/>
    <w:rsid w:val="00FC68D9"/>
    <w:rsid w:val="00FD27A2"/>
    <w:rsid w:val="00FD3231"/>
    <w:rsid w:val="00FE3D22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F7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73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67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8812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473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ientrocorpodeltesto">
    <w:name w:val="Body Text Indent"/>
    <w:basedOn w:val="Normale"/>
    <w:link w:val="RientrocorpodeltestoCarattere"/>
    <w:rsid w:val="00B07675"/>
    <w:pPr>
      <w:tabs>
        <w:tab w:val="decimal" w:pos="-284"/>
      </w:tabs>
      <w:spacing w:after="0" w:line="240" w:lineRule="auto"/>
      <w:ind w:right="51" w:firstLine="567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07675"/>
    <w:rPr>
      <w:rFonts w:ascii="Times New Roman" w:eastAsia="Times New Roman" w:hAnsi="Times New Roman"/>
      <w:sz w:val="26"/>
    </w:rPr>
  </w:style>
  <w:style w:type="paragraph" w:styleId="Intestazione">
    <w:name w:val="header"/>
    <w:basedOn w:val="Normale"/>
    <w:link w:val="IntestazioneCarattere"/>
    <w:rsid w:val="0036304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304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41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41B9"/>
    <w:rPr>
      <w:sz w:val="22"/>
      <w:szCs w:val="22"/>
      <w:lang w:eastAsia="en-US"/>
    </w:rPr>
  </w:style>
  <w:style w:type="character" w:styleId="Collegamentoipertestuale">
    <w:name w:val="Hyperlink"/>
    <w:rsid w:val="003A3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ansud@aslf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%20F%20Panunzio\Downloads\Modello%20lettera%20sian%20su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2A413-354D-4EE0-BFF4-EB46BB4A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sian sud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 Panunzio</dc:creator>
  <cp:lastModifiedBy>Michele F Panunzio</cp:lastModifiedBy>
  <cp:revision>1</cp:revision>
  <cp:lastPrinted>2014-02-24T10:14:00Z</cp:lastPrinted>
  <dcterms:created xsi:type="dcterms:W3CDTF">2017-09-21T03:56:00Z</dcterms:created>
  <dcterms:modified xsi:type="dcterms:W3CDTF">2017-09-21T04:16:00Z</dcterms:modified>
</cp:coreProperties>
</file>