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8982" w14:textId="77777777" w:rsidR="00AF4518" w:rsidRDefault="00AF4518" w:rsidP="00AF4518">
      <w:pPr>
        <w:suppressAutoHyphens/>
        <w:spacing w:line="100" w:lineRule="atLeast"/>
        <w:jc w:val="right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 xml:space="preserve">Al Responsabile della Prevenzione della </w:t>
      </w:r>
    </w:p>
    <w:p w14:paraId="09351015" w14:textId="623F6A5E" w:rsidR="00AF61F0" w:rsidRDefault="00AF4518" w:rsidP="001A4EA5">
      <w:pPr>
        <w:suppressAutoHyphens/>
        <w:spacing w:line="100" w:lineRule="atLeast"/>
        <w:jc w:val="right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Corruzione e della Trasparenza ASL Taranto</w:t>
      </w:r>
    </w:p>
    <w:p w14:paraId="53B6A761" w14:textId="77777777" w:rsidR="00AF61F0" w:rsidRDefault="00AF61F0" w:rsidP="00AF4518">
      <w:pPr>
        <w:suppressAutoHyphens/>
        <w:spacing w:line="100" w:lineRule="atLeast"/>
        <w:jc w:val="right"/>
        <w:rPr>
          <w:rFonts w:ascii="Calibri" w:eastAsia="SimSun" w:hAnsi="Calibri" w:cs="font272"/>
          <w:iCs/>
          <w:sz w:val="22"/>
          <w:lang w:eastAsia="ar-SA"/>
        </w:rPr>
      </w:pPr>
    </w:p>
    <w:p w14:paraId="21402575" w14:textId="36D22C68" w:rsidR="00AF61F0" w:rsidRP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b/>
          <w:iCs/>
          <w:sz w:val="22"/>
          <w:lang w:eastAsia="ar-SA"/>
        </w:rPr>
      </w:pPr>
      <w:r w:rsidRPr="000042DD">
        <w:rPr>
          <w:rFonts w:ascii="Calibri" w:eastAsia="SimSun" w:hAnsi="Calibri" w:cs="font272"/>
          <w:b/>
          <w:iCs/>
          <w:sz w:val="22"/>
          <w:lang w:eastAsia="ar-SA"/>
        </w:rPr>
        <w:t>Oggetto: Proposte/osservazioni per l’aggiornamento 2022 del Piano Triennale di Prevenzione della Corruzione e della Trasparenza dell’ASL Taranto</w:t>
      </w:r>
    </w:p>
    <w:p w14:paraId="38F8AB58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37FE58AA" w14:textId="6E05C832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Il sottoscritto (cognome e nome) ________________________________________________________</w:t>
      </w:r>
    </w:p>
    <w:p w14:paraId="1E21BF62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5FC6A08A" w14:textId="692BFF3A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nato a  _____________________________________________________________  il ___/___/______</w:t>
      </w:r>
    </w:p>
    <w:p w14:paraId="57EB47D5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782FA891" w14:textId="3A7CF0A3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residente a ___________________________ via/piazza ______________________________  n. ____</w:t>
      </w:r>
    </w:p>
    <w:p w14:paraId="6628839A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3B4DA022" w14:textId="5A162DC8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tel. ____________________________ email/pec __________________________________________</w:t>
      </w:r>
    </w:p>
    <w:p w14:paraId="2C05157D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1FE7358A" w14:textId="350EE3F0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in qualità di ________________________________________________________________________</w:t>
      </w:r>
    </w:p>
    <w:p w14:paraId="03FDA77C" w14:textId="174B4841" w:rsidR="000042DD" w:rsidRDefault="000042DD" w:rsidP="000042DD">
      <w:pPr>
        <w:suppressAutoHyphens/>
        <w:spacing w:line="100" w:lineRule="atLeast"/>
        <w:jc w:val="right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(specificare la tipologia del soggetto portatore di interesse e la categoria di appartenenza)</w:t>
      </w:r>
    </w:p>
    <w:p w14:paraId="3E1FA5D4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5F29830A" w14:textId="45AEAA38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Visto il Piano Triennale per la Prevenzione della Corruzione e della Trasparenza 2021-2023 dell’ASL Taranto, approvato con Deliberazione del Direttore Generale n. 764 del 01.04.2021;</w:t>
      </w:r>
    </w:p>
    <w:p w14:paraId="020645C1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58C50D85" w14:textId="1F8C38BE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Dato atto che i sugger</w:t>
      </w:r>
      <w:r w:rsidR="001A4EA5">
        <w:rPr>
          <w:rFonts w:ascii="Calibri" w:eastAsia="SimSun" w:hAnsi="Calibri" w:cs="font272"/>
          <w:iCs/>
          <w:sz w:val="22"/>
          <w:lang w:eastAsia="ar-SA"/>
        </w:rPr>
        <w:t>imenti espressi sulla base del P</w:t>
      </w:r>
      <w:r>
        <w:rPr>
          <w:rFonts w:ascii="Calibri" w:eastAsia="SimSun" w:hAnsi="Calibri" w:cs="font272"/>
          <w:iCs/>
          <w:sz w:val="22"/>
          <w:lang w:eastAsia="ar-SA"/>
        </w:rPr>
        <w:t>iano attualmente vigente saranno presi in considerazione e valutati ai fini dell’aggiornamento 2022;</w:t>
      </w:r>
    </w:p>
    <w:p w14:paraId="71F64BFF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5AB114AE" w14:textId="1E191B48" w:rsidR="000042DD" w:rsidRPr="001A4EA5" w:rsidRDefault="000042DD" w:rsidP="000042DD">
      <w:pPr>
        <w:suppressAutoHyphens/>
        <w:spacing w:line="100" w:lineRule="atLeast"/>
        <w:jc w:val="center"/>
        <w:rPr>
          <w:rFonts w:ascii="Calibri" w:eastAsia="SimSun" w:hAnsi="Calibri" w:cs="font272"/>
          <w:b/>
          <w:iCs/>
          <w:sz w:val="22"/>
          <w:lang w:eastAsia="ar-SA"/>
        </w:rPr>
      </w:pPr>
      <w:r w:rsidRPr="001A4EA5">
        <w:rPr>
          <w:rFonts w:ascii="Calibri" w:eastAsia="SimSun" w:hAnsi="Calibri" w:cs="font272"/>
          <w:b/>
          <w:iCs/>
          <w:sz w:val="22"/>
          <w:lang w:eastAsia="ar-SA"/>
        </w:rPr>
        <w:t>FORMULA</w:t>
      </w:r>
    </w:p>
    <w:p w14:paraId="56733DDD" w14:textId="77777777" w:rsidR="000042DD" w:rsidRDefault="000042DD" w:rsidP="000042DD">
      <w:pPr>
        <w:suppressAutoHyphens/>
        <w:spacing w:line="100" w:lineRule="atLeast"/>
        <w:jc w:val="center"/>
        <w:rPr>
          <w:rFonts w:ascii="Calibri" w:eastAsia="SimSun" w:hAnsi="Calibri" w:cs="font272"/>
          <w:iCs/>
          <w:sz w:val="22"/>
          <w:lang w:eastAsia="ar-SA"/>
        </w:rPr>
      </w:pPr>
    </w:p>
    <w:p w14:paraId="44386462" w14:textId="32A63C1B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 xml:space="preserve">le seguenti proposte e/o osservazioni (per ciascuna, indicare il </w:t>
      </w:r>
      <w:r w:rsidR="001A4EA5">
        <w:rPr>
          <w:rFonts w:ascii="Calibri" w:eastAsia="SimSun" w:hAnsi="Calibri" w:cs="font272"/>
          <w:iCs/>
          <w:sz w:val="22"/>
          <w:lang w:eastAsia="ar-SA"/>
        </w:rPr>
        <w:t xml:space="preserve">relativo </w:t>
      </w:r>
      <w:r>
        <w:rPr>
          <w:rFonts w:ascii="Calibri" w:eastAsia="SimSun" w:hAnsi="Calibri" w:cs="font272"/>
          <w:iCs/>
          <w:sz w:val="22"/>
          <w:lang w:eastAsia="ar-SA"/>
        </w:rPr>
        <w:t xml:space="preserve">paragrafo e l’eventuale sottoparagrafo </w:t>
      </w:r>
      <w:r w:rsidR="001A4EA5">
        <w:rPr>
          <w:rFonts w:ascii="Calibri" w:eastAsia="SimSun" w:hAnsi="Calibri" w:cs="font272"/>
          <w:iCs/>
          <w:sz w:val="22"/>
          <w:lang w:eastAsia="ar-SA"/>
        </w:rPr>
        <w:t>del Piano vigente)</w:t>
      </w:r>
      <w:r>
        <w:rPr>
          <w:rFonts w:ascii="Calibri" w:eastAsia="SimSun" w:hAnsi="Calibri" w:cs="font272"/>
          <w:iCs/>
          <w:sz w:val="22"/>
          <w:lang w:eastAsia="ar-SA"/>
        </w:rPr>
        <w:t>: ___________________________________________________</w:t>
      </w:r>
      <w:r w:rsidR="001A4EA5">
        <w:rPr>
          <w:rFonts w:ascii="Calibri" w:eastAsia="SimSun" w:hAnsi="Calibri" w:cs="font272"/>
          <w:iCs/>
          <w:sz w:val="22"/>
          <w:lang w:eastAsia="ar-SA"/>
        </w:rPr>
        <w:t>___</w:t>
      </w:r>
    </w:p>
    <w:p w14:paraId="3CA575D5" w14:textId="5B562B8F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0482979B" w14:textId="77777777" w:rsidR="001A4EA5" w:rsidRDefault="001A4EA5"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2E5C957A" w14:textId="13D1F51B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20FECE7B" w14:textId="4FFB0761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6A440EDC" w14:textId="78B4B7D0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6C56FEEF" w14:textId="04A9500E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607F09D6" w14:textId="47FCB0CE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35E08685" w14:textId="01956527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7B3A6CF0" w14:textId="77777777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36052244" w14:textId="488FC892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Data ___/___/______                                                          Firma ________________________________</w:t>
      </w:r>
    </w:p>
    <w:p w14:paraId="1EE8158F" w14:textId="77777777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4F0E622A" w14:textId="1A60EEA4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Allegare copia del documento di identità in corso di validità</w:t>
      </w:r>
    </w:p>
    <w:p w14:paraId="75D8D499" w14:textId="77777777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13AFC333" w14:textId="318F51BC" w:rsidR="001A4EA5" w:rsidRP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18"/>
          <w:lang w:eastAsia="ar-SA"/>
        </w:rPr>
      </w:pPr>
      <w:r w:rsidRPr="001A4EA5">
        <w:rPr>
          <w:rFonts w:ascii="Calibri" w:eastAsia="SimSun" w:hAnsi="Calibri" w:cs="font272"/>
          <w:b/>
          <w:iCs/>
          <w:sz w:val="18"/>
          <w:lang w:eastAsia="ar-SA"/>
        </w:rPr>
        <w:t>Informativa per il trattamento dei dati personali</w:t>
      </w:r>
      <w:r>
        <w:rPr>
          <w:rFonts w:ascii="Calibri" w:eastAsia="SimSun" w:hAnsi="Calibri" w:cs="font272"/>
          <w:iCs/>
          <w:sz w:val="18"/>
          <w:lang w:eastAsia="ar-SA"/>
        </w:rPr>
        <w:t>. I dati personali forniti con la presente saranno trattati da ASL Taranto esclusivamente per il relativo procedimento e a tal fine il loro conferimento è obbligatorio; la mancata indicazione non permetterà l’esame delle osservazioni e delle proposte. I dati personali saranno trattati da incaricati e dal responsabile del procedimento mediante procedure, anche informatizzate, nei modi e nei limiti necessari per il suo svolgimento. È garantito l’esercizio dei diritti previsti dalla normativa in vigore sulla privacy.</w:t>
      </w:r>
    </w:p>
    <w:sectPr w:rsidR="001A4EA5" w:rsidRPr="001A4EA5" w:rsidSect="00196C12">
      <w:headerReference w:type="default" r:id="rId8"/>
      <w:footerReference w:type="default" r:id="rId9"/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D8EC" w14:textId="77777777" w:rsidR="00C26A6F" w:rsidRDefault="00C26A6F" w:rsidP="00905314">
      <w:r>
        <w:separator/>
      </w:r>
    </w:p>
  </w:endnote>
  <w:endnote w:type="continuationSeparator" w:id="0">
    <w:p w14:paraId="417344B4" w14:textId="77777777" w:rsidR="00C26A6F" w:rsidRDefault="00C26A6F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C801" w14:textId="77777777" w:rsidR="00E30DC3" w:rsidRDefault="00B6235C" w:rsidP="004028B7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0D1B6C" wp14:editId="15E1E21E">
              <wp:simplePos x="0" y="0"/>
              <wp:positionH relativeFrom="margin">
                <wp:posOffset>-347980</wp:posOffset>
              </wp:positionH>
              <wp:positionV relativeFrom="paragraph">
                <wp:posOffset>127635</wp:posOffset>
              </wp:positionV>
              <wp:extent cx="3314700" cy="58102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81355" w14:textId="77777777" w:rsidR="004028B7" w:rsidRPr="00BA5CDF" w:rsidRDefault="00E57EF9" w:rsidP="004028B7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 xml:space="preserve">Azienda Sanitaria Locale </w:t>
                          </w:r>
                          <w:r w:rsidR="00B73C47"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>Taranto</w:t>
                          </w:r>
                        </w:p>
                        <w:p w14:paraId="47BA58A1" w14:textId="77777777" w:rsidR="002576F5" w:rsidRDefault="00B6235C" w:rsidP="002576F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Viale Virgilio n.31</w:t>
                          </w:r>
                          <w:r w:rsidR="002576F5" w:rsidRPr="00905314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6F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74121 Taranto</w:t>
                          </w:r>
                        </w:p>
                        <w:p w14:paraId="52E6ED88" w14:textId="77777777" w:rsidR="002576F5" w:rsidRPr="00AD0553" w:rsidRDefault="00FC0505" w:rsidP="00B6235C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AD0553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https://www.sanita.puglia.it/web/asl-taranto</w:t>
                          </w:r>
                        </w:p>
                        <w:p w14:paraId="00335A78" w14:textId="77777777" w:rsidR="00FC0505" w:rsidRPr="00FC0505" w:rsidRDefault="00FC0505" w:rsidP="00FC05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FC050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C.F. e P.I. 02026690731</w:t>
                          </w:r>
                        </w:p>
                        <w:p w14:paraId="4D225BD3" w14:textId="77777777" w:rsidR="00FC0505" w:rsidRDefault="00FC0505" w:rsidP="00FC05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A298A44" w14:textId="77777777" w:rsidR="00FC0505" w:rsidRPr="004028B7" w:rsidRDefault="00FC0505" w:rsidP="00B6235C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D1B6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left:0;text-align:left;margin-left:-27.4pt;margin-top:10.05pt;width:261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" filled="f" stroked="f">
              <v:textbox>
                <w:txbxContent>
                  <w:p w14:paraId="24681355" w14:textId="77777777" w:rsidR="004028B7" w:rsidRPr="00BA5CDF" w:rsidRDefault="00E57EF9" w:rsidP="004028B7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  <w:t xml:space="preserve">Azienda Sanitaria Locale </w:t>
                    </w:r>
                    <w:r w:rsidR="00B73C47"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  <w:t>Taranto</w:t>
                    </w:r>
                  </w:p>
                  <w:p w14:paraId="47BA58A1" w14:textId="77777777" w:rsidR="002576F5" w:rsidRDefault="00B6235C" w:rsidP="002576F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Viale Virgilio n.31</w:t>
                    </w:r>
                    <w:r w:rsidR="002576F5" w:rsidRPr="00905314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="002576F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74121 Taranto</w:t>
                    </w:r>
                  </w:p>
                  <w:p w14:paraId="52E6ED88" w14:textId="77777777" w:rsidR="002576F5" w:rsidRPr="00AD0553" w:rsidRDefault="00FC0505" w:rsidP="00B6235C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AD0553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https://www.sanita.puglia.it/web/asl-taranto</w:t>
                    </w:r>
                  </w:p>
                  <w:p w14:paraId="00335A78" w14:textId="77777777" w:rsidR="00FC0505" w:rsidRPr="00FC0505" w:rsidRDefault="00FC0505" w:rsidP="00FC05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FC050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C.F. e P.I. 02026690731</w:t>
                    </w:r>
                  </w:p>
                  <w:p w14:paraId="4D225BD3" w14:textId="77777777" w:rsidR="00FC0505" w:rsidRDefault="00FC0505" w:rsidP="00FC05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14:paraId="3A298A44" w14:textId="77777777" w:rsidR="00FC0505" w:rsidRPr="004028B7" w:rsidRDefault="00FC0505" w:rsidP="00B6235C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28B7">
      <w:rPr>
        <w:noProof/>
      </w:rPr>
      <w:drawing>
        <wp:inline distT="0" distB="0" distL="0" distR="0" wp14:anchorId="15AC513F" wp14:editId="0EB5A825">
          <wp:extent cx="736600" cy="1219835"/>
          <wp:effectExtent l="0" t="0" r="635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2D6A" w14:textId="77777777" w:rsidR="00C26A6F" w:rsidRDefault="00C26A6F" w:rsidP="00905314">
      <w:r>
        <w:separator/>
      </w:r>
    </w:p>
  </w:footnote>
  <w:footnote w:type="continuationSeparator" w:id="0">
    <w:p w14:paraId="30012796" w14:textId="77777777" w:rsidR="00C26A6F" w:rsidRDefault="00C26A6F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5835" w14:textId="77777777" w:rsidR="00E30DC3" w:rsidRDefault="00A165AE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DE5F7" wp14:editId="678C3F0C">
              <wp:simplePos x="0" y="0"/>
              <wp:positionH relativeFrom="margin">
                <wp:posOffset>3261994</wp:posOffset>
              </wp:positionH>
              <wp:positionV relativeFrom="paragraph">
                <wp:posOffset>438150</wp:posOffset>
              </wp:positionV>
              <wp:extent cx="2790825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9EF948" w14:textId="77777777" w:rsidR="007D2582" w:rsidRPr="00B73C47" w:rsidRDefault="00AD0553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RESPONSABILE </w:t>
                          </w:r>
                          <w:r w:rsidR="00725CC8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DELLA </w:t>
                          </w: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PREVENZIONE DELLA CORRUZIONE E</w:t>
                          </w:r>
                          <w:r w:rsidR="00725CC8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DELLA </w:t>
                          </w: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TRASPARENZA</w:t>
                          </w:r>
                        </w:p>
                        <w:p w14:paraId="4CCE25A8" w14:textId="77777777" w:rsidR="00A165AE" w:rsidRPr="00B73C47" w:rsidRDefault="00AD0553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DOTT. VITO GIOVANNETTI</w:t>
                          </w:r>
                        </w:p>
                        <w:p w14:paraId="1B878A74" w14:textId="3BBA86F5" w:rsidR="00A165AE" w:rsidRPr="00B73C47" w:rsidRDefault="00A165AE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Via </w:t>
                          </w:r>
                          <w:r w:rsidR="00AF61F0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Ancona</w:t>
                          </w:r>
                          <w:r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– 741</w:t>
                          </w:r>
                          <w:r w:rsidR="00AD0553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21</w:t>
                          </w:r>
                          <w:r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Taranto</w:t>
                          </w:r>
                        </w:p>
                        <w:p w14:paraId="39D7579D" w14:textId="68E690AD" w:rsidR="00A165AE" w:rsidRPr="00B73C47" w:rsidRDefault="00E5690F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tel:</w:t>
                          </w:r>
                          <w:r w:rsidR="00AF61F0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099 7786175 – 099 7786186</w:t>
                          </w:r>
                        </w:p>
                        <w:p w14:paraId="1548E2DA" w14:textId="77777777" w:rsidR="00FC0505" w:rsidRPr="00B73C47" w:rsidRDefault="00B73C47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e-mail</w:t>
                          </w:r>
                          <w:r w:rsidR="00A165AE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D0553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trasparenza</w:t>
                          </w:r>
                          <w:r w:rsidR="00A165AE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@asl.taranto.it </w:t>
                          </w:r>
                        </w:p>
                        <w:p w14:paraId="28337D3E" w14:textId="77777777" w:rsidR="00A165AE" w:rsidRPr="00B73C47" w:rsidRDefault="00AD0553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 w:rsidRPr="00AD0553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trasparenza.asl.taranto</w:t>
                          </w:r>
                          <w:r w:rsidR="00E57EF9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@pec.rupar.puglia.it</w:t>
                          </w:r>
                        </w:p>
                        <w:p w14:paraId="5A588844" w14:textId="77777777" w:rsidR="00E57EF9" w:rsidRPr="00B73C47" w:rsidRDefault="00E57EF9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DE5F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56.85pt;margin-top:34.5pt;width:219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" filled="f" stroked="f">
              <v:textbox>
                <w:txbxContent>
                  <w:p w14:paraId="6B9EF948" w14:textId="77777777" w:rsidR="007D2582" w:rsidRPr="00B73C47" w:rsidRDefault="00AD0553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RESPONSABILE </w:t>
                    </w:r>
                    <w:r w:rsidR="00725CC8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DELLA </w:t>
                    </w: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PREVENZIONE DELLA CORRUZIONE E</w:t>
                    </w:r>
                    <w:r w:rsidR="00725CC8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DELLA </w:t>
                    </w: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TRASPARENZA</w:t>
                    </w:r>
                  </w:p>
                  <w:p w14:paraId="4CCE25A8" w14:textId="77777777" w:rsidR="00A165AE" w:rsidRPr="00B73C47" w:rsidRDefault="00AD0553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DOTT. VITO GIOVANNETTI</w:t>
                    </w:r>
                  </w:p>
                  <w:p w14:paraId="1B878A74" w14:textId="3BBA86F5" w:rsidR="00A165AE" w:rsidRPr="00B73C47" w:rsidRDefault="00A165AE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Via </w:t>
                    </w:r>
                    <w:r w:rsidR="00AF61F0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Ancona</w:t>
                    </w:r>
                    <w:r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– 741</w:t>
                    </w:r>
                    <w:r w:rsidR="00AD0553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21</w:t>
                    </w:r>
                    <w:r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Taranto</w:t>
                    </w:r>
                  </w:p>
                  <w:p w14:paraId="39D7579D" w14:textId="68E690AD" w:rsidR="00A165AE" w:rsidRPr="00B73C47" w:rsidRDefault="00E5690F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tel:</w:t>
                    </w:r>
                    <w:r w:rsidR="00AF61F0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099 7786175 – 099 7786186</w:t>
                    </w:r>
                  </w:p>
                  <w:p w14:paraId="1548E2DA" w14:textId="77777777" w:rsidR="00FC0505" w:rsidRPr="00B73C47" w:rsidRDefault="00B73C47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e-mail</w:t>
                    </w:r>
                    <w:r w:rsidR="00A165AE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: </w:t>
                    </w:r>
                    <w:r w:rsidR="00AD0553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trasparenza</w:t>
                    </w:r>
                    <w:r w:rsidR="00A165AE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@asl.taranto.it </w:t>
                    </w:r>
                  </w:p>
                  <w:p w14:paraId="28337D3E" w14:textId="77777777" w:rsidR="00A165AE" w:rsidRPr="00B73C47" w:rsidRDefault="00AD0553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 w:rsidRPr="00AD0553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trasparenza.asl.taranto</w:t>
                    </w:r>
                    <w:r w:rsidR="00E57EF9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@pec.rupar.puglia.it</w:t>
                    </w:r>
                  </w:p>
                  <w:p w14:paraId="5A588844" w14:textId="77777777" w:rsidR="00E57EF9" w:rsidRPr="00B73C47" w:rsidRDefault="00E57EF9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617F5">
      <w:rPr>
        <w:noProof/>
      </w:rPr>
      <w:drawing>
        <wp:inline distT="0" distB="0" distL="0" distR="0" wp14:anchorId="0A5B9531" wp14:editId="76772681">
          <wp:extent cx="7529830" cy="1433027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16A"/>
    <w:multiLevelType w:val="hybridMultilevel"/>
    <w:tmpl w:val="E7F09D2A"/>
    <w:lvl w:ilvl="0" w:tplc="81F881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5D26"/>
    <w:multiLevelType w:val="hybridMultilevel"/>
    <w:tmpl w:val="34389ADA"/>
    <w:lvl w:ilvl="0" w:tplc="6DCA6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176A"/>
    <w:multiLevelType w:val="hybridMultilevel"/>
    <w:tmpl w:val="EE224C0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C0533BD"/>
    <w:multiLevelType w:val="hybridMultilevel"/>
    <w:tmpl w:val="33441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D6AD6"/>
    <w:multiLevelType w:val="hybridMultilevel"/>
    <w:tmpl w:val="31640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42ACF"/>
    <w:multiLevelType w:val="hybridMultilevel"/>
    <w:tmpl w:val="E104E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03"/>
    <w:rsid w:val="000042DD"/>
    <w:rsid w:val="00025698"/>
    <w:rsid w:val="00034078"/>
    <w:rsid w:val="000450E8"/>
    <w:rsid w:val="00074E94"/>
    <w:rsid w:val="000A7029"/>
    <w:rsid w:val="000D1F1A"/>
    <w:rsid w:val="000E0ED4"/>
    <w:rsid w:val="000F7A4A"/>
    <w:rsid w:val="00100EAF"/>
    <w:rsid w:val="001345D5"/>
    <w:rsid w:val="00137F48"/>
    <w:rsid w:val="00142B81"/>
    <w:rsid w:val="0015164E"/>
    <w:rsid w:val="0017457A"/>
    <w:rsid w:val="00174C28"/>
    <w:rsid w:val="0018329B"/>
    <w:rsid w:val="00196C12"/>
    <w:rsid w:val="001A4EA5"/>
    <w:rsid w:val="001C4D18"/>
    <w:rsid w:val="001D135B"/>
    <w:rsid w:val="001D1B66"/>
    <w:rsid w:val="001D23FE"/>
    <w:rsid w:val="001E1B42"/>
    <w:rsid w:val="001F02AE"/>
    <w:rsid w:val="001F7E53"/>
    <w:rsid w:val="00205CE2"/>
    <w:rsid w:val="00210715"/>
    <w:rsid w:val="0022692A"/>
    <w:rsid w:val="00240239"/>
    <w:rsid w:val="0024636C"/>
    <w:rsid w:val="002519AF"/>
    <w:rsid w:val="00254428"/>
    <w:rsid w:val="002576F5"/>
    <w:rsid w:val="002617F5"/>
    <w:rsid w:val="00265445"/>
    <w:rsid w:val="00275C7C"/>
    <w:rsid w:val="002B57D9"/>
    <w:rsid w:val="002B705B"/>
    <w:rsid w:val="0030484C"/>
    <w:rsid w:val="00334A2D"/>
    <w:rsid w:val="00336408"/>
    <w:rsid w:val="003373D4"/>
    <w:rsid w:val="00386AF8"/>
    <w:rsid w:val="004028B7"/>
    <w:rsid w:val="00405703"/>
    <w:rsid w:val="00422366"/>
    <w:rsid w:val="004C4F2E"/>
    <w:rsid w:val="004D7759"/>
    <w:rsid w:val="004F7B3C"/>
    <w:rsid w:val="00502992"/>
    <w:rsid w:val="005856CC"/>
    <w:rsid w:val="005958DF"/>
    <w:rsid w:val="005B6EDA"/>
    <w:rsid w:val="005C671F"/>
    <w:rsid w:val="00604888"/>
    <w:rsid w:val="006134B5"/>
    <w:rsid w:val="00623D74"/>
    <w:rsid w:val="006663B8"/>
    <w:rsid w:val="00697647"/>
    <w:rsid w:val="006A2321"/>
    <w:rsid w:val="006B14C1"/>
    <w:rsid w:val="006C0FA4"/>
    <w:rsid w:val="006C4B05"/>
    <w:rsid w:val="006E2D15"/>
    <w:rsid w:val="0070504D"/>
    <w:rsid w:val="00713D0A"/>
    <w:rsid w:val="00725CC8"/>
    <w:rsid w:val="00745751"/>
    <w:rsid w:val="0075027A"/>
    <w:rsid w:val="00796523"/>
    <w:rsid w:val="00797453"/>
    <w:rsid w:val="007A15D6"/>
    <w:rsid w:val="007A7774"/>
    <w:rsid w:val="007B2555"/>
    <w:rsid w:val="007B79EB"/>
    <w:rsid w:val="007D2582"/>
    <w:rsid w:val="007E3DB1"/>
    <w:rsid w:val="008263C9"/>
    <w:rsid w:val="00833EF3"/>
    <w:rsid w:val="008956F3"/>
    <w:rsid w:val="008A2929"/>
    <w:rsid w:val="008B0BEF"/>
    <w:rsid w:val="00905314"/>
    <w:rsid w:val="009313B1"/>
    <w:rsid w:val="009421DC"/>
    <w:rsid w:val="00962809"/>
    <w:rsid w:val="009C428C"/>
    <w:rsid w:val="009D5F30"/>
    <w:rsid w:val="00A165AE"/>
    <w:rsid w:val="00A26363"/>
    <w:rsid w:val="00A37831"/>
    <w:rsid w:val="00A702DE"/>
    <w:rsid w:val="00A752C0"/>
    <w:rsid w:val="00A80A85"/>
    <w:rsid w:val="00A97CDA"/>
    <w:rsid w:val="00AB1212"/>
    <w:rsid w:val="00AB70B3"/>
    <w:rsid w:val="00AC35DA"/>
    <w:rsid w:val="00AC40B6"/>
    <w:rsid w:val="00AD0553"/>
    <w:rsid w:val="00AE47F3"/>
    <w:rsid w:val="00AF4518"/>
    <w:rsid w:val="00AF61F0"/>
    <w:rsid w:val="00B278DF"/>
    <w:rsid w:val="00B615C3"/>
    <w:rsid w:val="00B6235C"/>
    <w:rsid w:val="00B73C47"/>
    <w:rsid w:val="00BA7F95"/>
    <w:rsid w:val="00BE320D"/>
    <w:rsid w:val="00C06CA9"/>
    <w:rsid w:val="00C12AFC"/>
    <w:rsid w:val="00C22A78"/>
    <w:rsid w:val="00C26A6F"/>
    <w:rsid w:val="00C4663E"/>
    <w:rsid w:val="00C874A4"/>
    <w:rsid w:val="00CA33FF"/>
    <w:rsid w:val="00CA6C89"/>
    <w:rsid w:val="00D27D22"/>
    <w:rsid w:val="00D36EDE"/>
    <w:rsid w:val="00D77ABF"/>
    <w:rsid w:val="00DB0C41"/>
    <w:rsid w:val="00DC15F8"/>
    <w:rsid w:val="00DD23B1"/>
    <w:rsid w:val="00DD36B3"/>
    <w:rsid w:val="00DE34C7"/>
    <w:rsid w:val="00DE614C"/>
    <w:rsid w:val="00DE745E"/>
    <w:rsid w:val="00DF3CBF"/>
    <w:rsid w:val="00E23115"/>
    <w:rsid w:val="00E27EBF"/>
    <w:rsid w:val="00E30DC3"/>
    <w:rsid w:val="00E31008"/>
    <w:rsid w:val="00E5690F"/>
    <w:rsid w:val="00E57EF9"/>
    <w:rsid w:val="00E7638C"/>
    <w:rsid w:val="00E83F06"/>
    <w:rsid w:val="00EA1946"/>
    <w:rsid w:val="00EF2520"/>
    <w:rsid w:val="00F06A8F"/>
    <w:rsid w:val="00F749B6"/>
    <w:rsid w:val="00F766DB"/>
    <w:rsid w:val="00FB3B34"/>
    <w:rsid w:val="00FC0505"/>
    <w:rsid w:val="00FE606F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E018B"/>
  <w14:defaultImageDpi w14:val="300"/>
  <w15:docId w15:val="{B804CBB1-F7BD-4F91-9A5F-6CA0D60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2B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B6235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D1B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B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B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1B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1B66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2B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E3DB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FDTL82B45E986Z\Desktop\Identit&#224;%20HOSPITALITY\MODELLO%20carta%20intestata_struttura%20comun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9FBC8-E2FA-40F7-A94B-D349ED17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intestata_struttura comunicazione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GIANFRATE</dc:creator>
  <cp:keywords/>
  <dc:description/>
  <cp:lastModifiedBy>URP Padiglione Vinci</cp:lastModifiedBy>
  <cp:revision>2</cp:revision>
  <cp:lastPrinted>2022-01-17T09:00:00Z</cp:lastPrinted>
  <dcterms:created xsi:type="dcterms:W3CDTF">2022-01-17T11:24:00Z</dcterms:created>
  <dcterms:modified xsi:type="dcterms:W3CDTF">2022-01-17T11:24:00Z</dcterms:modified>
</cp:coreProperties>
</file>