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76D3" w14:textId="5DA0F141" w:rsidR="006856E9" w:rsidRDefault="00AF0005" w:rsidP="000D531D">
      <w:r>
        <w:rPr>
          <w:rStyle w:val="Enfasigrassetto"/>
        </w:rPr>
        <w:t>La gestione integrata del rischio in agricoltura e nel settore vitivinicolo</w:t>
      </w:r>
    </w:p>
    <w:p w14:paraId="278587CC" w14:textId="77777777" w:rsidR="00054A43" w:rsidRPr="00630455" w:rsidRDefault="00054A43" w:rsidP="000D531D">
      <w:pPr>
        <w:rPr>
          <w:rFonts w:eastAsia="Calibri"/>
          <w:b/>
          <w:lang w:bidi="en-US"/>
        </w:rPr>
      </w:pPr>
    </w:p>
    <w:p w14:paraId="0F0FF408" w14:textId="7C52B441" w:rsidR="00140704" w:rsidRDefault="000D531D" w:rsidP="006856E9">
      <w:pPr>
        <w:rPr>
          <w:rFonts w:eastAsia="Calibri"/>
          <w:b/>
          <w:lang w:bidi="en-US"/>
        </w:rPr>
      </w:pPr>
      <w:r>
        <w:rPr>
          <w:rFonts w:eastAsia="Calibri"/>
          <w:b/>
          <w:lang w:bidi="en-US"/>
        </w:rPr>
        <w:t>Data:</w:t>
      </w:r>
      <w:r w:rsidR="00140704">
        <w:rPr>
          <w:rFonts w:eastAsia="Calibri"/>
          <w:b/>
          <w:lang w:bidi="en-US"/>
        </w:rPr>
        <w:t xml:space="preserve"> </w:t>
      </w:r>
      <w:r w:rsidR="00AF0005">
        <w:rPr>
          <w:rFonts w:eastAsia="Calibri"/>
          <w:b/>
          <w:lang w:bidi="en-US"/>
        </w:rPr>
        <w:t xml:space="preserve">27 OTTOBRE </w:t>
      </w:r>
      <w:r w:rsidR="00073741">
        <w:rPr>
          <w:rFonts w:eastAsia="Calibri"/>
          <w:b/>
          <w:lang w:bidi="en-US"/>
        </w:rPr>
        <w:t>2</w:t>
      </w:r>
      <w:r w:rsidR="00BA7701">
        <w:rPr>
          <w:rFonts w:eastAsia="Calibri"/>
          <w:b/>
          <w:lang w:bidi="en-US"/>
        </w:rPr>
        <w:t>022</w:t>
      </w:r>
      <w:r w:rsidR="00140704">
        <w:rPr>
          <w:rFonts w:eastAsia="Calibri"/>
          <w:b/>
          <w:lang w:bidi="en-US"/>
        </w:rPr>
        <w:t xml:space="preserve">  </w:t>
      </w:r>
      <w:r w:rsidR="006856E9">
        <w:rPr>
          <w:rFonts w:eastAsia="Calibri"/>
          <w:b/>
          <w:lang w:bidi="en-US"/>
        </w:rPr>
        <w:t xml:space="preserve">   </w:t>
      </w:r>
      <w:r w:rsidR="006856E9" w:rsidRPr="00BA7701">
        <w:rPr>
          <w:rFonts w:eastAsia="Calibri"/>
          <w:bCs/>
          <w:lang w:bidi="en-US"/>
        </w:rPr>
        <w:t xml:space="preserve">  </w:t>
      </w:r>
      <w:r w:rsidR="006856E9">
        <w:rPr>
          <w:rFonts w:eastAsia="Calibri"/>
          <w:b/>
          <w:lang w:bidi="en-US"/>
        </w:rPr>
        <w:t xml:space="preserve">                </w:t>
      </w:r>
      <w:r>
        <w:rPr>
          <w:rFonts w:eastAsia="Calibri"/>
          <w:b/>
          <w:lang w:bidi="en-US"/>
        </w:rPr>
        <w:t>Luogo</w:t>
      </w:r>
      <w:r w:rsidR="00AF0005">
        <w:rPr>
          <w:rFonts w:eastAsia="Calibri"/>
          <w:b/>
          <w:lang w:bidi="en-US"/>
        </w:rPr>
        <w:t xml:space="preserve"> Sala resta CAMERA DI COMMERCIO </w:t>
      </w:r>
    </w:p>
    <w:p w14:paraId="4A5399D1" w14:textId="77777777" w:rsidR="00054A43" w:rsidRDefault="00054A43" w:rsidP="006856E9">
      <w:pPr>
        <w:rPr>
          <w:rFonts w:eastAsia="Calibri"/>
          <w:b/>
          <w:lang w:bidi="en-US"/>
        </w:rPr>
      </w:pPr>
    </w:p>
    <w:p w14:paraId="47C69335" w14:textId="01BB9FDE" w:rsidR="000D531D" w:rsidRDefault="000D531D" w:rsidP="006856E9">
      <w:pPr>
        <w:suppressAutoHyphens/>
      </w:pPr>
      <w:r>
        <w:rPr>
          <w:rFonts w:eastAsia="Calibri"/>
          <w:lang w:bidi="en-US"/>
        </w:rPr>
        <w:t xml:space="preserve">Inviare la scheda </w:t>
      </w:r>
      <w:r w:rsidR="00835A45">
        <w:rPr>
          <w:rFonts w:eastAsia="Calibri"/>
          <w:lang w:bidi="en-US"/>
        </w:rPr>
        <w:t xml:space="preserve">alla segreteria </w:t>
      </w:r>
      <w:r w:rsidR="00961AC2">
        <w:rPr>
          <w:rFonts w:eastAsia="Calibri"/>
          <w:lang w:bidi="en-US"/>
        </w:rPr>
        <w:t>del corso</w:t>
      </w:r>
      <w:r w:rsidR="00054A43">
        <w:t xml:space="preserve"> </w:t>
      </w:r>
      <w:r w:rsidR="006856E9">
        <w:rPr>
          <w:rFonts w:eastAsia="Calibri"/>
          <w:lang w:bidi="en-US"/>
        </w:rPr>
        <w:t>e</w:t>
      </w:r>
      <w:r>
        <w:rPr>
          <w:rFonts w:eastAsia="Calibri"/>
          <w:lang w:bidi="en-US"/>
        </w:rPr>
        <w:t>-Mail</w:t>
      </w:r>
      <w:r w:rsidR="006856E9">
        <w:rPr>
          <w:rFonts w:eastAsia="Calibri"/>
          <w:lang w:bidi="en-US"/>
        </w:rPr>
        <w:t>:</w:t>
      </w:r>
      <w:r w:rsidR="006B27DC">
        <w:rPr>
          <w:rFonts w:eastAsia="Calibri"/>
          <w:lang w:bidi="en-US"/>
        </w:rPr>
        <w:t xml:space="preserve"> </w:t>
      </w:r>
      <w:r w:rsidR="00A43655">
        <w:t>segreteria@formedilcpttaranto.</w:t>
      </w:r>
      <w:r w:rsidR="00073741">
        <w:t>com</w:t>
      </w:r>
    </w:p>
    <w:p w14:paraId="280A2C07" w14:textId="77777777" w:rsidR="000D531D" w:rsidRDefault="000D531D" w:rsidP="000D531D">
      <w:pPr>
        <w:suppressAutoHyphens/>
        <w:rPr>
          <w:rFonts w:eastAsia="Calibri"/>
          <w:b/>
          <w:lang w:bidi="en-US"/>
        </w:rPr>
      </w:pPr>
    </w:p>
    <w:p w14:paraId="2947BEDE" w14:textId="77777777" w:rsidR="006856E9" w:rsidRDefault="006856E9" w:rsidP="000D531D">
      <w:pPr>
        <w:suppressAutoHyphens/>
        <w:rPr>
          <w:rFonts w:eastAsia="Calibri"/>
          <w:b/>
          <w:lang w:bidi="en-US"/>
        </w:rPr>
      </w:pPr>
    </w:p>
    <w:p w14:paraId="40721893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249586F5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2595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EAB76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8AC9F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725FD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D2CE6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44704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9506A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62BFB0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48DE6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89FAF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6E1A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FE0D0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546DC6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811B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F5BDD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7FED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C9AA1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8E38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1D368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C255D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6460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DC424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1E686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CEB32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BCA87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98361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5F440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C0B0A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D46E6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0AFCEB" w14:textId="77777777" w:rsidR="000D531D" w:rsidRPr="008F2431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176738B4" w14:textId="77777777" w:rsidR="000D531D" w:rsidRDefault="000D531D" w:rsidP="000D531D">
      <w:pPr>
        <w:suppressAutoHyphens/>
        <w:ind w:left="66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757F0E41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F700B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E4716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E0854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D6568A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6CBE8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D66EE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6870C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BC31C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4CD855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8043D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2B7CA5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DAB58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73369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0309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9C562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A26EC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80F39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0D579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E6527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F656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6534B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A3A0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4F4B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10D3A7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387AA1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95E2B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F26771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1B2AE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D1D17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5C99A4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2652C01D" w14:textId="77777777" w:rsidR="000D531D" w:rsidRDefault="000D531D" w:rsidP="000D531D">
      <w:pPr>
        <w:suppressAutoHyphens/>
        <w:ind w:left="66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19812130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A0CC9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D65FB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92341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8F114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396CD1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471F0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27E65C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133E0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3FC8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031DF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A0991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1EE3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03AF4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369407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DAFC1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70680B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8484F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EE7A3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CD41CB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5FBA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746F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F240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CA702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07E1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61FD3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D3BA5B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50E73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C340B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396592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E67771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09E30116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0D531D" w14:paraId="35129CCA" w14:textId="77777777" w:rsidTr="00A425BF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4AD69E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C3C21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FAC985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11DE3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87ABB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2D3785A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BCEB9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A7B47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C3D9B4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83B45E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EAB5C27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FB347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195D9A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28ADA5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9A5E7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26FF0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2615C4C8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0D531D" w14:paraId="3DE65423" w14:textId="77777777" w:rsidTr="00A425BF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2AE68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D99F0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BB6CA4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7ACD8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2A7A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0B6A3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AC58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D378A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C8B6A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12D9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360C4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82F53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06E40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66A33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D90DB3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376D9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74A0D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4BF1B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83B7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28EC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7F5FC3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D94C8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559B7A0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4836997B" w14:textId="77777777" w:rsidR="000D531D" w:rsidRDefault="000D531D" w:rsidP="000D531D">
      <w:pPr>
        <w:suppressAutoHyphens/>
        <w:jc w:val="both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0D531D" w14:paraId="135E6210" w14:textId="77777777" w:rsidTr="00A425BF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AAEA8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F558D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14:paraId="26E4C280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0D531D" w14:paraId="20382536" w14:textId="77777777" w:rsidTr="00A425BF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106754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CEEBC7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14:paraId="24F83C05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097C1546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235685" w14:textId="77777777" w:rsidR="000D531D" w:rsidRDefault="000D531D" w:rsidP="00A425BF">
            <w:pPr>
              <w:suppressAutoHyphens/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BB09D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74D7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8A2EE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36FFD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00E2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05A4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839F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91BB5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9CDC0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56CD5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4A227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194D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AFD3D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5F6A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895AF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7327B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C798F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43C40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8C4E0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E23D9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629A9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D12B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736B5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3EACA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5B99D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2A618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EBE1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3C1E8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6B111B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7848D772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495CE48E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D7E3963" w14:textId="77777777" w:rsidR="000D531D" w:rsidRDefault="000D531D" w:rsidP="00A425BF">
            <w:pPr>
              <w:suppressAutoHyphens/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6C3FF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DDC4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BA466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2BFFD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70393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37F9B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74F45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CFAE3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5B35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194D4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B56E8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5D5E6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FB3B8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28A1E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D7392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B7CBF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1934F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12232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DA675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BAE02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35FB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FC6F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A47A9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38D89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DA964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C36E0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607BF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7FF3B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B5968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0BB8ECD0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7B7467CC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61972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AF0270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16276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F2C84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F928A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B9A3E2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4E44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09AF23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4B80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8E6C6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E2399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C906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405D0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2889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3DB6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7C329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DAD5F6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3129F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C23A9C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34B78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7131C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8F453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5ED8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5AA1C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0E0CC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0BDE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6FD33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05BB6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F3CF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73684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3BBEEE8D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49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0D531D" w14:paraId="02E6F58C" w14:textId="77777777" w:rsidTr="00A425BF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D271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253C3F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91CA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FF31C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264A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F5D65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2C63A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F6EEC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33399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34FB8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A2EB5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C2B85B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CB62CF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E7543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C95EDE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D4E51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66E2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0D301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AFA63B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CFD4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1AB94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E41F91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FE99B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5CB72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EB6F1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711C5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FCC310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80FF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D5DE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D09B6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0D531D" w14:paraId="2FBADD55" w14:textId="77777777" w:rsidTr="00A425BF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66ACA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F9CC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29E86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C5E92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8E2AF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12857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961FB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4C476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5C785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824C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CBCC9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75BFD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24E3B6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4AC3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27C1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305D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77920A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E5947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7E244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4279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366F8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605A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778BF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C411EA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942C98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3A5BD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E152F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38B9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2216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C42B37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0D531D" w14:paraId="3AB7E162" w14:textId="77777777" w:rsidTr="00A425BF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C9E590" w14:textId="77777777" w:rsidR="000D531D" w:rsidRDefault="000D531D" w:rsidP="00A425BF">
            <w:pPr>
              <w:suppressAutoHyphens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789D6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3C4F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CECA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4289AB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C3952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3CCD2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D96696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560B9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06F5F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1716B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CE57D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0CE79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1E4C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62E14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68FB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75983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5C6C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C644E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4DD1E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7AFE3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0772F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60E32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F6CC8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11E2F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3DCC5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D5FE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8E71FD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3B4E4AC9" w14:textId="77777777" w:rsidR="000D531D" w:rsidRDefault="006856E9" w:rsidP="000D531D">
      <w:pPr>
        <w:suppressAutoHyphens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D844CF7" wp14:editId="27894832">
                <wp:simplePos x="0" y="0"/>
                <wp:positionH relativeFrom="column">
                  <wp:posOffset>2320925</wp:posOffset>
                </wp:positionH>
                <wp:positionV relativeFrom="paragraph">
                  <wp:posOffset>108585</wp:posOffset>
                </wp:positionV>
                <wp:extent cx="2197100" cy="1019175"/>
                <wp:effectExtent l="0" t="0" r="0" b="0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5B70E3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14:paraId="0E06A250" w14:textId="77777777" w:rsidR="000D531D" w:rsidRDefault="000D531D" w:rsidP="000D531D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14:paraId="2F8D957B" w14:textId="77777777" w:rsidR="000D531D" w:rsidRDefault="000D531D" w:rsidP="000D531D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65AC4EEC" w14:textId="77777777" w:rsidR="000D531D" w:rsidRDefault="000D531D" w:rsidP="000D531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44CF7" id="Casella di testo 3" o:spid="_x0000_s1026" style="position:absolute;left:0;text-align:left;margin-left:182.75pt;margin-top:8.55pt;width:173pt;height:80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" stroked="f">
                <v:textbox inset="0,0,0,0">
                  <w:txbxContent>
                    <w:p w14:paraId="4B5B70E3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14:paraId="0E06A250" w14:textId="77777777" w:rsidR="000D531D" w:rsidRDefault="000D531D" w:rsidP="000D531D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14:paraId="2F8D957B" w14:textId="77777777" w:rsidR="000D531D" w:rsidRDefault="000D531D" w:rsidP="000D531D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14:paraId="65AC4EEC" w14:textId="77777777" w:rsidR="000D531D" w:rsidRDefault="000D531D" w:rsidP="000D531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14:paraId="4597E739" w14:textId="77777777" w:rsidR="000D531D" w:rsidRDefault="006856E9" w:rsidP="000D531D">
      <w:pPr>
        <w:suppressAutoHyphens/>
        <w:jc w:val="both"/>
        <w:rPr>
          <w:rFonts w:ascii="Calibri" w:eastAsia="Calibri" w:hAnsi="Calibri"/>
          <w:lang w:bidi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8A35CEF" wp14:editId="0E313490">
                <wp:simplePos x="0" y="0"/>
                <wp:positionH relativeFrom="column">
                  <wp:posOffset>-113665</wp:posOffset>
                </wp:positionH>
                <wp:positionV relativeFrom="paragraph">
                  <wp:posOffset>172720</wp:posOffset>
                </wp:positionV>
                <wp:extent cx="2336800" cy="563245"/>
                <wp:effectExtent l="0" t="0" r="6350" b="8255"/>
                <wp:wrapNone/>
                <wp:docPr id="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07DE6" w14:textId="77777777" w:rsidR="000D531D" w:rsidRDefault="000D531D" w:rsidP="000D531D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14:paraId="339AC33D" w14:textId="77777777" w:rsidR="000D531D" w:rsidRDefault="000D531D" w:rsidP="000D531D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5CEF" id="Casella di testo 4" o:spid="_x0000_s1027" style="position:absolute;left:0;text-align:left;margin-left:-8.95pt;margin-top:13.6pt;width:184pt;height:4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" stroked="f">
                <v:textbox inset="0,0,0,0">
                  <w:txbxContent>
                    <w:p w14:paraId="61707DE6" w14:textId="77777777" w:rsidR="000D531D" w:rsidRDefault="000D531D" w:rsidP="000D531D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14:paraId="339AC33D" w14:textId="77777777" w:rsidR="000D531D" w:rsidRDefault="000D531D" w:rsidP="000D531D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0BA35D5" wp14:editId="52AFE4B9">
                <wp:simplePos x="0" y="0"/>
                <wp:positionH relativeFrom="column">
                  <wp:posOffset>4718050</wp:posOffset>
                </wp:positionH>
                <wp:positionV relativeFrom="paragraph">
                  <wp:posOffset>27305</wp:posOffset>
                </wp:positionV>
                <wp:extent cx="2023110" cy="79057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BD4645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14:paraId="1C3DBF80" w14:textId="77777777" w:rsidR="000D531D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14:paraId="07E863DA" w14:textId="77777777" w:rsidR="000D531D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94B4735" w14:textId="77777777" w:rsidR="000D531D" w:rsidRPr="005D3EB6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14:paraId="57F7B21D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478F819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FD2B0B2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10D17FCC" w14:textId="77777777" w:rsidR="000D531D" w:rsidRDefault="000D531D" w:rsidP="000D531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35D5" id="Casella di testo 2" o:spid="_x0000_s1028" style="position:absolute;left:0;text-align:left;margin-left:371.5pt;margin-top:2.15pt;width:159.3pt;height:6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" stroked="f">
                <v:textbox inset="0,0,0,0">
                  <w:txbxContent>
                    <w:p w14:paraId="74BD4645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14:paraId="1C3DBF80" w14:textId="77777777" w:rsidR="000D531D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14:paraId="07E863DA" w14:textId="77777777" w:rsidR="000D531D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94B4735" w14:textId="77777777" w:rsidR="000D531D" w:rsidRPr="005D3EB6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14:paraId="57F7B21D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478F819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3FD2B0B2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14:paraId="10D17FCC" w14:textId="77777777" w:rsidR="000D531D" w:rsidRDefault="000D531D" w:rsidP="000D531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</w:p>
    <w:p w14:paraId="6F8E4641" w14:textId="77777777" w:rsidR="000D531D" w:rsidRDefault="000D531D" w:rsidP="000D531D">
      <w:pPr>
        <w:suppressAutoHyphens/>
        <w:jc w:val="both"/>
        <w:rPr>
          <w:rFonts w:ascii="Calibri" w:eastAsia="Calibri" w:hAnsi="Calibri"/>
          <w:lang w:bidi="en-US"/>
        </w:rPr>
      </w:pPr>
    </w:p>
    <w:p w14:paraId="402A0F91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28A41381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398D0FEF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38BEA19F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044B2882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525DAB3D" w14:textId="0416A3C9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  <w:r w:rsidRPr="00535CB3">
        <w:rPr>
          <w:rFonts w:ascii="Calibri" w:eastAsia="Calibri" w:hAnsi="Calibri"/>
          <w:sz w:val="16"/>
          <w:szCs w:val="16"/>
          <w:lang w:bidi="en-US"/>
        </w:rPr>
        <w:t xml:space="preserve">Il corso è accreditato ECM </w:t>
      </w:r>
      <w:r w:rsidR="00AF0005">
        <w:rPr>
          <w:rFonts w:ascii="Calibri" w:eastAsia="Calibri" w:hAnsi="Calibri"/>
          <w:sz w:val="16"/>
          <w:szCs w:val="16"/>
          <w:lang w:bidi="en-US"/>
        </w:rPr>
        <w:t>7065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</w:t>
      </w:r>
      <w:r>
        <w:rPr>
          <w:rFonts w:ascii="Calibri" w:eastAsia="Calibri" w:hAnsi="Calibri"/>
          <w:sz w:val="16"/>
          <w:szCs w:val="16"/>
          <w:lang w:bidi="en-US"/>
        </w:rPr>
        <w:t xml:space="preserve">N 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</w:t>
      </w:r>
      <w:r w:rsidR="00AF0005">
        <w:rPr>
          <w:rFonts w:ascii="Calibri" w:eastAsia="Calibri" w:hAnsi="Calibri"/>
          <w:sz w:val="16"/>
          <w:szCs w:val="16"/>
          <w:lang w:bidi="en-US"/>
        </w:rPr>
        <w:t>8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</w:t>
      </w:r>
      <w:r>
        <w:rPr>
          <w:rFonts w:ascii="Calibri" w:eastAsia="Calibri" w:hAnsi="Calibri"/>
          <w:sz w:val="16"/>
          <w:szCs w:val="16"/>
          <w:lang w:bidi="en-US"/>
        </w:rPr>
        <w:t xml:space="preserve"> </w:t>
      </w:r>
      <w:r w:rsidRPr="00535CB3">
        <w:rPr>
          <w:rFonts w:ascii="Calibri" w:eastAsia="Calibri" w:hAnsi="Calibri"/>
          <w:sz w:val="16"/>
          <w:szCs w:val="16"/>
          <w:lang w:bidi="en-US"/>
        </w:rPr>
        <w:t xml:space="preserve">CREDITI dal Provider 3850-33  </w:t>
      </w:r>
    </w:p>
    <w:p w14:paraId="6E7F1CD9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1D829AEF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367E7E18" w14:textId="77777777" w:rsidR="000D531D" w:rsidRPr="006856E9" w:rsidRDefault="000D531D" w:rsidP="00942839">
      <w:pPr>
        <w:suppressAutoHyphens/>
        <w:ind w:right="-575"/>
        <w:jc w:val="both"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I dati acquisiti attraverso il presente modulo di iscrizione saranno trattati esclusivamente per gli adempimenti amministrativi e organizzativi conseguenti alla richiesta di partecipazione, compresa la trasmissione dei dati per l’attribuzione dei crediti </w:t>
      </w:r>
      <w:r w:rsidR="00942839">
        <w:rPr>
          <w:rFonts w:eastAsia="Calibri"/>
          <w:sz w:val="16"/>
          <w:szCs w:val="16"/>
          <w:lang w:bidi="en-US"/>
        </w:rPr>
        <w:t>E</w:t>
      </w:r>
      <w:r>
        <w:rPr>
          <w:rFonts w:eastAsia="Calibri"/>
          <w:sz w:val="16"/>
          <w:szCs w:val="16"/>
          <w:lang w:bidi="en-US"/>
        </w:rPr>
        <w:t xml:space="preserve">cm. Il trattamento dei dati avverrà sia in forma cartacea che elettronica nel rispetto del D.L. della Privacy 196/2003 art. 7 e 13. </w:t>
      </w:r>
    </w:p>
    <w:p w14:paraId="2DB82C32" w14:textId="77777777" w:rsidR="00EF2520" w:rsidRPr="00EF2520" w:rsidRDefault="00EF2520" w:rsidP="00DB0C41">
      <w:pPr>
        <w:pStyle w:val="Corpolettera"/>
        <w:spacing w:line="276" w:lineRule="auto"/>
      </w:pPr>
    </w:p>
    <w:sectPr w:rsidR="00EF2520" w:rsidRPr="00EF2520" w:rsidSect="000D531D">
      <w:headerReference w:type="default" r:id="rId8"/>
      <w:footerReference w:type="default" r:id="rId9"/>
      <w:pgSz w:w="11900" w:h="16840"/>
      <w:pgMar w:top="2608" w:right="1418" w:bottom="226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7B9D" w14:textId="77777777" w:rsidR="00275EA6" w:rsidRDefault="00275EA6" w:rsidP="00905314">
      <w:r>
        <w:separator/>
      </w:r>
    </w:p>
  </w:endnote>
  <w:endnote w:type="continuationSeparator" w:id="0">
    <w:p w14:paraId="33D86E79" w14:textId="77777777" w:rsidR="00275EA6" w:rsidRDefault="00275EA6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A49F" w14:textId="77777777" w:rsidR="00E30DC3" w:rsidRDefault="003F6767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1E1DB" wp14:editId="44F289F7">
              <wp:simplePos x="0" y="0"/>
              <wp:positionH relativeFrom="margin">
                <wp:posOffset>1270</wp:posOffset>
              </wp:positionH>
              <wp:positionV relativeFrom="paragraph">
                <wp:posOffset>70485</wp:posOffset>
              </wp:positionV>
              <wp:extent cx="3314700" cy="6477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232D44" w14:textId="77777777" w:rsidR="004028B7" w:rsidRPr="00F030A3" w:rsidRDefault="00E604EA" w:rsidP="004028B7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Struttura Semplice Dipartimentale -</w:t>
                          </w:r>
                          <w:r w:rsidR="00667029" w:rsidRPr="00F030A3"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 Formazione</w:t>
                          </w:r>
                        </w:p>
                        <w:p w14:paraId="008C46C6" w14:textId="77777777" w:rsidR="00667029" w:rsidRPr="00F030A3" w:rsidRDefault="00E604EA" w:rsidP="004028B7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Banca dei Saperi  - Banca d’Italia </w:t>
                          </w:r>
                        </w:p>
                        <w:p w14:paraId="2083CED5" w14:textId="77777777" w:rsidR="002576F5" w:rsidRPr="00F030A3" w:rsidRDefault="00E604EA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Piazza Ebalia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- 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74123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7BA27DFE" w14:textId="77777777" w:rsidR="002576F5" w:rsidRPr="00F030A3" w:rsidRDefault="002576F5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3C882F5" w14:textId="77777777" w:rsidR="002576F5" w:rsidRPr="00F030A3" w:rsidRDefault="00E604EA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Formazione.eventi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asl.taranto.it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    www.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formazione.asl.taranto.it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1E1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1pt;margin-top:5.55pt;width:26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" filled="f" stroked="f">
              <v:textbox>
                <w:txbxContent>
                  <w:p w14:paraId="20232D44" w14:textId="77777777" w:rsidR="004028B7" w:rsidRPr="00F030A3" w:rsidRDefault="00E604EA" w:rsidP="004028B7">
                    <w:pPr>
                      <w:spacing w:line="180" w:lineRule="exact"/>
                      <w:ind w:left="-113"/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>Struttura Semplice Dipartimentale -</w:t>
                    </w:r>
                    <w:r w:rsidR="00667029" w:rsidRPr="00F030A3"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 Formazione</w:t>
                    </w:r>
                  </w:p>
                  <w:p w14:paraId="008C46C6" w14:textId="77777777" w:rsidR="00667029" w:rsidRPr="00F030A3" w:rsidRDefault="00E604EA" w:rsidP="004028B7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Banca dei </w:t>
                    </w:r>
                    <w:proofErr w:type="gramStart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Saperi  -</w:t>
                    </w:r>
                    <w:proofErr w:type="gramEnd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Banca d’Italia </w:t>
                    </w:r>
                  </w:p>
                  <w:p w14:paraId="2083CED5" w14:textId="77777777" w:rsidR="002576F5" w:rsidRPr="00F030A3" w:rsidRDefault="00E604EA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Piazza Ebalia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- 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74123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14:paraId="7BA27DFE" w14:textId="77777777" w:rsidR="002576F5" w:rsidRPr="00F030A3" w:rsidRDefault="002576F5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23C882F5" w14:textId="77777777" w:rsidR="002576F5" w:rsidRPr="00F030A3" w:rsidRDefault="00E604EA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>Formazione.eventi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>@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>asl.taranto.it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 xml:space="preserve">     www.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>formazione.asl.taranto.it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E5E71">
      <w:rPr>
        <w:noProof/>
      </w:rPr>
      <w:drawing>
        <wp:inline distT="0" distB="0" distL="0" distR="0" wp14:anchorId="27A3A8DE" wp14:editId="4C9201D9">
          <wp:extent cx="730250" cy="1219200"/>
          <wp:effectExtent l="0" t="0" r="0" b="0"/>
          <wp:docPr id="1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DBA53" wp14:editId="5EC1C97C">
              <wp:simplePos x="0" y="0"/>
              <wp:positionH relativeFrom="column">
                <wp:posOffset>3429000</wp:posOffset>
              </wp:positionH>
              <wp:positionV relativeFrom="paragraph">
                <wp:posOffset>-8847455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BDC2C4" w14:textId="77777777" w:rsidR="007D2582" w:rsidRPr="000453DC" w:rsidRDefault="00E604EA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 xml:space="preserve">ASL Taranto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5DBA53" id="_x0000_s1030" type="#_x0000_t202" style="position:absolute;left:0;text-align:left;margin-left:270pt;margin-top:-696.65pt;width:184.2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" filled="f" stroked="f">
              <v:textbox>
                <w:txbxContent>
                  <w:p w14:paraId="71BDC2C4" w14:textId="77777777" w:rsidR="007D2582" w:rsidRPr="000453DC" w:rsidRDefault="00E604EA" w:rsidP="007D2582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 xml:space="preserve">ASL Taranto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5126" w14:textId="77777777" w:rsidR="00275EA6" w:rsidRDefault="00275EA6" w:rsidP="00905314">
      <w:r>
        <w:separator/>
      </w:r>
    </w:p>
  </w:footnote>
  <w:footnote w:type="continuationSeparator" w:id="0">
    <w:p w14:paraId="06A5D141" w14:textId="77777777" w:rsidR="00275EA6" w:rsidRDefault="00275EA6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9582" w14:textId="77777777" w:rsidR="00E30DC3" w:rsidRDefault="003F6767" w:rsidP="00905314">
    <w:pPr>
      <w:pStyle w:val="Intestazione"/>
      <w:tabs>
        <w:tab w:val="clear" w:pos="9638"/>
      </w:tabs>
      <w:ind w:left="-1418" w:right="-1418"/>
    </w:pPr>
    <w:r w:rsidRPr="003E5E71">
      <w:rPr>
        <w:noProof/>
      </w:rPr>
      <w:drawing>
        <wp:inline distT="0" distB="0" distL="0" distR="0" wp14:anchorId="64B0C423" wp14:editId="6C6157CA">
          <wp:extent cx="7531100" cy="1435100"/>
          <wp:effectExtent l="0" t="0" r="0" b="0"/>
          <wp:docPr id="1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3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46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C"/>
    <w:rsid w:val="00025698"/>
    <w:rsid w:val="00054A43"/>
    <w:rsid w:val="00073741"/>
    <w:rsid w:val="000D531D"/>
    <w:rsid w:val="001345D5"/>
    <w:rsid w:val="00140704"/>
    <w:rsid w:val="00174C28"/>
    <w:rsid w:val="0018329B"/>
    <w:rsid w:val="00196C12"/>
    <w:rsid w:val="001C4D18"/>
    <w:rsid w:val="001D135B"/>
    <w:rsid w:val="00223CEB"/>
    <w:rsid w:val="002576F5"/>
    <w:rsid w:val="002617F5"/>
    <w:rsid w:val="00275EA6"/>
    <w:rsid w:val="002F6424"/>
    <w:rsid w:val="0030484C"/>
    <w:rsid w:val="003373D4"/>
    <w:rsid w:val="003F6767"/>
    <w:rsid w:val="004028B7"/>
    <w:rsid w:val="004C4F2E"/>
    <w:rsid w:val="00502992"/>
    <w:rsid w:val="005C671F"/>
    <w:rsid w:val="0062728B"/>
    <w:rsid w:val="00667029"/>
    <w:rsid w:val="006856E9"/>
    <w:rsid w:val="006A2321"/>
    <w:rsid w:val="006B27DC"/>
    <w:rsid w:val="00713D0A"/>
    <w:rsid w:val="007D2582"/>
    <w:rsid w:val="00833EF3"/>
    <w:rsid w:val="00835A45"/>
    <w:rsid w:val="00905314"/>
    <w:rsid w:val="00942839"/>
    <w:rsid w:val="00961AC2"/>
    <w:rsid w:val="009C428C"/>
    <w:rsid w:val="00A26363"/>
    <w:rsid w:val="00A43655"/>
    <w:rsid w:val="00AB1212"/>
    <w:rsid w:val="00AF0005"/>
    <w:rsid w:val="00B10C0D"/>
    <w:rsid w:val="00BA7701"/>
    <w:rsid w:val="00BA7F95"/>
    <w:rsid w:val="00C874A4"/>
    <w:rsid w:val="00CA67D1"/>
    <w:rsid w:val="00D60274"/>
    <w:rsid w:val="00D82CC3"/>
    <w:rsid w:val="00DB0C41"/>
    <w:rsid w:val="00E30DC3"/>
    <w:rsid w:val="00E604EA"/>
    <w:rsid w:val="00EA1946"/>
    <w:rsid w:val="00EE6BB7"/>
    <w:rsid w:val="00EF2520"/>
    <w:rsid w:val="00F030A3"/>
    <w:rsid w:val="00F749B6"/>
    <w:rsid w:val="00FB3B34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B6840B"/>
  <w14:defaultImageDpi w14:val="300"/>
  <w15:docId w15:val="{A031A884-CE25-4883-ABB9-93C92BB2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604EA"/>
    <w:pPr>
      <w:keepNext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uiPriority w:val="31"/>
    <w:qFormat/>
    <w:rsid w:val="0018329B"/>
    <w:rPr>
      <w:smallCaps/>
      <w:color w:val="C0504D"/>
      <w:u w:val="single"/>
    </w:rPr>
  </w:style>
  <w:style w:type="paragraph" w:customStyle="1" w:styleId="Destinatario">
    <w:name w:val="Destinatario"/>
    <w:basedOn w:val="Normale"/>
    <w:autoRedefine/>
    <w:qFormat/>
    <w:rsid w:val="00E604EA"/>
    <w:pPr>
      <w:spacing w:line="264" w:lineRule="exact"/>
      <w:ind w:left="426"/>
    </w:pPr>
    <w:rPr>
      <w:rFonts w:ascii="Calibri" w:hAnsi="Calibr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="Calibri" w:hAnsi="Calibr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="Calibri" w:hAnsi="Calibr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="Calibri" w:hAnsi="Calibri"/>
      <w:color w:val="3C3C3B"/>
    </w:rPr>
  </w:style>
  <w:style w:type="character" w:customStyle="1" w:styleId="lrzxr">
    <w:name w:val="lrzxr"/>
    <w:rsid w:val="00F030A3"/>
  </w:style>
  <w:style w:type="character" w:customStyle="1" w:styleId="Titolo1Carattere">
    <w:name w:val="Titolo 1 Carattere"/>
    <w:basedOn w:val="Carpredefinitoparagrafo"/>
    <w:link w:val="Titolo1"/>
    <w:rsid w:val="00E604EA"/>
    <w:rPr>
      <w:rFonts w:ascii="Times New Roman" w:eastAsia="Times New Roman" w:hAnsi="Times New Roman"/>
      <w:b/>
      <w:sz w:val="24"/>
    </w:rPr>
  </w:style>
  <w:style w:type="paragraph" w:customStyle="1" w:styleId="Contenutocornice">
    <w:name w:val="Contenuto cornice"/>
    <w:basedOn w:val="Normale"/>
    <w:qFormat/>
    <w:rsid w:val="000D531D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B27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7D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54A43"/>
    <w:rPr>
      <w:b/>
      <w:bCs/>
    </w:rPr>
  </w:style>
  <w:style w:type="character" w:styleId="Enfasicorsivo">
    <w:name w:val="Emphasis"/>
    <w:basedOn w:val="Carpredefinitoparagrafo"/>
    <w:uiPriority w:val="20"/>
    <w:qFormat/>
    <w:rsid w:val="00054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scheda%20iscr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C57F2-8B32-44FD-BDAB-1865ECDF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iscrizione.dotx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Ufficio Formazione</cp:lastModifiedBy>
  <cp:revision>3</cp:revision>
  <cp:lastPrinted>2020-01-18T10:30:00Z</cp:lastPrinted>
  <dcterms:created xsi:type="dcterms:W3CDTF">2022-10-14T07:13:00Z</dcterms:created>
  <dcterms:modified xsi:type="dcterms:W3CDTF">2022-10-18T11:24:00Z</dcterms:modified>
</cp:coreProperties>
</file>