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2E5D" w14:textId="77777777" w:rsidR="0046632D" w:rsidRDefault="0046632D">
      <w:pPr>
        <w:rPr>
          <w:rFonts w:ascii="Calibri" w:eastAsia="SimSun" w:hAnsi="Calibri" w:cs="font272"/>
          <w:iCs/>
          <w:sz w:val="22"/>
          <w:lang w:eastAsia="ar-SA"/>
        </w:rPr>
      </w:pPr>
    </w:p>
    <w:p w14:paraId="5E588982" w14:textId="77777777" w:rsidR="00AF4518" w:rsidRDefault="00AF4518" w:rsidP="00AF4518">
      <w:pPr>
        <w:suppressAutoHyphens/>
        <w:spacing w:line="100" w:lineRule="atLeast"/>
        <w:jc w:val="right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 xml:space="preserve">Al Responsabile della Prevenzione della </w:t>
      </w:r>
    </w:p>
    <w:p w14:paraId="09351015" w14:textId="623F6A5E" w:rsidR="00AF61F0" w:rsidRDefault="00AF4518" w:rsidP="001A4EA5">
      <w:pPr>
        <w:suppressAutoHyphens/>
        <w:spacing w:line="100" w:lineRule="atLeast"/>
        <w:jc w:val="right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Corruzione e della Trasparenza ASL Taranto</w:t>
      </w:r>
    </w:p>
    <w:p w14:paraId="53B6A761" w14:textId="77777777" w:rsidR="00AF61F0" w:rsidRDefault="00AF61F0" w:rsidP="00AF4518">
      <w:pPr>
        <w:suppressAutoHyphens/>
        <w:spacing w:line="100" w:lineRule="atLeast"/>
        <w:jc w:val="right"/>
        <w:rPr>
          <w:rFonts w:ascii="Calibri" w:eastAsia="SimSun" w:hAnsi="Calibri" w:cs="font272"/>
          <w:iCs/>
          <w:sz w:val="22"/>
          <w:lang w:eastAsia="ar-SA"/>
        </w:rPr>
      </w:pPr>
    </w:p>
    <w:p w14:paraId="21402575" w14:textId="4526AF6C" w:rsidR="00AF61F0" w:rsidRP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b/>
          <w:iCs/>
          <w:sz w:val="22"/>
          <w:lang w:eastAsia="ar-SA"/>
        </w:rPr>
      </w:pPr>
      <w:r w:rsidRPr="000042DD">
        <w:rPr>
          <w:rFonts w:ascii="Calibri" w:eastAsia="SimSun" w:hAnsi="Calibri" w:cs="font272"/>
          <w:b/>
          <w:iCs/>
          <w:sz w:val="22"/>
          <w:lang w:eastAsia="ar-SA"/>
        </w:rPr>
        <w:t>Oggetto: Proposte/osservazioni per l’aggiornamento 202</w:t>
      </w:r>
      <w:r w:rsidR="004A3645">
        <w:rPr>
          <w:rFonts w:ascii="Calibri" w:eastAsia="SimSun" w:hAnsi="Calibri" w:cs="font272"/>
          <w:b/>
          <w:iCs/>
          <w:sz w:val="22"/>
          <w:lang w:eastAsia="ar-SA"/>
        </w:rPr>
        <w:t>3</w:t>
      </w:r>
      <w:r w:rsidRPr="000042DD">
        <w:rPr>
          <w:rFonts w:ascii="Calibri" w:eastAsia="SimSun" w:hAnsi="Calibri" w:cs="font272"/>
          <w:b/>
          <w:iCs/>
          <w:sz w:val="22"/>
          <w:lang w:eastAsia="ar-SA"/>
        </w:rPr>
        <w:t xml:space="preserve"> </w:t>
      </w:r>
      <w:r w:rsidR="004A3645">
        <w:rPr>
          <w:rFonts w:ascii="Calibri" w:eastAsia="SimSun" w:hAnsi="Calibri" w:cs="font272"/>
          <w:b/>
          <w:iCs/>
          <w:sz w:val="22"/>
          <w:lang w:eastAsia="ar-SA"/>
        </w:rPr>
        <w:t>d</w:t>
      </w:r>
      <w:r w:rsidR="004A3645" w:rsidRPr="004A3645">
        <w:rPr>
          <w:rFonts w:ascii="Calibri" w:eastAsia="SimSun" w:hAnsi="Calibri" w:cs="font272"/>
          <w:b/>
          <w:iCs/>
          <w:sz w:val="22"/>
          <w:lang w:eastAsia="ar-SA"/>
        </w:rPr>
        <w:t xml:space="preserve">ella </w:t>
      </w:r>
      <w:r w:rsidR="004A3645">
        <w:rPr>
          <w:rFonts w:ascii="Calibri" w:eastAsia="SimSun" w:hAnsi="Calibri" w:cs="font272"/>
          <w:b/>
          <w:iCs/>
          <w:sz w:val="22"/>
          <w:lang w:eastAsia="ar-SA"/>
        </w:rPr>
        <w:t>s</w:t>
      </w:r>
      <w:r w:rsidR="004A3645" w:rsidRPr="004A3645">
        <w:rPr>
          <w:rFonts w:ascii="Calibri" w:eastAsia="SimSun" w:hAnsi="Calibri" w:cs="font272"/>
          <w:b/>
          <w:iCs/>
          <w:sz w:val="22"/>
          <w:lang w:eastAsia="ar-SA"/>
        </w:rPr>
        <w:t xml:space="preserve">ezione “Rischi </w:t>
      </w:r>
      <w:r w:rsidR="004A3645">
        <w:rPr>
          <w:rFonts w:ascii="Calibri" w:eastAsia="SimSun" w:hAnsi="Calibri" w:cs="font272"/>
          <w:b/>
          <w:iCs/>
          <w:sz w:val="22"/>
          <w:lang w:eastAsia="ar-SA"/>
        </w:rPr>
        <w:t>c</w:t>
      </w:r>
      <w:r w:rsidR="004A3645" w:rsidRPr="004A3645">
        <w:rPr>
          <w:rFonts w:ascii="Calibri" w:eastAsia="SimSun" w:hAnsi="Calibri" w:cs="font272"/>
          <w:b/>
          <w:iCs/>
          <w:sz w:val="22"/>
          <w:lang w:eastAsia="ar-SA"/>
        </w:rPr>
        <w:t xml:space="preserve">orruttivi </w:t>
      </w:r>
      <w:r w:rsidR="004A3645">
        <w:rPr>
          <w:rFonts w:ascii="Calibri" w:eastAsia="SimSun" w:hAnsi="Calibri" w:cs="font272"/>
          <w:b/>
          <w:iCs/>
          <w:sz w:val="22"/>
          <w:lang w:eastAsia="ar-SA"/>
        </w:rPr>
        <w:t>e</w:t>
      </w:r>
      <w:r w:rsidR="004A3645" w:rsidRPr="004A3645">
        <w:rPr>
          <w:rFonts w:ascii="Calibri" w:eastAsia="SimSun" w:hAnsi="Calibri" w:cs="font272"/>
          <w:b/>
          <w:iCs/>
          <w:sz w:val="22"/>
          <w:lang w:eastAsia="ar-SA"/>
        </w:rPr>
        <w:t xml:space="preserve"> </w:t>
      </w:r>
      <w:r w:rsidR="004A3645">
        <w:rPr>
          <w:rFonts w:ascii="Calibri" w:eastAsia="SimSun" w:hAnsi="Calibri" w:cs="font272"/>
          <w:b/>
          <w:iCs/>
          <w:sz w:val="22"/>
          <w:lang w:eastAsia="ar-SA"/>
        </w:rPr>
        <w:t>t</w:t>
      </w:r>
      <w:r w:rsidR="004A3645" w:rsidRPr="004A3645">
        <w:rPr>
          <w:rFonts w:ascii="Calibri" w:eastAsia="SimSun" w:hAnsi="Calibri" w:cs="font272"/>
          <w:b/>
          <w:iCs/>
          <w:sz w:val="22"/>
          <w:lang w:eastAsia="ar-SA"/>
        </w:rPr>
        <w:t xml:space="preserve">rasparenza” </w:t>
      </w:r>
      <w:r w:rsidR="004A3645">
        <w:rPr>
          <w:rFonts w:ascii="Calibri" w:eastAsia="SimSun" w:hAnsi="Calibri" w:cs="font272"/>
          <w:b/>
          <w:iCs/>
          <w:sz w:val="22"/>
          <w:lang w:eastAsia="ar-SA"/>
        </w:rPr>
        <w:t>d</w:t>
      </w:r>
      <w:r w:rsidR="004A3645" w:rsidRPr="004A3645">
        <w:rPr>
          <w:rFonts w:ascii="Calibri" w:eastAsia="SimSun" w:hAnsi="Calibri" w:cs="font272"/>
          <w:b/>
          <w:iCs/>
          <w:sz w:val="22"/>
          <w:lang w:eastAsia="ar-SA"/>
        </w:rPr>
        <w:t xml:space="preserve">el Piano Integrato </w:t>
      </w:r>
      <w:r w:rsidR="004A3645">
        <w:rPr>
          <w:rFonts w:ascii="Calibri" w:eastAsia="SimSun" w:hAnsi="Calibri" w:cs="font272"/>
          <w:b/>
          <w:iCs/>
          <w:sz w:val="22"/>
          <w:lang w:eastAsia="ar-SA"/>
        </w:rPr>
        <w:t>d</w:t>
      </w:r>
      <w:r w:rsidR="004A3645" w:rsidRPr="004A3645">
        <w:rPr>
          <w:rFonts w:ascii="Calibri" w:eastAsia="SimSun" w:hAnsi="Calibri" w:cs="font272"/>
          <w:b/>
          <w:iCs/>
          <w:sz w:val="22"/>
          <w:lang w:eastAsia="ar-SA"/>
        </w:rPr>
        <w:t xml:space="preserve">i Attività </w:t>
      </w:r>
      <w:r w:rsidR="004A3645">
        <w:rPr>
          <w:rFonts w:ascii="Calibri" w:eastAsia="SimSun" w:hAnsi="Calibri" w:cs="font272"/>
          <w:b/>
          <w:iCs/>
          <w:sz w:val="22"/>
          <w:lang w:eastAsia="ar-SA"/>
        </w:rPr>
        <w:t>e</w:t>
      </w:r>
      <w:r w:rsidR="004A3645" w:rsidRPr="004A3645">
        <w:rPr>
          <w:rFonts w:ascii="Calibri" w:eastAsia="SimSun" w:hAnsi="Calibri" w:cs="font272"/>
          <w:b/>
          <w:iCs/>
          <w:sz w:val="22"/>
          <w:lang w:eastAsia="ar-SA"/>
        </w:rPr>
        <w:t xml:space="preserve"> Organizzazione (PIAO) 2022-2024</w:t>
      </w:r>
      <w:r w:rsidR="004A3645">
        <w:rPr>
          <w:rFonts w:ascii="Calibri" w:eastAsia="SimSun" w:hAnsi="Calibri" w:cs="font272"/>
          <w:b/>
          <w:iCs/>
          <w:sz w:val="22"/>
          <w:lang w:eastAsia="ar-SA"/>
        </w:rPr>
        <w:t xml:space="preserve"> </w:t>
      </w:r>
      <w:r w:rsidRPr="000042DD">
        <w:rPr>
          <w:rFonts w:ascii="Calibri" w:eastAsia="SimSun" w:hAnsi="Calibri" w:cs="font272"/>
          <w:b/>
          <w:iCs/>
          <w:sz w:val="22"/>
          <w:lang w:eastAsia="ar-SA"/>
        </w:rPr>
        <w:t>dell’ASL Taranto</w:t>
      </w:r>
    </w:p>
    <w:p w14:paraId="38F8AB58" w14:textId="77777777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37FE58AA" w14:textId="6E05C832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Il sottoscritto (cognome e nome) ________________________________________________________</w:t>
      </w:r>
    </w:p>
    <w:p w14:paraId="1E21BF62" w14:textId="77777777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5FC6A08A" w14:textId="692BFF3A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 xml:space="preserve">nato </w:t>
      </w:r>
      <w:proofErr w:type="gramStart"/>
      <w:r>
        <w:rPr>
          <w:rFonts w:ascii="Calibri" w:eastAsia="SimSun" w:hAnsi="Calibri" w:cs="font272"/>
          <w:iCs/>
          <w:sz w:val="22"/>
          <w:lang w:eastAsia="ar-SA"/>
        </w:rPr>
        <w:t>a  _</w:t>
      </w:r>
      <w:proofErr w:type="gramEnd"/>
      <w:r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  il ___/___/______</w:t>
      </w:r>
    </w:p>
    <w:p w14:paraId="57EB47D5" w14:textId="77777777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782FA891" w14:textId="3A7CF0A3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residente a ___________________________ via/piazza _____________________________</w:t>
      </w:r>
      <w:proofErr w:type="gramStart"/>
      <w:r>
        <w:rPr>
          <w:rFonts w:ascii="Calibri" w:eastAsia="SimSun" w:hAnsi="Calibri" w:cs="font272"/>
          <w:iCs/>
          <w:sz w:val="22"/>
          <w:lang w:eastAsia="ar-SA"/>
        </w:rPr>
        <w:t>_  n.</w:t>
      </w:r>
      <w:proofErr w:type="gramEnd"/>
      <w:r>
        <w:rPr>
          <w:rFonts w:ascii="Calibri" w:eastAsia="SimSun" w:hAnsi="Calibri" w:cs="font272"/>
          <w:iCs/>
          <w:sz w:val="22"/>
          <w:lang w:eastAsia="ar-SA"/>
        </w:rPr>
        <w:t xml:space="preserve"> ____</w:t>
      </w:r>
    </w:p>
    <w:p w14:paraId="6628839A" w14:textId="77777777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3B4DA022" w14:textId="5A162DC8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tel. ____________________________ email/</w:t>
      </w:r>
      <w:proofErr w:type="spellStart"/>
      <w:r>
        <w:rPr>
          <w:rFonts w:ascii="Calibri" w:eastAsia="SimSun" w:hAnsi="Calibri" w:cs="font272"/>
          <w:iCs/>
          <w:sz w:val="22"/>
          <w:lang w:eastAsia="ar-SA"/>
        </w:rPr>
        <w:t>pec</w:t>
      </w:r>
      <w:proofErr w:type="spellEnd"/>
      <w:r>
        <w:rPr>
          <w:rFonts w:ascii="Calibri" w:eastAsia="SimSun" w:hAnsi="Calibri" w:cs="font272"/>
          <w:iCs/>
          <w:sz w:val="22"/>
          <w:lang w:eastAsia="ar-SA"/>
        </w:rPr>
        <w:t xml:space="preserve"> __________________________________________</w:t>
      </w:r>
    </w:p>
    <w:p w14:paraId="2C05157D" w14:textId="77777777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1FE7358A" w14:textId="350EE3F0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in qualità di ________________________________________________________________________</w:t>
      </w:r>
    </w:p>
    <w:p w14:paraId="03FDA77C" w14:textId="174B4841" w:rsidR="000042DD" w:rsidRDefault="000042DD" w:rsidP="000042DD">
      <w:pPr>
        <w:suppressAutoHyphens/>
        <w:spacing w:line="100" w:lineRule="atLeast"/>
        <w:jc w:val="right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(specificare la tipologia del soggetto portatore di interesse e la categoria di appartenenza)</w:t>
      </w:r>
    </w:p>
    <w:p w14:paraId="3E1FA5D4" w14:textId="77777777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5F29830A" w14:textId="57BA6805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Vist</w:t>
      </w:r>
      <w:r w:rsidR="004A3645">
        <w:rPr>
          <w:rFonts w:ascii="Calibri" w:eastAsia="SimSun" w:hAnsi="Calibri" w:cs="font272"/>
          <w:iCs/>
          <w:sz w:val="22"/>
          <w:lang w:eastAsia="ar-SA"/>
        </w:rPr>
        <w:t>a</w:t>
      </w:r>
      <w:r>
        <w:rPr>
          <w:rFonts w:ascii="Calibri" w:eastAsia="SimSun" w:hAnsi="Calibri" w:cs="font272"/>
          <w:iCs/>
          <w:sz w:val="22"/>
          <w:lang w:eastAsia="ar-SA"/>
        </w:rPr>
        <w:t xml:space="preserve"> </w:t>
      </w:r>
      <w:r w:rsidR="004A3645">
        <w:rPr>
          <w:rFonts w:ascii="Calibri" w:eastAsia="SimSun" w:hAnsi="Calibri" w:cs="font272"/>
          <w:iCs/>
          <w:sz w:val="22"/>
          <w:lang w:eastAsia="ar-SA"/>
        </w:rPr>
        <w:t>l</w:t>
      </w:r>
      <w:r w:rsidR="004A3645" w:rsidRPr="004A3645">
        <w:rPr>
          <w:rFonts w:ascii="Calibri" w:eastAsia="SimSun" w:hAnsi="Calibri" w:cs="font272"/>
          <w:iCs/>
          <w:sz w:val="22"/>
          <w:lang w:eastAsia="ar-SA"/>
        </w:rPr>
        <w:t>a sezione “Rischi corruttivi e trasparenza” del Piano Integrato di Attività e Organizzazione (PIAO) 2022-2024 dell’ASL Taranto</w:t>
      </w:r>
      <w:r>
        <w:rPr>
          <w:rFonts w:ascii="Calibri" w:eastAsia="SimSun" w:hAnsi="Calibri" w:cs="font272"/>
          <w:iCs/>
          <w:sz w:val="22"/>
          <w:lang w:eastAsia="ar-SA"/>
        </w:rPr>
        <w:t xml:space="preserve">, approvato con Deliberazione del Direttore Generale n. </w:t>
      </w:r>
      <w:r w:rsidR="00313651">
        <w:rPr>
          <w:rFonts w:ascii="Calibri" w:eastAsia="SimSun" w:hAnsi="Calibri" w:cs="font272"/>
          <w:iCs/>
          <w:sz w:val="22"/>
          <w:lang w:eastAsia="ar-SA"/>
        </w:rPr>
        <w:t>172</w:t>
      </w:r>
      <w:r>
        <w:rPr>
          <w:rFonts w:ascii="Calibri" w:eastAsia="SimSun" w:hAnsi="Calibri" w:cs="font272"/>
          <w:iCs/>
          <w:sz w:val="22"/>
          <w:lang w:eastAsia="ar-SA"/>
        </w:rPr>
        <w:t>4 del</w:t>
      </w:r>
      <w:r w:rsidR="00313651">
        <w:rPr>
          <w:rFonts w:ascii="Calibri" w:eastAsia="SimSun" w:hAnsi="Calibri" w:cs="font272"/>
          <w:iCs/>
          <w:sz w:val="22"/>
          <w:lang w:eastAsia="ar-SA"/>
        </w:rPr>
        <w:t>l’1</w:t>
      </w:r>
      <w:r>
        <w:rPr>
          <w:rFonts w:ascii="Calibri" w:eastAsia="SimSun" w:hAnsi="Calibri" w:cs="font272"/>
          <w:iCs/>
          <w:sz w:val="22"/>
          <w:lang w:eastAsia="ar-SA"/>
        </w:rPr>
        <w:t>1.0</w:t>
      </w:r>
      <w:r w:rsidR="00313651">
        <w:rPr>
          <w:rFonts w:ascii="Calibri" w:eastAsia="SimSun" w:hAnsi="Calibri" w:cs="font272"/>
          <w:iCs/>
          <w:sz w:val="22"/>
          <w:lang w:eastAsia="ar-SA"/>
        </w:rPr>
        <w:t>8</w:t>
      </w:r>
      <w:r>
        <w:rPr>
          <w:rFonts w:ascii="Calibri" w:eastAsia="SimSun" w:hAnsi="Calibri" w:cs="font272"/>
          <w:iCs/>
          <w:sz w:val="22"/>
          <w:lang w:eastAsia="ar-SA"/>
        </w:rPr>
        <w:t>.202</w:t>
      </w:r>
      <w:r w:rsidR="00313651">
        <w:rPr>
          <w:rFonts w:ascii="Calibri" w:eastAsia="SimSun" w:hAnsi="Calibri" w:cs="font272"/>
          <w:iCs/>
          <w:sz w:val="22"/>
          <w:lang w:eastAsia="ar-SA"/>
        </w:rPr>
        <w:t>2</w:t>
      </w:r>
      <w:r>
        <w:rPr>
          <w:rFonts w:ascii="Calibri" w:eastAsia="SimSun" w:hAnsi="Calibri" w:cs="font272"/>
          <w:iCs/>
          <w:sz w:val="22"/>
          <w:lang w:eastAsia="ar-SA"/>
        </w:rPr>
        <w:t>;</w:t>
      </w:r>
    </w:p>
    <w:p w14:paraId="020645C1" w14:textId="77777777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58C50D85" w14:textId="0D858979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Dato atto che i sugger</w:t>
      </w:r>
      <w:r w:rsidR="001A4EA5">
        <w:rPr>
          <w:rFonts w:ascii="Calibri" w:eastAsia="SimSun" w:hAnsi="Calibri" w:cs="font272"/>
          <w:iCs/>
          <w:sz w:val="22"/>
          <w:lang w:eastAsia="ar-SA"/>
        </w:rPr>
        <w:t>imenti espressi sulla base del P</w:t>
      </w:r>
      <w:r>
        <w:rPr>
          <w:rFonts w:ascii="Calibri" w:eastAsia="SimSun" w:hAnsi="Calibri" w:cs="font272"/>
          <w:iCs/>
          <w:sz w:val="22"/>
          <w:lang w:eastAsia="ar-SA"/>
        </w:rPr>
        <w:t>iano attualmente vigente saranno presi in considerazione e valutati ai fini dell’aggiornamento 202</w:t>
      </w:r>
      <w:r w:rsidR="00313651">
        <w:rPr>
          <w:rFonts w:ascii="Calibri" w:eastAsia="SimSun" w:hAnsi="Calibri" w:cs="font272"/>
          <w:iCs/>
          <w:sz w:val="22"/>
          <w:lang w:eastAsia="ar-SA"/>
        </w:rPr>
        <w:t>3</w:t>
      </w:r>
      <w:r>
        <w:rPr>
          <w:rFonts w:ascii="Calibri" w:eastAsia="SimSun" w:hAnsi="Calibri" w:cs="font272"/>
          <w:iCs/>
          <w:sz w:val="22"/>
          <w:lang w:eastAsia="ar-SA"/>
        </w:rPr>
        <w:t>;</w:t>
      </w:r>
    </w:p>
    <w:p w14:paraId="71F64BFF" w14:textId="77777777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5AB114AE" w14:textId="1E191B48" w:rsidR="000042DD" w:rsidRPr="001A4EA5" w:rsidRDefault="000042DD" w:rsidP="000042DD">
      <w:pPr>
        <w:suppressAutoHyphens/>
        <w:spacing w:line="100" w:lineRule="atLeast"/>
        <w:jc w:val="center"/>
        <w:rPr>
          <w:rFonts w:ascii="Calibri" w:eastAsia="SimSun" w:hAnsi="Calibri" w:cs="font272"/>
          <w:b/>
          <w:iCs/>
          <w:sz w:val="22"/>
          <w:lang w:eastAsia="ar-SA"/>
        </w:rPr>
      </w:pPr>
      <w:r w:rsidRPr="001A4EA5">
        <w:rPr>
          <w:rFonts w:ascii="Calibri" w:eastAsia="SimSun" w:hAnsi="Calibri" w:cs="font272"/>
          <w:b/>
          <w:iCs/>
          <w:sz w:val="22"/>
          <w:lang w:eastAsia="ar-SA"/>
        </w:rPr>
        <w:t>FORMULA</w:t>
      </w:r>
    </w:p>
    <w:p w14:paraId="56733DDD" w14:textId="77777777" w:rsidR="000042DD" w:rsidRDefault="000042DD" w:rsidP="000042DD">
      <w:pPr>
        <w:suppressAutoHyphens/>
        <w:spacing w:line="100" w:lineRule="atLeast"/>
        <w:jc w:val="center"/>
        <w:rPr>
          <w:rFonts w:ascii="Calibri" w:eastAsia="SimSun" w:hAnsi="Calibri" w:cs="font272"/>
          <w:iCs/>
          <w:sz w:val="22"/>
          <w:lang w:eastAsia="ar-SA"/>
        </w:rPr>
      </w:pPr>
    </w:p>
    <w:p w14:paraId="44386462" w14:textId="4388447D" w:rsidR="000042DD" w:rsidRDefault="000042DD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 xml:space="preserve">le seguenti proposte e/o osservazioni (per ciascuna, indicare il </w:t>
      </w:r>
      <w:r w:rsidR="001A4EA5">
        <w:rPr>
          <w:rFonts w:ascii="Calibri" w:eastAsia="SimSun" w:hAnsi="Calibri" w:cs="font272"/>
          <w:iCs/>
          <w:sz w:val="22"/>
          <w:lang w:eastAsia="ar-SA"/>
        </w:rPr>
        <w:t xml:space="preserve">relativo </w:t>
      </w:r>
      <w:r>
        <w:rPr>
          <w:rFonts w:ascii="Calibri" w:eastAsia="SimSun" w:hAnsi="Calibri" w:cs="font272"/>
          <w:iCs/>
          <w:sz w:val="22"/>
          <w:lang w:eastAsia="ar-SA"/>
        </w:rPr>
        <w:t xml:space="preserve">sottoparagrafo </w:t>
      </w:r>
      <w:r w:rsidR="001A4EA5">
        <w:rPr>
          <w:rFonts w:ascii="Calibri" w:eastAsia="SimSun" w:hAnsi="Calibri" w:cs="font272"/>
          <w:iCs/>
          <w:sz w:val="22"/>
          <w:lang w:eastAsia="ar-SA"/>
        </w:rPr>
        <w:t>del Piano vigente)</w:t>
      </w:r>
      <w:r>
        <w:rPr>
          <w:rFonts w:ascii="Calibri" w:eastAsia="SimSun" w:hAnsi="Calibri" w:cs="font272"/>
          <w:iCs/>
          <w:sz w:val="22"/>
          <w:lang w:eastAsia="ar-SA"/>
        </w:rPr>
        <w:t>: ___________________________________________________</w:t>
      </w:r>
      <w:r w:rsidR="001A4EA5">
        <w:rPr>
          <w:rFonts w:ascii="Calibri" w:eastAsia="SimSun" w:hAnsi="Calibri" w:cs="font272"/>
          <w:iCs/>
          <w:sz w:val="22"/>
          <w:lang w:eastAsia="ar-SA"/>
        </w:rPr>
        <w:t>___</w:t>
      </w:r>
      <w:r w:rsidR="00C37D84">
        <w:rPr>
          <w:rFonts w:ascii="Calibri" w:eastAsia="SimSun" w:hAnsi="Calibri" w:cs="font272"/>
          <w:iCs/>
          <w:sz w:val="22"/>
          <w:lang w:eastAsia="ar-SA"/>
        </w:rPr>
        <w:t>____________________</w:t>
      </w:r>
    </w:p>
    <w:p w14:paraId="3CA575D5" w14:textId="5B562B8F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0482979B" w14:textId="77777777" w:rsidR="001A4EA5" w:rsidRDefault="001A4EA5">
      <w:r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2E5C957A" w14:textId="13D1F51B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20FECE7B" w14:textId="4FFB0761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6A440EDC" w14:textId="78B4B7D0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6C56FEEF" w14:textId="04A9500E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7B3A6CF0" w14:textId="77777777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36052244" w14:textId="7DEA3A64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Data ___/</w:t>
      </w:r>
      <w:r w:rsidR="00C37D84">
        <w:rPr>
          <w:rFonts w:ascii="Calibri" w:eastAsia="SimSun" w:hAnsi="Calibri" w:cs="font272"/>
          <w:iCs/>
          <w:sz w:val="22"/>
          <w:lang w:eastAsia="ar-SA"/>
        </w:rPr>
        <w:t>01</w:t>
      </w:r>
      <w:r>
        <w:rPr>
          <w:rFonts w:ascii="Calibri" w:eastAsia="SimSun" w:hAnsi="Calibri" w:cs="font272"/>
          <w:iCs/>
          <w:sz w:val="22"/>
          <w:lang w:eastAsia="ar-SA"/>
        </w:rPr>
        <w:t>/</w:t>
      </w:r>
      <w:r w:rsidR="00C37D84">
        <w:rPr>
          <w:rFonts w:ascii="Calibri" w:eastAsia="SimSun" w:hAnsi="Calibri" w:cs="font272"/>
          <w:iCs/>
          <w:sz w:val="22"/>
          <w:lang w:eastAsia="ar-SA"/>
        </w:rPr>
        <w:t>2023</w:t>
      </w:r>
      <w:r>
        <w:rPr>
          <w:rFonts w:ascii="Calibri" w:eastAsia="SimSun" w:hAnsi="Calibri" w:cs="font272"/>
          <w:iCs/>
          <w:sz w:val="22"/>
          <w:lang w:eastAsia="ar-SA"/>
        </w:rPr>
        <w:t xml:space="preserve">                                                         Firma ________________________________</w:t>
      </w:r>
    </w:p>
    <w:p w14:paraId="1EE8158F" w14:textId="77777777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4F0E622A" w14:textId="1A60EEA4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>
        <w:rPr>
          <w:rFonts w:ascii="Calibri" w:eastAsia="SimSun" w:hAnsi="Calibri" w:cs="font272"/>
          <w:iCs/>
          <w:sz w:val="22"/>
          <w:lang w:eastAsia="ar-SA"/>
        </w:rPr>
        <w:t>Allegare copia del documento di identità in corso di validità</w:t>
      </w:r>
    </w:p>
    <w:p w14:paraId="75D8D499" w14:textId="77777777" w:rsid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4782F4ED" w14:textId="51655BF7" w:rsidR="009251D3" w:rsidRPr="001A4EA5" w:rsidRDefault="001A4EA5" w:rsidP="000042DD">
      <w:pPr>
        <w:suppressAutoHyphens/>
        <w:spacing w:line="100" w:lineRule="atLeast"/>
        <w:jc w:val="both"/>
        <w:rPr>
          <w:rFonts w:ascii="Calibri" w:eastAsia="SimSun" w:hAnsi="Calibri" w:cs="font272"/>
          <w:iCs/>
          <w:sz w:val="18"/>
          <w:lang w:eastAsia="ar-SA"/>
        </w:rPr>
      </w:pPr>
      <w:r w:rsidRPr="001A4EA5">
        <w:rPr>
          <w:rFonts w:ascii="Calibri" w:eastAsia="SimSun" w:hAnsi="Calibri" w:cs="font272"/>
          <w:b/>
          <w:iCs/>
          <w:sz w:val="18"/>
          <w:lang w:eastAsia="ar-SA"/>
        </w:rPr>
        <w:t>Informativa per il trattamento dei dati personali</w:t>
      </w:r>
      <w:r>
        <w:rPr>
          <w:rFonts w:ascii="Calibri" w:eastAsia="SimSun" w:hAnsi="Calibri" w:cs="font272"/>
          <w:iCs/>
          <w:sz w:val="18"/>
          <w:lang w:eastAsia="ar-SA"/>
        </w:rPr>
        <w:t>. I dati personali forniti con la presente saranno trattati da ASL Taranto esclusivamente per il relativo procedimento e a tal fine il loro conferimento è obbligatorio; la mancata indicazione non permetterà l’esame delle osservazioni e delle proposte. I dati personali saranno trattati da incaricati e dal responsabile del procedimento mediante procedure, anche informatizzate, nei modi e nei limiti necessari per il suo svolgimento. È garantito l’esercizio dei diritti previsti dalla normativa in vigore sulla privacy</w:t>
      </w:r>
      <w:r w:rsidR="0046632D">
        <w:rPr>
          <w:rFonts w:ascii="Calibri" w:eastAsia="SimSun" w:hAnsi="Calibri" w:cs="font272"/>
          <w:iCs/>
          <w:sz w:val="18"/>
          <w:lang w:eastAsia="ar-SA"/>
        </w:rPr>
        <w:t>.</w:t>
      </w:r>
    </w:p>
    <w:sectPr w:rsidR="009251D3" w:rsidRPr="001A4EA5" w:rsidSect="00196C12">
      <w:headerReference w:type="default" r:id="rId8"/>
      <w:footerReference w:type="default" r:id="rId9"/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46C6" w14:textId="77777777" w:rsidR="001D16C1" w:rsidRDefault="001D16C1" w:rsidP="00905314">
      <w:r>
        <w:separator/>
      </w:r>
    </w:p>
  </w:endnote>
  <w:endnote w:type="continuationSeparator" w:id="0">
    <w:p w14:paraId="1B04983D" w14:textId="77777777" w:rsidR="001D16C1" w:rsidRDefault="001D16C1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C801" w14:textId="77777777" w:rsidR="00E30DC3" w:rsidRDefault="00B6235C" w:rsidP="004028B7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0D1B6C" wp14:editId="15E1E21E">
              <wp:simplePos x="0" y="0"/>
              <wp:positionH relativeFrom="margin">
                <wp:posOffset>-347980</wp:posOffset>
              </wp:positionH>
              <wp:positionV relativeFrom="paragraph">
                <wp:posOffset>127635</wp:posOffset>
              </wp:positionV>
              <wp:extent cx="3314700" cy="58102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81355" w14:textId="77777777" w:rsidR="004028B7" w:rsidRPr="00BA5CDF" w:rsidRDefault="00E57EF9" w:rsidP="004028B7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  <w:t xml:space="preserve">Azienda Sanitaria Locale </w:t>
                          </w:r>
                          <w:r w:rsidR="00B73C47">
                            <w:rPr>
                              <w:rFonts w:asciiTheme="majorHAnsi" w:hAnsiTheme="majorHAnsi"/>
                              <w:b/>
                              <w:bCs/>
                              <w:color w:val="3C3C3B"/>
                              <w:sz w:val="18"/>
                              <w:szCs w:val="18"/>
                            </w:rPr>
                            <w:t>Taranto</w:t>
                          </w:r>
                        </w:p>
                        <w:p w14:paraId="47BA58A1" w14:textId="77777777" w:rsidR="002576F5" w:rsidRDefault="00B6235C" w:rsidP="002576F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Viale Virgilio n.31</w:t>
                          </w:r>
                          <w:r w:rsidR="002576F5" w:rsidRPr="00905314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76F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74121 Taranto</w:t>
                          </w:r>
                        </w:p>
                        <w:p w14:paraId="52E6ED88" w14:textId="77777777" w:rsidR="002576F5" w:rsidRPr="00AD0553" w:rsidRDefault="00FC0505" w:rsidP="00B6235C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AD0553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https://www.sanita.puglia.it/web/asl-taranto</w:t>
                          </w:r>
                        </w:p>
                        <w:p w14:paraId="00335A78" w14:textId="77777777" w:rsidR="00FC0505" w:rsidRPr="00FC0505" w:rsidRDefault="00FC0505" w:rsidP="00FC05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FC050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C.F. e P.I. 02026690731</w:t>
                          </w:r>
                        </w:p>
                        <w:p w14:paraId="4D225BD3" w14:textId="77777777" w:rsidR="00FC0505" w:rsidRDefault="00FC0505" w:rsidP="00FC05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3A298A44" w14:textId="77777777" w:rsidR="00FC0505" w:rsidRPr="004028B7" w:rsidRDefault="00FC0505" w:rsidP="00B6235C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40D1B6C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-27.4pt;margin-top:10.05pt;width:261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" filled="f" stroked="f">
              <v:textbox>
                <w:txbxContent>
                  <w:p w14:paraId="24681355" w14:textId="77777777" w:rsidR="004028B7" w:rsidRPr="00BA5CDF" w:rsidRDefault="00E57EF9" w:rsidP="004028B7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bCs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/>
                        <w:bCs/>
                        <w:color w:val="3C3C3B"/>
                        <w:sz w:val="18"/>
                        <w:szCs w:val="18"/>
                      </w:rPr>
                      <w:t xml:space="preserve">Azienda Sanitaria Locale </w:t>
                    </w:r>
                    <w:r w:rsidR="00B73C47">
                      <w:rPr>
                        <w:rFonts w:asciiTheme="majorHAnsi" w:hAnsiTheme="majorHAnsi"/>
                        <w:b/>
                        <w:bCs/>
                        <w:color w:val="3C3C3B"/>
                        <w:sz w:val="18"/>
                        <w:szCs w:val="18"/>
                      </w:rPr>
                      <w:t>Taranto</w:t>
                    </w:r>
                  </w:p>
                  <w:p w14:paraId="47BA58A1" w14:textId="77777777" w:rsidR="002576F5" w:rsidRDefault="00B6235C" w:rsidP="002576F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Viale Virgilio n.31</w:t>
                    </w:r>
                    <w:r w:rsidR="002576F5" w:rsidRPr="00905314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="002576F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74121 Taranto</w:t>
                    </w:r>
                  </w:p>
                  <w:p w14:paraId="52E6ED88" w14:textId="77777777" w:rsidR="002576F5" w:rsidRPr="00AD0553" w:rsidRDefault="00FC0505" w:rsidP="00B6235C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AD0553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https://www.sanita.puglia.it/web/asl-taranto</w:t>
                    </w:r>
                  </w:p>
                  <w:p w14:paraId="00335A78" w14:textId="77777777" w:rsidR="00FC0505" w:rsidRPr="00FC0505" w:rsidRDefault="00FC0505" w:rsidP="00FC05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FC050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C.F. e P.I. 02026690731</w:t>
                    </w:r>
                  </w:p>
                  <w:p w14:paraId="4D225BD3" w14:textId="77777777" w:rsidR="00FC0505" w:rsidRDefault="00FC0505" w:rsidP="00FC05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14:paraId="3A298A44" w14:textId="77777777" w:rsidR="00FC0505" w:rsidRPr="004028B7" w:rsidRDefault="00FC0505" w:rsidP="00B6235C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28B7">
      <w:rPr>
        <w:noProof/>
      </w:rPr>
      <w:drawing>
        <wp:inline distT="0" distB="0" distL="0" distR="0" wp14:anchorId="15AC513F" wp14:editId="0EB5A825">
          <wp:extent cx="736600" cy="1219835"/>
          <wp:effectExtent l="0" t="0" r="635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58FD" w14:textId="77777777" w:rsidR="001D16C1" w:rsidRDefault="001D16C1" w:rsidP="00905314">
      <w:r>
        <w:separator/>
      </w:r>
    </w:p>
  </w:footnote>
  <w:footnote w:type="continuationSeparator" w:id="0">
    <w:p w14:paraId="7D76ADAD" w14:textId="77777777" w:rsidR="001D16C1" w:rsidRDefault="001D16C1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5835" w14:textId="77777777" w:rsidR="00E30DC3" w:rsidRDefault="00A165AE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9DE5F7" wp14:editId="678C3F0C">
              <wp:simplePos x="0" y="0"/>
              <wp:positionH relativeFrom="margin">
                <wp:posOffset>3261994</wp:posOffset>
              </wp:positionH>
              <wp:positionV relativeFrom="paragraph">
                <wp:posOffset>438150</wp:posOffset>
              </wp:positionV>
              <wp:extent cx="2790825" cy="120967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9EF948" w14:textId="77777777" w:rsidR="007D2582" w:rsidRPr="00B73C47" w:rsidRDefault="00AD0553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RESPONSABILE </w:t>
                          </w:r>
                          <w:r w:rsidR="00725CC8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DELLA </w:t>
                          </w: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PREVENZIONE DELLA CORRUZIONE E</w:t>
                          </w:r>
                          <w:r w:rsidR="00725CC8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 DELLA </w:t>
                          </w: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TRASPARENZA</w:t>
                          </w:r>
                        </w:p>
                        <w:p w14:paraId="4CCE25A8" w14:textId="77777777" w:rsidR="00A165AE" w:rsidRPr="00B73C47" w:rsidRDefault="00AD0553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DOTT. VITO GIOVANNETTI</w:t>
                          </w:r>
                        </w:p>
                        <w:p w14:paraId="1B878A74" w14:textId="3BBA86F5" w:rsidR="00A165AE" w:rsidRPr="00B73C47" w:rsidRDefault="00A165AE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Via </w:t>
                          </w:r>
                          <w:r w:rsidR="00AF61F0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Ancona</w:t>
                          </w:r>
                          <w:r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 – 741</w:t>
                          </w:r>
                          <w:r w:rsidR="00AD0553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21</w:t>
                          </w:r>
                          <w:r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 Taranto</w:t>
                          </w:r>
                        </w:p>
                        <w:p w14:paraId="39D7579D" w14:textId="68E690AD" w:rsidR="00A165AE" w:rsidRPr="00B73C47" w:rsidRDefault="00E5690F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:</w:t>
                          </w:r>
                          <w:r w:rsidR="00AF61F0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 099 7786175 – 099 7786186</w:t>
                          </w:r>
                        </w:p>
                        <w:p w14:paraId="1548E2DA" w14:textId="77777777" w:rsidR="00FC0505" w:rsidRPr="00B73C47" w:rsidRDefault="00B73C47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e-mail</w:t>
                          </w:r>
                          <w:r w:rsidR="00A165AE"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D0553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trasparenza</w:t>
                          </w:r>
                          <w:r w:rsidR="00A165AE"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 xml:space="preserve">@asl.taranto.it </w:t>
                          </w:r>
                        </w:p>
                        <w:p w14:paraId="28337D3E" w14:textId="77777777" w:rsidR="00A165AE" w:rsidRPr="00B73C47" w:rsidRDefault="00AD0553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  <w:r w:rsidRPr="00AD0553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trasparenza.asl.taranto</w:t>
                          </w:r>
                          <w:r w:rsidR="00E57EF9" w:rsidRPr="00B73C47"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  <w:t>@pec.rupar.puglia.it</w:t>
                          </w:r>
                        </w:p>
                        <w:p w14:paraId="5A588844" w14:textId="77777777" w:rsidR="00E57EF9" w:rsidRPr="00B73C47" w:rsidRDefault="00E57EF9" w:rsidP="007D2582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F9DE5F7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56.85pt;margin-top:34.5pt;width:219.7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" filled="f" stroked="f">
              <v:textbox>
                <w:txbxContent>
                  <w:p w14:paraId="6B9EF948" w14:textId="77777777" w:rsidR="007D2582" w:rsidRPr="00B73C47" w:rsidRDefault="00AD0553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RESPONSABILE </w:t>
                    </w:r>
                    <w:r w:rsidR="00725CC8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DELLA </w:t>
                    </w: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PREVENZIONE DELLA CORRUZIONE E</w:t>
                    </w:r>
                    <w:r w:rsidR="00725CC8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 DELLA </w:t>
                    </w: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TRASPARENZA</w:t>
                    </w:r>
                  </w:p>
                  <w:p w14:paraId="4CCE25A8" w14:textId="77777777" w:rsidR="00A165AE" w:rsidRPr="00B73C47" w:rsidRDefault="00AD0553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DOTT. VITO GIOVANNETTI</w:t>
                    </w:r>
                  </w:p>
                  <w:p w14:paraId="1B878A74" w14:textId="3BBA86F5" w:rsidR="00A165AE" w:rsidRPr="00B73C47" w:rsidRDefault="00A165AE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Via </w:t>
                    </w:r>
                    <w:r w:rsidR="00AF61F0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Ancona</w:t>
                    </w:r>
                    <w:r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 – 741</w:t>
                    </w:r>
                    <w:r w:rsidR="00AD0553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21</w:t>
                    </w:r>
                    <w:r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 Taranto</w:t>
                    </w:r>
                  </w:p>
                  <w:p w14:paraId="39D7579D" w14:textId="68E690AD" w:rsidR="00A165AE" w:rsidRPr="00B73C47" w:rsidRDefault="00E5690F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tel</w:t>
                    </w:r>
                    <w:proofErr w:type="spellEnd"/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:</w:t>
                    </w:r>
                    <w:r w:rsidR="00AF61F0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 099 7786175 – 099 7786186</w:t>
                    </w:r>
                  </w:p>
                  <w:p w14:paraId="1548E2DA" w14:textId="77777777" w:rsidR="00FC0505" w:rsidRPr="00B73C47" w:rsidRDefault="00B73C47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e-mail</w:t>
                    </w:r>
                    <w:r w:rsidR="00A165AE"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: </w:t>
                    </w:r>
                    <w:r w:rsidR="00AD0553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trasparenza</w:t>
                    </w:r>
                    <w:r w:rsidR="00A165AE"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 xml:space="preserve">@asl.taranto.it </w:t>
                    </w:r>
                  </w:p>
                  <w:p w14:paraId="28337D3E" w14:textId="77777777" w:rsidR="00A165AE" w:rsidRPr="00B73C47" w:rsidRDefault="00AD0553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  <w:r w:rsidRPr="00AD0553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trasparenza.asl.taranto</w:t>
                    </w:r>
                    <w:r w:rsidR="00E57EF9" w:rsidRPr="00B73C47"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  <w:t>@pec.rupar.puglia.it</w:t>
                    </w:r>
                  </w:p>
                  <w:p w14:paraId="5A588844" w14:textId="77777777" w:rsidR="00E57EF9" w:rsidRPr="00B73C47" w:rsidRDefault="00E57EF9" w:rsidP="007D2582">
                    <w:pPr>
                      <w:ind w:left="-142"/>
                      <w:rPr>
                        <w:rFonts w:ascii="Calibri" w:hAnsi="Calibri"/>
                        <w:color w:val="AA6368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617F5">
      <w:rPr>
        <w:noProof/>
      </w:rPr>
      <w:drawing>
        <wp:inline distT="0" distB="0" distL="0" distR="0" wp14:anchorId="0A5B9531" wp14:editId="76772681">
          <wp:extent cx="7529830" cy="1433027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16A"/>
    <w:multiLevelType w:val="hybridMultilevel"/>
    <w:tmpl w:val="E7F09D2A"/>
    <w:lvl w:ilvl="0" w:tplc="81F881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B5D26"/>
    <w:multiLevelType w:val="hybridMultilevel"/>
    <w:tmpl w:val="34389ADA"/>
    <w:lvl w:ilvl="0" w:tplc="6DCA63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176A"/>
    <w:multiLevelType w:val="hybridMultilevel"/>
    <w:tmpl w:val="EE224C0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C0533BD"/>
    <w:multiLevelType w:val="hybridMultilevel"/>
    <w:tmpl w:val="33441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D6AD6"/>
    <w:multiLevelType w:val="hybridMultilevel"/>
    <w:tmpl w:val="31640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42ACF"/>
    <w:multiLevelType w:val="hybridMultilevel"/>
    <w:tmpl w:val="E104E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03"/>
    <w:rsid w:val="000042DD"/>
    <w:rsid w:val="00025698"/>
    <w:rsid w:val="00034078"/>
    <w:rsid w:val="000450E8"/>
    <w:rsid w:val="00074E94"/>
    <w:rsid w:val="000A7029"/>
    <w:rsid w:val="000D1F1A"/>
    <w:rsid w:val="000E0ED4"/>
    <w:rsid w:val="000F7A4A"/>
    <w:rsid w:val="00100EAF"/>
    <w:rsid w:val="001345D5"/>
    <w:rsid w:val="00137F48"/>
    <w:rsid w:val="00142B81"/>
    <w:rsid w:val="0015164E"/>
    <w:rsid w:val="0017457A"/>
    <w:rsid w:val="00174C28"/>
    <w:rsid w:val="0018329B"/>
    <w:rsid w:val="00196C12"/>
    <w:rsid w:val="001A4EA5"/>
    <w:rsid w:val="001C4D18"/>
    <w:rsid w:val="001D135B"/>
    <w:rsid w:val="001D16C1"/>
    <w:rsid w:val="001D1B66"/>
    <w:rsid w:val="001D23FE"/>
    <w:rsid w:val="001E1B42"/>
    <w:rsid w:val="001F02AE"/>
    <w:rsid w:val="001F7E53"/>
    <w:rsid w:val="00205CE2"/>
    <w:rsid w:val="00210715"/>
    <w:rsid w:val="0022692A"/>
    <w:rsid w:val="00240239"/>
    <w:rsid w:val="0024636C"/>
    <w:rsid w:val="002519AF"/>
    <w:rsid w:val="00254428"/>
    <w:rsid w:val="002576F5"/>
    <w:rsid w:val="002617F5"/>
    <w:rsid w:val="00265445"/>
    <w:rsid w:val="00275C7C"/>
    <w:rsid w:val="002B57D9"/>
    <w:rsid w:val="002B705B"/>
    <w:rsid w:val="0030484C"/>
    <w:rsid w:val="00313651"/>
    <w:rsid w:val="0033454A"/>
    <w:rsid w:val="00334A2D"/>
    <w:rsid w:val="00336408"/>
    <w:rsid w:val="003373D4"/>
    <w:rsid w:val="00386AF8"/>
    <w:rsid w:val="004028B7"/>
    <w:rsid w:val="00405703"/>
    <w:rsid w:val="00422366"/>
    <w:rsid w:val="0046632D"/>
    <w:rsid w:val="004A3645"/>
    <w:rsid w:val="004C4F2E"/>
    <w:rsid w:val="004C5AD5"/>
    <w:rsid w:val="004D7759"/>
    <w:rsid w:val="004F7B3C"/>
    <w:rsid w:val="00502992"/>
    <w:rsid w:val="00541627"/>
    <w:rsid w:val="005856CC"/>
    <w:rsid w:val="005958DF"/>
    <w:rsid w:val="005B6EDA"/>
    <w:rsid w:val="005C671F"/>
    <w:rsid w:val="00604888"/>
    <w:rsid w:val="006134B5"/>
    <w:rsid w:val="00623D74"/>
    <w:rsid w:val="006663B8"/>
    <w:rsid w:val="00697647"/>
    <w:rsid w:val="006A2321"/>
    <w:rsid w:val="006B14C1"/>
    <w:rsid w:val="006C0FA4"/>
    <w:rsid w:val="006C4B05"/>
    <w:rsid w:val="006E2D15"/>
    <w:rsid w:val="0070504D"/>
    <w:rsid w:val="00713D0A"/>
    <w:rsid w:val="00725CC8"/>
    <w:rsid w:val="00745751"/>
    <w:rsid w:val="0075027A"/>
    <w:rsid w:val="0076334E"/>
    <w:rsid w:val="00796523"/>
    <w:rsid w:val="00797453"/>
    <w:rsid w:val="007A15D6"/>
    <w:rsid w:val="007A7774"/>
    <w:rsid w:val="007B2555"/>
    <w:rsid w:val="007B79EB"/>
    <w:rsid w:val="007D2582"/>
    <w:rsid w:val="007E3DB1"/>
    <w:rsid w:val="008263C9"/>
    <w:rsid w:val="00833EF3"/>
    <w:rsid w:val="008956F3"/>
    <w:rsid w:val="008A2929"/>
    <w:rsid w:val="008B0BEF"/>
    <w:rsid w:val="00905314"/>
    <w:rsid w:val="009251D3"/>
    <w:rsid w:val="009313B1"/>
    <w:rsid w:val="009421DC"/>
    <w:rsid w:val="00962809"/>
    <w:rsid w:val="009C428C"/>
    <w:rsid w:val="009D5F30"/>
    <w:rsid w:val="00A165AE"/>
    <w:rsid w:val="00A26363"/>
    <w:rsid w:val="00A37831"/>
    <w:rsid w:val="00A702DE"/>
    <w:rsid w:val="00A752C0"/>
    <w:rsid w:val="00A80A85"/>
    <w:rsid w:val="00A97CDA"/>
    <w:rsid w:val="00AB1212"/>
    <w:rsid w:val="00AB70B3"/>
    <w:rsid w:val="00AC35DA"/>
    <w:rsid w:val="00AC40B6"/>
    <w:rsid w:val="00AD0553"/>
    <w:rsid w:val="00AE47F3"/>
    <w:rsid w:val="00AF4518"/>
    <w:rsid w:val="00AF61F0"/>
    <w:rsid w:val="00B278DF"/>
    <w:rsid w:val="00B615C3"/>
    <w:rsid w:val="00B6235C"/>
    <w:rsid w:val="00B73C47"/>
    <w:rsid w:val="00BA7F95"/>
    <w:rsid w:val="00BE320D"/>
    <w:rsid w:val="00C06CA9"/>
    <w:rsid w:val="00C22A78"/>
    <w:rsid w:val="00C37D84"/>
    <w:rsid w:val="00C4663E"/>
    <w:rsid w:val="00C874A4"/>
    <w:rsid w:val="00CA33FF"/>
    <w:rsid w:val="00CA6C89"/>
    <w:rsid w:val="00D27D22"/>
    <w:rsid w:val="00D36EDE"/>
    <w:rsid w:val="00D77ABF"/>
    <w:rsid w:val="00DB0C41"/>
    <w:rsid w:val="00DC15F8"/>
    <w:rsid w:val="00DD23B1"/>
    <w:rsid w:val="00DD36B3"/>
    <w:rsid w:val="00DE34C7"/>
    <w:rsid w:val="00DE614C"/>
    <w:rsid w:val="00DE745E"/>
    <w:rsid w:val="00DF3CBF"/>
    <w:rsid w:val="00E23115"/>
    <w:rsid w:val="00E27EBF"/>
    <w:rsid w:val="00E30DC3"/>
    <w:rsid w:val="00E31008"/>
    <w:rsid w:val="00E5690F"/>
    <w:rsid w:val="00E57EF9"/>
    <w:rsid w:val="00E7638C"/>
    <w:rsid w:val="00E83F06"/>
    <w:rsid w:val="00EA1946"/>
    <w:rsid w:val="00EF2520"/>
    <w:rsid w:val="00F06A8F"/>
    <w:rsid w:val="00F749B6"/>
    <w:rsid w:val="00F766DB"/>
    <w:rsid w:val="00FA61B8"/>
    <w:rsid w:val="00FB3B34"/>
    <w:rsid w:val="00FC0505"/>
    <w:rsid w:val="00FE606F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E018B"/>
  <w14:defaultImageDpi w14:val="300"/>
  <w15:docId w15:val="{B804CBB1-F7BD-4F91-9A5F-6CA0D60D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2B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B6235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D1B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1B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1B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1B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1B66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2B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E3DB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2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A3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FDTL82B45E986Z\Desktop\Identit&#224;%20HOSPITALITY\MODELLO%20carta%20intestata_struttura%20comunic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C4D46F-8B44-42F4-A310-6E683E90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intestata_struttura comunicazione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GIANFRATE</dc:creator>
  <cp:keywords/>
  <dc:description/>
  <cp:lastModifiedBy>URP Padiglione Vinci</cp:lastModifiedBy>
  <cp:revision>2</cp:revision>
  <cp:lastPrinted>2022-01-17T09:00:00Z</cp:lastPrinted>
  <dcterms:created xsi:type="dcterms:W3CDTF">2023-01-12T16:06:00Z</dcterms:created>
  <dcterms:modified xsi:type="dcterms:W3CDTF">2023-01-12T16:06:00Z</dcterms:modified>
</cp:coreProperties>
</file>