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0" w:rsidRPr="00E00D95" w:rsidRDefault="00954080" w:rsidP="00954080">
      <w:pPr>
        <w:spacing w:line="360" w:lineRule="auto"/>
        <w:jc w:val="both"/>
        <w:rPr>
          <w:rFonts w:asciiTheme="minorHAnsi" w:hAnsiTheme="minorHAnsi" w:cs="Arial"/>
          <w:b/>
        </w:rPr>
      </w:pPr>
      <w:r w:rsidRPr="00E00D95">
        <w:rPr>
          <w:rFonts w:asciiTheme="minorHAnsi" w:hAnsiTheme="minorHAnsi" w:cs="Arial"/>
          <w:b/>
          <w:caps/>
        </w:rPr>
        <w:t>ALLEGATO A</w:t>
      </w:r>
      <w:r w:rsidRPr="004E099F">
        <w:rPr>
          <w:rFonts w:asciiTheme="minorHAnsi" w:hAnsiTheme="minorHAnsi" w:cs="Arial"/>
          <w:caps/>
        </w:rPr>
        <w:t>:</w:t>
      </w:r>
      <w:r>
        <w:rPr>
          <w:rFonts w:asciiTheme="minorHAnsi" w:hAnsiTheme="minorHAnsi" w:cs="Arial"/>
          <w:b/>
          <w:caps/>
        </w:rPr>
        <w:t xml:space="preserve"> </w:t>
      </w:r>
      <w:r w:rsidRPr="004E099F">
        <w:rPr>
          <w:rFonts w:asciiTheme="minorHAnsi" w:hAnsiTheme="minorHAnsi" w:cs="Arial"/>
          <w:caps/>
        </w:rPr>
        <w:t>Facsimile</w:t>
      </w:r>
      <w:r w:rsidRPr="004E099F">
        <w:rPr>
          <w:rFonts w:asciiTheme="minorHAnsi" w:hAnsiTheme="minorHAnsi" w:cs="Arial"/>
        </w:rPr>
        <w:t xml:space="preserve"> ISTANZA DI MANIFESTAZIONE DI INTERESSE</w:t>
      </w:r>
      <w:r w:rsidRPr="00E00D95">
        <w:rPr>
          <w:rFonts w:asciiTheme="minorHAnsi" w:hAnsiTheme="minorHAnsi" w:cs="Arial"/>
          <w:b/>
        </w:rPr>
        <w:t xml:space="preserve"> </w:t>
      </w:r>
    </w:p>
    <w:p w:rsidR="00954080" w:rsidRPr="00E00D95" w:rsidRDefault="00954080" w:rsidP="00954080">
      <w:pPr>
        <w:spacing w:line="276" w:lineRule="auto"/>
        <w:ind w:left="2832"/>
        <w:jc w:val="both"/>
        <w:rPr>
          <w:rFonts w:asciiTheme="minorHAnsi" w:hAnsiTheme="minorHAnsi" w:cs="Arial"/>
        </w:rPr>
      </w:pPr>
    </w:p>
    <w:p w:rsidR="00954080" w:rsidRPr="00E00D95" w:rsidRDefault="002F757A" w:rsidP="00954080">
      <w:pPr>
        <w:pStyle w:val="Corpodeltesto"/>
        <w:spacing w:after="0"/>
        <w:ind w:left="4394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Ill.mo</w:t>
      </w:r>
      <w:r w:rsidR="00954080" w:rsidRPr="00E00D95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Direttore Generale</w:t>
      </w:r>
      <w:r w:rsidR="00954080" w:rsidRPr="00E00D95">
        <w:rPr>
          <w:rFonts w:asciiTheme="minorHAnsi" w:eastAsia="Times New Roman" w:hAnsiTheme="minorHAnsi" w:cs="Arial"/>
        </w:rPr>
        <w:t xml:space="preserve"> della</w:t>
      </w:r>
    </w:p>
    <w:p w:rsidR="00954080" w:rsidRPr="00E00D95" w:rsidRDefault="00954080" w:rsidP="00954080">
      <w:pPr>
        <w:pStyle w:val="Corpodeltesto"/>
        <w:spacing w:after="0"/>
        <w:ind w:left="4394"/>
        <w:rPr>
          <w:rFonts w:asciiTheme="minorHAnsi" w:eastAsia="Verdana" w:hAnsiTheme="minorHAnsi" w:cs="Arial"/>
          <w:bCs/>
          <w:iCs/>
        </w:rPr>
      </w:pPr>
      <w:r w:rsidRPr="00E00D95">
        <w:rPr>
          <w:rFonts w:asciiTheme="minorHAnsi" w:eastAsia="Verdana" w:hAnsiTheme="minorHAnsi" w:cs="Arial"/>
          <w:bCs/>
          <w:iCs/>
        </w:rPr>
        <w:t xml:space="preserve">Agenzia Regionale </w:t>
      </w:r>
      <w:r>
        <w:rPr>
          <w:rFonts w:asciiTheme="minorHAnsi" w:eastAsia="Verdana" w:hAnsiTheme="minorHAnsi" w:cs="Arial"/>
          <w:bCs/>
          <w:iCs/>
        </w:rPr>
        <w:t>per la Salute ed il Sociale della Puglia</w:t>
      </w:r>
    </w:p>
    <w:p w:rsidR="00954080" w:rsidRPr="00E00D95" w:rsidRDefault="00954080" w:rsidP="00954080">
      <w:pPr>
        <w:pStyle w:val="Corpodeltesto"/>
        <w:ind w:left="4394"/>
        <w:rPr>
          <w:rFonts w:asciiTheme="minorHAnsi" w:eastAsia="Verdana" w:hAnsiTheme="minorHAnsi" w:cs="Arial"/>
          <w:bCs/>
          <w:iCs/>
        </w:rPr>
      </w:pPr>
      <w:r w:rsidRPr="00E00D95">
        <w:rPr>
          <w:rFonts w:asciiTheme="minorHAnsi" w:eastAsia="Verdana" w:hAnsiTheme="minorHAnsi" w:cs="Arial"/>
          <w:bCs/>
          <w:iCs/>
        </w:rPr>
        <w:t>Dott. Giovanni Gorgoni</w:t>
      </w:r>
    </w:p>
    <w:p w:rsidR="00954080" w:rsidRPr="00E00D95" w:rsidRDefault="00954080" w:rsidP="00954080">
      <w:pPr>
        <w:pStyle w:val="Corpodeltesto"/>
        <w:spacing w:after="0"/>
        <w:ind w:left="4394"/>
        <w:rPr>
          <w:rFonts w:asciiTheme="minorHAnsi" w:eastAsia="Verdana" w:hAnsiTheme="minorHAnsi" w:cs="Arial"/>
          <w:bCs/>
          <w:iCs/>
        </w:rPr>
      </w:pPr>
      <w:r>
        <w:rPr>
          <w:rFonts w:asciiTheme="minorHAnsi" w:eastAsia="Verdana" w:hAnsiTheme="minorHAnsi" w:cs="Arial"/>
          <w:bCs/>
          <w:iCs/>
        </w:rPr>
        <w:t>Longomare Nazario Sauro</w:t>
      </w:r>
      <w:r w:rsidRPr="00E00D95">
        <w:rPr>
          <w:rFonts w:asciiTheme="minorHAnsi" w:eastAsia="Verdana" w:hAnsiTheme="minorHAnsi" w:cs="Arial"/>
          <w:bCs/>
          <w:iCs/>
        </w:rPr>
        <w:t xml:space="preserve"> n. </w:t>
      </w:r>
      <w:r>
        <w:rPr>
          <w:rFonts w:asciiTheme="minorHAnsi" w:eastAsia="Verdana" w:hAnsiTheme="minorHAnsi" w:cs="Arial"/>
          <w:bCs/>
          <w:iCs/>
        </w:rPr>
        <w:t>33</w:t>
      </w:r>
    </w:p>
    <w:p w:rsidR="00954080" w:rsidRPr="00E00D95" w:rsidRDefault="00954080" w:rsidP="00954080">
      <w:pPr>
        <w:pStyle w:val="Corpodeltesto"/>
        <w:spacing w:after="0"/>
        <w:ind w:left="4394"/>
        <w:rPr>
          <w:rFonts w:asciiTheme="minorHAnsi" w:eastAsia="Verdana" w:hAnsiTheme="minorHAnsi" w:cs="Arial"/>
          <w:bCs/>
          <w:iCs/>
        </w:rPr>
      </w:pPr>
      <w:r w:rsidRPr="00E00D95">
        <w:rPr>
          <w:rFonts w:asciiTheme="minorHAnsi" w:eastAsia="Verdana" w:hAnsiTheme="minorHAnsi" w:cs="Arial"/>
          <w:bCs/>
          <w:iCs/>
        </w:rPr>
        <w:t>7012</w:t>
      </w:r>
      <w:r>
        <w:rPr>
          <w:rFonts w:asciiTheme="minorHAnsi" w:eastAsia="Verdana" w:hAnsiTheme="minorHAnsi" w:cs="Arial"/>
          <w:bCs/>
          <w:iCs/>
        </w:rPr>
        <w:t>1</w:t>
      </w:r>
      <w:r w:rsidRPr="00E00D95">
        <w:rPr>
          <w:rFonts w:asciiTheme="minorHAnsi" w:eastAsia="Verdana" w:hAnsiTheme="minorHAnsi" w:cs="Arial"/>
          <w:bCs/>
          <w:iCs/>
        </w:rPr>
        <w:t xml:space="preserve"> BARI</w:t>
      </w:r>
    </w:p>
    <w:p w:rsidR="00954080" w:rsidRDefault="00EE7D11" w:rsidP="00954080">
      <w:pPr>
        <w:pStyle w:val="Corpodeltesto"/>
        <w:ind w:left="4395"/>
        <w:rPr>
          <w:rFonts w:asciiTheme="minorHAnsi" w:eastAsia="Verdana" w:hAnsiTheme="minorHAnsi" w:cs="Arial"/>
          <w:bCs/>
          <w:iCs/>
        </w:rPr>
      </w:pPr>
      <w:r>
        <w:rPr>
          <w:rFonts w:asciiTheme="minorHAnsi" w:eastAsia="Verdana" w:hAnsiTheme="minorHAnsi" w:cs="Arial"/>
          <w:bCs/>
          <w:iCs/>
        </w:rPr>
        <w:t xml:space="preserve">(e-mail: </w:t>
      </w:r>
      <w:r w:rsidR="00761A3A">
        <w:rPr>
          <w:rFonts w:asciiTheme="minorHAnsi" w:eastAsia="Verdana" w:hAnsiTheme="minorHAnsi" w:cs="Arial"/>
          <w:b/>
          <w:bCs/>
          <w:i/>
          <w:iCs/>
        </w:rPr>
        <w:t>direzione.aress</w:t>
      </w:r>
      <w:r w:rsidRPr="00EE7D11">
        <w:rPr>
          <w:rFonts w:asciiTheme="minorHAnsi" w:eastAsia="Verdana" w:hAnsiTheme="minorHAnsi" w:cstheme="minorHAnsi"/>
          <w:b/>
          <w:bCs/>
          <w:i/>
          <w:iCs/>
        </w:rPr>
        <w:t>@</w:t>
      </w:r>
      <w:r w:rsidR="00761A3A">
        <w:rPr>
          <w:rFonts w:asciiTheme="minorHAnsi" w:eastAsia="Verdana" w:hAnsiTheme="minorHAnsi" w:cs="Arial"/>
          <w:b/>
          <w:bCs/>
          <w:i/>
          <w:iCs/>
        </w:rPr>
        <w:t>pec.rupar</w:t>
      </w:r>
      <w:r w:rsidRPr="00EE7D11">
        <w:rPr>
          <w:rFonts w:asciiTheme="minorHAnsi" w:eastAsia="Verdana" w:hAnsiTheme="minorHAnsi" w:cs="Arial"/>
          <w:b/>
          <w:bCs/>
          <w:i/>
          <w:iCs/>
        </w:rPr>
        <w:t>.puglia.it</w:t>
      </w:r>
      <w:r>
        <w:rPr>
          <w:rFonts w:asciiTheme="minorHAnsi" w:eastAsia="Verdana" w:hAnsiTheme="minorHAnsi" w:cs="Arial"/>
          <w:bCs/>
          <w:iCs/>
        </w:rPr>
        <w:t>)</w:t>
      </w:r>
    </w:p>
    <w:p w:rsidR="002F757A" w:rsidRPr="00E00D95" w:rsidRDefault="002F757A" w:rsidP="001033D9">
      <w:pPr>
        <w:pStyle w:val="Corpodeltesto"/>
        <w:ind w:left="4394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Ill.mo</w:t>
      </w:r>
      <w:r w:rsidRPr="00E00D95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Direttore Generale</w:t>
      </w:r>
      <w:r w:rsidRPr="00E00D95">
        <w:rPr>
          <w:rFonts w:asciiTheme="minorHAnsi" w:eastAsia="Times New Roman" w:hAnsiTheme="minorHAnsi" w:cs="Arial"/>
        </w:rPr>
        <w:t xml:space="preserve"> </w:t>
      </w:r>
    </w:p>
    <w:p w:rsidR="002F757A" w:rsidRPr="002F757A" w:rsidRDefault="002F757A" w:rsidP="001033D9">
      <w:pPr>
        <w:pStyle w:val="Corpodeltesto"/>
        <w:spacing w:after="160"/>
        <w:ind w:left="4394"/>
        <w:rPr>
          <w:rFonts w:asciiTheme="minorHAnsi" w:eastAsia="Verdana" w:hAnsiTheme="minorHAnsi" w:cs="Arial"/>
          <w:bCs/>
          <w:iCs/>
          <w:sz w:val="20"/>
          <w:szCs w:val="20"/>
        </w:rPr>
      </w:pPr>
      <w:r w:rsidRPr="002F757A">
        <w:rPr>
          <w:rFonts w:asciiTheme="minorHAnsi" w:eastAsia="Times New Roman" w:hAnsiTheme="minorHAnsi" w:cs="Arial"/>
          <w:sz w:val="20"/>
          <w:szCs w:val="20"/>
        </w:rPr>
        <w:t>………….…...................................................................</w:t>
      </w:r>
    </w:p>
    <w:p w:rsidR="002F757A" w:rsidRDefault="002F757A" w:rsidP="001033D9">
      <w:pPr>
        <w:pStyle w:val="Corpodeltesto"/>
        <w:spacing w:after="160"/>
        <w:ind w:left="4394"/>
        <w:rPr>
          <w:rFonts w:asciiTheme="minorHAnsi" w:eastAsia="Times New Roman" w:hAnsiTheme="minorHAnsi" w:cs="Arial"/>
          <w:sz w:val="20"/>
          <w:szCs w:val="20"/>
        </w:rPr>
      </w:pPr>
      <w:r w:rsidRPr="002F757A">
        <w:rPr>
          <w:rFonts w:asciiTheme="minorHAnsi" w:eastAsia="Times New Roman" w:hAnsiTheme="minorHAnsi" w:cs="Arial"/>
          <w:sz w:val="20"/>
          <w:szCs w:val="20"/>
        </w:rPr>
        <w:t>………….…...................................................................</w:t>
      </w:r>
    </w:p>
    <w:p w:rsidR="002F757A" w:rsidRPr="002F757A" w:rsidRDefault="002F757A" w:rsidP="001033D9">
      <w:pPr>
        <w:pStyle w:val="Corpodeltesto"/>
        <w:spacing w:after="160"/>
        <w:ind w:left="4394"/>
        <w:rPr>
          <w:rFonts w:asciiTheme="minorHAnsi" w:eastAsia="Times New Roman" w:hAnsiTheme="minorHAnsi" w:cs="Arial"/>
          <w:sz w:val="20"/>
          <w:szCs w:val="20"/>
        </w:rPr>
      </w:pPr>
      <w:r w:rsidRPr="002F757A">
        <w:rPr>
          <w:rFonts w:asciiTheme="minorHAnsi" w:eastAsia="Times New Roman" w:hAnsiTheme="minorHAnsi" w:cs="Arial"/>
          <w:sz w:val="20"/>
          <w:szCs w:val="20"/>
        </w:rPr>
        <w:t>………….…...................................................................</w:t>
      </w:r>
    </w:p>
    <w:p w:rsidR="002F757A" w:rsidRDefault="002F757A" w:rsidP="001033D9">
      <w:pPr>
        <w:pStyle w:val="Corpodeltesto"/>
        <w:spacing w:after="160"/>
        <w:ind w:left="4394"/>
        <w:rPr>
          <w:rFonts w:asciiTheme="minorHAnsi" w:eastAsia="Times New Roman" w:hAnsiTheme="minorHAnsi" w:cs="Arial"/>
          <w:sz w:val="20"/>
          <w:szCs w:val="20"/>
        </w:rPr>
      </w:pPr>
      <w:r w:rsidRPr="002F757A">
        <w:rPr>
          <w:rFonts w:asciiTheme="minorHAnsi" w:eastAsia="Times New Roman" w:hAnsiTheme="minorHAnsi" w:cs="Arial"/>
          <w:sz w:val="20"/>
          <w:szCs w:val="20"/>
        </w:rPr>
        <w:t>………….…...................................................................</w:t>
      </w:r>
    </w:p>
    <w:p w:rsidR="002F757A" w:rsidRPr="002F757A" w:rsidRDefault="002F757A" w:rsidP="00954080">
      <w:pPr>
        <w:pStyle w:val="Corpodeltesto"/>
        <w:ind w:left="4395"/>
        <w:rPr>
          <w:rFonts w:asciiTheme="minorHAnsi" w:eastAsia="Verdana" w:hAnsiTheme="minorHAnsi" w:cs="Arial"/>
          <w:bCs/>
          <w:iCs/>
          <w:sz w:val="16"/>
          <w:szCs w:val="16"/>
        </w:rPr>
      </w:pPr>
      <w:r w:rsidRPr="002F757A">
        <w:rPr>
          <w:rFonts w:asciiTheme="minorHAnsi" w:eastAsia="Times New Roman" w:hAnsiTheme="minorHAnsi" w:cs="Arial"/>
          <w:sz w:val="16"/>
          <w:szCs w:val="16"/>
        </w:rPr>
        <w:t xml:space="preserve">(NOTA: indirizzare </w:t>
      </w:r>
      <w:r w:rsidR="00BF79AD">
        <w:rPr>
          <w:rFonts w:asciiTheme="minorHAnsi" w:eastAsia="Times New Roman" w:hAnsiTheme="minorHAnsi" w:cs="Arial"/>
          <w:sz w:val="16"/>
          <w:szCs w:val="16"/>
        </w:rPr>
        <w:t xml:space="preserve">anche </w:t>
      </w:r>
      <w:r w:rsidRPr="002F757A">
        <w:rPr>
          <w:rFonts w:asciiTheme="minorHAnsi" w:eastAsia="Times New Roman" w:hAnsiTheme="minorHAnsi" w:cs="Arial"/>
          <w:sz w:val="16"/>
          <w:szCs w:val="16"/>
        </w:rPr>
        <w:t>al DG del PROPRIO Ente di appartenenza)</w:t>
      </w:r>
    </w:p>
    <w:p w:rsidR="00954080" w:rsidRDefault="00954080" w:rsidP="00954080">
      <w:pPr>
        <w:spacing w:line="276" w:lineRule="auto"/>
        <w:ind w:left="3540"/>
        <w:jc w:val="both"/>
        <w:rPr>
          <w:rFonts w:asciiTheme="minorHAnsi" w:hAnsiTheme="minorHAnsi" w:cs="Arial"/>
        </w:rPr>
      </w:pPr>
    </w:p>
    <w:p w:rsidR="002F757A" w:rsidRPr="00E00D95" w:rsidRDefault="002F757A" w:rsidP="00954080">
      <w:pPr>
        <w:spacing w:line="276" w:lineRule="auto"/>
        <w:ind w:left="3540"/>
        <w:jc w:val="both"/>
        <w:rPr>
          <w:rFonts w:asciiTheme="minorHAnsi" w:hAnsiTheme="minorHAnsi" w:cs="Arial"/>
        </w:rPr>
      </w:pPr>
    </w:p>
    <w:p w:rsidR="00954080" w:rsidRPr="00E00D95" w:rsidRDefault="00954080" w:rsidP="00954080">
      <w:pPr>
        <w:ind w:left="1134" w:hanging="113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OGGETTO:</w:t>
      </w:r>
      <w:r>
        <w:rPr>
          <w:rFonts w:asciiTheme="minorHAnsi" w:hAnsiTheme="minorHAnsi" w:cs="Arial"/>
          <w:b/>
        </w:rPr>
        <w:tab/>
      </w:r>
      <w:r w:rsidRPr="00E00D95">
        <w:rPr>
          <w:rFonts w:asciiTheme="minorHAnsi" w:hAnsiTheme="minorHAnsi" w:cs="Arial"/>
          <w:b/>
        </w:rPr>
        <w:t xml:space="preserve">Istanza di manifestazione di interesse </w:t>
      </w:r>
      <w:r w:rsidR="001033D9">
        <w:rPr>
          <w:rFonts w:asciiTheme="minorHAnsi" w:hAnsiTheme="minorHAnsi" w:cs="Arial"/>
          <w:b/>
        </w:rPr>
        <w:t>al</w:t>
      </w:r>
      <w:r w:rsidRPr="00E00D95">
        <w:rPr>
          <w:rFonts w:asciiTheme="minorHAnsi" w:hAnsiTheme="minorHAnsi" w:cs="Arial"/>
          <w:b/>
        </w:rPr>
        <w:t xml:space="preserve">la partecipazione </w:t>
      </w:r>
      <w:r>
        <w:rPr>
          <w:rFonts w:asciiTheme="minorHAnsi" w:hAnsiTheme="minorHAnsi" w:cs="Arial"/>
          <w:b/>
        </w:rPr>
        <w:t>al Percorso di formazione regionale “LEAN Lab</w:t>
      </w:r>
      <w:r w:rsidR="009B5B51">
        <w:rPr>
          <w:rFonts w:asciiTheme="minorHAnsi" w:hAnsiTheme="minorHAnsi" w:cs="Arial"/>
          <w:b/>
        </w:rPr>
        <w:t xml:space="preserve"> - S</w:t>
      </w:r>
      <w:r>
        <w:rPr>
          <w:rFonts w:asciiTheme="minorHAnsi" w:hAnsiTheme="minorHAnsi" w:cs="Arial"/>
          <w:b/>
        </w:rPr>
        <w:t>alute di valore” ed</w:t>
      </w:r>
      <w:r w:rsidR="002F757A">
        <w:rPr>
          <w:rFonts w:asciiTheme="minorHAnsi" w:hAnsiTheme="minorHAnsi" w:cs="Arial"/>
          <w:b/>
        </w:rPr>
        <w:t>. 2019-</w:t>
      </w:r>
      <w:r>
        <w:rPr>
          <w:rFonts w:asciiTheme="minorHAnsi" w:hAnsiTheme="minorHAnsi" w:cs="Arial"/>
          <w:b/>
        </w:rPr>
        <w:t>2020</w:t>
      </w:r>
      <w:r w:rsidR="001033D9">
        <w:rPr>
          <w:rFonts w:asciiTheme="minorHAnsi" w:hAnsiTheme="minorHAnsi" w:cs="Arial"/>
          <w:b/>
        </w:rPr>
        <w:t xml:space="preserve"> e connessa dichiarazione</w:t>
      </w:r>
      <w:r w:rsidRPr="00E00D95">
        <w:rPr>
          <w:rFonts w:asciiTheme="minorHAnsi" w:hAnsiTheme="minorHAnsi" w:cs="Arial"/>
          <w:b/>
        </w:rPr>
        <w:t>.</w:t>
      </w:r>
    </w:p>
    <w:p w:rsidR="00954080" w:rsidRPr="00E00D95" w:rsidRDefault="00954080" w:rsidP="0095408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 xml:space="preserve">Il sottoscritto </w:t>
      </w:r>
      <w:r w:rsidRPr="00E00D95">
        <w:rPr>
          <w:rFonts w:asciiTheme="minorHAnsi" w:hAnsiTheme="minorHAnsi" w:cs="Arial"/>
        </w:rPr>
        <w:tab/>
      </w:r>
      <w:r w:rsidR="00697433">
        <w:rPr>
          <w:rFonts w:asciiTheme="minorHAnsi" w:hAnsiTheme="minorHAnsi" w:cs="Arial"/>
        </w:rPr>
        <w:t>…………………..</w:t>
      </w:r>
      <w:r w:rsidRPr="00E00D95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……………</w:t>
      </w:r>
      <w:r w:rsidRPr="00E00D95">
        <w:rPr>
          <w:rFonts w:asciiTheme="minorHAnsi" w:hAnsiTheme="minorHAnsi" w:cs="Arial"/>
        </w:rPr>
        <w:t>.................................................................................................................................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>nato il ....................................</w:t>
      </w:r>
      <w:r>
        <w:rPr>
          <w:rFonts w:asciiTheme="minorHAnsi" w:hAnsiTheme="minorHAnsi" w:cs="Arial"/>
        </w:rPr>
        <w:t xml:space="preserve">  </w:t>
      </w:r>
      <w:r w:rsidRPr="00E00D95">
        <w:rPr>
          <w:rFonts w:asciiTheme="minorHAnsi" w:hAnsiTheme="minorHAnsi" w:cs="Arial"/>
        </w:rPr>
        <w:t xml:space="preserve">a </w:t>
      </w:r>
      <w:r w:rsidRPr="00E00D9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………..</w:t>
      </w:r>
      <w:r w:rsidRPr="00E00D95">
        <w:rPr>
          <w:rFonts w:asciiTheme="minorHAnsi" w:hAnsiTheme="minorHAnsi" w:cs="Arial"/>
        </w:rPr>
        <w:t>…….....................................................................................................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 xml:space="preserve">residente in ............................................................ via </w:t>
      </w:r>
      <w:r w:rsidRPr="00E00D95">
        <w:rPr>
          <w:rFonts w:asciiTheme="minorHAnsi" w:hAnsiTheme="minorHAnsi" w:cs="Arial"/>
        </w:rPr>
        <w:tab/>
      </w:r>
      <w:r w:rsidR="00697433">
        <w:rPr>
          <w:rFonts w:asciiTheme="minorHAnsi" w:hAnsiTheme="minorHAnsi" w:cs="Arial"/>
        </w:rPr>
        <w:t>…………………..</w:t>
      </w:r>
      <w:r>
        <w:rPr>
          <w:rFonts w:asciiTheme="minorHAnsi" w:hAnsiTheme="minorHAnsi" w:cs="Arial"/>
        </w:rPr>
        <w:t>………….</w:t>
      </w:r>
      <w:r w:rsidRPr="00E00D95">
        <w:rPr>
          <w:rFonts w:asciiTheme="minorHAnsi" w:hAnsiTheme="minorHAnsi" w:cs="Arial"/>
        </w:rPr>
        <w:t>…...................................................................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ab/>
      </w:r>
      <w:r w:rsidR="00697433">
        <w:rPr>
          <w:rFonts w:asciiTheme="minorHAnsi" w:hAnsiTheme="minorHAnsi" w:cs="Arial"/>
        </w:rPr>
        <w:t>………………….….………………….</w:t>
      </w:r>
      <w:r>
        <w:rPr>
          <w:rFonts w:asciiTheme="minorHAnsi" w:hAnsiTheme="minorHAnsi" w:cs="Arial"/>
        </w:rPr>
        <w:t>………….</w:t>
      </w:r>
      <w:r w:rsidRPr="00E00D95">
        <w:rPr>
          <w:rFonts w:asciiTheme="minorHAnsi" w:hAnsiTheme="minorHAnsi" w:cs="Arial"/>
        </w:rPr>
        <w:t>........................</w:t>
      </w:r>
      <w:r w:rsidR="00697433" w:rsidRPr="00697433">
        <w:rPr>
          <w:rFonts w:asciiTheme="minorHAnsi" w:hAnsiTheme="minorHAnsi" w:cs="Arial"/>
        </w:rPr>
        <w:t xml:space="preserve"> </w:t>
      </w:r>
      <w:r w:rsidR="00697433">
        <w:rPr>
          <w:rFonts w:asciiTheme="minorHAnsi" w:hAnsiTheme="minorHAnsi" w:cs="Arial"/>
        </w:rPr>
        <w:t>codice fiscale</w:t>
      </w:r>
      <w:r w:rsidRPr="00E00D95">
        <w:rPr>
          <w:rFonts w:asciiTheme="minorHAnsi" w:hAnsiTheme="minorHAnsi" w:cs="Arial"/>
        </w:rPr>
        <w:t>.......................................................................................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 xml:space="preserve">in qualità di </w:t>
      </w:r>
      <w:r>
        <w:rPr>
          <w:rFonts w:asciiTheme="minorHAnsi" w:hAnsiTheme="minorHAnsi" w:cs="Arial"/>
        </w:rPr>
        <w:t>dipende</w:t>
      </w:r>
      <w:r w:rsidR="002F757A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te a tempo </w:t>
      </w:r>
      <w:r w:rsidR="002F757A">
        <w:rPr>
          <w:rFonts w:asciiTheme="minorHAnsi" w:hAnsiTheme="minorHAnsi" w:cs="Arial"/>
        </w:rPr>
        <w:t>indeterminato di</w:t>
      </w:r>
      <w:r>
        <w:rPr>
          <w:rFonts w:asciiTheme="minorHAnsi" w:hAnsiTheme="minorHAnsi" w:cs="Arial"/>
        </w:rPr>
        <w:t xml:space="preserve"> (di seguito denominazione dell’Ente</w:t>
      </w:r>
      <w:r w:rsidR="002F757A">
        <w:rPr>
          <w:rFonts w:asciiTheme="minorHAnsi" w:hAnsiTheme="minorHAnsi" w:cs="Arial"/>
        </w:rPr>
        <w:t xml:space="preserve"> di afferenza</w:t>
      </w:r>
      <w:r>
        <w:rPr>
          <w:rFonts w:asciiTheme="minorHAnsi" w:hAnsiTheme="minorHAnsi" w:cs="Arial"/>
        </w:rPr>
        <w:t>):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E00D95">
        <w:rPr>
          <w:rFonts w:asciiTheme="minorHAnsi" w:hAnsiTheme="minorHAnsi" w:cs="Arial"/>
        </w:rPr>
        <w:t>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</w:t>
      </w:r>
      <w:r w:rsidRPr="00E00D95">
        <w:rPr>
          <w:rFonts w:asciiTheme="minorHAnsi" w:hAnsiTheme="minorHAnsi" w:cs="Arial"/>
        </w:rPr>
        <w:t>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E00D95">
        <w:rPr>
          <w:rFonts w:asciiTheme="minorHAnsi" w:hAnsiTheme="minorHAnsi" w:cs="Arial"/>
        </w:rPr>
        <w:t>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</w:t>
      </w:r>
      <w:r w:rsidRPr="00E00D95">
        <w:rPr>
          <w:rFonts w:asciiTheme="minorHAnsi" w:hAnsiTheme="minorHAnsi" w:cs="Arial"/>
        </w:rPr>
        <w:t>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 xml:space="preserve">con sede legale in ......................................................... </w:t>
      </w:r>
      <w:r w:rsidR="00697433">
        <w:rPr>
          <w:rFonts w:asciiTheme="minorHAnsi" w:hAnsiTheme="minorHAnsi" w:cs="Arial"/>
        </w:rPr>
        <w:t xml:space="preserve"> </w:t>
      </w:r>
      <w:r w:rsidRPr="00E00D95">
        <w:rPr>
          <w:rFonts w:asciiTheme="minorHAnsi" w:hAnsiTheme="minorHAnsi" w:cs="Arial"/>
        </w:rPr>
        <w:t xml:space="preserve">via </w:t>
      </w:r>
      <w:r w:rsidRPr="00E00D95">
        <w:rPr>
          <w:rFonts w:asciiTheme="minorHAnsi" w:hAnsiTheme="minorHAnsi" w:cs="Arial"/>
        </w:rPr>
        <w:tab/>
      </w:r>
      <w:r w:rsidR="00697433">
        <w:rPr>
          <w:rFonts w:asciiTheme="minorHAnsi" w:hAnsiTheme="minorHAnsi" w:cs="Arial"/>
        </w:rPr>
        <w:t>………………….</w:t>
      </w:r>
      <w:r>
        <w:rPr>
          <w:rFonts w:asciiTheme="minorHAnsi" w:hAnsiTheme="minorHAnsi" w:cs="Arial"/>
        </w:rPr>
        <w:t>………….</w:t>
      </w:r>
      <w:r w:rsidRPr="00E00D95">
        <w:rPr>
          <w:rFonts w:asciiTheme="minorHAnsi" w:hAnsiTheme="minorHAnsi" w:cs="Arial"/>
        </w:rPr>
        <w:t>….............................................................</w:t>
      </w:r>
    </w:p>
    <w:p w:rsidR="00541135" w:rsidRDefault="00541135" w:rsidP="00541135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possesso del seguente titolo di studio:</w:t>
      </w:r>
      <w:r>
        <w:rPr>
          <w:rFonts w:asciiTheme="minorHAnsi" w:hAnsiTheme="minorHAnsi" w:cs="Arial"/>
        </w:rPr>
        <w:tab/>
        <w:t>………………………………………………………………………………………………………………………</w:t>
      </w:r>
    </w:p>
    <w:p w:rsidR="00541135" w:rsidRDefault="00541135" w:rsidP="002F757A">
      <w:pPr>
        <w:tabs>
          <w:tab w:val="right" w:pos="9498"/>
        </w:tabs>
        <w:spacing w:line="360" w:lineRule="auto"/>
        <w:jc w:val="both"/>
        <w:rPr>
          <w:rFonts w:asciiTheme="minorHAnsi" w:hAnsiTheme="minorHAnsi" w:cs="Garamond"/>
          <w:color w:val="000000"/>
        </w:rPr>
      </w:pPr>
      <w:r>
        <w:rPr>
          <w:rFonts w:asciiTheme="minorHAnsi" w:hAnsiTheme="minorHAnsi" w:cs="Garamond"/>
          <w:color w:val="000000"/>
        </w:rPr>
        <w:tab/>
        <w:t>..……………………………………………………………………………………………………………………………………………………………………………………..</w:t>
      </w:r>
    </w:p>
    <w:p w:rsidR="00541135" w:rsidRDefault="00541135" w:rsidP="002F757A">
      <w:pPr>
        <w:tabs>
          <w:tab w:val="right" w:pos="9498"/>
        </w:tabs>
        <w:spacing w:line="360" w:lineRule="auto"/>
        <w:jc w:val="both"/>
        <w:rPr>
          <w:rFonts w:asciiTheme="minorHAnsi" w:hAnsiTheme="minorHAnsi" w:cs="Garamond"/>
          <w:color w:val="000000"/>
        </w:rPr>
      </w:pPr>
    </w:p>
    <w:p w:rsidR="002F757A" w:rsidRDefault="00954080" w:rsidP="00021B6F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Garamond"/>
          <w:color w:val="000000"/>
        </w:rPr>
        <w:t>Preso visione dell’A</w:t>
      </w:r>
      <w:r w:rsidRPr="00E00D95">
        <w:rPr>
          <w:rFonts w:asciiTheme="minorHAnsi" w:hAnsiTheme="minorHAnsi" w:cs="Garamond"/>
          <w:color w:val="000000"/>
        </w:rPr>
        <w:t xml:space="preserve">vviso </w:t>
      </w:r>
      <w:r w:rsidR="002F757A">
        <w:rPr>
          <w:rFonts w:asciiTheme="minorHAnsi" w:hAnsiTheme="minorHAnsi" w:cs="Garamond"/>
          <w:color w:val="000000"/>
        </w:rPr>
        <w:t>per manifestazione di interesse prot.</w:t>
      </w:r>
      <w:r w:rsidR="00021B6F">
        <w:rPr>
          <w:rFonts w:asciiTheme="minorHAnsi" w:hAnsiTheme="minorHAnsi" w:cs="Garamond"/>
          <w:color w:val="000000"/>
        </w:rPr>
        <w:t xml:space="preserve"> </w:t>
      </w:r>
      <w:r w:rsidR="002F757A">
        <w:rPr>
          <w:rFonts w:asciiTheme="minorHAnsi" w:hAnsiTheme="minorHAnsi" w:cs="Garamond"/>
          <w:color w:val="000000"/>
        </w:rPr>
        <w:t xml:space="preserve">n. </w:t>
      </w:r>
      <w:r w:rsidR="00021B6F">
        <w:rPr>
          <w:rFonts w:asciiTheme="minorHAnsi" w:hAnsiTheme="minorHAnsi" w:cs="Arial"/>
        </w:rPr>
        <w:t>0003644 del giorno 02 settembre 2019</w:t>
      </w:r>
    </w:p>
    <w:p w:rsidR="00954080" w:rsidRPr="00E00D95" w:rsidRDefault="00954080" w:rsidP="00954080">
      <w:pPr>
        <w:spacing w:line="360" w:lineRule="auto"/>
        <w:jc w:val="both"/>
        <w:rPr>
          <w:rFonts w:asciiTheme="minorHAnsi" w:hAnsiTheme="minorHAnsi" w:cs="Garamond"/>
          <w:color w:val="000000"/>
        </w:rPr>
      </w:pPr>
      <w:r w:rsidRPr="00E00D95">
        <w:rPr>
          <w:rFonts w:asciiTheme="minorHAnsi" w:hAnsiTheme="minorHAnsi" w:cs="Garamond"/>
          <w:color w:val="000000"/>
        </w:rPr>
        <w:t>pubblicato dall’A.Re.S.S. Puglia,</w:t>
      </w:r>
    </w:p>
    <w:p w:rsidR="001E73DD" w:rsidRDefault="001E73DD" w:rsidP="00954080">
      <w:pPr>
        <w:spacing w:line="266" w:lineRule="auto"/>
        <w:ind w:right="-1"/>
        <w:rPr>
          <w:rFonts w:asciiTheme="minorHAnsi" w:hAnsiTheme="minorHAnsi"/>
        </w:rPr>
      </w:pPr>
    </w:p>
    <w:p w:rsidR="001033D9" w:rsidRPr="00954080" w:rsidRDefault="001033D9" w:rsidP="00E50FE8">
      <w:pPr>
        <w:rPr>
          <w:rFonts w:asciiTheme="minorHAnsi" w:hAnsiTheme="minorHAnsi"/>
        </w:rPr>
      </w:pPr>
    </w:p>
    <w:p w:rsidR="00954080" w:rsidRPr="00954080" w:rsidRDefault="002F757A" w:rsidP="002F757A">
      <w:pPr>
        <w:spacing w:line="266" w:lineRule="auto"/>
        <w:ind w:right="-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MANIFESTA IL PROPRIO INTERESSE ALLA PARTECIPAZIONE AL PERCORSO DI FORMAZIONE IN OGGETTO</w:t>
      </w:r>
    </w:p>
    <w:p w:rsidR="00954080" w:rsidRPr="00954080" w:rsidRDefault="00954080" w:rsidP="00954080">
      <w:pPr>
        <w:spacing w:line="266" w:lineRule="auto"/>
        <w:ind w:right="-1"/>
        <w:rPr>
          <w:rFonts w:asciiTheme="minorHAnsi" w:hAnsiTheme="minorHAnsi"/>
        </w:rPr>
      </w:pPr>
    </w:p>
    <w:p w:rsidR="00954080" w:rsidRPr="00954080" w:rsidRDefault="00954080" w:rsidP="00954080">
      <w:pPr>
        <w:spacing w:line="266" w:lineRule="auto"/>
        <w:ind w:right="-1"/>
        <w:rPr>
          <w:rFonts w:asciiTheme="minorHAnsi" w:hAnsiTheme="minorHAnsi"/>
        </w:rPr>
      </w:pPr>
    </w:p>
    <w:p w:rsidR="00954080" w:rsidRPr="00954080" w:rsidRDefault="002F757A" w:rsidP="00954080">
      <w:pPr>
        <w:ind w:left="-5"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quindi</w:t>
      </w:r>
      <w:r w:rsidR="00954080" w:rsidRPr="00954080">
        <w:rPr>
          <w:rFonts w:asciiTheme="minorHAnsi" w:hAnsiTheme="minorHAnsi" w:cstheme="minorHAnsi"/>
        </w:rPr>
        <w:t xml:space="preserve">, consapevole della responsabilità penale in cui incorre chi sottoscrive dichiarazioni mendaci e delle relative sanzioni penali di cui all’art. 76 del d.p.r. 445/2000, nonché delle conseguenze amministrative di decadenza dai benefici eventualmente conseguiti dal provvedimento emanato </w:t>
      </w:r>
    </w:p>
    <w:p w:rsidR="00954080" w:rsidRDefault="00954080" w:rsidP="00954080">
      <w:pPr>
        <w:spacing w:after="16" w:line="259" w:lineRule="auto"/>
        <w:ind w:right="-1"/>
        <w:jc w:val="both"/>
        <w:rPr>
          <w:rFonts w:asciiTheme="minorHAnsi" w:hAnsiTheme="minorHAnsi" w:cstheme="minorHAnsi"/>
        </w:rPr>
      </w:pPr>
    </w:p>
    <w:p w:rsidR="009B5B51" w:rsidRDefault="009B5B51" w:rsidP="00954080">
      <w:pPr>
        <w:spacing w:after="16" w:line="259" w:lineRule="auto"/>
        <w:ind w:right="-1"/>
        <w:jc w:val="both"/>
        <w:rPr>
          <w:rFonts w:asciiTheme="minorHAnsi" w:hAnsiTheme="minorHAnsi" w:cstheme="minorHAnsi"/>
        </w:rPr>
      </w:pPr>
    </w:p>
    <w:p w:rsidR="00954080" w:rsidRPr="00954080" w:rsidRDefault="00954080" w:rsidP="00954080">
      <w:pPr>
        <w:spacing w:after="16" w:line="259" w:lineRule="auto"/>
        <w:ind w:right="-1"/>
        <w:jc w:val="center"/>
        <w:rPr>
          <w:rFonts w:asciiTheme="minorHAnsi" w:hAnsiTheme="minorHAnsi" w:cstheme="minorHAnsi"/>
        </w:rPr>
      </w:pPr>
      <w:r w:rsidRPr="00954080">
        <w:rPr>
          <w:rFonts w:asciiTheme="minorHAnsi" w:hAnsiTheme="minorHAnsi" w:cstheme="minorHAnsi"/>
        </w:rPr>
        <w:t>DICHIARA</w:t>
      </w:r>
    </w:p>
    <w:p w:rsidR="00954080" w:rsidRDefault="00954080" w:rsidP="00954080">
      <w:pPr>
        <w:spacing w:after="16" w:line="259" w:lineRule="auto"/>
        <w:ind w:right="-1"/>
        <w:jc w:val="center"/>
        <w:rPr>
          <w:rFonts w:asciiTheme="minorHAnsi" w:hAnsiTheme="minorHAnsi" w:cstheme="minorHAnsi"/>
        </w:rPr>
      </w:pPr>
    </w:p>
    <w:p w:rsidR="002F757A" w:rsidRPr="00E00D95" w:rsidRDefault="002F757A" w:rsidP="002F757A">
      <w:pPr>
        <w:jc w:val="center"/>
        <w:rPr>
          <w:rFonts w:asciiTheme="minorHAnsi" w:hAnsiTheme="minorHAnsi" w:cs="Arial"/>
          <w:b/>
        </w:rPr>
      </w:pPr>
    </w:p>
    <w:p w:rsidR="002F757A" w:rsidRPr="00695559" w:rsidRDefault="002F757A" w:rsidP="00354ED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Garamond"/>
          <w:color w:val="000000"/>
        </w:rPr>
      </w:pPr>
      <w:r w:rsidRPr="00695559">
        <w:rPr>
          <w:rFonts w:asciiTheme="minorHAnsi" w:hAnsiTheme="minorHAnsi" w:cs="Garamond"/>
          <w:color w:val="000000"/>
        </w:rPr>
        <w:t xml:space="preserve">di accettare tutte le </w:t>
      </w:r>
      <w:r w:rsidR="001033D9">
        <w:rPr>
          <w:rFonts w:asciiTheme="minorHAnsi" w:hAnsiTheme="minorHAnsi" w:cs="Garamond"/>
          <w:color w:val="000000"/>
        </w:rPr>
        <w:t>condizioni</w:t>
      </w:r>
      <w:r w:rsidRPr="00695559">
        <w:rPr>
          <w:rFonts w:asciiTheme="minorHAnsi" w:hAnsiTheme="minorHAnsi" w:cs="Garamond"/>
          <w:color w:val="000000"/>
        </w:rPr>
        <w:t xml:space="preserve"> contenute nell’avviso</w:t>
      </w:r>
      <w:r w:rsidR="001033D9">
        <w:rPr>
          <w:rFonts w:asciiTheme="minorHAnsi" w:hAnsiTheme="minorHAnsi" w:cs="Garamond"/>
          <w:color w:val="000000"/>
        </w:rPr>
        <w:t xml:space="preserve"> ed</w:t>
      </w:r>
      <w:r w:rsidR="00F62658">
        <w:rPr>
          <w:rFonts w:asciiTheme="minorHAnsi" w:hAnsiTheme="minorHAnsi" w:cs="Garamond"/>
          <w:color w:val="000000"/>
        </w:rPr>
        <w:t>,</w:t>
      </w:r>
      <w:r w:rsidR="001033D9">
        <w:rPr>
          <w:rFonts w:asciiTheme="minorHAnsi" w:hAnsiTheme="minorHAnsi" w:cs="Garamond"/>
          <w:color w:val="000000"/>
        </w:rPr>
        <w:t xml:space="preserve"> espressamente, di accettare che l’ammissione al percorso avverrà ad insindacabile giudizio dell’apposito Comitato di valutazione modulare ARESS/Ente di appartenenza, così come esplicitato </w:t>
      </w:r>
      <w:r w:rsidR="009B5B51">
        <w:rPr>
          <w:rFonts w:asciiTheme="minorHAnsi" w:hAnsiTheme="minorHAnsi" w:cs="Garamond"/>
          <w:color w:val="000000"/>
        </w:rPr>
        <w:t>nell’Avviso innanzi citato</w:t>
      </w:r>
      <w:r w:rsidRPr="00695559">
        <w:rPr>
          <w:rFonts w:asciiTheme="minorHAnsi" w:hAnsiTheme="minorHAnsi" w:cs="Garamond"/>
          <w:color w:val="000000"/>
        </w:rPr>
        <w:t xml:space="preserve">; </w:t>
      </w:r>
    </w:p>
    <w:p w:rsidR="00954080" w:rsidRPr="00954080" w:rsidRDefault="00954080" w:rsidP="00354ED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54080">
        <w:rPr>
          <w:rFonts w:asciiTheme="minorHAnsi" w:hAnsiTheme="minorHAnsi" w:cstheme="minorHAnsi"/>
        </w:rPr>
        <w:t xml:space="preserve">di essere in possesso dei seguenti requisiti: </w:t>
      </w:r>
    </w:p>
    <w:p w:rsidR="00954080" w:rsidRPr="001033D9" w:rsidRDefault="00954080" w:rsidP="00354ED9">
      <w:pPr>
        <w:numPr>
          <w:ilvl w:val="0"/>
          <w:numId w:val="4"/>
        </w:numPr>
        <w:spacing w:after="10" w:line="267" w:lineRule="auto"/>
        <w:ind w:left="1134" w:right="-1" w:hanging="259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>di essere cittadino italiano o di un a</w:t>
      </w:r>
      <w:r w:rsidR="001033D9">
        <w:rPr>
          <w:rFonts w:asciiTheme="minorHAnsi" w:hAnsiTheme="minorHAnsi" w:cstheme="minorHAnsi"/>
        </w:rPr>
        <w:t>ltro paese dell’Unione europea;</w:t>
      </w:r>
    </w:p>
    <w:p w:rsidR="00954080" w:rsidRPr="001033D9" w:rsidRDefault="00954080" w:rsidP="00354ED9">
      <w:pPr>
        <w:numPr>
          <w:ilvl w:val="0"/>
          <w:numId w:val="4"/>
        </w:numPr>
        <w:spacing w:after="10" w:line="267" w:lineRule="auto"/>
        <w:ind w:left="1134" w:right="-1" w:hanging="259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>di godere dei diritti ci</w:t>
      </w:r>
      <w:r w:rsidR="001033D9">
        <w:rPr>
          <w:rFonts w:asciiTheme="minorHAnsi" w:hAnsiTheme="minorHAnsi" w:cstheme="minorHAnsi"/>
        </w:rPr>
        <w:t>vili e politici;</w:t>
      </w:r>
    </w:p>
    <w:p w:rsidR="00954080" w:rsidRPr="001033D9" w:rsidRDefault="00954080" w:rsidP="00354ED9">
      <w:pPr>
        <w:numPr>
          <w:ilvl w:val="0"/>
          <w:numId w:val="4"/>
        </w:numPr>
        <w:spacing w:after="10" w:line="267" w:lineRule="auto"/>
        <w:ind w:left="1134" w:right="-1" w:hanging="360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 xml:space="preserve">di </w:t>
      </w:r>
      <w:r w:rsidR="009B5B51">
        <w:rPr>
          <w:rFonts w:asciiTheme="minorHAnsi" w:hAnsiTheme="minorHAnsi" w:cstheme="minorHAnsi"/>
        </w:rPr>
        <w:t xml:space="preserve">non avere </w:t>
      </w:r>
      <w:r w:rsidRPr="001033D9">
        <w:rPr>
          <w:rFonts w:asciiTheme="minorHAnsi" w:hAnsiTheme="minorHAnsi" w:cstheme="minorHAnsi"/>
        </w:rPr>
        <w:t>conflitti di interesse con l’A.Re.S.S. Puglia e con il proprio Ente di appartenenza</w:t>
      </w:r>
      <w:r w:rsidR="009B5B51">
        <w:rPr>
          <w:rFonts w:asciiTheme="minorHAnsi" w:hAnsiTheme="minorHAnsi" w:cstheme="minorHAnsi"/>
        </w:rPr>
        <w:t xml:space="preserve"> a cui la presente è anche rivolta</w:t>
      </w:r>
      <w:r w:rsidRPr="001033D9">
        <w:rPr>
          <w:rFonts w:asciiTheme="minorHAnsi" w:hAnsiTheme="minorHAnsi" w:cstheme="minorHAnsi"/>
        </w:rPr>
        <w:t xml:space="preserve">; </w:t>
      </w:r>
    </w:p>
    <w:p w:rsidR="00954080" w:rsidRPr="001033D9" w:rsidRDefault="00954080" w:rsidP="00354ED9">
      <w:pPr>
        <w:numPr>
          <w:ilvl w:val="0"/>
          <w:numId w:val="4"/>
        </w:numPr>
        <w:spacing w:after="10" w:line="267" w:lineRule="auto"/>
        <w:ind w:left="1134" w:right="-1" w:hanging="360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 xml:space="preserve">di non aver riportato condanne penali e/o essere sottoposti a procedimenti penali; </w:t>
      </w:r>
    </w:p>
    <w:p w:rsidR="00954080" w:rsidRPr="001033D9" w:rsidRDefault="00954080" w:rsidP="00354ED9">
      <w:pPr>
        <w:numPr>
          <w:ilvl w:val="0"/>
          <w:numId w:val="4"/>
        </w:numPr>
        <w:spacing w:after="10" w:line="267" w:lineRule="auto"/>
        <w:ind w:left="1134" w:right="-1" w:hanging="360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 xml:space="preserve">di non trovarsi in condizioni che limitino o escludano, in tutto o in parte, la capacità di contrattare con la Pubblica Amministrazione; </w:t>
      </w:r>
    </w:p>
    <w:p w:rsidR="00954080" w:rsidRPr="001033D9" w:rsidRDefault="00954080" w:rsidP="00354ED9">
      <w:pPr>
        <w:numPr>
          <w:ilvl w:val="0"/>
          <w:numId w:val="4"/>
        </w:numPr>
        <w:spacing w:after="10" w:line="267" w:lineRule="auto"/>
        <w:ind w:left="1134" w:right="-1" w:hanging="360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 xml:space="preserve">l’assenza di provvedimenti disciplinari presso il proprio Ente relativi ovvero inerenti all’esercizio della professione esercitata. </w:t>
      </w:r>
    </w:p>
    <w:p w:rsidR="00954080" w:rsidRPr="00954080" w:rsidRDefault="00954080" w:rsidP="00954080">
      <w:pPr>
        <w:spacing w:after="16" w:line="259" w:lineRule="auto"/>
        <w:ind w:right="-1"/>
        <w:jc w:val="both"/>
        <w:rPr>
          <w:rFonts w:asciiTheme="minorHAnsi" w:hAnsiTheme="minorHAnsi" w:cstheme="minorHAnsi"/>
        </w:rPr>
      </w:pPr>
    </w:p>
    <w:p w:rsidR="00954080" w:rsidRPr="00954080" w:rsidRDefault="00FB777D" w:rsidP="001033D9">
      <w:pPr>
        <w:ind w:left="426"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54080" w:rsidRPr="00954080">
        <w:rPr>
          <w:rFonts w:asciiTheme="minorHAnsi" w:hAnsiTheme="minorHAnsi" w:cstheme="minorHAnsi"/>
        </w:rPr>
        <w:t>llega</w:t>
      </w:r>
      <w:r>
        <w:rPr>
          <w:rFonts w:asciiTheme="minorHAnsi" w:hAnsiTheme="minorHAnsi" w:cstheme="minorHAnsi"/>
        </w:rPr>
        <w:t xml:space="preserve"> (a pena del rigetto della candidatura)</w:t>
      </w:r>
      <w:r w:rsidR="00954080" w:rsidRPr="00954080">
        <w:rPr>
          <w:rFonts w:asciiTheme="minorHAnsi" w:hAnsiTheme="minorHAnsi" w:cstheme="minorHAnsi"/>
        </w:rPr>
        <w:t xml:space="preserve"> il </w:t>
      </w:r>
      <w:r>
        <w:rPr>
          <w:rFonts w:asciiTheme="minorHAnsi" w:hAnsiTheme="minorHAnsi" w:cstheme="minorHAnsi"/>
        </w:rPr>
        <w:t xml:space="preserve">proprio </w:t>
      </w:r>
      <w:r w:rsidR="00954080" w:rsidRPr="00954080">
        <w:rPr>
          <w:rFonts w:asciiTheme="minorHAnsi" w:hAnsiTheme="minorHAnsi" w:cstheme="minorHAnsi"/>
        </w:rPr>
        <w:t>curriculum vitae</w:t>
      </w:r>
      <w:r>
        <w:rPr>
          <w:rFonts w:asciiTheme="minorHAnsi" w:hAnsiTheme="minorHAnsi" w:cstheme="minorHAnsi"/>
        </w:rPr>
        <w:t xml:space="preserve"> e copia di un documento di identità in corso di validità</w:t>
      </w:r>
      <w:r w:rsidR="00954080" w:rsidRPr="00954080">
        <w:rPr>
          <w:rFonts w:asciiTheme="minorHAnsi" w:hAnsiTheme="minorHAnsi" w:cstheme="minorHAnsi"/>
        </w:rPr>
        <w:t xml:space="preserve">. </w:t>
      </w:r>
    </w:p>
    <w:p w:rsidR="00954080" w:rsidRDefault="00954080" w:rsidP="00954080">
      <w:pPr>
        <w:spacing w:line="266" w:lineRule="auto"/>
        <w:ind w:right="-1"/>
        <w:jc w:val="both"/>
        <w:rPr>
          <w:rFonts w:asciiTheme="minorHAnsi" w:hAnsiTheme="minorHAnsi"/>
        </w:rPr>
      </w:pPr>
    </w:p>
    <w:p w:rsidR="009B5B51" w:rsidRPr="009B5B51" w:rsidRDefault="009B5B51" w:rsidP="00954080">
      <w:pPr>
        <w:spacing w:line="266" w:lineRule="auto"/>
        <w:ind w:right="-1"/>
        <w:jc w:val="both"/>
        <w:rPr>
          <w:rFonts w:asciiTheme="minorHAnsi" w:hAnsiTheme="minorHAnsi" w:cstheme="minorHAnsi"/>
        </w:rPr>
      </w:pPr>
    </w:p>
    <w:p w:rsidR="009B5B51" w:rsidRPr="009B5B51" w:rsidRDefault="009B5B51" w:rsidP="00954080">
      <w:pPr>
        <w:spacing w:line="266" w:lineRule="auto"/>
        <w:ind w:right="-1"/>
        <w:jc w:val="both"/>
        <w:rPr>
          <w:rFonts w:asciiTheme="minorHAnsi" w:hAnsiTheme="minorHAnsi" w:cstheme="minorHAnsi"/>
        </w:rPr>
      </w:pPr>
    </w:p>
    <w:p w:rsidR="009B5B51" w:rsidRPr="009B5B51" w:rsidRDefault="00FB777D" w:rsidP="009B5B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 altresì</w:t>
      </w:r>
      <w:r w:rsidR="009B5B51" w:rsidRPr="009B5B51">
        <w:rPr>
          <w:rFonts w:asciiTheme="minorHAnsi" w:hAnsiTheme="minorHAnsi" w:cstheme="minorHAnsi"/>
        </w:rPr>
        <w:t xml:space="preserve"> di essere informato, ai sensi e per gli effetti di cui all’art. 13 del D.Lgs. 196/2003 (Tutela della Privacy) e ss.mm.ii. e del vigente GDPR - Regolamento 679/2016/EU, che i dati personali raccolti tramite la presente dichiarazione saranno trattati da A.Re.S.S. Puglia, anche con strumenti informatici, esclusivamente nell’ambito e per le finalità del procedimento per il quale la presente dichiarazione viene resa.</w:t>
      </w:r>
    </w:p>
    <w:p w:rsidR="009B5B51" w:rsidRPr="009B5B51" w:rsidRDefault="009B5B51" w:rsidP="009B5B51">
      <w:pPr>
        <w:spacing w:line="360" w:lineRule="auto"/>
        <w:jc w:val="center"/>
        <w:rPr>
          <w:rFonts w:asciiTheme="minorHAnsi" w:hAnsiTheme="minorHAnsi" w:cstheme="minorHAnsi"/>
        </w:rPr>
      </w:pPr>
    </w:p>
    <w:p w:rsidR="009B5B51" w:rsidRDefault="009B5B51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>(Local</w:t>
      </w:r>
      <w:r>
        <w:rPr>
          <w:rFonts w:asciiTheme="minorHAnsi" w:hAnsiTheme="minorHAnsi" w:cs="Arial"/>
        </w:rPr>
        <w:t>ità) ……………………., li ………………………….……</w:t>
      </w:r>
      <w:r>
        <w:rPr>
          <w:rFonts w:asciiTheme="minorHAnsi" w:hAnsiTheme="minorHAnsi" w:cs="Arial"/>
        </w:rPr>
        <w:tab/>
      </w:r>
    </w:p>
    <w:p w:rsidR="009B5B51" w:rsidRDefault="009B5B51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</w:p>
    <w:p w:rsidR="00FB777D" w:rsidRDefault="00FB777D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</w:p>
    <w:p w:rsidR="009B5B51" w:rsidRDefault="009B5B51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E00D95">
        <w:rPr>
          <w:rFonts w:asciiTheme="minorHAnsi" w:hAnsiTheme="minorHAnsi" w:cs="Arial"/>
        </w:rPr>
        <w:t xml:space="preserve">FIRMA </w:t>
      </w:r>
    </w:p>
    <w:p w:rsidR="009B5B51" w:rsidRPr="00E00D95" w:rsidRDefault="009B5B51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</w:p>
    <w:p w:rsidR="009B5B51" w:rsidRDefault="009B5B51" w:rsidP="009B5B51">
      <w:pPr>
        <w:tabs>
          <w:tab w:val="left" w:pos="4395"/>
        </w:tabs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E00D95">
        <w:rPr>
          <w:rFonts w:asciiTheme="minorHAnsi" w:hAnsiTheme="minorHAnsi" w:cs="Arial"/>
        </w:rPr>
        <w:t>____________</w:t>
      </w:r>
      <w:r>
        <w:rPr>
          <w:rFonts w:asciiTheme="minorHAnsi" w:hAnsiTheme="minorHAnsi" w:cs="Arial"/>
        </w:rPr>
        <w:t>________________________________</w:t>
      </w:r>
    </w:p>
    <w:p w:rsidR="009B5B51" w:rsidRDefault="009B5B51" w:rsidP="009B5B51">
      <w:pPr>
        <w:tabs>
          <w:tab w:val="left" w:pos="4395"/>
        </w:tabs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9B5B51" w:rsidRPr="00954080" w:rsidRDefault="009B5B51" w:rsidP="009B5B51">
      <w:pPr>
        <w:spacing w:line="266" w:lineRule="auto"/>
        <w:ind w:right="-1"/>
        <w:jc w:val="both"/>
        <w:rPr>
          <w:rFonts w:asciiTheme="minorHAnsi" w:hAnsiTheme="minorHAnsi"/>
        </w:rPr>
      </w:pPr>
    </w:p>
    <w:sectPr w:rsidR="009B5B51" w:rsidRPr="00954080" w:rsidSect="00954080">
      <w:headerReference w:type="default" r:id="rId10"/>
      <w:footerReference w:type="default" r:id="rId11"/>
      <w:headerReference w:type="first" r:id="rId12"/>
      <w:pgSz w:w="11907" w:h="16839" w:code="9"/>
      <w:pgMar w:top="2127" w:right="1134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D7" w:rsidRDefault="00B92BD7" w:rsidP="003D0457">
      <w:r>
        <w:separator/>
      </w:r>
    </w:p>
  </w:endnote>
  <w:endnote w:type="continuationSeparator" w:id="1">
    <w:p w:rsidR="00B92BD7" w:rsidRDefault="00B92BD7" w:rsidP="003D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0C" w:rsidRPr="00464C0C" w:rsidRDefault="00464C0C">
    <w:pPr>
      <w:pStyle w:val="Pidipagina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464C0C">
      <w:rPr>
        <w:rFonts w:asciiTheme="minorHAnsi" w:hAnsiTheme="minorHAnsi" w:cstheme="minorHAnsi"/>
        <w:color w:val="808080" w:themeColor="background1" w:themeShade="80"/>
        <w:sz w:val="16"/>
        <w:szCs w:val="16"/>
      </w:rPr>
      <w:t>A.Re.S.S. Puglia - Servizio Formazione Sanitaria e Sociale ed Innovazione delle Metodologie lavorative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D7" w:rsidRDefault="00B92BD7" w:rsidP="003D0457">
      <w:r>
        <w:separator/>
      </w:r>
    </w:p>
  </w:footnote>
  <w:footnote w:type="continuationSeparator" w:id="1">
    <w:p w:rsidR="00B92BD7" w:rsidRDefault="00B92BD7" w:rsidP="003D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61" w:rsidRPr="00B14C61" w:rsidRDefault="00B14C61" w:rsidP="000D5FDA">
    <w:pPr>
      <w:pStyle w:val="Intestazione"/>
      <w:ind w:left="-2268"/>
    </w:pPr>
    <w:r w:rsidRPr="00B14C61">
      <w:rPr>
        <w:noProof/>
      </w:rPr>
      <w:drawing>
        <wp:inline distT="0" distB="0" distL="0" distR="0">
          <wp:extent cx="476250" cy="718785"/>
          <wp:effectExtent l="1905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AACBE7-DD7B-4910-B436-41B387520BD8-L0-001.jpe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61" cy="7204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F8" w:rsidRDefault="000166F8" w:rsidP="009B28F1">
    <w:pPr>
      <w:pStyle w:val="Intestazione"/>
      <w:ind w:left="-283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2"/>
        <w:szCs w:val="22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2"/>
        <w:szCs w:val="22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2"/>
        <w:szCs w:val="22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14524861"/>
    <w:multiLevelType w:val="hybridMultilevel"/>
    <w:tmpl w:val="BA083E28"/>
    <w:lvl w:ilvl="0" w:tplc="F0E664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ED654D"/>
    <w:multiLevelType w:val="hybridMultilevel"/>
    <w:tmpl w:val="326E2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E2172"/>
    <w:multiLevelType w:val="hybridMultilevel"/>
    <w:tmpl w:val="9DAE9756"/>
    <w:lvl w:ilvl="0" w:tplc="32B23A4E">
      <w:start w:val="1"/>
      <w:numFmt w:val="lowerLetter"/>
      <w:lvlText w:val="%1)"/>
      <w:lvlJc w:val="left"/>
      <w:pPr>
        <w:ind w:left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A9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4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E5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69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6F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8E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EA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25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9A5CD3"/>
    <w:multiLevelType w:val="hybridMultilevel"/>
    <w:tmpl w:val="BA083E28"/>
    <w:lvl w:ilvl="0" w:tplc="F0E664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510895"/>
    <w:multiLevelType w:val="hybridMultilevel"/>
    <w:tmpl w:val="A41C37F2"/>
    <w:lvl w:ilvl="0" w:tplc="E704340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781A11"/>
    <w:rsid w:val="00000B56"/>
    <w:rsid w:val="00011BC1"/>
    <w:rsid w:val="00014957"/>
    <w:rsid w:val="000149C1"/>
    <w:rsid w:val="000166F8"/>
    <w:rsid w:val="00021B6F"/>
    <w:rsid w:val="00022FF9"/>
    <w:rsid w:val="00032B80"/>
    <w:rsid w:val="00040089"/>
    <w:rsid w:val="00042AF4"/>
    <w:rsid w:val="000437F6"/>
    <w:rsid w:val="000479A5"/>
    <w:rsid w:val="000514F1"/>
    <w:rsid w:val="00055067"/>
    <w:rsid w:val="000553A5"/>
    <w:rsid w:val="000565A2"/>
    <w:rsid w:val="00062425"/>
    <w:rsid w:val="00071D2C"/>
    <w:rsid w:val="000763C7"/>
    <w:rsid w:val="00077FF4"/>
    <w:rsid w:val="00080340"/>
    <w:rsid w:val="000836F7"/>
    <w:rsid w:val="00085CB8"/>
    <w:rsid w:val="000872D0"/>
    <w:rsid w:val="000876E2"/>
    <w:rsid w:val="0009253F"/>
    <w:rsid w:val="00096F00"/>
    <w:rsid w:val="000A21D6"/>
    <w:rsid w:val="000A316B"/>
    <w:rsid w:val="000B27D0"/>
    <w:rsid w:val="000C5E42"/>
    <w:rsid w:val="000C702A"/>
    <w:rsid w:val="000D0098"/>
    <w:rsid w:val="000D1EF3"/>
    <w:rsid w:val="000D3F35"/>
    <w:rsid w:val="000D5FDA"/>
    <w:rsid w:val="000E26A5"/>
    <w:rsid w:val="000F3857"/>
    <w:rsid w:val="001033D9"/>
    <w:rsid w:val="00114517"/>
    <w:rsid w:val="00114C8E"/>
    <w:rsid w:val="00116137"/>
    <w:rsid w:val="0011699C"/>
    <w:rsid w:val="00116D11"/>
    <w:rsid w:val="001174F2"/>
    <w:rsid w:val="00117FAE"/>
    <w:rsid w:val="00124314"/>
    <w:rsid w:val="00151227"/>
    <w:rsid w:val="00153BEA"/>
    <w:rsid w:val="00153DA7"/>
    <w:rsid w:val="0015497A"/>
    <w:rsid w:val="0015671A"/>
    <w:rsid w:val="0017295C"/>
    <w:rsid w:val="001743DA"/>
    <w:rsid w:val="00177DC4"/>
    <w:rsid w:val="0018094C"/>
    <w:rsid w:val="00185B6D"/>
    <w:rsid w:val="00193469"/>
    <w:rsid w:val="001934D4"/>
    <w:rsid w:val="001A22BC"/>
    <w:rsid w:val="001A4890"/>
    <w:rsid w:val="001A69F3"/>
    <w:rsid w:val="001B2F7C"/>
    <w:rsid w:val="001B6261"/>
    <w:rsid w:val="001B7972"/>
    <w:rsid w:val="001C2F9F"/>
    <w:rsid w:val="001C478C"/>
    <w:rsid w:val="001D5BCF"/>
    <w:rsid w:val="001D6971"/>
    <w:rsid w:val="001E0E12"/>
    <w:rsid w:val="001E73DD"/>
    <w:rsid w:val="001F0567"/>
    <w:rsid w:val="001F1B36"/>
    <w:rsid w:val="001F20E7"/>
    <w:rsid w:val="0020162D"/>
    <w:rsid w:val="00203EC7"/>
    <w:rsid w:val="00207BD8"/>
    <w:rsid w:val="002162D9"/>
    <w:rsid w:val="0023357A"/>
    <w:rsid w:val="002414FC"/>
    <w:rsid w:val="00242488"/>
    <w:rsid w:val="00252FE9"/>
    <w:rsid w:val="0026091B"/>
    <w:rsid w:val="0026342C"/>
    <w:rsid w:val="00265785"/>
    <w:rsid w:val="00273A7C"/>
    <w:rsid w:val="00274EE1"/>
    <w:rsid w:val="00276F97"/>
    <w:rsid w:val="00277381"/>
    <w:rsid w:val="0029123E"/>
    <w:rsid w:val="00294F53"/>
    <w:rsid w:val="002A27E1"/>
    <w:rsid w:val="002A33A3"/>
    <w:rsid w:val="002A5BD1"/>
    <w:rsid w:val="002B0269"/>
    <w:rsid w:val="002C0680"/>
    <w:rsid w:val="002C32E6"/>
    <w:rsid w:val="002C6EA1"/>
    <w:rsid w:val="002D4440"/>
    <w:rsid w:val="002D51FC"/>
    <w:rsid w:val="002D6F67"/>
    <w:rsid w:val="002D7489"/>
    <w:rsid w:val="002E7CB0"/>
    <w:rsid w:val="002F2AD1"/>
    <w:rsid w:val="002F6F51"/>
    <w:rsid w:val="002F757A"/>
    <w:rsid w:val="002F7F20"/>
    <w:rsid w:val="00301E91"/>
    <w:rsid w:val="0030415B"/>
    <w:rsid w:val="00304DCF"/>
    <w:rsid w:val="00304E7B"/>
    <w:rsid w:val="00315511"/>
    <w:rsid w:val="00326049"/>
    <w:rsid w:val="00331010"/>
    <w:rsid w:val="003416D8"/>
    <w:rsid w:val="00342D77"/>
    <w:rsid w:val="00344D7F"/>
    <w:rsid w:val="00354801"/>
    <w:rsid w:val="00354ED9"/>
    <w:rsid w:val="003558F4"/>
    <w:rsid w:val="003573BF"/>
    <w:rsid w:val="00361FFB"/>
    <w:rsid w:val="0036402E"/>
    <w:rsid w:val="00364DC7"/>
    <w:rsid w:val="003677DA"/>
    <w:rsid w:val="00387CF6"/>
    <w:rsid w:val="00396FA8"/>
    <w:rsid w:val="003B6DB9"/>
    <w:rsid w:val="003C5BE4"/>
    <w:rsid w:val="003D0457"/>
    <w:rsid w:val="003D0564"/>
    <w:rsid w:val="003D6AA1"/>
    <w:rsid w:val="003E222E"/>
    <w:rsid w:val="003E35A3"/>
    <w:rsid w:val="003E580E"/>
    <w:rsid w:val="003E5C5A"/>
    <w:rsid w:val="004012C4"/>
    <w:rsid w:val="00406643"/>
    <w:rsid w:val="00412ACC"/>
    <w:rsid w:val="0041310E"/>
    <w:rsid w:val="004137B5"/>
    <w:rsid w:val="0041493B"/>
    <w:rsid w:val="00415066"/>
    <w:rsid w:val="004241BE"/>
    <w:rsid w:val="0042748A"/>
    <w:rsid w:val="00432C36"/>
    <w:rsid w:val="0043689C"/>
    <w:rsid w:val="00436A62"/>
    <w:rsid w:val="00446F9E"/>
    <w:rsid w:val="004523B1"/>
    <w:rsid w:val="00461527"/>
    <w:rsid w:val="00462057"/>
    <w:rsid w:val="00464C0C"/>
    <w:rsid w:val="00471F89"/>
    <w:rsid w:val="0048477E"/>
    <w:rsid w:val="00484C4D"/>
    <w:rsid w:val="004929A2"/>
    <w:rsid w:val="00495F84"/>
    <w:rsid w:val="004A122D"/>
    <w:rsid w:val="004A30AC"/>
    <w:rsid w:val="004C139D"/>
    <w:rsid w:val="004C26DC"/>
    <w:rsid w:val="004C48DC"/>
    <w:rsid w:val="004C64BD"/>
    <w:rsid w:val="004C69A8"/>
    <w:rsid w:val="004C6A02"/>
    <w:rsid w:val="004D101A"/>
    <w:rsid w:val="004D1CA9"/>
    <w:rsid w:val="004D5536"/>
    <w:rsid w:val="004D563C"/>
    <w:rsid w:val="004D584F"/>
    <w:rsid w:val="004E0421"/>
    <w:rsid w:val="004F0E9B"/>
    <w:rsid w:val="005018F4"/>
    <w:rsid w:val="00501FE7"/>
    <w:rsid w:val="00505A6D"/>
    <w:rsid w:val="00510660"/>
    <w:rsid w:val="0051131D"/>
    <w:rsid w:val="00514104"/>
    <w:rsid w:val="00514160"/>
    <w:rsid w:val="0051433D"/>
    <w:rsid w:val="00523CC6"/>
    <w:rsid w:val="00524799"/>
    <w:rsid w:val="00525609"/>
    <w:rsid w:val="005276CD"/>
    <w:rsid w:val="0053233B"/>
    <w:rsid w:val="00541135"/>
    <w:rsid w:val="00546D48"/>
    <w:rsid w:val="00572140"/>
    <w:rsid w:val="00574520"/>
    <w:rsid w:val="005756BE"/>
    <w:rsid w:val="00580C3F"/>
    <w:rsid w:val="00594AB3"/>
    <w:rsid w:val="00594B61"/>
    <w:rsid w:val="00594B6D"/>
    <w:rsid w:val="005A3E75"/>
    <w:rsid w:val="005A51FC"/>
    <w:rsid w:val="005A545D"/>
    <w:rsid w:val="005B1CEA"/>
    <w:rsid w:val="005B2504"/>
    <w:rsid w:val="005B3B57"/>
    <w:rsid w:val="005B4F1C"/>
    <w:rsid w:val="005B59ED"/>
    <w:rsid w:val="005C1C84"/>
    <w:rsid w:val="005C7C0C"/>
    <w:rsid w:val="005D3D5E"/>
    <w:rsid w:val="005D60AB"/>
    <w:rsid w:val="005E26D3"/>
    <w:rsid w:val="005E4BCB"/>
    <w:rsid w:val="005E7E6C"/>
    <w:rsid w:val="005F1618"/>
    <w:rsid w:val="005F2D0B"/>
    <w:rsid w:val="005F58F6"/>
    <w:rsid w:val="00601EFF"/>
    <w:rsid w:val="00606D92"/>
    <w:rsid w:val="006104BE"/>
    <w:rsid w:val="00610B65"/>
    <w:rsid w:val="006151B8"/>
    <w:rsid w:val="00615A92"/>
    <w:rsid w:val="00615CE7"/>
    <w:rsid w:val="00616BF6"/>
    <w:rsid w:val="0062477F"/>
    <w:rsid w:val="00625967"/>
    <w:rsid w:val="00645794"/>
    <w:rsid w:val="00645D04"/>
    <w:rsid w:val="006524D6"/>
    <w:rsid w:val="00656279"/>
    <w:rsid w:val="006571B9"/>
    <w:rsid w:val="00661F43"/>
    <w:rsid w:val="006636A7"/>
    <w:rsid w:val="00666B5C"/>
    <w:rsid w:val="0066768F"/>
    <w:rsid w:val="0068504D"/>
    <w:rsid w:val="006853AD"/>
    <w:rsid w:val="006874F8"/>
    <w:rsid w:val="0069377D"/>
    <w:rsid w:val="00693CF2"/>
    <w:rsid w:val="00695F92"/>
    <w:rsid w:val="00697158"/>
    <w:rsid w:val="00697433"/>
    <w:rsid w:val="006A0F2C"/>
    <w:rsid w:val="006C02BC"/>
    <w:rsid w:val="006C149E"/>
    <w:rsid w:val="006C1E49"/>
    <w:rsid w:val="006C55F8"/>
    <w:rsid w:val="006D5EFC"/>
    <w:rsid w:val="006E068C"/>
    <w:rsid w:val="006E0791"/>
    <w:rsid w:val="006E7C09"/>
    <w:rsid w:val="006F2E71"/>
    <w:rsid w:val="006F2F89"/>
    <w:rsid w:val="006F5A20"/>
    <w:rsid w:val="00700DFF"/>
    <w:rsid w:val="00704582"/>
    <w:rsid w:val="0070742A"/>
    <w:rsid w:val="00724526"/>
    <w:rsid w:val="0072562F"/>
    <w:rsid w:val="00725B54"/>
    <w:rsid w:val="007276AF"/>
    <w:rsid w:val="007353F7"/>
    <w:rsid w:val="00735968"/>
    <w:rsid w:val="007401D7"/>
    <w:rsid w:val="00740CFA"/>
    <w:rsid w:val="00745A22"/>
    <w:rsid w:val="00746029"/>
    <w:rsid w:val="00747CEA"/>
    <w:rsid w:val="00761A3A"/>
    <w:rsid w:val="0076486C"/>
    <w:rsid w:val="00780985"/>
    <w:rsid w:val="00781A11"/>
    <w:rsid w:val="00786E12"/>
    <w:rsid w:val="007949E5"/>
    <w:rsid w:val="007960B6"/>
    <w:rsid w:val="007A754C"/>
    <w:rsid w:val="007B0C9C"/>
    <w:rsid w:val="007B3365"/>
    <w:rsid w:val="007C7EC7"/>
    <w:rsid w:val="007D3E4E"/>
    <w:rsid w:val="007F28D5"/>
    <w:rsid w:val="008112EB"/>
    <w:rsid w:val="00811431"/>
    <w:rsid w:val="00817380"/>
    <w:rsid w:val="008203D7"/>
    <w:rsid w:val="008231E7"/>
    <w:rsid w:val="008247F5"/>
    <w:rsid w:val="008274A5"/>
    <w:rsid w:val="008332C7"/>
    <w:rsid w:val="00842A16"/>
    <w:rsid w:val="00843178"/>
    <w:rsid w:val="00861EFC"/>
    <w:rsid w:val="00866435"/>
    <w:rsid w:val="008739E0"/>
    <w:rsid w:val="00880B59"/>
    <w:rsid w:val="00882D91"/>
    <w:rsid w:val="008832E7"/>
    <w:rsid w:val="00884F45"/>
    <w:rsid w:val="0089191C"/>
    <w:rsid w:val="0089250C"/>
    <w:rsid w:val="008A3FC5"/>
    <w:rsid w:val="008A4D16"/>
    <w:rsid w:val="008A596F"/>
    <w:rsid w:val="008B420E"/>
    <w:rsid w:val="008C03DA"/>
    <w:rsid w:val="008C6FDA"/>
    <w:rsid w:val="008D5010"/>
    <w:rsid w:val="008E4F82"/>
    <w:rsid w:val="008E6DB1"/>
    <w:rsid w:val="008F5ABB"/>
    <w:rsid w:val="00905D2D"/>
    <w:rsid w:val="009077F5"/>
    <w:rsid w:val="00914969"/>
    <w:rsid w:val="00927602"/>
    <w:rsid w:val="0093322D"/>
    <w:rsid w:val="009338E0"/>
    <w:rsid w:val="00940ECC"/>
    <w:rsid w:val="00943AB1"/>
    <w:rsid w:val="00943ECB"/>
    <w:rsid w:val="00954080"/>
    <w:rsid w:val="00957F11"/>
    <w:rsid w:val="00961641"/>
    <w:rsid w:val="0096424F"/>
    <w:rsid w:val="009713A2"/>
    <w:rsid w:val="00993BDE"/>
    <w:rsid w:val="00996F70"/>
    <w:rsid w:val="009A3498"/>
    <w:rsid w:val="009A558D"/>
    <w:rsid w:val="009A5CEF"/>
    <w:rsid w:val="009B28F1"/>
    <w:rsid w:val="009B3499"/>
    <w:rsid w:val="009B5B51"/>
    <w:rsid w:val="009B74F2"/>
    <w:rsid w:val="009C0B46"/>
    <w:rsid w:val="009C3A1A"/>
    <w:rsid w:val="009D4AFA"/>
    <w:rsid w:val="009D52FB"/>
    <w:rsid w:val="009D557A"/>
    <w:rsid w:val="009E35E3"/>
    <w:rsid w:val="009E45F5"/>
    <w:rsid w:val="009F1306"/>
    <w:rsid w:val="009F4055"/>
    <w:rsid w:val="00A01B23"/>
    <w:rsid w:val="00A01E32"/>
    <w:rsid w:val="00A100B0"/>
    <w:rsid w:val="00A10B28"/>
    <w:rsid w:val="00A13BA6"/>
    <w:rsid w:val="00A15876"/>
    <w:rsid w:val="00A2028D"/>
    <w:rsid w:val="00A316A2"/>
    <w:rsid w:val="00A4288C"/>
    <w:rsid w:val="00A42BA7"/>
    <w:rsid w:val="00A443C3"/>
    <w:rsid w:val="00A4493A"/>
    <w:rsid w:val="00A5567C"/>
    <w:rsid w:val="00A630B7"/>
    <w:rsid w:val="00A66F5A"/>
    <w:rsid w:val="00A85D9E"/>
    <w:rsid w:val="00A950E2"/>
    <w:rsid w:val="00A95B87"/>
    <w:rsid w:val="00AD07C0"/>
    <w:rsid w:val="00AD1A19"/>
    <w:rsid w:val="00AE0392"/>
    <w:rsid w:val="00AE2272"/>
    <w:rsid w:val="00AE23E4"/>
    <w:rsid w:val="00AE36B5"/>
    <w:rsid w:val="00AE4679"/>
    <w:rsid w:val="00AE4832"/>
    <w:rsid w:val="00AE4CA1"/>
    <w:rsid w:val="00AE561A"/>
    <w:rsid w:val="00AF1145"/>
    <w:rsid w:val="00AF4863"/>
    <w:rsid w:val="00B02A72"/>
    <w:rsid w:val="00B03918"/>
    <w:rsid w:val="00B12B7F"/>
    <w:rsid w:val="00B12F2A"/>
    <w:rsid w:val="00B14C61"/>
    <w:rsid w:val="00B15838"/>
    <w:rsid w:val="00B225E8"/>
    <w:rsid w:val="00B22B5F"/>
    <w:rsid w:val="00B233FC"/>
    <w:rsid w:val="00B26B29"/>
    <w:rsid w:val="00B377E8"/>
    <w:rsid w:val="00B403CC"/>
    <w:rsid w:val="00B452C8"/>
    <w:rsid w:val="00B473E5"/>
    <w:rsid w:val="00B53114"/>
    <w:rsid w:val="00B60285"/>
    <w:rsid w:val="00B60C24"/>
    <w:rsid w:val="00B66373"/>
    <w:rsid w:val="00B66CE3"/>
    <w:rsid w:val="00B70DC0"/>
    <w:rsid w:val="00B7317A"/>
    <w:rsid w:val="00B745CF"/>
    <w:rsid w:val="00B75A73"/>
    <w:rsid w:val="00B92BD7"/>
    <w:rsid w:val="00B94013"/>
    <w:rsid w:val="00BA5AAA"/>
    <w:rsid w:val="00BB3489"/>
    <w:rsid w:val="00BB3B0E"/>
    <w:rsid w:val="00BC1BFD"/>
    <w:rsid w:val="00BC7E89"/>
    <w:rsid w:val="00BD3DA7"/>
    <w:rsid w:val="00BE0E49"/>
    <w:rsid w:val="00BE6826"/>
    <w:rsid w:val="00BF65D5"/>
    <w:rsid w:val="00BF79AD"/>
    <w:rsid w:val="00BF7D00"/>
    <w:rsid w:val="00C0392C"/>
    <w:rsid w:val="00C05F97"/>
    <w:rsid w:val="00C17744"/>
    <w:rsid w:val="00C268BD"/>
    <w:rsid w:val="00C33717"/>
    <w:rsid w:val="00C34C06"/>
    <w:rsid w:val="00C41F31"/>
    <w:rsid w:val="00C421BD"/>
    <w:rsid w:val="00C44DAA"/>
    <w:rsid w:val="00C44FF6"/>
    <w:rsid w:val="00C53003"/>
    <w:rsid w:val="00C536B6"/>
    <w:rsid w:val="00C54243"/>
    <w:rsid w:val="00C54344"/>
    <w:rsid w:val="00C72F04"/>
    <w:rsid w:val="00C81111"/>
    <w:rsid w:val="00C93A9A"/>
    <w:rsid w:val="00C952E4"/>
    <w:rsid w:val="00C96540"/>
    <w:rsid w:val="00CA0776"/>
    <w:rsid w:val="00CA1099"/>
    <w:rsid w:val="00CA139C"/>
    <w:rsid w:val="00CA618E"/>
    <w:rsid w:val="00CB3E3D"/>
    <w:rsid w:val="00CD1204"/>
    <w:rsid w:val="00CD1BD6"/>
    <w:rsid w:val="00CD4A98"/>
    <w:rsid w:val="00CD56A6"/>
    <w:rsid w:val="00CD6E52"/>
    <w:rsid w:val="00CE05E6"/>
    <w:rsid w:val="00CE1DF4"/>
    <w:rsid w:val="00CE4A5A"/>
    <w:rsid w:val="00CE5149"/>
    <w:rsid w:val="00CF63DA"/>
    <w:rsid w:val="00CF6D65"/>
    <w:rsid w:val="00CF6F7E"/>
    <w:rsid w:val="00D01DE5"/>
    <w:rsid w:val="00D02207"/>
    <w:rsid w:val="00D0397E"/>
    <w:rsid w:val="00D041A4"/>
    <w:rsid w:val="00D10008"/>
    <w:rsid w:val="00D10F87"/>
    <w:rsid w:val="00D12044"/>
    <w:rsid w:val="00D152B4"/>
    <w:rsid w:val="00D16844"/>
    <w:rsid w:val="00D16D0D"/>
    <w:rsid w:val="00D22B87"/>
    <w:rsid w:val="00D30759"/>
    <w:rsid w:val="00D41887"/>
    <w:rsid w:val="00D4225C"/>
    <w:rsid w:val="00D54185"/>
    <w:rsid w:val="00D55099"/>
    <w:rsid w:val="00D75B4D"/>
    <w:rsid w:val="00D836E4"/>
    <w:rsid w:val="00D83A93"/>
    <w:rsid w:val="00D83C3E"/>
    <w:rsid w:val="00D87C63"/>
    <w:rsid w:val="00D9130A"/>
    <w:rsid w:val="00DA747F"/>
    <w:rsid w:val="00DB66B7"/>
    <w:rsid w:val="00DB7E0B"/>
    <w:rsid w:val="00DC708B"/>
    <w:rsid w:val="00DD0D93"/>
    <w:rsid w:val="00DD18BC"/>
    <w:rsid w:val="00DD6308"/>
    <w:rsid w:val="00DD793F"/>
    <w:rsid w:val="00DE381D"/>
    <w:rsid w:val="00DF074B"/>
    <w:rsid w:val="00DF2CEE"/>
    <w:rsid w:val="00DF3245"/>
    <w:rsid w:val="00DF5B1E"/>
    <w:rsid w:val="00DF7147"/>
    <w:rsid w:val="00E04FB9"/>
    <w:rsid w:val="00E15556"/>
    <w:rsid w:val="00E16616"/>
    <w:rsid w:val="00E24A0F"/>
    <w:rsid w:val="00E3264E"/>
    <w:rsid w:val="00E33AD7"/>
    <w:rsid w:val="00E46561"/>
    <w:rsid w:val="00E50FE8"/>
    <w:rsid w:val="00E52815"/>
    <w:rsid w:val="00E5428C"/>
    <w:rsid w:val="00E55901"/>
    <w:rsid w:val="00E6319B"/>
    <w:rsid w:val="00E70521"/>
    <w:rsid w:val="00E7203D"/>
    <w:rsid w:val="00E7398E"/>
    <w:rsid w:val="00E767E2"/>
    <w:rsid w:val="00E8154A"/>
    <w:rsid w:val="00E914E9"/>
    <w:rsid w:val="00E9421C"/>
    <w:rsid w:val="00E969B8"/>
    <w:rsid w:val="00E97193"/>
    <w:rsid w:val="00EA1226"/>
    <w:rsid w:val="00EA2971"/>
    <w:rsid w:val="00EA666F"/>
    <w:rsid w:val="00EB1CA0"/>
    <w:rsid w:val="00EE7D11"/>
    <w:rsid w:val="00EF1F9D"/>
    <w:rsid w:val="00EF3B0D"/>
    <w:rsid w:val="00F016CA"/>
    <w:rsid w:val="00F02C18"/>
    <w:rsid w:val="00F033A1"/>
    <w:rsid w:val="00F06CD4"/>
    <w:rsid w:val="00F11744"/>
    <w:rsid w:val="00F14B32"/>
    <w:rsid w:val="00F17A44"/>
    <w:rsid w:val="00F20ED4"/>
    <w:rsid w:val="00F23237"/>
    <w:rsid w:val="00F235C3"/>
    <w:rsid w:val="00F23C67"/>
    <w:rsid w:val="00F24BA4"/>
    <w:rsid w:val="00F25636"/>
    <w:rsid w:val="00F309AF"/>
    <w:rsid w:val="00F32CFF"/>
    <w:rsid w:val="00F3406D"/>
    <w:rsid w:val="00F36A9F"/>
    <w:rsid w:val="00F36EEF"/>
    <w:rsid w:val="00F41059"/>
    <w:rsid w:val="00F4551B"/>
    <w:rsid w:val="00F51C5F"/>
    <w:rsid w:val="00F55D04"/>
    <w:rsid w:val="00F62658"/>
    <w:rsid w:val="00F6590D"/>
    <w:rsid w:val="00F65D0B"/>
    <w:rsid w:val="00F7472F"/>
    <w:rsid w:val="00F755A4"/>
    <w:rsid w:val="00F8392B"/>
    <w:rsid w:val="00F8693D"/>
    <w:rsid w:val="00F95CAB"/>
    <w:rsid w:val="00F96217"/>
    <w:rsid w:val="00FA0AA8"/>
    <w:rsid w:val="00FA14AF"/>
    <w:rsid w:val="00FA5456"/>
    <w:rsid w:val="00FB0477"/>
    <w:rsid w:val="00FB0F1B"/>
    <w:rsid w:val="00FB2BA8"/>
    <w:rsid w:val="00FB777D"/>
    <w:rsid w:val="00FB7F94"/>
    <w:rsid w:val="00FC0E8C"/>
    <w:rsid w:val="00FC2143"/>
    <w:rsid w:val="00FD0B9A"/>
    <w:rsid w:val="00FD3639"/>
    <w:rsid w:val="00FF2852"/>
    <w:rsid w:val="00FF5147"/>
    <w:rsid w:val="00FF7E19"/>
    <w:rsid w:val="00FF7E8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Body Text" w:uiPriority="0"/>
    <w:lsdException w:name="Subtitle" w:semiHidden="0" w:uiPriority="5" w:unhideWhenUsed="0" w:qFormat="1"/>
    <w:lsdException w:name="Salutation" w:uiPriority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10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618B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66B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5"/>
    <w:qFormat/>
    <w:rsid w:val="004C64BD"/>
    <w:pPr>
      <w:numPr>
        <w:ilvl w:val="1"/>
      </w:numPr>
      <w:spacing w:after="240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4C64BD"/>
    <w:rPr>
      <w:rFonts w:eastAsiaTheme="minorEastAsia"/>
      <w:color w:val="000000" w:themeColor="text1" w:themeShade="84"/>
      <w:sz w:val="28"/>
      <w:szCs w:val="28"/>
    </w:rPr>
  </w:style>
  <w:style w:type="table" w:styleId="Grigliatabella">
    <w:name w:val="Table Grid"/>
    <w:basedOn w:val="Tabellanormale"/>
    <w:unhideWhenUsed/>
    <w:qFormat/>
    <w:rsid w:val="004C64BD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Testosegnaposto">
    <w:name w:val="Placeholder Text"/>
    <w:basedOn w:val="Carpredefinitoparagrafo"/>
    <w:semiHidden/>
    <w:qFormat/>
    <w:rsid w:val="004C64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4BD"/>
    <w:rPr>
      <w:rFonts w:ascii="Tahoma" w:hAnsi="Tahoma" w:cs="Tahoma"/>
      <w:sz w:val="16"/>
      <w:szCs w:val="16"/>
    </w:rPr>
  </w:style>
  <w:style w:type="paragraph" w:styleId="Formuladiapertura">
    <w:name w:val="Salutation"/>
    <w:basedOn w:val="Normale"/>
    <w:next w:val="Normale"/>
    <w:link w:val="FormuladiaperturaCarattere"/>
    <w:unhideWhenUsed/>
    <w:qFormat/>
    <w:rsid w:val="004C64BD"/>
    <w:rPr>
      <w:rFonts w:asciiTheme="majorHAnsi" w:hAnsiTheme="majorHAnsi"/>
      <w:b/>
    </w:rPr>
  </w:style>
  <w:style w:type="character" w:customStyle="1" w:styleId="FormuladiaperturaCarattere">
    <w:name w:val="Formula di apertura Carattere"/>
    <w:basedOn w:val="Carpredefinitoparagrafo"/>
    <w:link w:val="Formuladiapertura"/>
    <w:rsid w:val="004C64BD"/>
    <w:rPr>
      <w:rFonts w:asciiTheme="majorHAnsi" w:hAnsiTheme="majorHAnsi" w:cstheme="minorHAns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D045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5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045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57"/>
    <w:rPr>
      <w:sz w:val="24"/>
      <w:szCs w:val="24"/>
    </w:rPr>
  </w:style>
  <w:style w:type="paragraph" w:styleId="Nessunaspaziatura">
    <w:name w:val="No Spacing"/>
    <w:uiPriority w:val="1"/>
    <w:qFormat/>
    <w:rsid w:val="0078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17744"/>
    <w:rPr>
      <w:color w:val="0000FF" w:themeColor="hyperlink"/>
      <w:u w:val="single"/>
    </w:rPr>
  </w:style>
  <w:style w:type="table" w:customStyle="1" w:styleId="Tabellasemplice-31">
    <w:name w:val="Tabella semplice - 31"/>
    <w:basedOn w:val="Tabellanormale"/>
    <w:uiPriority w:val="43"/>
    <w:rsid w:val="007245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5F58F6"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F87"/>
    <w:rPr>
      <w:rFonts w:eastAsiaTheme="minorEastAsia"/>
      <w:sz w:val="20"/>
      <w:szCs w:val="20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F87"/>
    <w:rPr>
      <w:rFonts w:asciiTheme="minorHAnsi" w:eastAsiaTheme="minorEastAsia" w:hAnsiTheme="minorHAnsi" w:cstheme="minorBidi"/>
    </w:rPr>
  </w:style>
  <w:style w:type="character" w:customStyle="1" w:styleId="Enfasigrassetto1">
    <w:name w:val="Enfasi (grassetto)1"/>
    <w:basedOn w:val="Carpredefinitoparagrafo"/>
    <w:rsid w:val="00E969B8"/>
    <w:rPr>
      <w:b/>
      <w:bCs/>
    </w:rPr>
  </w:style>
  <w:style w:type="paragraph" w:customStyle="1" w:styleId="Contenutocornice">
    <w:name w:val="Contenuto cornice"/>
    <w:basedOn w:val="Normale"/>
    <w:rsid w:val="00E969B8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E969B8"/>
    <w:pPr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E969B8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6B5C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E0E49"/>
    <w:rPr>
      <w:b/>
      <w:bCs/>
    </w:rPr>
  </w:style>
  <w:style w:type="character" w:customStyle="1" w:styleId="fontstyle01">
    <w:name w:val="fontstyle01"/>
    <w:basedOn w:val="Carpredefinitoparagrafo"/>
    <w:rsid w:val="00C53003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C5300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100B0"/>
    <w:rPr>
      <w:rFonts w:asciiTheme="majorHAnsi" w:eastAsiaTheme="majorEastAsia" w:hAnsiTheme="majorHAnsi" w:cstheme="majorBidi"/>
      <w:b/>
      <w:bCs/>
      <w:color w:val="40618B" w:themeColor="accent1" w:themeShade="BF"/>
      <w:sz w:val="28"/>
      <w:szCs w:val="28"/>
      <w:lang w:val="it-IT" w:eastAsia="it-IT"/>
    </w:rPr>
  </w:style>
  <w:style w:type="paragraph" w:styleId="Corpodeltesto">
    <w:name w:val="Body Text"/>
    <w:basedOn w:val="Normale"/>
    <w:link w:val="CorpodeltestoCarattere"/>
    <w:rsid w:val="00954080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54080"/>
    <w:rPr>
      <w:rFonts w:ascii="Calibri" w:eastAsia="Calibri" w:hAnsi="Calibri" w:cs="Calibri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tone.a\AppData\Roaming\Microsoft\Templates\Lettera%20(struttura%20aziendale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Props>
  <Organization/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704A1F-2C36-4F2F-B3C3-A089B62B8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84BC43A7-5FF4-4AED-94E2-CB747CDEB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aziendale)</Template>
  <TotalTime>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(Business design)</vt:lpstr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Computer</dc:creator>
  <cp:lastModifiedBy>f.squillace@aress.regione.puglia.it</cp:lastModifiedBy>
  <cp:revision>4</cp:revision>
  <cp:lastPrinted>2019-09-02T09:48:00Z</cp:lastPrinted>
  <dcterms:created xsi:type="dcterms:W3CDTF">2019-09-02T10:08:00Z</dcterms:created>
  <dcterms:modified xsi:type="dcterms:W3CDTF">2019-09-02T10:09:00Z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